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B9" w:rsidRPr="00F4143D" w:rsidRDefault="006878B9" w:rsidP="00F4143D">
      <w:pPr>
        <w:rPr>
          <w:sz w:val="24"/>
          <w:szCs w:val="24"/>
          <w:lang w:val="en-US"/>
        </w:rPr>
      </w:pPr>
      <w:r w:rsidRPr="00AE18CB">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THNOSHMO" style="width:63pt;height:62.25pt;visibility:visible">
            <v:imagedata r:id="rId7" o:title=""/>
          </v:shape>
        </w:pict>
      </w:r>
    </w:p>
    <w:tbl>
      <w:tblPr>
        <w:tblW w:w="9464" w:type="dxa"/>
        <w:tblInd w:w="-106" w:type="dxa"/>
        <w:tblLook w:val="00A0"/>
      </w:tblPr>
      <w:tblGrid>
        <w:gridCol w:w="9464"/>
      </w:tblGrid>
      <w:tr w:rsidR="006878B9" w:rsidRPr="00F4143D">
        <w:trPr>
          <w:trHeight w:val="439"/>
        </w:trPr>
        <w:tc>
          <w:tcPr>
            <w:tcW w:w="9464" w:type="dxa"/>
            <w:vMerge w:val="restart"/>
          </w:tcPr>
          <w:p w:rsidR="006878B9" w:rsidRPr="00F4143D" w:rsidRDefault="006878B9" w:rsidP="00F4143D">
            <w:pPr>
              <w:spacing w:after="0"/>
              <w:ind w:left="113" w:right="113"/>
              <w:jc w:val="both"/>
              <w:rPr>
                <w:b/>
                <w:bCs/>
                <w:sz w:val="24"/>
                <w:szCs w:val="24"/>
              </w:rPr>
            </w:pPr>
            <w:r w:rsidRPr="00F4143D">
              <w:rPr>
                <w:b/>
                <w:bCs/>
                <w:sz w:val="24"/>
                <w:szCs w:val="24"/>
              </w:rPr>
              <w:t>ΕΛΛΗΝΙΚΗ ΔΗΜΟΚΡΑΤΙΑ                                        ΑΝΑΡΤΗΤΕΑ ΣΤΟ ΔΙΑ</w:t>
            </w:r>
            <w:r>
              <w:rPr>
                <w:b/>
                <w:bCs/>
                <w:sz w:val="24"/>
                <w:szCs w:val="24"/>
              </w:rPr>
              <w:t>ΥΓΕΙΑ</w:t>
            </w:r>
          </w:p>
          <w:p w:rsidR="006878B9" w:rsidRPr="00F4143D" w:rsidRDefault="006878B9" w:rsidP="00F4143D">
            <w:pPr>
              <w:spacing w:after="0"/>
              <w:ind w:left="113" w:right="113"/>
              <w:jc w:val="both"/>
              <w:rPr>
                <w:b/>
                <w:bCs/>
                <w:sz w:val="24"/>
                <w:szCs w:val="24"/>
              </w:rPr>
            </w:pPr>
            <w:r w:rsidRPr="00F4143D">
              <w:rPr>
                <w:b/>
                <w:bCs/>
                <w:sz w:val="24"/>
                <w:szCs w:val="24"/>
              </w:rPr>
              <w:t xml:space="preserve">ΥΠΟΥΡΓΕΙΟ ΕΡΓΑΣΙΑΣ                                                 </w:t>
            </w:r>
          </w:p>
          <w:p w:rsidR="006878B9" w:rsidRPr="00F4143D" w:rsidRDefault="006878B9" w:rsidP="00F4143D">
            <w:pPr>
              <w:spacing w:after="0"/>
              <w:ind w:left="113" w:right="113"/>
              <w:jc w:val="both"/>
              <w:rPr>
                <w:b/>
                <w:bCs/>
                <w:sz w:val="24"/>
                <w:szCs w:val="24"/>
              </w:rPr>
            </w:pPr>
            <w:r w:rsidRPr="00F4143D">
              <w:rPr>
                <w:b/>
                <w:bCs/>
                <w:sz w:val="24"/>
                <w:szCs w:val="24"/>
              </w:rPr>
              <w:t xml:space="preserve">ΚΑΙ ΚΟΙΝΩΝΙΚΩΝ ΥΠΟΘΕΣΕΩΝ </w:t>
            </w:r>
          </w:p>
          <w:p w:rsidR="006878B9" w:rsidRPr="00F4143D" w:rsidRDefault="006878B9" w:rsidP="00F4143D">
            <w:pPr>
              <w:spacing w:after="0"/>
              <w:ind w:left="113" w:right="113"/>
              <w:jc w:val="both"/>
              <w:rPr>
                <w:b/>
                <w:bCs/>
                <w:sz w:val="24"/>
                <w:szCs w:val="24"/>
              </w:rPr>
            </w:pPr>
            <w:r w:rsidRPr="00F4143D">
              <w:rPr>
                <w:b/>
                <w:bCs/>
                <w:sz w:val="24"/>
                <w:szCs w:val="24"/>
              </w:rPr>
              <w:t xml:space="preserve">ΓΕΝΙΚΗ ΓΡΑΜΜΑΤΕΙΑ ΕΡΓΑΣΙΑΣ                               Αθήνα,  </w:t>
            </w:r>
          </w:p>
          <w:p w:rsidR="006878B9" w:rsidRDefault="006878B9" w:rsidP="00F4143D">
            <w:pPr>
              <w:spacing w:after="0"/>
              <w:ind w:left="113" w:right="113"/>
              <w:jc w:val="both"/>
              <w:rPr>
                <w:b/>
                <w:bCs/>
                <w:sz w:val="24"/>
                <w:szCs w:val="24"/>
              </w:rPr>
            </w:pPr>
            <w:r w:rsidRPr="00F4143D">
              <w:rPr>
                <w:b/>
                <w:bCs/>
                <w:sz w:val="24"/>
                <w:szCs w:val="24"/>
              </w:rPr>
              <w:t xml:space="preserve">ΓΕΝΙΚΗ Δ/ΝΣΗ ΕΡΓΑΣΙΑΚΩΝ ΣΧΕΣΕΩΝ                    Α.Π: οικ.  </w:t>
            </w:r>
          </w:p>
          <w:p w:rsidR="006878B9" w:rsidRPr="00F4143D" w:rsidRDefault="006878B9" w:rsidP="00F4143D">
            <w:pPr>
              <w:spacing w:after="0"/>
              <w:ind w:left="113" w:right="113"/>
              <w:jc w:val="both"/>
              <w:rPr>
                <w:b/>
                <w:bCs/>
                <w:sz w:val="24"/>
                <w:szCs w:val="24"/>
              </w:rPr>
            </w:pPr>
            <w:r w:rsidRPr="00F4143D">
              <w:rPr>
                <w:b/>
                <w:bCs/>
                <w:sz w:val="24"/>
                <w:szCs w:val="24"/>
              </w:rPr>
              <w:t>ΥΓΕΙΑΣ ΚΑΙ ΑΣΦΑΛΕΙΑΣ ΣΤΗΝ ΕΡΓΑΣΙΑ</w:t>
            </w:r>
          </w:p>
          <w:p w:rsidR="006878B9" w:rsidRPr="00F4143D" w:rsidRDefault="006878B9" w:rsidP="00F4143D">
            <w:pPr>
              <w:spacing w:after="0"/>
              <w:ind w:left="113" w:right="113"/>
              <w:jc w:val="both"/>
              <w:rPr>
                <w:b/>
                <w:bCs/>
                <w:sz w:val="24"/>
                <w:szCs w:val="24"/>
              </w:rPr>
            </w:pPr>
            <w:r w:rsidRPr="00F4143D">
              <w:rPr>
                <w:b/>
                <w:bCs/>
                <w:sz w:val="24"/>
                <w:szCs w:val="24"/>
              </w:rPr>
              <w:t>ΚΑΙ ΕΝΤΑΞΗΣ ΣΤΗΝ ΕΡΓΑΣΙΑ</w:t>
            </w:r>
          </w:p>
          <w:p w:rsidR="006878B9" w:rsidRPr="00F4143D" w:rsidRDefault="006878B9" w:rsidP="00F4143D">
            <w:pPr>
              <w:spacing w:after="0"/>
              <w:ind w:left="113" w:right="113"/>
              <w:jc w:val="both"/>
              <w:rPr>
                <w:b/>
                <w:bCs/>
                <w:sz w:val="24"/>
                <w:szCs w:val="24"/>
              </w:rPr>
            </w:pPr>
            <w:r w:rsidRPr="00F4143D">
              <w:rPr>
                <w:b/>
                <w:bCs/>
                <w:sz w:val="24"/>
                <w:szCs w:val="24"/>
              </w:rPr>
              <w:t xml:space="preserve">Δ/ΝΣΗ ΕΝΤΑΞΗΣ ΣΤΗΝ ΕΡΓΑΣΙΑ </w:t>
            </w:r>
          </w:p>
          <w:p w:rsidR="006878B9" w:rsidRPr="00F4143D" w:rsidRDefault="006878B9" w:rsidP="00F4143D">
            <w:pPr>
              <w:spacing w:after="0"/>
              <w:ind w:left="113" w:right="113"/>
              <w:jc w:val="both"/>
              <w:rPr>
                <w:b/>
                <w:bCs/>
                <w:sz w:val="24"/>
                <w:szCs w:val="24"/>
              </w:rPr>
            </w:pPr>
            <w:r w:rsidRPr="00F4143D">
              <w:rPr>
                <w:b/>
                <w:bCs/>
                <w:sz w:val="24"/>
                <w:szCs w:val="24"/>
              </w:rPr>
              <w:t>ΔΙΕΥΘΥΝΣΗ ΑΤΟΜΙΚΩΝ ΡΥΘΜΙΣΕΩΝ</w:t>
            </w:r>
          </w:p>
        </w:tc>
      </w:tr>
      <w:tr w:rsidR="006878B9" w:rsidRPr="00F4143D">
        <w:trPr>
          <w:trHeight w:val="439"/>
        </w:trPr>
        <w:tc>
          <w:tcPr>
            <w:tcW w:w="9464" w:type="dxa"/>
            <w:vMerge/>
          </w:tcPr>
          <w:p w:rsidR="006878B9" w:rsidRPr="00F4143D" w:rsidRDefault="006878B9" w:rsidP="00F4143D">
            <w:pPr>
              <w:spacing w:after="0"/>
              <w:ind w:left="113" w:right="113"/>
              <w:jc w:val="both"/>
              <w:rPr>
                <w:sz w:val="24"/>
                <w:szCs w:val="24"/>
              </w:rPr>
            </w:pPr>
          </w:p>
        </w:tc>
      </w:tr>
      <w:tr w:rsidR="006878B9" w:rsidRPr="00F4143D">
        <w:trPr>
          <w:trHeight w:val="1243"/>
        </w:trPr>
        <w:tc>
          <w:tcPr>
            <w:tcW w:w="9464" w:type="dxa"/>
          </w:tcPr>
          <w:p w:rsidR="006878B9" w:rsidRPr="00F4143D" w:rsidRDefault="006878B9" w:rsidP="00F4143D">
            <w:pPr>
              <w:spacing w:after="0"/>
              <w:ind w:left="113" w:right="113"/>
              <w:rPr>
                <w:sz w:val="24"/>
                <w:szCs w:val="24"/>
              </w:rPr>
            </w:pPr>
            <w:r w:rsidRPr="00F4143D">
              <w:rPr>
                <w:b/>
                <w:bCs/>
                <w:sz w:val="24"/>
                <w:szCs w:val="24"/>
              </w:rPr>
              <w:t>Ταχ. Δ/νση</w:t>
            </w:r>
            <w:r w:rsidRPr="00F4143D">
              <w:rPr>
                <w:sz w:val="24"/>
                <w:szCs w:val="24"/>
              </w:rPr>
              <w:t xml:space="preserve">: Σταδίου 29 </w:t>
            </w:r>
          </w:p>
          <w:p w:rsidR="006878B9" w:rsidRPr="00F4143D" w:rsidRDefault="006878B9" w:rsidP="00F4143D">
            <w:pPr>
              <w:spacing w:after="0"/>
              <w:ind w:left="113" w:right="113"/>
              <w:rPr>
                <w:sz w:val="24"/>
                <w:szCs w:val="24"/>
              </w:rPr>
            </w:pPr>
            <w:r w:rsidRPr="00F4143D">
              <w:rPr>
                <w:b/>
                <w:bCs/>
                <w:sz w:val="24"/>
                <w:szCs w:val="24"/>
              </w:rPr>
              <w:t>Ταχ. Κώδικας</w:t>
            </w:r>
            <w:r w:rsidRPr="00F4143D">
              <w:rPr>
                <w:sz w:val="24"/>
                <w:szCs w:val="24"/>
              </w:rPr>
              <w:t>: 10110</w:t>
            </w:r>
          </w:p>
          <w:p w:rsidR="006878B9" w:rsidRPr="00F4143D" w:rsidRDefault="006878B9" w:rsidP="00F4143D">
            <w:pPr>
              <w:spacing w:after="0"/>
              <w:ind w:left="113" w:right="113"/>
              <w:rPr>
                <w:sz w:val="24"/>
                <w:szCs w:val="24"/>
              </w:rPr>
            </w:pPr>
            <w:r w:rsidRPr="00F4143D">
              <w:rPr>
                <w:b/>
                <w:bCs/>
                <w:sz w:val="24"/>
                <w:szCs w:val="24"/>
              </w:rPr>
              <w:t>Τηλ</w:t>
            </w:r>
            <w:r w:rsidRPr="00F4143D">
              <w:rPr>
                <w:sz w:val="24"/>
                <w:szCs w:val="24"/>
              </w:rPr>
              <w:t>.: 213 1516</w:t>
            </w:r>
            <w:r w:rsidRPr="00F4143D">
              <w:rPr>
                <w:sz w:val="24"/>
                <w:szCs w:val="24"/>
                <w:lang w:val="en-US"/>
              </w:rPr>
              <w:t>0</w:t>
            </w:r>
            <w:r w:rsidRPr="00F4143D">
              <w:rPr>
                <w:sz w:val="24"/>
                <w:szCs w:val="24"/>
              </w:rPr>
              <w:t>9</w:t>
            </w:r>
            <w:r w:rsidRPr="00F4143D">
              <w:rPr>
                <w:sz w:val="24"/>
                <w:szCs w:val="24"/>
                <w:lang w:val="en-US"/>
              </w:rPr>
              <w:t>1</w:t>
            </w:r>
            <w:r w:rsidRPr="00F4143D">
              <w:rPr>
                <w:sz w:val="24"/>
                <w:szCs w:val="24"/>
              </w:rPr>
              <w:t>, 037, 112,071, 485</w:t>
            </w:r>
          </w:p>
          <w:p w:rsidR="006878B9" w:rsidRPr="00F4143D" w:rsidRDefault="006878B9" w:rsidP="00F4143D">
            <w:pPr>
              <w:spacing w:after="0"/>
              <w:ind w:left="113" w:right="113"/>
              <w:rPr>
                <w:sz w:val="24"/>
                <w:szCs w:val="24"/>
              </w:rPr>
            </w:pPr>
          </w:p>
        </w:tc>
      </w:tr>
    </w:tbl>
    <w:p w:rsidR="006878B9" w:rsidRPr="00F4143D" w:rsidRDefault="006878B9" w:rsidP="00F4143D">
      <w:pPr>
        <w:spacing w:after="0"/>
        <w:ind w:left="113" w:right="113"/>
        <w:jc w:val="center"/>
        <w:rPr>
          <w:b/>
          <w:bCs/>
          <w:sz w:val="24"/>
          <w:szCs w:val="24"/>
        </w:rPr>
      </w:pPr>
      <w:r w:rsidRPr="00F4143D">
        <w:rPr>
          <w:b/>
          <w:bCs/>
          <w:sz w:val="24"/>
          <w:szCs w:val="24"/>
        </w:rPr>
        <w:t xml:space="preserve">ΑΠΟΦΑΣΗ </w:t>
      </w:r>
    </w:p>
    <w:p w:rsidR="006878B9" w:rsidRPr="00F4143D" w:rsidRDefault="006878B9" w:rsidP="00F4143D">
      <w:pPr>
        <w:spacing w:after="0"/>
        <w:jc w:val="both"/>
        <w:rPr>
          <w:sz w:val="24"/>
          <w:szCs w:val="24"/>
        </w:rPr>
      </w:pPr>
      <w:r w:rsidRPr="00F4143D">
        <w:rPr>
          <w:b/>
          <w:bCs/>
          <w:sz w:val="24"/>
          <w:szCs w:val="24"/>
        </w:rPr>
        <w:t>ΘΕΜΑ: Αναστολή</w:t>
      </w:r>
      <w:r>
        <w:rPr>
          <w:b/>
          <w:bCs/>
          <w:sz w:val="24"/>
          <w:szCs w:val="24"/>
        </w:rPr>
        <w:t xml:space="preserve"> </w:t>
      </w:r>
      <w:r w:rsidRPr="00F4143D">
        <w:rPr>
          <w:b/>
          <w:bCs/>
          <w:sz w:val="24"/>
          <w:szCs w:val="24"/>
        </w:rPr>
        <w:t xml:space="preserve">συμβάσεων εργασίας εργαζομένων σε επιχειρήσεις – εργοδότες του ιδιωτικού τομέα κατά τον μήνα </w:t>
      </w:r>
      <w:r>
        <w:rPr>
          <w:b/>
          <w:bCs/>
          <w:sz w:val="24"/>
          <w:szCs w:val="24"/>
        </w:rPr>
        <w:t>Δεκέμβριο</w:t>
      </w:r>
    </w:p>
    <w:p w:rsidR="006878B9" w:rsidRPr="00F4143D" w:rsidRDefault="006878B9" w:rsidP="00F4143D">
      <w:pPr>
        <w:spacing w:after="0"/>
        <w:ind w:left="113" w:right="113"/>
        <w:jc w:val="center"/>
        <w:rPr>
          <w:b/>
          <w:bCs/>
          <w:sz w:val="24"/>
          <w:szCs w:val="24"/>
        </w:rPr>
      </w:pPr>
    </w:p>
    <w:p w:rsidR="006878B9" w:rsidRPr="00F4143D" w:rsidRDefault="006878B9" w:rsidP="00F4143D">
      <w:pPr>
        <w:spacing w:after="0"/>
        <w:ind w:left="113" w:right="113"/>
        <w:jc w:val="center"/>
        <w:rPr>
          <w:b/>
          <w:bCs/>
          <w:sz w:val="24"/>
          <w:szCs w:val="24"/>
        </w:rPr>
      </w:pPr>
      <w:r w:rsidRPr="00F4143D">
        <w:rPr>
          <w:b/>
          <w:bCs/>
          <w:sz w:val="24"/>
          <w:szCs w:val="24"/>
        </w:rPr>
        <w:t xml:space="preserve"> ΟΙ ΥΠΟΥΡΓΟΙ</w:t>
      </w:r>
    </w:p>
    <w:p w:rsidR="006878B9" w:rsidRPr="00AF52F6" w:rsidRDefault="006878B9" w:rsidP="00F4143D">
      <w:pPr>
        <w:spacing w:after="0"/>
        <w:ind w:left="113" w:right="113"/>
        <w:jc w:val="center"/>
        <w:rPr>
          <w:b/>
          <w:bCs/>
          <w:sz w:val="24"/>
          <w:szCs w:val="24"/>
        </w:rPr>
      </w:pPr>
      <w:r w:rsidRPr="00F4143D">
        <w:rPr>
          <w:b/>
          <w:bCs/>
          <w:sz w:val="24"/>
          <w:szCs w:val="24"/>
        </w:rPr>
        <w:t>ΟΙΚΟΝΟΜΙΚΩΝ – ΕΡΓΑΣΙΑΣ ΚΑΙ ΚΟΙΝΩΝΙΚΩΝ ΥΠΟΘΕΣΕΩΝ</w:t>
      </w:r>
    </w:p>
    <w:p w:rsidR="006878B9" w:rsidRPr="00AF52F6" w:rsidRDefault="006878B9" w:rsidP="00F4143D">
      <w:pPr>
        <w:spacing w:after="0"/>
        <w:ind w:left="113" w:right="113"/>
        <w:jc w:val="center"/>
        <w:rPr>
          <w:b/>
          <w:bCs/>
          <w:sz w:val="24"/>
          <w:szCs w:val="24"/>
        </w:rPr>
      </w:pPr>
    </w:p>
    <w:p w:rsidR="006878B9" w:rsidRPr="00F4143D" w:rsidRDefault="006878B9" w:rsidP="00F4143D">
      <w:pPr>
        <w:jc w:val="both"/>
        <w:rPr>
          <w:sz w:val="24"/>
          <w:szCs w:val="24"/>
        </w:rPr>
      </w:pPr>
      <w:r w:rsidRPr="00F4143D">
        <w:rPr>
          <w:sz w:val="24"/>
          <w:szCs w:val="24"/>
        </w:rPr>
        <w:t>Έχοντας υπόψη:</w:t>
      </w:r>
    </w:p>
    <w:p w:rsidR="006878B9" w:rsidRDefault="006878B9" w:rsidP="00843265">
      <w:pPr>
        <w:pStyle w:val="ListParagraph"/>
        <w:numPr>
          <w:ilvl w:val="0"/>
          <w:numId w:val="1"/>
        </w:numPr>
        <w:spacing w:after="0"/>
        <w:jc w:val="both"/>
        <w:rPr>
          <w:sz w:val="24"/>
          <w:szCs w:val="24"/>
        </w:rPr>
      </w:pPr>
      <w:r w:rsidRPr="00F4143D">
        <w:rPr>
          <w:sz w:val="24"/>
          <w:szCs w:val="24"/>
        </w:rPr>
        <w:t xml:space="preserve">Το άρθρο </w:t>
      </w:r>
      <w:r>
        <w:rPr>
          <w:sz w:val="24"/>
          <w:szCs w:val="24"/>
        </w:rPr>
        <w:t>68 του ν. 4756/2020 «Μέτρα ενίσχυσης των εργαζομένων  και ευάλωτων κοινωνικών ομάδων, κοινωνικοσφαλιστικές ρυθμίσεις και διατάξεις  για την ενίσχυση των ανέργων» (Α’ 235).</w:t>
      </w:r>
    </w:p>
    <w:p w:rsidR="006878B9" w:rsidRPr="00634399" w:rsidRDefault="006878B9" w:rsidP="00634399">
      <w:pPr>
        <w:pStyle w:val="ListParagraph"/>
        <w:numPr>
          <w:ilvl w:val="0"/>
          <w:numId w:val="1"/>
        </w:numPr>
        <w:spacing w:after="0"/>
        <w:jc w:val="both"/>
        <w:rPr>
          <w:sz w:val="24"/>
          <w:szCs w:val="24"/>
        </w:rPr>
      </w:pPr>
      <w:r w:rsidRPr="00F4143D">
        <w:rPr>
          <w:sz w:val="24"/>
          <w:szCs w:val="24"/>
        </w:rPr>
        <w:t>Το άρθρο δέκατο τρίτο της από 14.3.2020 Πράξης Νομοθετικού Περιεχομένου «Κατεπείγοντα μέτρα αντιμετώπισης της ανάγκης περιορισμού της διασποράς του κορωνοϊού COVID-19» (Α΄ 64), όπως κυρώθηκε με το άρθρο 3 του ν. 4682/2020 (Α΄ 76).</w:t>
      </w:r>
    </w:p>
    <w:p w:rsidR="006878B9" w:rsidRDefault="006878B9" w:rsidP="00843265">
      <w:pPr>
        <w:pStyle w:val="ListParagraph"/>
        <w:numPr>
          <w:ilvl w:val="0"/>
          <w:numId w:val="1"/>
        </w:numPr>
        <w:spacing w:after="0"/>
        <w:jc w:val="both"/>
        <w:rPr>
          <w:sz w:val="24"/>
          <w:szCs w:val="24"/>
        </w:rPr>
      </w:pPr>
      <w:r w:rsidRPr="00F4143D">
        <w:rPr>
          <w:sz w:val="24"/>
          <w:szCs w:val="24"/>
        </w:rPr>
        <w:t xml:space="preserve">Το άρθρο ενδέκατο της από 20.3.2020 Πράξης Νομοθετικού Περιεχομένου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 (Α΄ 68), όπως κυρώθηκε με το άρθρο 1 του ν. 4683/2020 (Α΄ 83). </w:t>
      </w:r>
    </w:p>
    <w:p w:rsidR="006878B9" w:rsidRPr="00634399" w:rsidRDefault="006878B9" w:rsidP="00634399">
      <w:pPr>
        <w:pStyle w:val="ListParagraph"/>
        <w:numPr>
          <w:ilvl w:val="0"/>
          <w:numId w:val="1"/>
        </w:numPr>
        <w:spacing w:after="0"/>
        <w:jc w:val="both"/>
        <w:rPr>
          <w:sz w:val="24"/>
          <w:szCs w:val="24"/>
        </w:rPr>
      </w:pPr>
      <w:r w:rsidRPr="00F4143D">
        <w:rPr>
          <w:sz w:val="24"/>
          <w:szCs w:val="24"/>
        </w:rPr>
        <w:t>Το άρθρο δωδέκατο της από 1.5.2020 Πράξης Νομοθετικού Περιεχομένου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(Α΄ 90), όπως κυρώθηκε με το άρθρο 2 του  ν. 4690/2020 (Α΄104).</w:t>
      </w:r>
    </w:p>
    <w:p w:rsidR="006878B9" w:rsidRDefault="006878B9" w:rsidP="00843265">
      <w:pPr>
        <w:pStyle w:val="ListParagraph"/>
        <w:numPr>
          <w:ilvl w:val="0"/>
          <w:numId w:val="1"/>
        </w:numPr>
        <w:spacing w:after="0"/>
        <w:jc w:val="both"/>
        <w:rPr>
          <w:sz w:val="24"/>
          <w:szCs w:val="24"/>
        </w:rPr>
      </w:pPr>
      <w:r w:rsidRPr="00F4143D">
        <w:rPr>
          <w:sz w:val="24"/>
          <w:szCs w:val="24"/>
        </w:rPr>
        <w:t>Τον ν. 4270/2014 «Αρχές δημοσιονομικής διαχείρισης και εποπτείας (ενσωμάτωση της Οδηγίας 2011/85/ ΕΕ) - δημόσιο λογιστικό και άλλες δ</w:t>
      </w:r>
      <w:r>
        <w:rPr>
          <w:sz w:val="24"/>
          <w:szCs w:val="24"/>
        </w:rPr>
        <w:t>ιατάξεις» (Α΄ 143)</w:t>
      </w:r>
      <w:r w:rsidRPr="00F4143D">
        <w:rPr>
          <w:sz w:val="24"/>
          <w:szCs w:val="24"/>
        </w:rPr>
        <w:t>.</w:t>
      </w:r>
    </w:p>
    <w:p w:rsidR="006878B9" w:rsidRPr="00634399" w:rsidRDefault="006878B9" w:rsidP="00634399">
      <w:pPr>
        <w:pStyle w:val="ListParagraph"/>
        <w:numPr>
          <w:ilvl w:val="0"/>
          <w:numId w:val="1"/>
        </w:numPr>
        <w:spacing w:after="0"/>
        <w:jc w:val="both"/>
        <w:rPr>
          <w:sz w:val="24"/>
          <w:szCs w:val="24"/>
        </w:rPr>
      </w:pPr>
      <w:r w:rsidRPr="00F4143D">
        <w:rPr>
          <w:sz w:val="24"/>
          <w:szCs w:val="24"/>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rsidR="006878B9" w:rsidRPr="00F4143D" w:rsidRDefault="006878B9" w:rsidP="00843265">
      <w:pPr>
        <w:pStyle w:val="ListParagraph"/>
        <w:numPr>
          <w:ilvl w:val="0"/>
          <w:numId w:val="1"/>
        </w:numPr>
        <w:spacing w:after="0"/>
        <w:jc w:val="both"/>
        <w:rPr>
          <w:sz w:val="24"/>
          <w:szCs w:val="24"/>
        </w:rPr>
      </w:pPr>
      <w:r w:rsidRPr="00F4143D">
        <w:rPr>
          <w:sz w:val="24"/>
          <w:szCs w:val="24"/>
        </w:rPr>
        <w:t>Το άρθρο 90 του κώδικα νομοθεσίας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w:t>
      </w:r>
    </w:p>
    <w:p w:rsidR="006878B9" w:rsidRPr="00F4143D" w:rsidRDefault="006878B9" w:rsidP="00843265">
      <w:pPr>
        <w:pStyle w:val="ListParagraph"/>
        <w:numPr>
          <w:ilvl w:val="0"/>
          <w:numId w:val="1"/>
        </w:numPr>
        <w:spacing w:after="0"/>
        <w:jc w:val="both"/>
        <w:rPr>
          <w:sz w:val="24"/>
          <w:szCs w:val="24"/>
        </w:rPr>
      </w:pPr>
      <w:r w:rsidRPr="00F4143D">
        <w:rPr>
          <w:sz w:val="24"/>
          <w:szCs w:val="24"/>
        </w:rPr>
        <w:t xml:space="preserve">Την παρ. 2 του άρθρου 12 και παρ. 3 του άρθρου 9 του π.δ. 80/2016 «Ανάληψη υποχρεώσεων από τους διατάκτες» (Α΄ 145), όπως ισχύει. </w:t>
      </w:r>
    </w:p>
    <w:p w:rsidR="006878B9" w:rsidRPr="00F4143D" w:rsidRDefault="006878B9" w:rsidP="00843265">
      <w:pPr>
        <w:pStyle w:val="ListParagraph"/>
        <w:numPr>
          <w:ilvl w:val="0"/>
          <w:numId w:val="1"/>
        </w:numPr>
        <w:spacing w:after="0"/>
        <w:jc w:val="both"/>
        <w:rPr>
          <w:sz w:val="24"/>
          <w:szCs w:val="24"/>
        </w:rPr>
      </w:pPr>
      <w:r w:rsidRPr="00F4143D">
        <w:rPr>
          <w:sz w:val="24"/>
          <w:szCs w:val="24"/>
        </w:rPr>
        <w:t>Το π.δ. 134/2017 «Οργανισμός Υπουργείου Εργασίας, Κοινωνικής Ασφάλισης και Κοινωνικής Αλληλεγγύης» (Α΄ 168), όπως ισχύει.</w:t>
      </w:r>
    </w:p>
    <w:p w:rsidR="006878B9" w:rsidRPr="00F4143D" w:rsidRDefault="006878B9" w:rsidP="00843265">
      <w:pPr>
        <w:pStyle w:val="ListParagraph"/>
        <w:numPr>
          <w:ilvl w:val="0"/>
          <w:numId w:val="1"/>
        </w:numPr>
        <w:spacing w:after="0"/>
        <w:jc w:val="both"/>
        <w:rPr>
          <w:sz w:val="24"/>
          <w:szCs w:val="24"/>
        </w:rPr>
      </w:pPr>
      <w:r w:rsidRPr="00F4143D">
        <w:rPr>
          <w:sz w:val="24"/>
          <w:szCs w:val="24"/>
        </w:rPr>
        <w:t>Το π.δ. 142/2017 «Οργανισμός Υπουργείου Οικονομικών» (Α΄ 181), όπως ισχύει.</w:t>
      </w:r>
    </w:p>
    <w:p w:rsidR="006878B9" w:rsidRPr="00F4143D" w:rsidRDefault="006878B9" w:rsidP="00843265">
      <w:pPr>
        <w:pStyle w:val="ListParagraph"/>
        <w:numPr>
          <w:ilvl w:val="0"/>
          <w:numId w:val="1"/>
        </w:numPr>
        <w:spacing w:after="0"/>
        <w:jc w:val="both"/>
        <w:rPr>
          <w:sz w:val="24"/>
          <w:szCs w:val="24"/>
        </w:rPr>
      </w:pPr>
      <w:r w:rsidRPr="00F4143D">
        <w:rPr>
          <w:sz w:val="24"/>
          <w:szCs w:val="24"/>
        </w:rPr>
        <w:t xml:space="preserve">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 </w:t>
      </w:r>
    </w:p>
    <w:p w:rsidR="006878B9" w:rsidRPr="00F4143D" w:rsidRDefault="006878B9" w:rsidP="00843265">
      <w:pPr>
        <w:pStyle w:val="ListParagraph"/>
        <w:numPr>
          <w:ilvl w:val="0"/>
          <w:numId w:val="1"/>
        </w:numPr>
        <w:spacing w:after="0"/>
        <w:jc w:val="both"/>
        <w:rPr>
          <w:sz w:val="24"/>
          <w:szCs w:val="24"/>
        </w:rPr>
      </w:pPr>
      <w:r w:rsidRPr="00F4143D">
        <w:rPr>
          <w:sz w:val="24"/>
          <w:szCs w:val="24"/>
        </w:rPr>
        <w:t xml:space="preserve"> Το π.δ. 83/2019 «Διορισμός Αντιπροέδρου της Κυβέρνησης, Υπουργών, Αναπληρωτών Υπουργών και Υφυπουργών» (Α΄ 121).</w:t>
      </w:r>
    </w:p>
    <w:p w:rsidR="006878B9" w:rsidRPr="00F4143D" w:rsidRDefault="006878B9" w:rsidP="00843265">
      <w:pPr>
        <w:pStyle w:val="ListParagraph"/>
        <w:numPr>
          <w:ilvl w:val="0"/>
          <w:numId w:val="1"/>
        </w:numPr>
        <w:spacing w:after="0"/>
        <w:jc w:val="both"/>
        <w:rPr>
          <w:sz w:val="24"/>
          <w:szCs w:val="24"/>
        </w:rPr>
      </w:pPr>
      <w:r w:rsidRPr="00F4143D">
        <w:rPr>
          <w:sz w:val="24"/>
          <w:szCs w:val="24"/>
        </w:rPr>
        <w:t xml:space="preserve">Το π.δ. 84/2019 «Σύσταση και κατάργηση Γενικών Γραμματειών και Ειδικών Γραμματειών / Ενιαίων Διοικητικών Τομέων Υπουργείων» (Α΄ 123). </w:t>
      </w:r>
    </w:p>
    <w:p w:rsidR="006878B9" w:rsidRPr="00F4143D" w:rsidRDefault="006878B9" w:rsidP="00843265">
      <w:pPr>
        <w:pStyle w:val="ListParagraph"/>
        <w:numPr>
          <w:ilvl w:val="0"/>
          <w:numId w:val="1"/>
        </w:numPr>
        <w:spacing w:after="0"/>
        <w:jc w:val="both"/>
        <w:rPr>
          <w:sz w:val="24"/>
          <w:szCs w:val="24"/>
        </w:rPr>
      </w:pPr>
      <w:r w:rsidRPr="00F4143D">
        <w:rPr>
          <w:sz w:val="24"/>
          <w:szCs w:val="24"/>
        </w:rPr>
        <w:t>Το π.δ. 62/2020 «Διορισμός αναπληρωτών Υπουργών και Υφυπουργών» (Α’ 155).</w:t>
      </w:r>
    </w:p>
    <w:p w:rsidR="006878B9" w:rsidRPr="00F4143D" w:rsidRDefault="006878B9" w:rsidP="00843265">
      <w:pPr>
        <w:pStyle w:val="ListParagraph"/>
        <w:numPr>
          <w:ilvl w:val="0"/>
          <w:numId w:val="1"/>
        </w:numPr>
        <w:spacing w:after="0"/>
        <w:jc w:val="both"/>
        <w:rPr>
          <w:sz w:val="24"/>
          <w:szCs w:val="24"/>
        </w:rPr>
      </w:pPr>
      <w:r w:rsidRPr="00F4143D">
        <w:rPr>
          <w:sz w:val="24"/>
          <w:szCs w:val="24"/>
        </w:rPr>
        <w:t>Τη</w:t>
      </w:r>
      <w:r>
        <w:rPr>
          <w:sz w:val="24"/>
          <w:szCs w:val="24"/>
        </w:rPr>
        <w:t xml:space="preserve">ν υπό στοιχεία </w:t>
      </w:r>
      <w:r w:rsidRPr="00F4143D">
        <w:rPr>
          <w:sz w:val="24"/>
          <w:szCs w:val="24"/>
        </w:rPr>
        <w:t xml:space="preserve"> Υ</w:t>
      </w:r>
      <w:r w:rsidRPr="00CC1B59">
        <w:rPr>
          <w:sz w:val="24"/>
          <w:szCs w:val="24"/>
        </w:rPr>
        <w:t xml:space="preserve">70/30-10-2020 </w:t>
      </w:r>
      <w:r w:rsidRPr="00F4143D">
        <w:rPr>
          <w:sz w:val="24"/>
          <w:szCs w:val="24"/>
        </w:rPr>
        <w:t xml:space="preserve">απόφαση Πρωθυπουργού «Ανάθεση αρμοδιοτήτων στον Αναπληρωτή Υπουργό Οικονομικών, Θεόδωρο Σκυλακάκη» (Β΄ </w:t>
      </w:r>
      <w:r w:rsidRPr="00CC1B59">
        <w:rPr>
          <w:sz w:val="24"/>
          <w:szCs w:val="24"/>
        </w:rPr>
        <w:t>4805</w:t>
      </w:r>
      <w:r w:rsidRPr="00F4143D">
        <w:rPr>
          <w:sz w:val="24"/>
          <w:szCs w:val="24"/>
        </w:rPr>
        <w:t xml:space="preserve">). </w:t>
      </w:r>
    </w:p>
    <w:p w:rsidR="006878B9" w:rsidRPr="00F4143D" w:rsidRDefault="006878B9" w:rsidP="00843265">
      <w:pPr>
        <w:pStyle w:val="ListParagraph"/>
        <w:numPr>
          <w:ilvl w:val="0"/>
          <w:numId w:val="1"/>
        </w:numPr>
        <w:spacing w:after="0"/>
        <w:jc w:val="both"/>
        <w:rPr>
          <w:sz w:val="24"/>
          <w:szCs w:val="24"/>
        </w:rPr>
      </w:pPr>
      <w:r w:rsidRPr="00F4143D">
        <w:rPr>
          <w:sz w:val="24"/>
          <w:szCs w:val="24"/>
        </w:rPr>
        <w:t>Τη</w:t>
      </w:r>
      <w:r>
        <w:rPr>
          <w:sz w:val="24"/>
          <w:szCs w:val="24"/>
        </w:rPr>
        <w:t>ν</w:t>
      </w:r>
      <w:r w:rsidRPr="00F4143D">
        <w:rPr>
          <w:sz w:val="24"/>
          <w:szCs w:val="24"/>
        </w:rPr>
        <w:t xml:space="preserve"> </w:t>
      </w:r>
      <w:r>
        <w:rPr>
          <w:sz w:val="24"/>
          <w:szCs w:val="24"/>
        </w:rPr>
        <w:t xml:space="preserve">υπό στοιχεία </w:t>
      </w:r>
      <w:r w:rsidRPr="00F4143D">
        <w:rPr>
          <w:sz w:val="24"/>
          <w:szCs w:val="24"/>
        </w:rPr>
        <w:t xml:space="preserve"> 40331/Δ1.13521/13.9.2019 απόφαση του Υπουργού Εργασίας και Κοινωνικών Υποθέσεων «Επανακαθορισμός όρων ηλεκτρονικής υποβολής εντύπων αρμοδιότητας ΣΕΠΕ και ΟΑΕΔ» (Β΄ 3520), όπως τροποποιήθηκε και ισχύει. </w:t>
      </w:r>
    </w:p>
    <w:p w:rsidR="006878B9" w:rsidRPr="00F4143D" w:rsidRDefault="006878B9" w:rsidP="00843265">
      <w:pPr>
        <w:pStyle w:val="ListParagraph"/>
        <w:numPr>
          <w:ilvl w:val="0"/>
          <w:numId w:val="1"/>
        </w:numPr>
        <w:spacing w:after="0"/>
        <w:jc w:val="both"/>
        <w:rPr>
          <w:sz w:val="24"/>
          <w:szCs w:val="24"/>
        </w:rPr>
      </w:pPr>
      <w:r w:rsidRPr="00F4143D">
        <w:rPr>
          <w:sz w:val="24"/>
          <w:szCs w:val="24"/>
        </w:rPr>
        <w:t>Τη</w:t>
      </w:r>
      <w:r>
        <w:rPr>
          <w:sz w:val="24"/>
          <w:szCs w:val="24"/>
        </w:rPr>
        <w:t>ν</w:t>
      </w:r>
      <w:r w:rsidRPr="00F4143D">
        <w:rPr>
          <w:sz w:val="24"/>
          <w:szCs w:val="24"/>
        </w:rPr>
        <w:t xml:space="preserve"> </w:t>
      </w:r>
      <w:r>
        <w:rPr>
          <w:rFonts w:ascii="MyriadPro-Regular" w:hAnsi="MyriadPro-Regular" w:cs="MyriadPro-Regular"/>
          <w:sz w:val="20"/>
          <w:szCs w:val="20"/>
        </w:rPr>
        <w:t>υπ’ αρ.</w:t>
      </w:r>
      <w:r>
        <w:rPr>
          <w:sz w:val="24"/>
          <w:szCs w:val="24"/>
        </w:rPr>
        <w:t xml:space="preserve"> </w:t>
      </w:r>
      <w:r w:rsidRPr="00F4143D">
        <w:rPr>
          <w:sz w:val="24"/>
          <w:szCs w:val="24"/>
        </w:rPr>
        <w:t xml:space="preserve">οικ. 12997/231/23.3.2020 απόφαση του Υπουργού Εργασίας και Κοινωνικών Υποθέσεων «Μηχανισμός εφαρμογής των μέτρων στήριξης των εργαζομένων με εξαρτημένη εργασία για την αντιμετώπιση των επιπτώσεων του κορωνοϊού COVID-19» (Β΄ 993), όπως ισχύει. </w:t>
      </w:r>
    </w:p>
    <w:p w:rsidR="006878B9" w:rsidRPr="004B72CD" w:rsidRDefault="006878B9" w:rsidP="00843265">
      <w:pPr>
        <w:pStyle w:val="ListParagraph"/>
        <w:numPr>
          <w:ilvl w:val="0"/>
          <w:numId w:val="1"/>
        </w:numPr>
        <w:spacing w:after="0"/>
        <w:jc w:val="both"/>
        <w:rPr>
          <w:sz w:val="24"/>
          <w:szCs w:val="24"/>
        </w:rPr>
      </w:pPr>
      <w:r w:rsidRPr="004B72CD">
        <w:rPr>
          <w:sz w:val="24"/>
          <w:szCs w:val="24"/>
        </w:rPr>
        <w:t xml:space="preserve">Την </w:t>
      </w:r>
      <w:r>
        <w:rPr>
          <w:rFonts w:ascii="MyriadPro-Regular" w:hAnsi="MyriadPro-Regular" w:cs="MyriadPro-Regular"/>
          <w:sz w:val="20"/>
          <w:szCs w:val="20"/>
        </w:rPr>
        <w:t xml:space="preserve">υπ’ αρ. </w:t>
      </w:r>
      <w:r w:rsidRPr="001C3F87">
        <w:rPr>
          <w:sz w:val="24"/>
          <w:szCs w:val="24"/>
        </w:rPr>
        <w:t>οικ. 48713/1232</w:t>
      </w:r>
      <w:r>
        <w:rPr>
          <w:sz w:val="24"/>
          <w:szCs w:val="24"/>
        </w:rPr>
        <w:t>/26.11.2020</w:t>
      </w:r>
      <w:r w:rsidRPr="001C3F87">
        <w:rPr>
          <w:sz w:val="24"/>
          <w:szCs w:val="24"/>
        </w:rPr>
        <w:t xml:space="preserve"> </w:t>
      </w:r>
      <w:r>
        <w:rPr>
          <w:sz w:val="24"/>
          <w:szCs w:val="24"/>
        </w:rPr>
        <w:t xml:space="preserve">κοινή υπουργική απόφαση «Αναστολή συμβάσεων </w:t>
      </w:r>
      <w:r w:rsidRPr="001C3F87">
        <w:rPr>
          <w:sz w:val="24"/>
          <w:szCs w:val="24"/>
        </w:rPr>
        <w:t>εργασίας εργαζομένων σε επιχειρήσεις - εργοδότες του ιδιωτικού τομέα κατά τον μήνα Νοέμβριο</w:t>
      </w:r>
      <w:r>
        <w:rPr>
          <w:sz w:val="24"/>
          <w:szCs w:val="24"/>
        </w:rPr>
        <w:t>»</w:t>
      </w:r>
      <w:r w:rsidRPr="001C3F87">
        <w:rPr>
          <w:sz w:val="24"/>
          <w:szCs w:val="24"/>
        </w:rPr>
        <w:t xml:space="preserve"> (Β’ 5246)</w:t>
      </w:r>
      <w:r>
        <w:rPr>
          <w:sz w:val="24"/>
          <w:szCs w:val="24"/>
        </w:rPr>
        <w:t xml:space="preserve">. </w:t>
      </w:r>
    </w:p>
    <w:p w:rsidR="006878B9" w:rsidRPr="000D2DE2" w:rsidRDefault="006878B9" w:rsidP="00843265">
      <w:pPr>
        <w:pStyle w:val="ListParagraph"/>
        <w:numPr>
          <w:ilvl w:val="0"/>
          <w:numId w:val="1"/>
        </w:numPr>
        <w:spacing w:after="0"/>
        <w:jc w:val="both"/>
        <w:rPr>
          <w:sz w:val="24"/>
          <w:szCs w:val="24"/>
        </w:rPr>
      </w:pPr>
      <w:r w:rsidRPr="000D2DE2">
        <w:rPr>
          <w:sz w:val="24"/>
          <w:szCs w:val="24"/>
        </w:rPr>
        <w:t xml:space="preserve">Την υπό στοιχεία Δ1α/ΓΠ.οικ.71342/6.11.2020 κοινή </w:t>
      </w:r>
      <w:r>
        <w:rPr>
          <w:sz w:val="24"/>
          <w:szCs w:val="24"/>
        </w:rPr>
        <w:t xml:space="preserve">υπουργική </w:t>
      </w:r>
      <w:r w:rsidRPr="000D2DE2">
        <w:rPr>
          <w:sz w:val="24"/>
          <w:szCs w:val="24"/>
        </w:rPr>
        <w:t>απόφαση «Έκτακτα μέτρα προστασίας της δημόσιας υγείας από τον κίνδυνο περαιτέρω διασποράς του κορωνοϊού COVID-19 στο σύνολο της Επικράτειας για το διάστημα από το Σάββατο 7 Νοεμβρίου 2020 έως και τη Δευτέρα 30 Νοεμβρίου 2020» (Β’ 4899), όπως τροποποιήθηκε με τις υπό στοιχεία Δ1α/ΓΠ.οικ.71608/9.11.2020 (Β’ 4946), Δ1α/ΓΠ.οικ.72687/12.11.2020 (Β’ 4999), Δ1α/ ΓΠ.οικ.72989/14.11.2020 (Β’ 5043) και Δ1α/ΓΠ.οικ.73325/ 16.11.2020 (Β’ 5060) κοινές υπουργικές αποφάσεις.</w:t>
      </w:r>
    </w:p>
    <w:p w:rsidR="006878B9" w:rsidRPr="001C3F87" w:rsidRDefault="006878B9" w:rsidP="00843265">
      <w:pPr>
        <w:pStyle w:val="ListParagraph"/>
        <w:numPr>
          <w:ilvl w:val="0"/>
          <w:numId w:val="1"/>
        </w:numPr>
        <w:spacing w:after="0"/>
        <w:jc w:val="both"/>
        <w:rPr>
          <w:sz w:val="24"/>
          <w:szCs w:val="24"/>
        </w:rPr>
      </w:pPr>
      <w:r w:rsidRPr="001C3F87">
        <w:rPr>
          <w:sz w:val="24"/>
          <w:szCs w:val="24"/>
        </w:rPr>
        <w:t xml:space="preserve">Την </w:t>
      </w:r>
      <w:r>
        <w:rPr>
          <w:sz w:val="24"/>
          <w:szCs w:val="24"/>
        </w:rPr>
        <w:t xml:space="preserve">υπό στοιχεία Δ1α/ΓΠ.οικ. </w:t>
      </w:r>
      <w:r w:rsidRPr="001C3F87">
        <w:rPr>
          <w:sz w:val="24"/>
          <w:szCs w:val="24"/>
        </w:rPr>
        <w:t>76629</w:t>
      </w:r>
      <w:r>
        <w:rPr>
          <w:sz w:val="24"/>
          <w:szCs w:val="24"/>
        </w:rPr>
        <w:t>/27.11.2020</w:t>
      </w:r>
      <w:r w:rsidRPr="001C3F87">
        <w:rPr>
          <w:sz w:val="24"/>
          <w:szCs w:val="24"/>
        </w:rPr>
        <w:t xml:space="preserve"> </w:t>
      </w:r>
      <w:r w:rsidRPr="000D2DE2">
        <w:rPr>
          <w:sz w:val="24"/>
          <w:szCs w:val="24"/>
        </w:rPr>
        <w:t xml:space="preserve">κοινή </w:t>
      </w:r>
      <w:r>
        <w:rPr>
          <w:sz w:val="24"/>
          <w:szCs w:val="24"/>
        </w:rPr>
        <w:t xml:space="preserve">υπουργική </w:t>
      </w:r>
      <w:r w:rsidRPr="000D2DE2">
        <w:rPr>
          <w:sz w:val="24"/>
          <w:szCs w:val="24"/>
        </w:rPr>
        <w:t xml:space="preserve">απόφαση </w:t>
      </w:r>
      <w:r>
        <w:rPr>
          <w:sz w:val="24"/>
          <w:szCs w:val="24"/>
        </w:rPr>
        <w:t>«</w:t>
      </w:r>
      <w:r w:rsidRPr="001C3F87">
        <w:rPr>
          <w:sz w:val="24"/>
          <w:szCs w:val="24"/>
        </w:rPr>
        <w:t>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30 Νοεμβρίου 2020 έως και τη Δευτέρα 7 Δεκεμβρίου 2020</w:t>
      </w:r>
      <w:r>
        <w:rPr>
          <w:sz w:val="24"/>
          <w:szCs w:val="24"/>
        </w:rPr>
        <w:t>» (Β’ 5255)</w:t>
      </w:r>
      <w:r w:rsidRPr="001C3F87">
        <w:rPr>
          <w:sz w:val="24"/>
          <w:szCs w:val="24"/>
        </w:rPr>
        <w:t>.</w:t>
      </w:r>
    </w:p>
    <w:p w:rsidR="006878B9" w:rsidRPr="00F4143D" w:rsidRDefault="006878B9" w:rsidP="00843265">
      <w:pPr>
        <w:pStyle w:val="ListParagraph"/>
        <w:numPr>
          <w:ilvl w:val="0"/>
          <w:numId w:val="1"/>
        </w:numPr>
        <w:spacing w:after="0"/>
        <w:jc w:val="both"/>
        <w:rPr>
          <w:sz w:val="24"/>
          <w:szCs w:val="24"/>
        </w:rPr>
      </w:pPr>
      <w:r w:rsidRPr="00913159">
        <w:rPr>
          <w:sz w:val="24"/>
          <w:szCs w:val="24"/>
        </w:rPr>
        <w:t>Τη</w:t>
      </w:r>
      <w:r>
        <w:rPr>
          <w:sz w:val="24"/>
          <w:szCs w:val="24"/>
        </w:rPr>
        <w:t>ν</w:t>
      </w:r>
      <w:r w:rsidRPr="00913159">
        <w:rPr>
          <w:sz w:val="24"/>
          <w:szCs w:val="24"/>
        </w:rPr>
        <w:t xml:space="preserve"> </w:t>
      </w:r>
      <w:r w:rsidRPr="00D77BFA">
        <w:rPr>
          <w:sz w:val="24"/>
          <w:szCs w:val="24"/>
        </w:rPr>
        <w:t>υπ’ αρ.</w:t>
      </w:r>
      <w:r>
        <w:rPr>
          <w:sz w:val="24"/>
          <w:szCs w:val="24"/>
        </w:rPr>
        <w:t xml:space="preserve"> </w:t>
      </w:r>
      <w:r w:rsidRPr="00D77BFA">
        <w:rPr>
          <w:sz w:val="24"/>
          <w:szCs w:val="24"/>
        </w:rPr>
        <w:t>οικ.</w:t>
      </w:r>
      <w:r>
        <w:rPr>
          <w:sz w:val="24"/>
          <w:szCs w:val="24"/>
        </w:rPr>
        <w:t xml:space="preserve"> 45664/2434/</w:t>
      </w:r>
      <w:r w:rsidRPr="002D61E6">
        <w:rPr>
          <w:sz w:val="24"/>
          <w:szCs w:val="24"/>
        </w:rPr>
        <w:t>2.</w:t>
      </w:r>
      <w:r>
        <w:rPr>
          <w:sz w:val="24"/>
          <w:szCs w:val="24"/>
        </w:rPr>
        <w:t>12</w:t>
      </w:r>
      <w:r w:rsidRPr="002D61E6">
        <w:rPr>
          <w:sz w:val="24"/>
          <w:szCs w:val="24"/>
        </w:rPr>
        <w:t>.</w:t>
      </w:r>
      <w:r>
        <w:rPr>
          <w:sz w:val="24"/>
          <w:szCs w:val="24"/>
        </w:rPr>
        <w:t>2020</w:t>
      </w:r>
      <w:r w:rsidRPr="00BB06D3">
        <w:rPr>
          <w:sz w:val="24"/>
          <w:szCs w:val="24"/>
        </w:rPr>
        <w:t xml:space="preserve"> </w:t>
      </w:r>
      <w:r w:rsidRPr="002D61E6">
        <w:rPr>
          <w:sz w:val="24"/>
          <w:szCs w:val="24"/>
        </w:rPr>
        <w:t>(</w:t>
      </w:r>
      <w:r>
        <w:rPr>
          <w:sz w:val="24"/>
          <w:szCs w:val="24"/>
        </w:rPr>
        <w:t xml:space="preserve">Ορθή Επανακοινοποίηση) </w:t>
      </w:r>
      <w:r w:rsidRPr="00BB06D3">
        <w:rPr>
          <w:sz w:val="24"/>
          <w:szCs w:val="24"/>
        </w:rPr>
        <w:t>εισήγηση</w:t>
      </w:r>
      <w:r w:rsidRPr="00913159">
        <w:rPr>
          <w:sz w:val="24"/>
          <w:szCs w:val="24"/>
        </w:rPr>
        <w:t xml:space="preserve"> της Γενικής Δ/νσης Οικονομικών Υπηρεσιών του Υπουργείου Εργασίας και Κοινωνικών </w:t>
      </w:r>
      <w:r w:rsidRPr="00BB06D3">
        <w:rPr>
          <w:sz w:val="24"/>
          <w:szCs w:val="24"/>
        </w:rPr>
        <w:t>Υποθέσεων.</w:t>
      </w:r>
      <w:r w:rsidRPr="002D61E6">
        <w:rPr>
          <w:rFonts w:ascii="Verdana" w:hAnsi="Verdana" w:cs="Verdana"/>
        </w:rPr>
        <w:t xml:space="preserve"> </w:t>
      </w:r>
    </w:p>
    <w:p w:rsidR="006878B9" w:rsidRDefault="006878B9" w:rsidP="00843265">
      <w:pPr>
        <w:pStyle w:val="ListParagraph"/>
        <w:numPr>
          <w:ilvl w:val="0"/>
          <w:numId w:val="1"/>
        </w:numPr>
        <w:spacing w:after="0"/>
        <w:jc w:val="both"/>
        <w:rPr>
          <w:sz w:val="24"/>
          <w:szCs w:val="24"/>
        </w:rPr>
      </w:pPr>
      <w:r w:rsidRPr="00F4143D">
        <w:rPr>
          <w:sz w:val="24"/>
          <w:szCs w:val="24"/>
        </w:rPr>
        <w:t>Την επιτακτική ανάγκη παράτασης των μέτρων στήριξης εργαζομένων σε επιχειρήσεις - εργοδότες του ιδιωτικού τομέα</w:t>
      </w:r>
      <w:r w:rsidRPr="00A11A90">
        <w:rPr>
          <w:sz w:val="24"/>
          <w:szCs w:val="24"/>
        </w:rPr>
        <w:t xml:space="preserve"> </w:t>
      </w:r>
      <w:r w:rsidRPr="00F4143D">
        <w:rPr>
          <w:sz w:val="24"/>
          <w:szCs w:val="24"/>
        </w:rPr>
        <w:t xml:space="preserve">κατά τον μήνα </w:t>
      </w:r>
      <w:r>
        <w:rPr>
          <w:sz w:val="24"/>
          <w:szCs w:val="24"/>
        </w:rPr>
        <w:t xml:space="preserve">Δεκέμβριο  </w:t>
      </w:r>
      <w:r w:rsidRPr="00F4143D">
        <w:rPr>
          <w:sz w:val="24"/>
          <w:szCs w:val="24"/>
        </w:rPr>
        <w:t>2020</w:t>
      </w:r>
      <w:r>
        <w:rPr>
          <w:sz w:val="24"/>
          <w:szCs w:val="24"/>
        </w:rPr>
        <w:t>,</w:t>
      </w:r>
      <w:r w:rsidRPr="00F4143D">
        <w:rPr>
          <w:sz w:val="24"/>
          <w:szCs w:val="24"/>
        </w:rPr>
        <w:t xml:space="preserve">  </w:t>
      </w:r>
      <w:r>
        <w:rPr>
          <w:sz w:val="24"/>
          <w:szCs w:val="24"/>
        </w:rPr>
        <w:t xml:space="preserve"> </w:t>
      </w:r>
      <w:r w:rsidRPr="00F4143D">
        <w:rPr>
          <w:sz w:val="24"/>
          <w:szCs w:val="24"/>
        </w:rPr>
        <w:t>ένεκα της απαγόρευσης λειτουργίας τους με εντολή δημόσιας αρχής ή του γεγονότος ότι εξακολουθούν να πλήττονται από τις δυσμενείς συνέπειες της πανδημίας του κορωνοϊού COVID-19, λαμβανομένης υπόψη της τρέχουσας επιδημιολογικής επιβάρυνσης της Χώρας και της υποχρέωσης τήρησης των έκτακτων προληπτικών μέτρων προστασίας.</w:t>
      </w:r>
    </w:p>
    <w:p w:rsidR="006878B9" w:rsidRDefault="006878B9" w:rsidP="00F8741B">
      <w:pPr>
        <w:pStyle w:val="ListParagraph"/>
        <w:numPr>
          <w:ilvl w:val="0"/>
          <w:numId w:val="1"/>
        </w:numPr>
        <w:spacing w:after="0"/>
        <w:ind w:left="426"/>
        <w:jc w:val="both"/>
        <w:rPr>
          <w:sz w:val="24"/>
          <w:szCs w:val="24"/>
        </w:rPr>
      </w:pPr>
      <w:r w:rsidRPr="006C49CE">
        <w:rPr>
          <w:sz w:val="24"/>
          <w:szCs w:val="24"/>
        </w:rPr>
        <w:t xml:space="preserve">Το γεγονός ότι από τις διατάξεις της παρούσας </w:t>
      </w:r>
      <w:r w:rsidRPr="002A07EB">
        <w:rPr>
          <w:sz w:val="24"/>
          <w:szCs w:val="24"/>
        </w:rPr>
        <w:t xml:space="preserve">προκαλείται δαπάνη για κάθε εβδομάδα αναστολών συμβάσεων εργασίας εργαζομένων, για τον μήνα Δεκέμβριο, η οποία  ανέρχεται έως το ποσό </w:t>
      </w:r>
      <w:r>
        <w:rPr>
          <w:sz w:val="24"/>
          <w:szCs w:val="24"/>
        </w:rPr>
        <w:t xml:space="preserve">των </w:t>
      </w:r>
      <w:r w:rsidRPr="006C49CE">
        <w:rPr>
          <w:sz w:val="24"/>
          <w:szCs w:val="24"/>
        </w:rPr>
        <w:t>εκατόν τριών εκατομμυρίων επτακοσίων δέκα χιλιάδων ευρώ (103.710.000,00 €)</w:t>
      </w:r>
      <w:r>
        <w:rPr>
          <w:sz w:val="24"/>
          <w:szCs w:val="24"/>
        </w:rPr>
        <w:t xml:space="preserve"> και </w:t>
      </w:r>
      <w:r w:rsidRPr="006C49CE">
        <w:rPr>
          <w:sz w:val="24"/>
          <w:szCs w:val="24"/>
        </w:rPr>
        <w:t>βαρύνει τον  τακτικό προϋπολογισμό του Υπουργείου Εργασίας και Κοινωνικών Υποθέσεων, οικονομικού έτους 2020,  στον ΕΦ 1033-5010000000</w:t>
      </w:r>
      <w:r>
        <w:rPr>
          <w:sz w:val="24"/>
          <w:szCs w:val="24"/>
        </w:rPr>
        <w:t xml:space="preserve">,  ΑΛΕ </w:t>
      </w:r>
      <w:r w:rsidRPr="006C49CE">
        <w:rPr>
          <w:sz w:val="24"/>
          <w:szCs w:val="24"/>
        </w:rPr>
        <w:t>2310989899</w:t>
      </w:r>
      <w:r>
        <w:rPr>
          <w:sz w:val="24"/>
          <w:szCs w:val="24"/>
        </w:rPr>
        <w:t>.</w:t>
      </w:r>
    </w:p>
    <w:p w:rsidR="006878B9" w:rsidRDefault="006878B9" w:rsidP="00352075">
      <w:pPr>
        <w:pStyle w:val="ListParagraph"/>
        <w:spacing w:after="0"/>
        <w:ind w:left="426"/>
        <w:jc w:val="both"/>
        <w:rPr>
          <w:sz w:val="24"/>
          <w:szCs w:val="24"/>
        </w:rPr>
      </w:pPr>
    </w:p>
    <w:p w:rsidR="006878B9" w:rsidRPr="00352075" w:rsidRDefault="006878B9" w:rsidP="00352075">
      <w:pPr>
        <w:spacing w:after="0"/>
        <w:jc w:val="both"/>
        <w:rPr>
          <w:sz w:val="24"/>
          <w:szCs w:val="24"/>
        </w:rPr>
      </w:pPr>
    </w:p>
    <w:p w:rsidR="006878B9" w:rsidRPr="003403D5" w:rsidRDefault="006878B9" w:rsidP="00F8741B">
      <w:pPr>
        <w:pStyle w:val="ListParagraph"/>
        <w:tabs>
          <w:tab w:val="left" w:pos="426"/>
        </w:tabs>
        <w:spacing w:after="0"/>
        <w:ind w:left="426"/>
        <w:jc w:val="center"/>
        <w:rPr>
          <w:sz w:val="24"/>
          <w:szCs w:val="24"/>
        </w:rPr>
      </w:pPr>
      <w:r w:rsidRPr="003403D5">
        <w:rPr>
          <w:sz w:val="24"/>
          <w:szCs w:val="24"/>
        </w:rPr>
        <w:t>αποφασίζουμε:</w:t>
      </w:r>
    </w:p>
    <w:p w:rsidR="006878B9" w:rsidRPr="00F4143D" w:rsidRDefault="006878B9" w:rsidP="003403D5">
      <w:pPr>
        <w:pStyle w:val="ListParagraph"/>
        <w:spacing w:after="0"/>
        <w:ind w:left="360"/>
        <w:rPr>
          <w:sz w:val="24"/>
          <w:szCs w:val="24"/>
        </w:rPr>
      </w:pPr>
      <w:r>
        <w:rPr>
          <w:sz w:val="24"/>
          <w:szCs w:val="24"/>
        </w:rPr>
        <w:t xml:space="preserve">    </w:t>
      </w:r>
    </w:p>
    <w:p w:rsidR="006878B9" w:rsidRPr="00F4143D" w:rsidRDefault="006878B9" w:rsidP="00F4143D">
      <w:pPr>
        <w:pStyle w:val="ListParagraph"/>
        <w:tabs>
          <w:tab w:val="left" w:pos="284"/>
        </w:tabs>
        <w:spacing w:after="0"/>
        <w:ind w:left="0"/>
        <w:jc w:val="both"/>
        <w:rPr>
          <w:sz w:val="24"/>
          <w:szCs w:val="24"/>
        </w:rPr>
      </w:pPr>
      <w:r w:rsidRPr="00F4143D">
        <w:rPr>
          <w:sz w:val="24"/>
          <w:szCs w:val="24"/>
        </w:rPr>
        <w:t xml:space="preserve">την εφαρμογή του μέτρου της αναστολής συμβάσεων εργασίας εργαζομένων για τον μήνα </w:t>
      </w:r>
      <w:r>
        <w:rPr>
          <w:sz w:val="24"/>
          <w:szCs w:val="24"/>
        </w:rPr>
        <w:t xml:space="preserve">Δεκέμβριο </w:t>
      </w:r>
      <w:r w:rsidRPr="00F4143D">
        <w:rPr>
          <w:sz w:val="24"/>
          <w:szCs w:val="24"/>
        </w:rPr>
        <w:t>2020,</w:t>
      </w:r>
      <w:r>
        <w:rPr>
          <w:sz w:val="24"/>
          <w:szCs w:val="24"/>
        </w:rPr>
        <w:t xml:space="preserve"> </w:t>
      </w:r>
      <w:r w:rsidRPr="00F4143D">
        <w:rPr>
          <w:sz w:val="24"/>
          <w:szCs w:val="24"/>
        </w:rPr>
        <w:t>ως εξής:</w:t>
      </w:r>
    </w:p>
    <w:p w:rsidR="006878B9" w:rsidRPr="00F4143D" w:rsidRDefault="006878B9" w:rsidP="00F4143D">
      <w:pPr>
        <w:ind w:left="426"/>
        <w:jc w:val="center"/>
        <w:rPr>
          <w:b/>
          <w:bCs/>
          <w:sz w:val="24"/>
          <w:szCs w:val="24"/>
        </w:rPr>
      </w:pPr>
    </w:p>
    <w:p w:rsidR="006878B9" w:rsidRPr="001D1B18" w:rsidRDefault="006878B9" w:rsidP="00F4143D">
      <w:pPr>
        <w:ind w:left="426"/>
        <w:jc w:val="center"/>
        <w:rPr>
          <w:b/>
          <w:bCs/>
          <w:sz w:val="24"/>
          <w:szCs w:val="24"/>
        </w:rPr>
      </w:pPr>
    </w:p>
    <w:p w:rsidR="006878B9" w:rsidRPr="001D1B18" w:rsidRDefault="006878B9" w:rsidP="00F4143D">
      <w:pPr>
        <w:ind w:left="426"/>
        <w:jc w:val="center"/>
        <w:rPr>
          <w:b/>
          <w:bCs/>
          <w:sz w:val="24"/>
          <w:szCs w:val="24"/>
        </w:rPr>
      </w:pPr>
    </w:p>
    <w:p w:rsidR="006878B9" w:rsidRPr="001D1B18" w:rsidRDefault="006878B9" w:rsidP="00F4143D">
      <w:pPr>
        <w:ind w:left="426"/>
        <w:jc w:val="center"/>
        <w:rPr>
          <w:b/>
          <w:bCs/>
          <w:sz w:val="24"/>
          <w:szCs w:val="24"/>
        </w:rPr>
      </w:pPr>
    </w:p>
    <w:p w:rsidR="006878B9" w:rsidRPr="00F4143D" w:rsidRDefault="006878B9" w:rsidP="00F4143D">
      <w:pPr>
        <w:ind w:left="426"/>
        <w:jc w:val="center"/>
        <w:rPr>
          <w:b/>
          <w:bCs/>
          <w:sz w:val="24"/>
          <w:szCs w:val="24"/>
        </w:rPr>
      </w:pPr>
      <w:r w:rsidRPr="00F4143D">
        <w:rPr>
          <w:b/>
          <w:bCs/>
          <w:sz w:val="24"/>
          <w:szCs w:val="24"/>
        </w:rPr>
        <w:t>ΚΕΦΑΛΑΙΟ Α</w:t>
      </w:r>
    </w:p>
    <w:p w:rsidR="006878B9" w:rsidRDefault="006878B9" w:rsidP="00F4143D">
      <w:pPr>
        <w:spacing w:after="0"/>
        <w:jc w:val="both"/>
        <w:rPr>
          <w:sz w:val="24"/>
          <w:szCs w:val="24"/>
        </w:rPr>
      </w:pPr>
      <w:r w:rsidRPr="00F4143D">
        <w:rPr>
          <w:b/>
          <w:bCs/>
          <w:sz w:val="24"/>
          <w:szCs w:val="24"/>
        </w:rPr>
        <w:t>Αναστολή συμβάσεων εργασίας</w:t>
      </w:r>
      <w:r w:rsidRPr="00F4143D">
        <w:rPr>
          <w:sz w:val="24"/>
          <w:szCs w:val="24"/>
        </w:rPr>
        <w:t xml:space="preserve"> </w:t>
      </w:r>
      <w:r w:rsidRPr="00F4143D">
        <w:rPr>
          <w:b/>
          <w:bCs/>
          <w:sz w:val="24"/>
          <w:szCs w:val="24"/>
        </w:rPr>
        <w:t>εργαζομένων σε επιχειρήσεις-εργοδότες του ιδιωτικού τομέα, των οποίων αναστέλλεται η λειτουργία με εντολή δημόσιας αρχής</w:t>
      </w:r>
      <w:r>
        <w:rPr>
          <w:b/>
          <w:bCs/>
          <w:sz w:val="24"/>
          <w:szCs w:val="24"/>
        </w:rPr>
        <w:t xml:space="preserve"> </w:t>
      </w:r>
      <w:r w:rsidRPr="00F4143D">
        <w:rPr>
          <w:b/>
          <w:bCs/>
          <w:sz w:val="24"/>
          <w:szCs w:val="24"/>
        </w:rPr>
        <w:t xml:space="preserve">για τον μήνα </w:t>
      </w:r>
      <w:r>
        <w:rPr>
          <w:b/>
          <w:bCs/>
          <w:sz w:val="24"/>
          <w:szCs w:val="24"/>
        </w:rPr>
        <w:t xml:space="preserve">Δεκέμβριο </w:t>
      </w:r>
      <w:r w:rsidRPr="00F4143D">
        <w:rPr>
          <w:b/>
          <w:bCs/>
          <w:sz w:val="24"/>
          <w:szCs w:val="24"/>
        </w:rPr>
        <w:t>2020</w:t>
      </w:r>
      <w:r w:rsidRPr="00754829">
        <w:rPr>
          <w:sz w:val="24"/>
          <w:szCs w:val="24"/>
        </w:rPr>
        <w:t xml:space="preserve"> </w:t>
      </w:r>
    </w:p>
    <w:p w:rsidR="006878B9" w:rsidRPr="00F4143D" w:rsidRDefault="006878B9" w:rsidP="00F4143D">
      <w:pPr>
        <w:spacing w:after="0"/>
        <w:jc w:val="both"/>
        <w:rPr>
          <w:b/>
          <w:bCs/>
          <w:sz w:val="24"/>
          <w:szCs w:val="24"/>
        </w:rPr>
      </w:pPr>
    </w:p>
    <w:p w:rsidR="006878B9" w:rsidRPr="00F4143D" w:rsidRDefault="006878B9" w:rsidP="00F4143D">
      <w:pPr>
        <w:spacing w:after="0"/>
        <w:jc w:val="center"/>
        <w:rPr>
          <w:b/>
          <w:bCs/>
          <w:sz w:val="24"/>
          <w:szCs w:val="24"/>
        </w:rPr>
      </w:pPr>
      <w:r w:rsidRPr="00F4143D">
        <w:rPr>
          <w:b/>
          <w:bCs/>
          <w:sz w:val="24"/>
          <w:szCs w:val="24"/>
        </w:rPr>
        <w:t>Άρθρο 1</w:t>
      </w:r>
    </w:p>
    <w:p w:rsidR="006878B9" w:rsidRPr="00F4143D" w:rsidRDefault="006878B9" w:rsidP="00F4143D">
      <w:pPr>
        <w:spacing w:after="0"/>
        <w:jc w:val="center"/>
        <w:rPr>
          <w:b/>
          <w:bCs/>
          <w:sz w:val="24"/>
          <w:szCs w:val="24"/>
        </w:rPr>
      </w:pPr>
      <w:r w:rsidRPr="00F4143D">
        <w:rPr>
          <w:b/>
          <w:bCs/>
          <w:sz w:val="24"/>
          <w:szCs w:val="24"/>
        </w:rPr>
        <w:t>Επιχειρήσεις – Εργοδότες που υποχρεωτικά θέτουν σε αναστολή τις συμβάσεις εργασίας των εργαζομένων τους</w:t>
      </w:r>
    </w:p>
    <w:p w:rsidR="006878B9" w:rsidRPr="00A91393" w:rsidRDefault="006878B9" w:rsidP="00990E48">
      <w:pPr>
        <w:pStyle w:val="ListParagraph"/>
        <w:spacing w:before="100" w:beforeAutospacing="1" w:after="0"/>
        <w:ind w:left="0"/>
        <w:jc w:val="both"/>
        <w:rPr>
          <w:sz w:val="24"/>
          <w:szCs w:val="24"/>
        </w:rPr>
      </w:pPr>
      <w:r>
        <w:rPr>
          <w:sz w:val="24"/>
          <w:szCs w:val="24"/>
        </w:rPr>
        <w:t>1.</w:t>
      </w:r>
      <w:r w:rsidRPr="009573DC">
        <w:rPr>
          <w:sz w:val="24"/>
          <w:szCs w:val="24"/>
        </w:rPr>
        <w:t xml:space="preserve"> </w:t>
      </w:r>
      <w:r w:rsidRPr="003466D2">
        <w:rPr>
          <w:sz w:val="24"/>
          <w:szCs w:val="24"/>
        </w:rPr>
        <w:t>Οι</w:t>
      </w:r>
      <w:r w:rsidRPr="009573DC">
        <w:rPr>
          <w:sz w:val="24"/>
          <w:szCs w:val="24"/>
        </w:rPr>
        <w:t xml:space="preserve"> επιχειρήσεις – εργοδότες του ιδιωτικού τομέα</w:t>
      </w:r>
      <w:r>
        <w:rPr>
          <w:sz w:val="24"/>
          <w:szCs w:val="24"/>
        </w:rPr>
        <w:t xml:space="preserve"> </w:t>
      </w:r>
      <w:r w:rsidRPr="00A91393">
        <w:rPr>
          <w:sz w:val="24"/>
          <w:szCs w:val="24"/>
        </w:rPr>
        <w:t>σε όλη την Επικράτεια, των οποίων αναστέλλεται η λειτουργία της έδρας ή των υποκαταστημάτων τους, με εντολή δημόσιας αρχής, βάσει Κωδικού Αριθμού Δραστηριότητας (ΚΑΔ), που ορίζονται από το Υπουργείο Οικονομικών, σύμφωνα με τ</w:t>
      </w:r>
      <w:r>
        <w:rPr>
          <w:sz w:val="24"/>
          <w:szCs w:val="24"/>
        </w:rPr>
        <w:t>α σχετικά παραρτήματα της παρούσας</w:t>
      </w:r>
      <w:r w:rsidRPr="00A91393">
        <w:rPr>
          <w:sz w:val="24"/>
          <w:szCs w:val="24"/>
        </w:rPr>
        <w:t xml:space="preserve">, </w:t>
      </w:r>
      <w:r>
        <w:rPr>
          <w:sz w:val="24"/>
          <w:szCs w:val="24"/>
        </w:rPr>
        <w:t xml:space="preserve">για όσο χρονικό διάστημα διαρκεί η εντολή αυτή, </w:t>
      </w:r>
      <w:r w:rsidRPr="00A91393">
        <w:rPr>
          <w:sz w:val="24"/>
          <w:szCs w:val="24"/>
        </w:rPr>
        <w:t>θέτουν υποχρεωτικά σε αναστολή τις συμβάσεις εργασίας των εργαζομένων τους, οι οποίοι έχουν προσληφθεί έως και την 4η Νοεμβρίου 2020 ή παρατείνουν υποχρεωτικά την αναστολή συμβάσεων των εργαζομένων τους, που έχουν ήδη τεθεί σε αναστολή, για το</w:t>
      </w:r>
      <w:r>
        <w:rPr>
          <w:sz w:val="24"/>
          <w:szCs w:val="24"/>
        </w:rPr>
        <w:t>ν μήνα Δεκέμβριο</w:t>
      </w:r>
      <w:r w:rsidRPr="00A91393">
        <w:rPr>
          <w:sz w:val="24"/>
          <w:szCs w:val="24"/>
        </w:rPr>
        <w:t>.</w:t>
      </w:r>
    </w:p>
    <w:p w:rsidR="006878B9" w:rsidRDefault="006878B9" w:rsidP="00626BA9">
      <w:pPr>
        <w:pStyle w:val="Default"/>
        <w:spacing w:line="276" w:lineRule="auto"/>
        <w:jc w:val="both"/>
        <w:rPr>
          <w:rFonts w:ascii="Calibri" w:hAnsi="Calibri" w:cs="Calibri"/>
          <w:color w:val="auto"/>
        </w:rPr>
      </w:pPr>
      <w:r>
        <w:rPr>
          <w:rFonts w:ascii="Calibri" w:hAnsi="Calibri" w:cs="Calibri"/>
          <w:color w:val="auto"/>
        </w:rPr>
        <w:t>2</w:t>
      </w:r>
      <w:r w:rsidRPr="00A91393">
        <w:rPr>
          <w:rFonts w:ascii="Calibri" w:hAnsi="Calibri" w:cs="Calibri"/>
          <w:color w:val="auto"/>
        </w:rPr>
        <w:t xml:space="preserve">.  Οι συμβάσεις εργασίας των εργαζομένων σε επιχειρήσεις – εργοδότες </w:t>
      </w:r>
      <w:r>
        <w:rPr>
          <w:rFonts w:ascii="Calibri" w:hAnsi="Calibri" w:cs="Calibri"/>
          <w:color w:val="auto"/>
        </w:rPr>
        <w:t xml:space="preserve">της παρ. </w:t>
      </w:r>
      <w:r w:rsidRPr="00A91393">
        <w:rPr>
          <w:rFonts w:ascii="Calibri" w:hAnsi="Calibri" w:cs="Calibri"/>
          <w:color w:val="auto"/>
        </w:rPr>
        <w:t xml:space="preserve"> 1 του παρόντος άρθρου, που έχουν υποβάλει Αίτηση-Υπεύθυνη</w:t>
      </w:r>
      <w:r w:rsidRPr="00AF7FE6">
        <w:rPr>
          <w:rFonts w:ascii="Calibri" w:hAnsi="Calibri" w:cs="Calibri"/>
          <w:color w:val="auto"/>
        </w:rPr>
        <w:t xml:space="preserve"> Δήλωση α΄ φάσ</w:t>
      </w:r>
      <w:r>
        <w:rPr>
          <w:rFonts w:ascii="Calibri" w:hAnsi="Calibri" w:cs="Calibri"/>
          <w:color w:val="auto"/>
        </w:rPr>
        <w:t>εως</w:t>
      </w:r>
      <w:r w:rsidRPr="00AF7FE6">
        <w:rPr>
          <w:rFonts w:ascii="Calibri" w:hAnsi="Calibri" w:cs="Calibri"/>
          <w:color w:val="auto"/>
        </w:rPr>
        <w:t xml:space="preserve"> για την ένταξη εργαζομένων τους στον Μηχανισμό «ΣΥΝ-ΕΡΓΑΣΙΑ»</w:t>
      </w:r>
      <w:r>
        <w:rPr>
          <w:rFonts w:ascii="Calibri" w:hAnsi="Calibri" w:cs="Calibri"/>
          <w:color w:val="auto"/>
        </w:rPr>
        <w:t>,</w:t>
      </w:r>
      <w:r w:rsidRPr="00AF7FE6">
        <w:rPr>
          <w:rFonts w:ascii="Calibri" w:hAnsi="Calibri" w:cs="Calibri"/>
          <w:color w:val="auto"/>
        </w:rPr>
        <w:t xml:space="preserve"> του άρθρου 31 του ν. 4690/2020 (Α΄</w:t>
      </w:r>
      <w:r>
        <w:rPr>
          <w:rFonts w:ascii="Calibri" w:hAnsi="Calibri" w:cs="Calibri"/>
          <w:color w:val="auto"/>
        </w:rPr>
        <w:t xml:space="preserve"> </w:t>
      </w:r>
      <w:r w:rsidRPr="00AF7FE6">
        <w:rPr>
          <w:rFonts w:ascii="Calibri" w:hAnsi="Calibri" w:cs="Calibri"/>
          <w:color w:val="auto"/>
        </w:rPr>
        <w:t>104)</w:t>
      </w:r>
      <w:r>
        <w:rPr>
          <w:rFonts w:ascii="Calibri" w:hAnsi="Calibri" w:cs="Calibri"/>
          <w:color w:val="auto"/>
        </w:rPr>
        <w:t>,</w:t>
      </w:r>
      <w:r w:rsidRPr="00AF7FE6">
        <w:rPr>
          <w:rFonts w:ascii="Calibri" w:hAnsi="Calibri" w:cs="Calibri"/>
          <w:color w:val="auto"/>
        </w:rPr>
        <w:t xml:space="preserve"> στο ΠΣ ΕΡΓΑΝΗ</w:t>
      </w:r>
      <w:r>
        <w:rPr>
          <w:rFonts w:ascii="Calibri" w:hAnsi="Calibri" w:cs="Calibri"/>
          <w:color w:val="auto"/>
        </w:rPr>
        <w:t>,</w:t>
      </w:r>
      <w:r w:rsidRPr="00AF7FE6">
        <w:rPr>
          <w:rFonts w:ascii="Calibri" w:hAnsi="Calibri" w:cs="Calibri"/>
          <w:color w:val="auto"/>
        </w:rPr>
        <w:t xml:space="preserve"> για τον μήνα </w:t>
      </w:r>
      <w:r>
        <w:rPr>
          <w:rFonts w:ascii="Calibri" w:hAnsi="Calibri" w:cs="Calibri"/>
          <w:color w:val="auto"/>
        </w:rPr>
        <w:t>Δεκέμβριο</w:t>
      </w:r>
      <w:r w:rsidRPr="00AF7FE6">
        <w:rPr>
          <w:rFonts w:ascii="Calibri" w:hAnsi="Calibri" w:cs="Calibri"/>
          <w:color w:val="auto"/>
        </w:rPr>
        <w:t xml:space="preserve">, τίθενται υποχρεωτικά σε αναστολή </w:t>
      </w:r>
      <w:r>
        <w:rPr>
          <w:rFonts w:ascii="Calibri" w:hAnsi="Calibri" w:cs="Calibri"/>
        </w:rPr>
        <w:t>για όσο χρονικό διάστημα διαρκεί η εντολή αυτή</w:t>
      </w:r>
      <w:r w:rsidRPr="00AF7FE6">
        <w:rPr>
          <w:rFonts w:ascii="Calibri" w:hAnsi="Calibri" w:cs="Calibri"/>
          <w:color w:val="auto"/>
        </w:rPr>
        <w:t xml:space="preserve"> και </w:t>
      </w:r>
      <w:r>
        <w:rPr>
          <w:rFonts w:ascii="Calibri" w:hAnsi="Calibri" w:cs="Calibri"/>
          <w:color w:val="auto"/>
        </w:rPr>
        <w:t xml:space="preserve">συνεπώς </w:t>
      </w:r>
      <w:r w:rsidRPr="00AF7FE6">
        <w:rPr>
          <w:rFonts w:ascii="Calibri" w:hAnsi="Calibri" w:cs="Calibri"/>
          <w:color w:val="auto"/>
        </w:rPr>
        <w:t>οι επιχειρήσεις – εργοδότες οφείλουν προηγουμένως να προβούν σε τροποποίηση/ορθή επανάληψη της ανωτέρω Αίτησης-</w:t>
      </w:r>
      <w:r>
        <w:rPr>
          <w:rFonts w:ascii="Calibri" w:hAnsi="Calibri" w:cs="Calibri"/>
          <w:color w:val="auto"/>
        </w:rPr>
        <w:t>Υπεύθυνης Δήλωσης</w:t>
      </w:r>
      <w:r w:rsidRPr="00AF7FE6">
        <w:rPr>
          <w:rFonts w:ascii="Calibri" w:hAnsi="Calibri" w:cs="Calibri"/>
          <w:color w:val="auto"/>
        </w:rPr>
        <w:t>.</w:t>
      </w:r>
      <w:r w:rsidRPr="00B65907">
        <w:rPr>
          <w:rFonts w:ascii="Calibri" w:hAnsi="Calibri" w:cs="Calibri"/>
          <w:color w:val="auto"/>
        </w:rPr>
        <w:t xml:space="preserve"> </w:t>
      </w:r>
    </w:p>
    <w:p w:rsidR="006878B9" w:rsidRDefault="006878B9" w:rsidP="00626BA9">
      <w:pPr>
        <w:pStyle w:val="Default"/>
        <w:spacing w:line="276" w:lineRule="auto"/>
        <w:jc w:val="both"/>
        <w:rPr>
          <w:rFonts w:ascii="Calibri" w:hAnsi="Calibri" w:cs="Calibri"/>
        </w:rPr>
      </w:pPr>
      <w:r>
        <w:rPr>
          <w:rFonts w:ascii="Calibri" w:hAnsi="Calibri" w:cs="Calibri"/>
        </w:rPr>
        <w:t xml:space="preserve">3α. </w:t>
      </w:r>
      <w:r w:rsidRPr="00276BAA">
        <w:rPr>
          <w:rFonts w:ascii="Calibri" w:hAnsi="Calibri" w:cs="Calibri"/>
        </w:rPr>
        <w:t xml:space="preserve">Οι συμβάσεις εξαρτημένης εργασίας ορισμένου χρόνου εργαζομένων σε επιχειρήσεις - εργοδότες </w:t>
      </w:r>
      <w:r>
        <w:rPr>
          <w:rFonts w:ascii="Calibri" w:hAnsi="Calibri" w:cs="Calibri"/>
        </w:rPr>
        <w:t>της παρ.1</w:t>
      </w:r>
      <w:r w:rsidRPr="00276BAA">
        <w:rPr>
          <w:rFonts w:ascii="Calibri" w:hAnsi="Calibri" w:cs="Calibri"/>
        </w:rPr>
        <w:t xml:space="preserve"> του παρόντος άρθρου, </w:t>
      </w:r>
      <w:r>
        <w:rPr>
          <w:rFonts w:ascii="Calibri" w:hAnsi="Calibri" w:cs="Calibri"/>
        </w:rPr>
        <w:t>οι οποίες</w:t>
      </w:r>
      <w:r w:rsidRPr="00276BAA">
        <w:rPr>
          <w:rFonts w:ascii="Calibri" w:hAnsi="Calibri" w:cs="Calibri"/>
        </w:rPr>
        <w:t xml:space="preserve"> </w:t>
      </w:r>
      <w:r>
        <w:rPr>
          <w:rFonts w:ascii="Calibri" w:hAnsi="Calibri" w:cs="Calibri"/>
        </w:rPr>
        <w:t xml:space="preserve"> συμβάσεις </w:t>
      </w:r>
      <w:r w:rsidRPr="00276BAA">
        <w:rPr>
          <w:rFonts w:ascii="Calibri" w:hAnsi="Calibri" w:cs="Calibri"/>
        </w:rPr>
        <w:t xml:space="preserve">λήγουν </w:t>
      </w:r>
      <w:r w:rsidRPr="00205232">
        <w:rPr>
          <w:rFonts w:ascii="Calibri" w:hAnsi="Calibri" w:cs="Calibri"/>
        </w:rPr>
        <w:t>μετά την ημερομηνία αναστολής της λειτουργίας των επιχειρήσεων – εργοδοτών με εντολή δημόσιας αρχής,</w:t>
      </w:r>
      <w:r w:rsidRPr="00276BAA">
        <w:rPr>
          <w:rFonts w:ascii="Calibri" w:hAnsi="Calibri" w:cs="Calibri"/>
        </w:rPr>
        <w:t xml:space="preserve"> τίθενται </w:t>
      </w:r>
      <w:r w:rsidRPr="00626BA9">
        <w:rPr>
          <w:rFonts w:ascii="Calibri" w:hAnsi="Calibri" w:cs="Calibri"/>
        </w:rPr>
        <w:t>υποχρεωτικά</w:t>
      </w:r>
      <w:r w:rsidRPr="00276BAA">
        <w:rPr>
          <w:rFonts w:ascii="Calibri" w:hAnsi="Calibri" w:cs="Calibri"/>
        </w:rPr>
        <w:t xml:space="preserve"> σε αναστολή.</w:t>
      </w:r>
      <w:r>
        <w:rPr>
          <w:rFonts w:ascii="Calibri" w:hAnsi="Calibri" w:cs="Calibri"/>
        </w:rPr>
        <w:t xml:space="preserve"> </w:t>
      </w:r>
      <w:r w:rsidRPr="00276BAA">
        <w:rPr>
          <w:rFonts w:ascii="Calibri" w:hAnsi="Calibri" w:cs="Calibri"/>
        </w:rPr>
        <w:t xml:space="preserve">Μετά το πέρας του διαστήματος της αναστολής, οι συμβάσεις εργασίας  συνεχίζονται για τον συμφωνηθέντα χρόνο που υπολείπεται. </w:t>
      </w:r>
      <w:r w:rsidRPr="00C3645D">
        <w:rPr>
          <w:rFonts w:ascii="Calibri" w:hAnsi="Calibri" w:cs="Calibri"/>
        </w:rPr>
        <w:t xml:space="preserve">Η υποχρέωση αυτή δεν υφίσταται όταν συντρέχει αντικειμενική αδυναμία εκπλήρωσής της, όπως σε περιπτώσεις επιχειρήσεων που από τη μορφή ή το είδος ή τη δραστηριότητά τους </w:t>
      </w:r>
      <w:r w:rsidRPr="004F649E">
        <w:rPr>
          <w:rFonts w:ascii="Calibri" w:hAnsi="Calibri" w:cs="Calibri"/>
        </w:rPr>
        <w:t>έχουν συγκεκριμένο χρόνο λειτουργίας.</w:t>
      </w:r>
    </w:p>
    <w:p w:rsidR="006878B9" w:rsidRDefault="006878B9" w:rsidP="00276BAA">
      <w:pPr>
        <w:autoSpaceDE w:val="0"/>
        <w:autoSpaceDN w:val="0"/>
        <w:adjustRightInd w:val="0"/>
        <w:spacing w:after="0"/>
        <w:jc w:val="both"/>
        <w:rPr>
          <w:color w:val="000000"/>
          <w:sz w:val="24"/>
          <w:szCs w:val="24"/>
        </w:rPr>
      </w:pPr>
      <w:r>
        <w:rPr>
          <w:sz w:val="24"/>
          <w:szCs w:val="24"/>
        </w:rPr>
        <w:t xml:space="preserve">β. Οι </w:t>
      </w:r>
      <w:r w:rsidRPr="00626BA9">
        <w:rPr>
          <w:color w:val="000000"/>
          <w:sz w:val="24"/>
          <w:szCs w:val="24"/>
        </w:rPr>
        <w:t xml:space="preserve">συμβάσεις </w:t>
      </w:r>
      <w:r w:rsidRPr="00276BAA">
        <w:t>εξαρτημένης</w:t>
      </w:r>
      <w:r w:rsidRPr="00626BA9">
        <w:rPr>
          <w:color w:val="000000"/>
          <w:sz w:val="24"/>
          <w:szCs w:val="24"/>
        </w:rPr>
        <w:t xml:space="preserve"> εργασίας ορισμένου χρόνου των εργαζομένων σε επιχειρήσεις – εργοδότες </w:t>
      </w:r>
      <w:r>
        <w:rPr>
          <w:color w:val="000000"/>
          <w:sz w:val="24"/>
          <w:szCs w:val="24"/>
        </w:rPr>
        <w:t>της παρ.</w:t>
      </w:r>
      <w:r w:rsidRPr="00626BA9">
        <w:rPr>
          <w:color w:val="000000"/>
          <w:sz w:val="24"/>
          <w:szCs w:val="24"/>
        </w:rPr>
        <w:t xml:space="preserve">1 του παρόντος άρθρου, οι οποίοι επιδοτούνται από το «Ανοικτό Πρόγραμμα 100.000 νέων επιδοτούμενων θέσεων εργασίας» </w:t>
      </w:r>
      <w:r>
        <w:rPr>
          <w:color w:val="000000"/>
          <w:sz w:val="24"/>
          <w:szCs w:val="24"/>
        </w:rPr>
        <w:t>του</w:t>
      </w:r>
      <w:r w:rsidRPr="00626BA9">
        <w:rPr>
          <w:color w:val="000000"/>
          <w:sz w:val="24"/>
          <w:szCs w:val="24"/>
        </w:rPr>
        <w:t xml:space="preserve"> άρθρο</w:t>
      </w:r>
      <w:r>
        <w:rPr>
          <w:color w:val="000000"/>
          <w:sz w:val="24"/>
          <w:szCs w:val="24"/>
        </w:rPr>
        <w:t>υ</w:t>
      </w:r>
      <w:r w:rsidRPr="00626BA9">
        <w:rPr>
          <w:color w:val="000000"/>
          <w:sz w:val="24"/>
          <w:szCs w:val="24"/>
        </w:rPr>
        <w:t xml:space="preserve"> 28 του ν. 4726/2020 (Α΄181)</w:t>
      </w:r>
      <w:r>
        <w:rPr>
          <w:color w:val="000000"/>
          <w:sz w:val="24"/>
          <w:szCs w:val="24"/>
        </w:rPr>
        <w:t>,</w:t>
      </w:r>
      <w:r w:rsidRPr="00626BA9">
        <w:rPr>
          <w:color w:val="000000"/>
          <w:sz w:val="24"/>
          <w:szCs w:val="24"/>
        </w:rPr>
        <w:t xml:space="preserve"> τίθενται υποχρεωτικά σε αναστολή</w:t>
      </w:r>
      <w:r>
        <w:rPr>
          <w:color w:val="000000"/>
          <w:sz w:val="24"/>
          <w:szCs w:val="24"/>
        </w:rPr>
        <w:t xml:space="preserve">, </w:t>
      </w:r>
      <w:r w:rsidRPr="00E71B43">
        <w:rPr>
          <w:color w:val="000000"/>
          <w:sz w:val="24"/>
          <w:szCs w:val="24"/>
        </w:rPr>
        <w:t>κατά παρέκκλιση της παρ. 7 του άρθρου 5 της με αριθμ. οικ. 39539/996/30</w:t>
      </w:r>
      <w:r>
        <w:rPr>
          <w:color w:val="000000"/>
          <w:sz w:val="24"/>
          <w:szCs w:val="24"/>
        </w:rPr>
        <w:t>.</w:t>
      </w:r>
      <w:r w:rsidRPr="00E71B43">
        <w:rPr>
          <w:color w:val="000000"/>
          <w:sz w:val="24"/>
          <w:szCs w:val="24"/>
        </w:rPr>
        <w:t>9</w:t>
      </w:r>
      <w:r>
        <w:rPr>
          <w:color w:val="000000"/>
          <w:sz w:val="24"/>
          <w:szCs w:val="24"/>
        </w:rPr>
        <w:t>.</w:t>
      </w:r>
      <w:r w:rsidRPr="00E71B43">
        <w:rPr>
          <w:color w:val="000000"/>
          <w:sz w:val="24"/>
          <w:szCs w:val="24"/>
        </w:rPr>
        <w:t>2020 (Β΄</w:t>
      </w:r>
      <w:r>
        <w:rPr>
          <w:color w:val="000000"/>
          <w:sz w:val="24"/>
          <w:szCs w:val="24"/>
        </w:rPr>
        <w:t xml:space="preserve"> </w:t>
      </w:r>
      <w:r w:rsidRPr="00E71B43">
        <w:rPr>
          <w:color w:val="000000"/>
          <w:sz w:val="24"/>
          <w:szCs w:val="24"/>
        </w:rPr>
        <w:t>4261) κοινής υπουργικής απόφασης</w:t>
      </w:r>
      <w:r>
        <w:rPr>
          <w:color w:val="000000"/>
          <w:sz w:val="24"/>
          <w:szCs w:val="24"/>
        </w:rPr>
        <w:t>,</w:t>
      </w:r>
      <w:r w:rsidRPr="005154A7">
        <w:rPr>
          <w:color w:val="000000"/>
          <w:sz w:val="24"/>
          <w:szCs w:val="24"/>
        </w:rPr>
        <w:t xml:space="preserve"> και ισχύουν τα οριζόμενα στην </w:t>
      </w:r>
      <w:r>
        <w:rPr>
          <w:color w:val="000000"/>
          <w:sz w:val="24"/>
          <w:szCs w:val="24"/>
        </w:rPr>
        <w:t xml:space="preserve">περ. α΄ της παρούσας παραγράφου. </w:t>
      </w:r>
    </w:p>
    <w:p w:rsidR="006878B9" w:rsidRPr="00C75612" w:rsidRDefault="006878B9" w:rsidP="00626BA9">
      <w:pPr>
        <w:pStyle w:val="Default"/>
        <w:spacing w:line="276" w:lineRule="auto"/>
        <w:jc w:val="both"/>
        <w:rPr>
          <w:rFonts w:ascii="Calibri" w:hAnsi="Calibri" w:cs="Calibri"/>
          <w:color w:val="auto"/>
        </w:rPr>
      </w:pPr>
      <w:r>
        <w:rPr>
          <w:rFonts w:ascii="Calibri" w:hAnsi="Calibri" w:cs="Calibri"/>
        </w:rPr>
        <w:t>4α</w:t>
      </w:r>
      <w:r w:rsidRPr="00B65907">
        <w:rPr>
          <w:rFonts w:ascii="Calibri" w:hAnsi="Calibri" w:cs="Calibri"/>
        </w:rPr>
        <w:t xml:space="preserve">. Οι επιχειρήσεις-εργοδότες </w:t>
      </w:r>
      <w:r>
        <w:rPr>
          <w:rFonts w:ascii="Calibri" w:hAnsi="Calibri" w:cs="Calibri"/>
        </w:rPr>
        <w:t>της παρ.</w:t>
      </w:r>
      <w:r w:rsidRPr="00B65907">
        <w:rPr>
          <w:rFonts w:ascii="Calibri" w:hAnsi="Calibri" w:cs="Calibri"/>
        </w:rPr>
        <w:t>1 του παρόντος άρθρου</w:t>
      </w:r>
      <w:r>
        <w:rPr>
          <w:rFonts w:ascii="Calibri" w:hAnsi="Calibri" w:cs="Calibri"/>
        </w:rPr>
        <w:t xml:space="preserve">, </w:t>
      </w:r>
      <w:r w:rsidRPr="00B65907">
        <w:rPr>
          <w:rFonts w:ascii="Calibri" w:hAnsi="Calibri" w:cs="Calibri"/>
        </w:rPr>
        <w:t>για τις περιπτώσεις εξαιρέσιμων δραστηριοτήτων</w:t>
      </w:r>
      <w:r>
        <w:rPr>
          <w:rFonts w:ascii="Calibri" w:hAnsi="Calibri" w:cs="Calibri"/>
        </w:rPr>
        <w:t xml:space="preserve"> </w:t>
      </w:r>
      <w:r w:rsidRPr="00B65907">
        <w:rPr>
          <w:rFonts w:ascii="Calibri" w:hAnsi="Calibri" w:cs="Calibri"/>
        </w:rPr>
        <w:t xml:space="preserve">από την απαγόρευση λειτουργίας </w:t>
      </w:r>
      <w:r>
        <w:rPr>
          <w:rFonts w:ascii="Calibri" w:hAnsi="Calibri" w:cs="Calibri"/>
        </w:rPr>
        <w:t>τους</w:t>
      </w:r>
      <w:r w:rsidRPr="00B65907">
        <w:rPr>
          <w:rFonts w:ascii="Calibri" w:hAnsi="Calibri" w:cs="Calibri"/>
        </w:rPr>
        <w:t>, βάσει ΚΑΔ</w:t>
      </w:r>
      <w:r>
        <w:rPr>
          <w:rFonts w:ascii="Calibri" w:hAnsi="Calibri" w:cs="Calibri"/>
        </w:rPr>
        <w:t>,</w:t>
      </w:r>
      <w:r w:rsidRPr="00B65907">
        <w:rPr>
          <w:rFonts w:ascii="Calibri" w:hAnsi="Calibri" w:cs="Calibri"/>
        </w:rPr>
        <w:t xml:space="preserve"> </w:t>
      </w:r>
      <w:r w:rsidRPr="00300265">
        <w:rPr>
          <w:rFonts w:ascii="Calibri" w:hAnsi="Calibri" w:cs="Calibri"/>
        </w:rPr>
        <w:t>δύνανται να θέτουν εργαζόμενους, των</w:t>
      </w:r>
      <w:r w:rsidRPr="00B65907">
        <w:rPr>
          <w:rFonts w:ascii="Calibri" w:hAnsi="Calibri" w:cs="Calibri"/>
        </w:rPr>
        <w:t xml:space="preserve"> οποίων οι συμβάσεις εργασίας τους δεν έχουν τεθεί σε αναστολή, σε καθεστώς εξ αποστάσεως εργασίας</w:t>
      </w:r>
      <w:r>
        <w:rPr>
          <w:rFonts w:ascii="Calibri" w:hAnsi="Calibri" w:cs="Calibri"/>
        </w:rPr>
        <w:t>,</w:t>
      </w:r>
      <w:r w:rsidRPr="00B65907">
        <w:rPr>
          <w:rFonts w:ascii="Calibri" w:hAnsi="Calibri" w:cs="Calibri"/>
        </w:rPr>
        <w:t xml:space="preserve"> όταν αυτή </w:t>
      </w:r>
      <w:r w:rsidRPr="00A32E85">
        <w:rPr>
          <w:rFonts w:ascii="Calibri" w:hAnsi="Calibri" w:cs="Calibri"/>
        </w:rPr>
        <w:t>δύναται να παρασχεθεί με αυτόν τον τρόπο</w:t>
      </w:r>
      <w:r>
        <w:rPr>
          <w:rFonts w:ascii="Calibri" w:hAnsi="Calibri" w:cs="Calibri"/>
        </w:rPr>
        <w:t xml:space="preserve">, </w:t>
      </w:r>
      <w:r w:rsidRPr="00C75612">
        <w:rPr>
          <w:rFonts w:ascii="Calibri" w:hAnsi="Calibri" w:cs="Calibri"/>
        </w:rPr>
        <w:t>υποβάλλοντας μέχρι και το πρώτο δεκαήμερο του επόμενου μήνα, το «ΕΝΤΥΠΟ 4.1 ΔΗΛΩΣΗ ΕΞ ΑΠΟΣΤΑΣΕΩΣ ΕΡΓΑΣΙΑ-ΕΝΤΥΠΟ ΕΙΔΙΚΟΥ ΣΚΟΠΟΥ ΤΟΥ ΑΡΘΡΟΥ 4 ΠΑΡ. 2 ΤΗΣ Π.Ν.Π. (Α΄</w:t>
      </w:r>
      <w:r>
        <w:rPr>
          <w:rFonts w:ascii="Calibri" w:hAnsi="Calibri" w:cs="Calibri"/>
        </w:rPr>
        <w:t xml:space="preserve"> </w:t>
      </w:r>
      <w:r w:rsidRPr="00C75612">
        <w:rPr>
          <w:rFonts w:ascii="Calibri" w:hAnsi="Calibri" w:cs="Calibri"/>
        </w:rPr>
        <w:t xml:space="preserve">55/11.03.20)» στο </w:t>
      </w:r>
      <w:r>
        <w:rPr>
          <w:rFonts w:ascii="Calibri" w:hAnsi="Calibri" w:cs="Calibri"/>
        </w:rPr>
        <w:t>ΠΣ</w:t>
      </w:r>
      <w:r w:rsidRPr="00C75612">
        <w:rPr>
          <w:rFonts w:ascii="Calibri" w:hAnsi="Calibri" w:cs="Calibri"/>
        </w:rPr>
        <w:t xml:space="preserve"> ΕΡΓΑΝΗ του Υπουργείου Εργασίας και Κοινωνικών Υποθέσεων. </w:t>
      </w:r>
      <w:r w:rsidRPr="00C75612">
        <w:rPr>
          <w:rFonts w:ascii="Calibri" w:hAnsi="Calibri" w:cs="Calibri"/>
          <w:color w:val="auto"/>
        </w:rPr>
        <w:t xml:space="preserve"> </w:t>
      </w:r>
    </w:p>
    <w:p w:rsidR="006878B9" w:rsidRDefault="006878B9" w:rsidP="00626BA9">
      <w:pPr>
        <w:pStyle w:val="Default"/>
        <w:spacing w:line="276" w:lineRule="auto"/>
        <w:jc w:val="both"/>
        <w:rPr>
          <w:rFonts w:ascii="Calibri" w:hAnsi="Calibri" w:cs="Calibri"/>
        </w:rPr>
      </w:pPr>
      <w:r w:rsidRPr="00C75612">
        <w:rPr>
          <w:rFonts w:ascii="Calibri" w:hAnsi="Calibri" w:cs="Calibri"/>
          <w:color w:val="auto"/>
        </w:rPr>
        <w:t xml:space="preserve"> β. Οι </w:t>
      </w:r>
      <w:r w:rsidRPr="00C75612">
        <w:rPr>
          <w:rFonts w:ascii="Calibri" w:hAnsi="Calibri" w:cs="Calibri"/>
        </w:rPr>
        <w:t xml:space="preserve">επιχειρήσεις-εργοδότες </w:t>
      </w:r>
      <w:r>
        <w:rPr>
          <w:rFonts w:ascii="Calibri" w:hAnsi="Calibri" w:cs="Calibri"/>
        </w:rPr>
        <w:t>της παρ. 1</w:t>
      </w:r>
      <w:r w:rsidRPr="00C75612">
        <w:rPr>
          <w:rFonts w:ascii="Calibri" w:hAnsi="Calibri" w:cs="Calibri"/>
        </w:rPr>
        <w:t xml:space="preserve"> του παρόντος άρθρου </w:t>
      </w:r>
      <w:r>
        <w:rPr>
          <w:rFonts w:ascii="Calibri" w:hAnsi="Calibri" w:cs="Calibri"/>
        </w:rPr>
        <w:t xml:space="preserve">δύνανται να προσλαμβάνουν εργαζομένους κάνοντας χρήση του </w:t>
      </w:r>
      <w:r w:rsidRPr="00B65907">
        <w:rPr>
          <w:rFonts w:ascii="Calibri" w:hAnsi="Calibri" w:cs="Calibri"/>
        </w:rPr>
        <w:t xml:space="preserve"> </w:t>
      </w:r>
      <w:r w:rsidRPr="00C75612">
        <w:rPr>
          <w:rFonts w:ascii="Calibri" w:hAnsi="Calibri" w:cs="Calibri"/>
        </w:rPr>
        <w:t>προ</w:t>
      </w:r>
      <w:r>
        <w:rPr>
          <w:rFonts w:ascii="Calibri" w:hAnsi="Calibri" w:cs="Calibri"/>
        </w:rPr>
        <w:t>γ</w:t>
      </w:r>
      <w:r w:rsidRPr="00C75612">
        <w:rPr>
          <w:rFonts w:ascii="Calibri" w:hAnsi="Calibri" w:cs="Calibri"/>
        </w:rPr>
        <w:t>ράμμα</w:t>
      </w:r>
      <w:r>
        <w:rPr>
          <w:rFonts w:ascii="Calibri" w:hAnsi="Calibri" w:cs="Calibri"/>
        </w:rPr>
        <w:t>τος</w:t>
      </w:r>
      <w:r w:rsidRPr="00C75612">
        <w:rPr>
          <w:rFonts w:ascii="Calibri" w:hAnsi="Calibri" w:cs="Calibri"/>
        </w:rPr>
        <w:t xml:space="preserve"> «</w:t>
      </w:r>
      <w:r w:rsidRPr="00C75612">
        <w:rPr>
          <w:rFonts w:ascii="Calibri" w:hAnsi="Calibri" w:cs="Calibri"/>
          <w:color w:val="auto"/>
        </w:rPr>
        <w:t>Ανοικτό Πρόγραμμα 100.000 νέων επιδοτούμενων θέσεων εργασίας»</w:t>
      </w:r>
      <w:r>
        <w:rPr>
          <w:rFonts w:ascii="Calibri" w:hAnsi="Calibri" w:cs="Calibri"/>
          <w:color w:val="auto"/>
        </w:rPr>
        <w:t>, μόνο</w:t>
      </w:r>
      <w:r w:rsidRPr="00C75612">
        <w:rPr>
          <w:rFonts w:ascii="Calibri" w:hAnsi="Calibri" w:cs="Calibri"/>
          <w:color w:val="auto"/>
        </w:rPr>
        <w:t xml:space="preserve"> </w:t>
      </w:r>
      <w:r w:rsidRPr="00C75612">
        <w:rPr>
          <w:rFonts w:ascii="Calibri" w:hAnsi="Calibri" w:cs="Calibri"/>
        </w:rPr>
        <w:t>για τις περιπτώσεις εξαιρέσιμων δραστηριοτήτων από την απαγόρευ</w:t>
      </w:r>
      <w:r>
        <w:rPr>
          <w:rFonts w:ascii="Calibri" w:hAnsi="Calibri" w:cs="Calibri"/>
        </w:rPr>
        <w:t>ση λειτουργίας τους, βάσει ΚΑΔ.</w:t>
      </w:r>
      <w:r w:rsidRPr="00C75612">
        <w:rPr>
          <w:rFonts w:ascii="Calibri" w:hAnsi="Calibri" w:cs="Calibri"/>
        </w:rPr>
        <w:t xml:space="preserve"> Οι συμβάσεις εργασίας αυτών των εργαζομένων δεν μπορούν να  τεθούν σε αναστολή και ισχύουν τα οριζόμενα στην</w:t>
      </w:r>
      <w:r>
        <w:rPr>
          <w:rFonts w:ascii="Calibri" w:hAnsi="Calibri" w:cs="Calibri"/>
        </w:rPr>
        <w:t xml:space="preserve"> περ.α΄ της παρούσας παραγράφου</w:t>
      </w:r>
      <w:r w:rsidRPr="00C75612">
        <w:rPr>
          <w:rFonts w:ascii="Calibri" w:hAnsi="Calibri" w:cs="Calibri"/>
        </w:rPr>
        <w:t>.</w:t>
      </w:r>
      <w:r>
        <w:rPr>
          <w:rFonts w:ascii="Calibri" w:hAnsi="Calibri" w:cs="Calibri"/>
        </w:rPr>
        <w:t xml:space="preserve"> </w:t>
      </w:r>
    </w:p>
    <w:p w:rsidR="006878B9" w:rsidRPr="00754829" w:rsidRDefault="006878B9" w:rsidP="009E19F2">
      <w:pPr>
        <w:pStyle w:val="Default"/>
        <w:spacing w:line="276" w:lineRule="auto"/>
        <w:jc w:val="both"/>
        <w:rPr>
          <w:rFonts w:ascii="Calibri" w:hAnsi="Calibri" w:cs="Calibri"/>
        </w:rPr>
      </w:pPr>
      <w:r>
        <w:rPr>
          <w:rFonts w:ascii="Calibri" w:hAnsi="Calibri" w:cs="Calibri"/>
        </w:rPr>
        <w:t xml:space="preserve"> γ. Οι επιχειρήσεις –εργοδότες της παρ. 1 του </w:t>
      </w:r>
      <w:r w:rsidRPr="00B65907">
        <w:rPr>
          <w:rFonts w:ascii="Calibri" w:hAnsi="Calibri" w:cs="Calibri"/>
        </w:rPr>
        <w:t>παρόντος άρθρου</w:t>
      </w:r>
      <w:r>
        <w:rPr>
          <w:rFonts w:ascii="Calibri" w:hAnsi="Calibri" w:cs="Calibri"/>
        </w:rPr>
        <w:t>, για τις  εξαιρέσιμες δραστηριότητες</w:t>
      </w:r>
      <w:r w:rsidRPr="009C01C5">
        <w:rPr>
          <w:rFonts w:ascii="Calibri" w:hAnsi="Calibri" w:cs="Calibri"/>
        </w:rPr>
        <w:t xml:space="preserve"> </w:t>
      </w:r>
      <w:r w:rsidRPr="00C75612">
        <w:rPr>
          <w:rFonts w:ascii="Calibri" w:hAnsi="Calibri" w:cs="Calibri"/>
        </w:rPr>
        <w:t>από την απαγόρευ</w:t>
      </w:r>
      <w:r>
        <w:rPr>
          <w:rFonts w:ascii="Calibri" w:hAnsi="Calibri" w:cs="Calibri"/>
        </w:rPr>
        <w:t>ση λειτουργίας τους, βάσει ΚΑΔ, δύνανται να υποβάλλουν υπεύθυνη δήλωση για την αναστολή συμβάσεων εργασίας των εργαζομένων τους, είτε ως επιχειρήσεις των οποίων αναστέλλεται η λειτουργία τους με εντολή δημόσιας αρχής</w:t>
      </w:r>
      <w:r w:rsidRPr="009E19F2">
        <w:rPr>
          <w:rFonts w:ascii="Calibri" w:hAnsi="Calibri" w:cs="Calibri"/>
        </w:rPr>
        <w:t>,</w:t>
      </w:r>
      <w:r>
        <w:rPr>
          <w:rFonts w:ascii="Calibri" w:hAnsi="Calibri" w:cs="Calibri"/>
        </w:rPr>
        <w:t xml:space="preserve"> είτε ως </w:t>
      </w:r>
      <w:r w:rsidRPr="00487544">
        <w:rPr>
          <w:rFonts w:ascii="Calibri" w:hAnsi="Calibri" w:cs="Calibri"/>
        </w:rPr>
        <w:t>πληττόμενες</w:t>
      </w:r>
      <w:r>
        <w:rPr>
          <w:rFonts w:ascii="Calibri" w:hAnsi="Calibri" w:cs="Calibri"/>
        </w:rPr>
        <w:t>,</w:t>
      </w:r>
      <w:r w:rsidRPr="00487544">
        <w:rPr>
          <w:rFonts w:ascii="Calibri" w:hAnsi="Calibri" w:cs="Calibri"/>
        </w:rPr>
        <w:t xml:space="preserve"> </w:t>
      </w:r>
      <w:r>
        <w:rPr>
          <w:rFonts w:ascii="Calibri" w:hAnsi="Calibri" w:cs="Calibri"/>
        </w:rPr>
        <w:t xml:space="preserve">κατά τα οριζόμενα </w:t>
      </w:r>
      <w:r w:rsidRPr="00E36451">
        <w:rPr>
          <w:rFonts w:ascii="Calibri" w:hAnsi="Calibri" w:cs="Calibri"/>
        </w:rPr>
        <w:t xml:space="preserve">για τις επιχειρήσεις </w:t>
      </w:r>
      <w:r>
        <w:rPr>
          <w:rFonts w:ascii="Calibri" w:hAnsi="Calibri" w:cs="Calibri"/>
        </w:rPr>
        <w:t xml:space="preserve">των οποίων </w:t>
      </w:r>
      <w:r w:rsidRPr="00754829">
        <w:rPr>
          <w:rFonts w:ascii="Calibri" w:hAnsi="Calibri" w:cs="Calibri"/>
        </w:rPr>
        <w:t>αναστέλλεται η λειτουργία τους με εντολή δημόσιας αρχής, στην παρ.</w:t>
      </w:r>
      <w:r>
        <w:rPr>
          <w:rFonts w:ascii="Calibri" w:hAnsi="Calibri" w:cs="Calibri"/>
        </w:rPr>
        <w:t xml:space="preserve"> </w:t>
      </w:r>
      <w:r w:rsidRPr="00754829">
        <w:rPr>
          <w:rFonts w:ascii="Calibri" w:hAnsi="Calibri" w:cs="Calibri"/>
        </w:rPr>
        <w:t xml:space="preserve">7 του παρόντος άρθρου και για τις πληττόμενες επιχειρήσεις στις παρ. 1 και 2  του άρθρου 2 του </w:t>
      </w:r>
      <w:r>
        <w:rPr>
          <w:rFonts w:ascii="Calibri" w:hAnsi="Calibri" w:cs="Calibri"/>
        </w:rPr>
        <w:t>κ</w:t>
      </w:r>
      <w:r w:rsidRPr="00754829">
        <w:rPr>
          <w:rFonts w:ascii="Calibri" w:hAnsi="Calibri" w:cs="Calibri"/>
        </w:rPr>
        <w:t xml:space="preserve">εφαλαίου Β. </w:t>
      </w:r>
    </w:p>
    <w:p w:rsidR="006878B9" w:rsidRPr="00300265" w:rsidRDefault="006878B9" w:rsidP="00E46304">
      <w:pPr>
        <w:autoSpaceDE w:val="0"/>
        <w:autoSpaceDN w:val="0"/>
        <w:adjustRightInd w:val="0"/>
        <w:spacing w:after="0"/>
        <w:jc w:val="both"/>
        <w:rPr>
          <w:sz w:val="24"/>
          <w:szCs w:val="24"/>
        </w:rPr>
      </w:pPr>
      <w:r>
        <w:rPr>
          <w:sz w:val="24"/>
          <w:szCs w:val="24"/>
        </w:rPr>
        <w:t>5</w:t>
      </w:r>
      <w:r w:rsidRPr="00754829">
        <w:rPr>
          <w:sz w:val="24"/>
          <w:szCs w:val="24"/>
        </w:rPr>
        <w:t>. Οι επιχειρήσεις - εργοδότες των παρ. 1 και 2 του παρόντος άρθρου</w:t>
      </w:r>
      <w:r w:rsidRPr="00B65907">
        <w:rPr>
          <w:sz w:val="24"/>
          <w:szCs w:val="24"/>
        </w:rPr>
        <w:t xml:space="preserve"> </w:t>
      </w:r>
      <w:r w:rsidRPr="00F4143D">
        <w:rPr>
          <w:sz w:val="24"/>
          <w:szCs w:val="24"/>
        </w:rPr>
        <w:t xml:space="preserve">δύνανται </w:t>
      </w:r>
      <w:r w:rsidRPr="00300265">
        <w:rPr>
          <w:sz w:val="24"/>
          <w:szCs w:val="24"/>
        </w:rPr>
        <w:t>να προβαίνουν σε προσωρινή ανάκληση αναστολής συμβάσεων εργασίας εργαζομένων τους για κάλυψη έκτακτων, πρόσκαιρων, κατεπειγουσών και ανελαστικών αναγκών, στο πλαίσιο αντιμετώπισης του κορωνοϊού COVID-19, κατά τα οριζόμενα  στο άρθρο δωδέκατο της από 1.5.2020 ΠΝΠ (Α΄ 90).</w:t>
      </w:r>
    </w:p>
    <w:p w:rsidR="006878B9" w:rsidRPr="00300265" w:rsidRDefault="006878B9" w:rsidP="0057558B">
      <w:pPr>
        <w:pStyle w:val="ListParagraph"/>
        <w:tabs>
          <w:tab w:val="left" w:pos="142"/>
          <w:tab w:val="left" w:pos="284"/>
        </w:tabs>
        <w:spacing w:after="0"/>
        <w:ind w:left="0"/>
        <w:jc w:val="both"/>
        <w:rPr>
          <w:sz w:val="24"/>
          <w:szCs w:val="24"/>
        </w:rPr>
      </w:pPr>
      <w:r>
        <w:rPr>
          <w:sz w:val="24"/>
          <w:szCs w:val="24"/>
        </w:rPr>
        <w:t>6</w:t>
      </w:r>
      <w:r w:rsidRPr="00300265">
        <w:rPr>
          <w:sz w:val="24"/>
          <w:szCs w:val="24"/>
        </w:rPr>
        <w:t xml:space="preserve">. Οι επιχειρήσεις – εργοδότες </w:t>
      </w:r>
      <w:r>
        <w:rPr>
          <w:sz w:val="24"/>
          <w:szCs w:val="24"/>
        </w:rPr>
        <w:t>της παρ.</w:t>
      </w:r>
      <w:r w:rsidRPr="00F4143D">
        <w:rPr>
          <w:sz w:val="24"/>
          <w:szCs w:val="24"/>
        </w:rPr>
        <w:t xml:space="preserve">1 </w:t>
      </w:r>
      <w:r>
        <w:rPr>
          <w:sz w:val="24"/>
          <w:szCs w:val="24"/>
        </w:rPr>
        <w:t>τ</w:t>
      </w:r>
      <w:r w:rsidRPr="00F4143D">
        <w:rPr>
          <w:sz w:val="24"/>
          <w:szCs w:val="24"/>
        </w:rPr>
        <w:t>ου παρόντος άρθρου</w:t>
      </w:r>
      <w:r>
        <w:rPr>
          <w:sz w:val="24"/>
          <w:szCs w:val="24"/>
        </w:rPr>
        <w:t xml:space="preserve"> για όσο χρονικό διάστημα οι συμβάσεις των εργαζομένων </w:t>
      </w:r>
      <w:r w:rsidRPr="00300265">
        <w:rPr>
          <w:sz w:val="24"/>
          <w:szCs w:val="24"/>
        </w:rPr>
        <w:t xml:space="preserve">τους τελούν σε αναστολή, και σε κάθε περίπτωση μέχρι </w:t>
      </w:r>
      <w:r>
        <w:rPr>
          <w:sz w:val="24"/>
          <w:szCs w:val="24"/>
        </w:rPr>
        <w:t xml:space="preserve">και </w:t>
      </w:r>
      <w:r w:rsidRPr="00300265">
        <w:rPr>
          <w:sz w:val="24"/>
          <w:szCs w:val="24"/>
        </w:rPr>
        <w:t xml:space="preserve">την </w:t>
      </w:r>
      <w:r>
        <w:rPr>
          <w:sz w:val="24"/>
          <w:szCs w:val="24"/>
        </w:rPr>
        <w:t>31</w:t>
      </w:r>
      <w:r w:rsidRPr="007142CC">
        <w:rPr>
          <w:sz w:val="24"/>
          <w:szCs w:val="24"/>
        </w:rPr>
        <w:t>η</w:t>
      </w:r>
      <w:r w:rsidRPr="00300265">
        <w:rPr>
          <w:sz w:val="24"/>
          <w:szCs w:val="24"/>
        </w:rPr>
        <w:t xml:space="preserve"> </w:t>
      </w:r>
      <w:r>
        <w:rPr>
          <w:sz w:val="24"/>
          <w:szCs w:val="24"/>
        </w:rPr>
        <w:t xml:space="preserve">Δεκεμβρίου </w:t>
      </w:r>
      <w:r w:rsidRPr="00300265">
        <w:rPr>
          <w:sz w:val="24"/>
          <w:szCs w:val="24"/>
        </w:rPr>
        <w:t>2020, υποχρεούνται να μην προβούν σε μειώσεις προσωπικού με καταγγελία σύμβασης εργασίας και σε  περίπτωση πραγματοποίησής της, αυτή είναι άκυρη.</w:t>
      </w:r>
    </w:p>
    <w:p w:rsidR="006878B9" w:rsidRPr="00300265" w:rsidRDefault="006878B9" w:rsidP="0057558B">
      <w:pPr>
        <w:pStyle w:val="ListParagraph"/>
        <w:tabs>
          <w:tab w:val="left" w:pos="142"/>
          <w:tab w:val="left" w:pos="284"/>
        </w:tabs>
        <w:spacing w:after="0"/>
        <w:ind w:left="0"/>
        <w:jc w:val="both"/>
        <w:rPr>
          <w:sz w:val="24"/>
          <w:szCs w:val="24"/>
        </w:rPr>
      </w:pPr>
    </w:p>
    <w:p w:rsidR="006878B9" w:rsidRDefault="006878B9" w:rsidP="0057558B">
      <w:pPr>
        <w:pStyle w:val="ListParagraph"/>
        <w:tabs>
          <w:tab w:val="left" w:pos="142"/>
          <w:tab w:val="left" w:pos="284"/>
        </w:tabs>
        <w:spacing w:after="0"/>
        <w:ind w:left="0"/>
        <w:jc w:val="both"/>
        <w:rPr>
          <w:b/>
          <w:bCs/>
          <w:sz w:val="24"/>
          <w:szCs w:val="24"/>
        </w:rPr>
      </w:pPr>
    </w:p>
    <w:p w:rsidR="006878B9" w:rsidRDefault="006878B9" w:rsidP="0057558B">
      <w:pPr>
        <w:pStyle w:val="ListParagraph"/>
        <w:tabs>
          <w:tab w:val="left" w:pos="142"/>
          <w:tab w:val="left" w:pos="284"/>
        </w:tabs>
        <w:spacing w:after="0"/>
        <w:ind w:left="0"/>
        <w:jc w:val="both"/>
        <w:rPr>
          <w:b/>
          <w:bCs/>
          <w:sz w:val="24"/>
          <w:szCs w:val="24"/>
        </w:rPr>
      </w:pPr>
    </w:p>
    <w:p w:rsidR="006878B9" w:rsidRDefault="006878B9" w:rsidP="0057558B">
      <w:pPr>
        <w:pStyle w:val="ListParagraph"/>
        <w:tabs>
          <w:tab w:val="left" w:pos="142"/>
          <w:tab w:val="left" w:pos="284"/>
        </w:tabs>
        <w:spacing w:after="0"/>
        <w:ind w:left="0"/>
        <w:jc w:val="both"/>
        <w:rPr>
          <w:b/>
          <w:bCs/>
          <w:sz w:val="24"/>
          <w:szCs w:val="24"/>
        </w:rPr>
      </w:pPr>
    </w:p>
    <w:p w:rsidR="006878B9" w:rsidRDefault="006878B9" w:rsidP="0057558B">
      <w:pPr>
        <w:pStyle w:val="ListParagraph"/>
        <w:tabs>
          <w:tab w:val="left" w:pos="142"/>
          <w:tab w:val="left" w:pos="284"/>
        </w:tabs>
        <w:spacing w:after="0"/>
        <w:ind w:left="0"/>
        <w:jc w:val="both"/>
        <w:rPr>
          <w:b/>
          <w:bCs/>
          <w:sz w:val="24"/>
          <w:szCs w:val="24"/>
        </w:rPr>
      </w:pPr>
    </w:p>
    <w:p w:rsidR="006878B9" w:rsidRDefault="006878B9" w:rsidP="0057558B">
      <w:pPr>
        <w:pStyle w:val="ListParagraph"/>
        <w:tabs>
          <w:tab w:val="left" w:pos="142"/>
          <w:tab w:val="left" w:pos="284"/>
        </w:tabs>
        <w:spacing w:after="0"/>
        <w:ind w:left="0"/>
        <w:jc w:val="both"/>
        <w:rPr>
          <w:b/>
          <w:bCs/>
          <w:sz w:val="24"/>
          <w:szCs w:val="24"/>
        </w:rPr>
      </w:pPr>
    </w:p>
    <w:p w:rsidR="006878B9" w:rsidRPr="00F4143D" w:rsidRDefault="006878B9" w:rsidP="00F4143D">
      <w:pPr>
        <w:spacing w:after="0"/>
        <w:jc w:val="center"/>
        <w:rPr>
          <w:b/>
          <w:bCs/>
          <w:sz w:val="24"/>
          <w:szCs w:val="24"/>
        </w:rPr>
      </w:pPr>
      <w:r w:rsidRPr="00F4143D">
        <w:rPr>
          <w:b/>
          <w:bCs/>
          <w:sz w:val="24"/>
          <w:szCs w:val="24"/>
        </w:rPr>
        <w:t>ΚΕΦΑΛΑΙΟ Β</w:t>
      </w:r>
    </w:p>
    <w:p w:rsidR="006878B9" w:rsidRPr="00754829" w:rsidRDefault="006878B9" w:rsidP="00754829">
      <w:pPr>
        <w:spacing w:after="0"/>
        <w:jc w:val="both"/>
        <w:rPr>
          <w:b/>
          <w:bCs/>
          <w:sz w:val="24"/>
          <w:szCs w:val="24"/>
        </w:rPr>
      </w:pPr>
      <w:r w:rsidRPr="00F4143D">
        <w:rPr>
          <w:b/>
          <w:bCs/>
          <w:sz w:val="24"/>
          <w:szCs w:val="24"/>
        </w:rPr>
        <w:t>Αναστολή  συμβάσεων εργασίας</w:t>
      </w:r>
      <w:r w:rsidRPr="00F4143D">
        <w:rPr>
          <w:sz w:val="24"/>
          <w:szCs w:val="24"/>
        </w:rPr>
        <w:t xml:space="preserve"> </w:t>
      </w:r>
      <w:r w:rsidRPr="00F4143D">
        <w:rPr>
          <w:b/>
          <w:bCs/>
          <w:sz w:val="24"/>
          <w:szCs w:val="24"/>
        </w:rPr>
        <w:t>εργαζομένων σε επιχειρήσεις-εργοδότες του ιδιωτικού τομέα που πλήττονται</w:t>
      </w:r>
      <w:r>
        <w:rPr>
          <w:b/>
          <w:bCs/>
          <w:sz w:val="24"/>
          <w:szCs w:val="24"/>
        </w:rPr>
        <w:t xml:space="preserve"> </w:t>
      </w:r>
      <w:r w:rsidRPr="00F4143D">
        <w:rPr>
          <w:b/>
          <w:bCs/>
          <w:sz w:val="24"/>
          <w:szCs w:val="24"/>
        </w:rPr>
        <w:t xml:space="preserve">για τον μήνα </w:t>
      </w:r>
      <w:r>
        <w:rPr>
          <w:b/>
          <w:bCs/>
          <w:sz w:val="24"/>
          <w:szCs w:val="24"/>
        </w:rPr>
        <w:t xml:space="preserve">Δεκέμβριο </w:t>
      </w:r>
      <w:r w:rsidRPr="00F4143D">
        <w:rPr>
          <w:b/>
          <w:bCs/>
          <w:sz w:val="24"/>
          <w:szCs w:val="24"/>
        </w:rPr>
        <w:t>2020</w:t>
      </w:r>
    </w:p>
    <w:p w:rsidR="006878B9" w:rsidRPr="00F4143D" w:rsidRDefault="006878B9" w:rsidP="00F4143D">
      <w:pPr>
        <w:spacing w:after="0"/>
        <w:jc w:val="both"/>
        <w:rPr>
          <w:b/>
          <w:bCs/>
          <w:sz w:val="24"/>
          <w:szCs w:val="24"/>
        </w:rPr>
      </w:pPr>
    </w:p>
    <w:p w:rsidR="006878B9" w:rsidRPr="00F4143D" w:rsidRDefault="006878B9" w:rsidP="00F4143D">
      <w:pPr>
        <w:spacing w:after="0"/>
        <w:jc w:val="center"/>
        <w:rPr>
          <w:b/>
          <w:bCs/>
          <w:sz w:val="24"/>
          <w:szCs w:val="24"/>
        </w:rPr>
      </w:pPr>
    </w:p>
    <w:p w:rsidR="006878B9" w:rsidRPr="00F4143D" w:rsidRDefault="006878B9" w:rsidP="00F4143D">
      <w:pPr>
        <w:spacing w:after="0"/>
        <w:jc w:val="center"/>
        <w:rPr>
          <w:b/>
          <w:bCs/>
          <w:sz w:val="24"/>
          <w:szCs w:val="24"/>
        </w:rPr>
      </w:pPr>
      <w:r w:rsidRPr="00F4143D">
        <w:rPr>
          <w:b/>
          <w:bCs/>
          <w:sz w:val="24"/>
          <w:szCs w:val="24"/>
        </w:rPr>
        <w:t>Άρθρο 1</w:t>
      </w:r>
    </w:p>
    <w:p w:rsidR="006878B9" w:rsidRPr="00F4143D" w:rsidRDefault="006878B9" w:rsidP="00F4143D">
      <w:pPr>
        <w:spacing w:after="0"/>
        <w:jc w:val="center"/>
        <w:rPr>
          <w:b/>
          <w:bCs/>
          <w:sz w:val="24"/>
          <w:szCs w:val="24"/>
        </w:rPr>
      </w:pPr>
      <w:r w:rsidRPr="00F4143D">
        <w:rPr>
          <w:b/>
          <w:bCs/>
          <w:sz w:val="24"/>
          <w:szCs w:val="24"/>
        </w:rPr>
        <w:t>Επιχειρήσεις – εργοδότες που δύνανται να θέτουν σε αναστολή συμβάσεις εργασίας των εργαζομένων τους</w:t>
      </w:r>
    </w:p>
    <w:p w:rsidR="006878B9" w:rsidRPr="00F4143D" w:rsidRDefault="006878B9" w:rsidP="00F4143D">
      <w:pPr>
        <w:spacing w:after="0"/>
        <w:rPr>
          <w:b/>
          <w:bCs/>
          <w:sz w:val="24"/>
          <w:szCs w:val="24"/>
        </w:rPr>
      </w:pPr>
    </w:p>
    <w:p w:rsidR="006878B9" w:rsidRPr="000A73C3" w:rsidRDefault="006878B9" w:rsidP="000A73C3">
      <w:pPr>
        <w:pStyle w:val="ListParagraph"/>
        <w:spacing w:after="0"/>
        <w:ind w:left="0"/>
        <w:jc w:val="both"/>
        <w:rPr>
          <w:sz w:val="24"/>
          <w:szCs w:val="24"/>
        </w:rPr>
      </w:pPr>
      <w:r>
        <w:rPr>
          <w:sz w:val="24"/>
          <w:szCs w:val="24"/>
          <w:lang w:eastAsia="en-US"/>
        </w:rPr>
        <w:t xml:space="preserve">1. </w:t>
      </w:r>
      <w:r w:rsidRPr="00F4143D">
        <w:rPr>
          <w:sz w:val="24"/>
          <w:szCs w:val="24"/>
          <w:lang w:eastAsia="en-US"/>
        </w:rPr>
        <w:t>Οι επιχειρήσεις-εργοδότες του ιδιωτικού τομέα</w:t>
      </w:r>
      <w:r w:rsidRPr="00F4143D">
        <w:rPr>
          <w:sz w:val="24"/>
          <w:szCs w:val="24"/>
        </w:rPr>
        <w:t xml:space="preserve"> που πλήττ</w:t>
      </w:r>
      <w:r w:rsidRPr="00F4143D">
        <w:rPr>
          <w:sz w:val="24"/>
          <w:szCs w:val="24"/>
          <w:lang w:eastAsia="en-US"/>
        </w:rPr>
        <w:t>ονται</w:t>
      </w:r>
      <w:r>
        <w:rPr>
          <w:sz w:val="24"/>
          <w:szCs w:val="24"/>
          <w:lang w:eastAsia="en-US"/>
        </w:rPr>
        <w:t>,</w:t>
      </w:r>
      <w:r w:rsidRPr="00F4143D">
        <w:rPr>
          <w:sz w:val="24"/>
          <w:szCs w:val="24"/>
          <w:lang w:eastAsia="en-US"/>
        </w:rPr>
        <w:t xml:space="preserve"> </w:t>
      </w:r>
      <w:r>
        <w:rPr>
          <w:sz w:val="24"/>
          <w:szCs w:val="24"/>
          <w:lang w:eastAsia="en-US"/>
        </w:rPr>
        <w:t xml:space="preserve">βάσει </w:t>
      </w:r>
      <w:r w:rsidRPr="00F4143D">
        <w:rPr>
          <w:sz w:val="24"/>
          <w:szCs w:val="24"/>
          <w:lang w:eastAsia="en-US"/>
        </w:rPr>
        <w:t>ΚΑΔ</w:t>
      </w:r>
      <w:r w:rsidRPr="009E19F2">
        <w:rPr>
          <w:sz w:val="24"/>
          <w:szCs w:val="24"/>
          <w:lang w:eastAsia="en-US"/>
        </w:rPr>
        <w:t xml:space="preserve"> </w:t>
      </w:r>
      <w:r w:rsidRPr="00F4143D">
        <w:rPr>
          <w:sz w:val="24"/>
          <w:szCs w:val="24"/>
        </w:rPr>
        <w:t xml:space="preserve">που ορίζονται από το Υπουργείο Οικονομικών, </w:t>
      </w:r>
      <w:r w:rsidRPr="00A91393">
        <w:rPr>
          <w:sz w:val="24"/>
          <w:szCs w:val="24"/>
          <w:lang w:eastAsia="en-US"/>
        </w:rPr>
        <w:t>σύμφωνα με τ</w:t>
      </w:r>
      <w:r>
        <w:rPr>
          <w:sz w:val="24"/>
          <w:szCs w:val="24"/>
          <w:lang w:eastAsia="en-US"/>
        </w:rPr>
        <w:t>α σχετικά παραρτήματα της παρούσας</w:t>
      </w:r>
      <w:r w:rsidRPr="005D6340">
        <w:rPr>
          <w:sz w:val="24"/>
          <w:szCs w:val="24"/>
          <w:lang w:eastAsia="en-US"/>
        </w:rPr>
        <w:t>, δύνανται</w:t>
      </w:r>
      <w:r w:rsidRPr="005D6340">
        <w:rPr>
          <w:sz w:val="24"/>
          <w:szCs w:val="24"/>
        </w:rPr>
        <w:t xml:space="preserve"> κατά τον μήνα Δεκέμβριο κατ΄ ανώτατο χρονικό διάστημα έως τριάντα (30) ημέρες  και</w:t>
      </w:r>
      <w:r w:rsidRPr="000A73C3">
        <w:rPr>
          <w:sz w:val="24"/>
          <w:szCs w:val="24"/>
        </w:rPr>
        <w:t xml:space="preserve"> πάντως όχι πέραν της 3</w:t>
      </w:r>
      <w:r>
        <w:rPr>
          <w:sz w:val="24"/>
          <w:szCs w:val="24"/>
        </w:rPr>
        <w:t>1</w:t>
      </w:r>
      <w:r w:rsidRPr="000A73C3">
        <w:rPr>
          <w:sz w:val="24"/>
          <w:szCs w:val="24"/>
        </w:rPr>
        <w:t xml:space="preserve">ης  </w:t>
      </w:r>
      <w:r>
        <w:rPr>
          <w:sz w:val="24"/>
          <w:szCs w:val="24"/>
        </w:rPr>
        <w:t>Δεκεμβρίου 2020:</w:t>
      </w:r>
    </w:p>
    <w:p w:rsidR="006878B9" w:rsidRPr="000A73C3" w:rsidRDefault="006878B9" w:rsidP="00F4143D">
      <w:pPr>
        <w:autoSpaceDE w:val="0"/>
        <w:autoSpaceDN w:val="0"/>
        <w:adjustRightInd w:val="0"/>
        <w:spacing w:after="0"/>
        <w:jc w:val="both"/>
        <w:rPr>
          <w:sz w:val="24"/>
          <w:szCs w:val="24"/>
          <w:lang w:eastAsia="en-US"/>
        </w:rPr>
      </w:pPr>
      <w:r w:rsidRPr="00F4143D">
        <w:rPr>
          <w:sz w:val="24"/>
          <w:szCs w:val="24"/>
        </w:rPr>
        <w:t xml:space="preserve">α. </w:t>
      </w:r>
      <w:r w:rsidRPr="00F4143D">
        <w:rPr>
          <w:sz w:val="24"/>
          <w:szCs w:val="24"/>
          <w:lang w:eastAsia="en-US"/>
        </w:rPr>
        <w:t xml:space="preserve">να θέτουν σε αναστολή ή να παρατείνουν την αναστολή συμβάσεων εργασίας </w:t>
      </w:r>
      <w:r w:rsidRPr="000A73C3">
        <w:rPr>
          <w:sz w:val="24"/>
          <w:szCs w:val="24"/>
          <w:lang w:eastAsia="en-US"/>
        </w:rPr>
        <w:t>των εργαζομένων τους που έχουν ήδη τεθεί σε αναστολή</w:t>
      </w:r>
      <w:r w:rsidRPr="000A73C3">
        <w:rPr>
          <w:sz w:val="24"/>
          <w:szCs w:val="24"/>
        </w:rPr>
        <w:t>, κατ’ εφαρμογή των σχετικών διατάξεων που αφορούν στην αντιμετώπιση των συνεπειών του κινδύνου διασποράς του κορωνοϊού COVID-19,</w:t>
      </w:r>
      <w:r w:rsidRPr="000A73C3">
        <w:rPr>
          <w:sz w:val="24"/>
          <w:szCs w:val="24"/>
          <w:lang w:eastAsia="en-US"/>
        </w:rPr>
        <w:t xml:space="preserve"> ή και</w:t>
      </w:r>
    </w:p>
    <w:p w:rsidR="006878B9" w:rsidRPr="003617FF" w:rsidRDefault="006878B9" w:rsidP="00F4143D">
      <w:pPr>
        <w:autoSpaceDE w:val="0"/>
        <w:autoSpaceDN w:val="0"/>
        <w:adjustRightInd w:val="0"/>
        <w:spacing w:after="0"/>
        <w:jc w:val="both"/>
        <w:rPr>
          <w:sz w:val="24"/>
          <w:szCs w:val="24"/>
          <w:lang w:eastAsia="en-US"/>
        </w:rPr>
      </w:pPr>
      <w:r w:rsidRPr="000A73C3">
        <w:rPr>
          <w:sz w:val="24"/>
          <w:szCs w:val="24"/>
        </w:rPr>
        <w:t xml:space="preserve">β. </w:t>
      </w:r>
      <w:r w:rsidRPr="003617FF">
        <w:rPr>
          <w:sz w:val="24"/>
          <w:szCs w:val="24"/>
          <w:lang w:eastAsia="en-US"/>
        </w:rPr>
        <w:t>να θέτουν για πρώτη φορά σε αναστολή συμβάσεις εργασίας μέρους ή του συνόλου των εργαζομένων τους, που έχουν προσληφθεί έως και την 4η Νοεμβρίου</w:t>
      </w:r>
      <w:r>
        <w:rPr>
          <w:sz w:val="24"/>
          <w:szCs w:val="24"/>
          <w:lang w:eastAsia="en-US"/>
        </w:rPr>
        <w:t xml:space="preserve"> 2020</w:t>
      </w:r>
      <w:r w:rsidRPr="003617FF">
        <w:rPr>
          <w:sz w:val="24"/>
          <w:szCs w:val="24"/>
          <w:lang w:eastAsia="en-US"/>
        </w:rPr>
        <w:t>.</w:t>
      </w:r>
    </w:p>
    <w:p w:rsidR="006878B9" w:rsidRDefault="006878B9" w:rsidP="007C458D">
      <w:pPr>
        <w:autoSpaceDE w:val="0"/>
        <w:autoSpaceDN w:val="0"/>
        <w:adjustRightInd w:val="0"/>
        <w:spacing w:after="0"/>
        <w:jc w:val="both"/>
        <w:rPr>
          <w:sz w:val="24"/>
          <w:szCs w:val="24"/>
          <w:lang w:eastAsia="en-US"/>
        </w:rPr>
      </w:pPr>
      <w:r w:rsidRPr="00F4143D">
        <w:rPr>
          <w:sz w:val="24"/>
          <w:szCs w:val="24"/>
          <w:lang w:eastAsia="en-US"/>
        </w:rPr>
        <w:t xml:space="preserve">2. Οι ανωτέρω επιχειρήσεις – εργοδότες μπορούν να εφαρμόζουν το μέτρο της  αναστολής των συμβάσεων εργασίας σταδιακά και για διαφορετικό αριθμό εργαζομένων, μέχρι και του ποσοστού 100%  αυτών, ανά υπεύθυνη δήλωση της επιχείρησης στο ΠΣ ΕΡΓΑΝΗ. </w:t>
      </w:r>
    </w:p>
    <w:p w:rsidR="006878B9" w:rsidRPr="00483808" w:rsidRDefault="006878B9" w:rsidP="007C458D">
      <w:pPr>
        <w:autoSpaceDE w:val="0"/>
        <w:autoSpaceDN w:val="0"/>
        <w:adjustRightInd w:val="0"/>
        <w:spacing w:after="0"/>
        <w:jc w:val="both"/>
        <w:rPr>
          <w:color w:val="000000"/>
          <w:sz w:val="24"/>
          <w:szCs w:val="24"/>
        </w:rPr>
      </w:pPr>
      <w:r w:rsidRPr="00C75612">
        <w:rPr>
          <w:color w:val="000000"/>
          <w:sz w:val="24"/>
          <w:szCs w:val="24"/>
        </w:rPr>
        <w:t xml:space="preserve">3. Οι επιχειρήσεις – εργοδότες της παρ.1 του παρόντος άρθρου που κάνουν χρήση του μέτρου της αναστολής των συμβάσεων εργασίας των εργαζομένων τους σε ποσοστό 100% αυτών, δύνανται να θέτουν σε αναστολή και τις συμβάσεις εργασίας επιδοτούμενων εργαζομένων του προγράμματος «Ανοικτό Πρόγραμμα 100.000 νέων επιδοτούμενων θέσεων εργασίας» </w:t>
      </w:r>
      <w:r>
        <w:rPr>
          <w:color w:val="000000"/>
          <w:sz w:val="24"/>
          <w:szCs w:val="24"/>
        </w:rPr>
        <w:t xml:space="preserve">του </w:t>
      </w:r>
      <w:r w:rsidRPr="00C75612">
        <w:rPr>
          <w:color w:val="000000"/>
          <w:sz w:val="24"/>
          <w:szCs w:val="24"/>
        </w:rPr>
        <w:t>άρθρο</w:t>
      </w:r>
      <w:r>
        <w:rPr>
          <w:color w:val="000000"/>
          <w:sz w:val="24"/>
          <w:szCs w:val="24"/>
        </w:rPr>
        <w:t>υ</w:t>
      </w:r>
      <w:r w:rsidRPr="00C75612">
        <w:rPr>
          <w:color w:val="000000"/>
          <w:sz w:val="24"/>
          <w:szCs w:val="24"/>
        </w:rPr>
        <w:t xml:space="preserve"> 28 του ν. 4726/2020 (Α΄</w:t>
      </w:r>
      <w:r>
        <w:rPr>
          <w:color w:val="000000"/>
          <w:sz w:val="24"/>
          <w:szCs w:val="24"/>
        </w:rPr>
        <w:t xml:space="preserve"> </w:t>
      </w:r>
      <w:r w:rsidRPr="00C75612">
        <w:rPr>
          <w:color w:val="000000"/>
          <w:sz w:val="24"/>
          <w:szCs w:val="24"/>
        </w:rPr>
        <w:t>181)</w:t>
      </w:r>
      <w:r>
        <w:rPr>
          <w:color w:val="000000"/>
          <w:sz w:val="24"/>
          <w:szCs w:val="24"/>
        </w:rPr>
        <w:t xml:space="preserve">, </w:t>
      </w:r>
      <w:r w:rsidRPr="008A6203">
        <w:rPr>
          <w:color w:val="000000"/>
          <w:sz w:val="24"/>
          <w:szCs w:val="24"/>
        </w:rPr>
        <w:t>κατά παρέκκλιση της παρ. 7 του άρθρου 5 της με αριθμ. οικ. 39539/996/ 30</w:t>
      </w:r>
      <w:r>
        <w:rPr>
          <w:color w:val="000000"/>
          <w:sz w:val="24"/>
          <w:szCs w:val="24"/>
        </w:rPr>
        <w:t>.</w:t>
      </w:r>
      <w:r w:rsidRPr="008A6203">
        <w:rPr>
          <w:color w:val="000000"/>
          <w:sz w:val="24"/>
          <w:szCs w:val="24"/>
        </w:rPr>
        <w:t>9</w:t>
      </w:r>
      <w:r>
        <w:rPr>
          <w:color w:val="000000"/>
          <w:sz w:val="24"/>
          <w:szCs w:val="24"/>
        </w:rPr>
        <w:t>.</w:t>
      </w:r>
      <w:r w:rsidRPr="008A6203">
        <w:rPr>
          <w:color w:val="000000"/>
          <w:sz w:val="24"/>
          <w:szCs w:val="24"/>
        </w:rPr>
        <w:t>2020 (Β΄</w:t>
      </w:r>
      <w:r>
        <w:rPr>
          <w:color w:val="000000"/>
          <w:sz w:val="24"/>
          <w:szCs w:val="24"/>
        </w:rPr>
        <w:t xml:space="preserve"> </w:t>
      </w:r>
      <w:r w:rsidRPr="008A6203">
        <w:rPr>
          <w:color w:val="000000"/>
          <w:sz w:val="24"/>
          <w:szCs w:val="24"/>
        </w:rPr>
        <w:t>4261) κοινής υπουργικής απόφασης</w:t>
      </w:r>
      <w:r w:rsidRPr="00C75612">
        <w:rPr>
          <w:color w:val="000000"/>
          <w:sz w:val="24"/>
          <w:szCs w:val="24"/>
        </w:rPr>
        <w:t>.</w:t>
      </w:r>
      <w:r>
        <w:rPr>
          <w:color w:val="000000"/>
          <w:sz w:val="24"/>
          <w:szCs w:val="24"/>
        </w:rPr>
        <w:t xml:space="preserve"> </w:t>
      </w:r>
      <w:r w:rsidRPr="00483808">
        <w:rPr>
          <w:color w:val="000000"/>
          <w:sz w:val="24"/>
          <w:szCs w:val="24"/>
        </w:rPr>
        <w:t xml:space="preserve"> </w:t>
      </w:r>
    </w:p>
    <w:p w:rsidR="006878B9" w:rsidRDefault="006878B9" w:rsidP="00483808">
      <w:pPr>
        <w:pStyle w:val="Default"/>
        <w:spacing w:line="276" w:lineRule="auto"/>
        <w:jc w:val="both"/>
        <w:rPr>
          <w:rFonts w:ascii="Calibri" w:hAnsi="Calibri" w:cs="Calibri"/>
        </w:rPr>
      </w:pPr>
      <w:r w:rsidRPr="00483808">
        <w:rPr>
          <w:rFonts w:ascii="Calibri" w:hAnsi="Calibri" w:cs="Calibri"/>
        </w:rPr>
        <w:t>4</w:t>
      </w:r>
      <w:r w:rsidRPr="001036F2">
        <w:rPr>
          <w:rFonts w:ascii="Calibri" w:hAnsi="Calibri" w:cs="Calibri"/>
        </w:rPr>
        <w:t>. Οι συμβάσεις εργασίας των εργαζομένων σε επιχειρήσεις – εργοδότες της παρ. 1 του παρόντος άρθρου που έχουν υποβάλει Αίτηση-Υπεύθυνη Δήλωση α΄ φάσεως για την ένταξη εργαζομένων τους στον Μηχανισμό «ΣΥΝ-ΕΡΓΑΣΙΑ» του άρθρου 31 του ν. 4690/2020 (Α΄ 104) στο ΠΣ ΕΡΓΑΝΗ για τον μήνα Δεκέμβριο,  δύνανται να τεθούν  σε αναστολή και οι επιχειρήσεις – εργοδότες οφείλουν προηγουμένως να προβούν σε τροποποίηση/ορθή επανάληψη της αν</w:t>
      </w:r>
      <w:r>
        <w:rPr>
          <w:rFonts w:ascii="Calibri" w:hAnsi="Calibri" w:cs="Calibri"/>
        </w:rPr>
        <w:t>ωτέρω Αίτησης-Υπεύθυνης Δήλωσης</w:t>
      </w:r>
      <w:r w:rsidRPr="001036F2">
        <w:rPr>
          <w:rFonts w:ascii="Calibri" w:hAnsi="Calibri" w:cs="Calibri"/>
        </w:rPr>
        <w:t>.</w:t>
      </w:r>
      <w:r w:rsidRPr="00483808">
        <w:rPr>
          <w:rFonts w:ascii="Calibri" w:hAnsi="Calibri" w:cs="Calibri"/>
        </w:rPr>
        <w:t xml:space="preserve"> </w:t>
      </w:r>
    </w:p>
    <w:p w:rsidR="006878B9" w:rsidRDefault="006878B9" w:rsidP="00483808">
      <w:pPr>
        <w:pStyle w:val="Default"/>
        <w:spacing w:line="276" w:lineRule="auto"/>
        <w:jc w:val="both"/>
        <w:rPr>
          <w:rFonts w:ascii="Calibri" w:hAnsi="Calibri" w:cs="Calibri"/>
        </w:rPr>
      </w:pPr>
    </w:p>
    <w:p w:rsidR="006878B9" w:rsidRDefault="006878B9" w:rsidP="00483808">
      <w:pPr>
        <w:pStyle w:val="Default"/>
        <w:spacing w:line="276" w:lineRule="auto"/>
        <w:jc w:val="both"/>
        <w:rPr>
          <w:rFonts w:ascii="Calibri" w:hAnsi="Calibri" w:cs="Calibri"/>
        </w:rPr>
      </w:pPr>
    </w:p>
    <w:p w:rsidR="006878B9" w:rsidRDefault="006878B9" w:rsidP="00483808">
      <w:pPr>
        <w:pStyle w:val="Default"/>
        <w:spacing w:line="276" w:lineRule="auto"/>
        <w:jc w:val="both"/>
        <w:rPr>
          <w:rFonts w:ascii="Calibri" w:hAnsi="Calibri" w:cs="Calibri"/>
        </w:rPr>
      </w:pPr>
    </w:p>
    <w:p w:rsidR="006878B9" w:rsidRDefault="006878B9" w:rsidP="00483808">
      <w:pPr>
        <w:pStyle w:val="Default"/>
        <w:spacing w:line="276" w:lineRule="auto"/>
        <w:jc w:val="both"/>
        <w:rPr>
          <w:rFonts w:ascii="Calibri" w:hAnsi="Calibri" w:cs="Calibri"/>
        </w:rPr>
      </w:pPr>
    </w:p>
    <w:p w:rsidR="006878B9" w:rsidRPr="00F4143D" w:rsidRDefault="006878B9" w:rsidP="00F4143D">
      <w:pPr>
        <w:spacing w:after="0"/>
        <w:jc w:val="center"/>
        <w:rPr>
          <w:b/>
          <w:bCs/>
          <w:sz w:val="24"/>
          <w:szCs w:val="24"/>
        </w:rPr>
      </w:pPr>
      <w:r w:rsidRPr="00F4143D">
        <w:rPr>
          <w:b/>
          <w:bCs/>
          <w:sz w:val="24"/>
          <w:szCs w:val="24"/>
        </w:rPr>
        <w:t>Άρθρο 2</w:t>
      </w:r>
    </w:p>
    <w:p w:rsidR="006878B9" w:rsidRPr="00F4143D" w:rsidRDefault="006878B9" w:rsidP="00F4143D">
      <w:pPr>
        <w:spacing w:after="0"/>
        <w:jc w:val="center"/>
        <w:rPr>
          <w:b/>
          <w:bCs/>
          <w:sz w:val="24"/>
          <w:szCs w:val="24"/>
        </w:rPr>
      </w:pPr>
      <w:r w:rsidRPr="00F4143D">
        <w:rPr>
          <w:b/>
          <w:bCs/>
          <w:sz w:val="24"/>
          <w:szCs w:val="24"/>
        </w:rPr>
        <w:t xml:space="preserve">Ακυρότητα καταγγελίας συμβάσεων εργασίας- Ρήτρα διατήρησης θέσεων εργασίας - Συμβάσεις εξαρτημένης εργασίας ορισμένου χρόνου - Ανάκληση αναστολών συμβάσεων εργασίας </w:t>
      </w:r>
    </w:p>
    <w:p w:rsidR="006878B9" w:rsidRPr="00F4143D" w:rsidRDefault="006878B9" w:rsidP="00F4143D">
      <w:pPr>
        <w:spacing w:after="0"/>
        <w:jc w:val="center"/>
        <w:rPr>
          <w:b/>
          <w:bCs/>
          <w:sz w:val="24"/>
          <w:szCs w:val="24"/>
        </w:rPr>
      </w:pPr>
    </w:p>
    <w:p w:rsidR="006878B9" w:rsidRPr="00D43090" w:rsidRDefault="006878B9" w:rsidP="008B607E">
      <w:pPr>
        <w:tabs>
          <w:tab w:val="left" w:pos="0"/>
        </w:tabs>
        <w:spacing w:after="0"/>
        <w:jc w:val="both"/>
        <w:rPr>
          <w:sz w:val="24"/>
          <w:szCs w:val="24"/>
        </w:rPr>
      </w:pPr>
      <w:r>
        <w:rPr>
          <w:sz w:val="24"/>
          <w:szCs w:val="24"/>
        </w:rPr>
        <w:t xml:space="preserve">1. </w:t>
      </w:r>
      <w:r w:rsidRPr="00F4143D">
        <w:rPr>
          <w:sz w:val="24"/>
          <w:szCs w:val="24"/>
        </w:rPr>
        <w:t xml:space="preserve">Οι επιχειρήσεις </w:t>
      </w:r>
      <w:r w:rsidRPr="00D43090">
        <w:rPr>
          <w:sz w:val="24"/>
          <w:szCs w:val="24"/>
        </w:rPr>
        <w:t>– εργοδότες της παρ.</w:t>
      </w:r>
      <w:r>
        <w:rPr>
          <w:sz w:val="24"/>
          <w:szCs w:val="24"/>
        </w:rPr>
        <w:t xml:space="preserve"> </w:t>
      </w:r>
      <w:r w:rsidRPr="00D43090">
        <w:rPr>
          <w:sz w:val="24"/>
          <w:szCs w:val="24"/>
        </w:rPr>
        <w:t xml:space="preserve">1 του άρθρου 1 του παρόντος κεφαλαίου, για όσο χρονικό διάστημα οι συμβάσεις των εργαζομένων τους τελούν σε αναστολή, και σε κάθε περίπτωση μέχρι </w:t>
      </w:r>
      <w:r>
        <w:rPr>
          <w:sz w:val="24"/>
          <w:szCs w:val="24"/>
        </w:rPr>
        <w:t xml:space="preserve">και </w:t>
      </w:r>
      <w:r w:rsidRPr="00D43090">
        <w:rPr>
          <w:sz w:val="24"/>
          <w:szCs w:val="24"/>
        </w:rPr>
        <w:t xml:space="preserve">την </w:t>
      </w:r>
      <w:r>
        <w:rPr>
          <w:sz w:val="24"/>
          <w:szCs w:val="24"/>
        </w:rPr>
        <w:t>31</w:t>
      </w:r>
      <w:r w:rsidRPr="00FA1E07">
        <w:rPr>
          <w:sz w:val="24"/>
          <w:szCs w:val="24"/>
          <w:vertAlign w:val="superscript"/>
        </w:rPr>
        <w:t>η</w:t>
      </w:r>
      <w:r>
        <w:rPr>
          <w:sz w:val="24"/>
          <w:szCs w:val="24"/>
        </w:rPr>
        <w:t xml:space="preserve"> Δεκεμβρίου </w:t>
      </w:r>
      <w:r w:rsidRPr="00D43090">
        <w:rPr>
          <w:sz w:val="24"/>
          <w:szCs w:val="24"/>
        </w:rPr>
        <w:t>2020, υποχρεούνται να μην προβούν σε μειώσεις προσωπικού με καταγγελία σύμβασης εργασίας και σε  περίπτωση πραγματοποίησής της, αυτή είναι άκυρη.</w:t>
      </w:r>
    </w:p>
    <w:p w:rsidR="006878B9" w:rsidRDefault="006878B9" w:rsidP="002722DB">
      <w:pPr>
        <w:pStyle w:val="HTMLPreformatted"/>
        <w:spacing w:line="276" w:lineRule="auto"/>
        <w:jc w:val="both"/>
        <w:rPr>
          <w:rFonts w:ascii="Calibri" w:hAnsi="Calibri" w:cs="Calibri"/>
          <w:sz w:val="24"/>
          <w:szCs w:val="24"/>
          <w:lang w:eastAsia="el-GR"/>
        </w:rPr>
      </w:pPr>
      <w:r w:rsidRPr="00F4143D">
        <w:rPr>
          <w:rFonts w:ascii="Calibri" w:hAnsi="Calibri" w:cs="Calibri"/>
          <w:sz w:val="24"/>
          <w:szCs w:val="24"/>
        </w:rPr>
        <w:t xml:space="preserve">2.  </w:t>
      </w:r>
      <w:r w:rsidRPr="006701C1">
        <w:rPr>
          <w:rFonts w:ascii="Calibri" w:hAnsi="Calibri" w:cs="Calibri"/>
          <w:sz w:val="24"/>
          <w:szCs w:val="24"/>
          <w:lang w:eastAsia="el-GR"/>
        </w:rPr>
        <w:t xml:space="preserve">Οι επιχειρήσεις-εργοδότες της παρ. 1 του </w:t>
      </w:r>
      <w:r>
        <w:rPr>
          <w:rFonts w:ascii="Calibri" w:hAnsi="Calibri" w:cs="Calibri"/>
          <w:sz w:val="24"/>
          <w:szCs w:val="24"/>
          <w:lang w:eastAsia="el-GR"/>
        </w:rPr>
        <w:t xml:space="preserve">άρθρου 1 του παρόντος κεφαλαίου </w:t>
      </w:r>
      <w:r w:rsidRPr="006701C1">
        <w:rPr>
          <w:rFonts w:ascii="Calibri" w:hAnsi="Calibri" w:cs="Calibri"/>
          <w:sz w:val="24"/>
          <w:szCs w:val="24"/>
          <w:lang w:eastAsia="el-GR"/>
        </w:rPr>
        <w:t xml:space="preserve">που κάνουν χρήση του μέτρου της αναστολής των συμβάσεων εργασίας,  </w:t>
      </w:r>
      <w:r>
        <w:rPr>
          <w:rFonts w:ascii="Calibri" w:hAnsi="Calibri" w:cs="Calibri"/>
          <w:sz w:val="24"/>
          <w:szCs w:val="24"/>
          <w:lang w:eastAsia="el-GR"/>
        </w:rPr>
        <w:t xml:space="preserve">για τον μήνα Δεκέμβριο, υποχρεούνται </w:t>
      </w:r>
      <w:r w:rsidRPr="006701C1">
        <w:rPr>
          <w:rFonts w:ascii="Calibri" w:hAnsi="Calibri" w:cs="Calibri"/>
          <w:sz w:val="24"/>
          <w:szCs w:val="24"/>
          <w:lang w:eastAsia="el-GR"/>
        </w:rPr>
        <w:t>μετά το πέρας της αναστολής των συμβάσεων εργασίας, να διατηρήσουν τον ίδιο αριθμό θέσεων εργασίας και με το ίδιο είδος σύμβασης εργασίας, για χρονικό διάστημα ίσο με το χρονικό διάστημα της αναστολής των συμβάσεων εργασίας των εργαζομένων αυτών.</w:t>
      </w:r>
      <w:r>
        <w:rPr>
          <w:rFonts w:ascii="Calibri" w:hAnsi="Calibri" w:cs="Calibri"/>
          <w:sz w:val="24"/>
          <w:szCs w:val="24"/>
          <w:lang w:eastAsia="el-GR"/>
        </w:rPr>
        <w:t xml:space="preserve"> </w:t>
      </w:r>
      <w:r w:rsidRPr="00882ECC">
        <w:rPr>
          <w:rFonts w:ascii="Calibri" w:hAnsi="Calibri" w:cs="Calibri"/>
          <w:sz w:val="24"/>
          <w:szCs w:val="24"/>
          <w:lang w:eastAsia="el-GR"/>
        </w:rPr>
        <w:t>Για τον υπολογισμό του ισόχρονου διαστήματος, σε περίπτωση που οι συμβάσεις εργασίας των εργαζομένων τίθενται σε αναστολή  σε διαφορετικής διάρκειας χρονικά διαστήματα, λαμβάνεται υπόψη το συνολικό διάστημα που οι επιχειρήσεις –εργοδότες έκαναν χρήση του μέτρου της αναστολής.</w:t>
      </w:r>
      <w:r>
        <w:rPr>
          <w:rFonts w:ascii="Calibri" w:hAnsi="Calibri" w:cs="Calibri"/>
          <w:sz w:val="24"/>
          <w:szCs w:val="24"/>
          <w:lang w:eastAsia="el-GR"/>
        </w:rPr>
        <w:t xml:space="preserve"> </w:t>
      </w:r>
    </w:p>
    <w:p w:rsidR="006878B9" w:rsidRPr="00F4143D" w:rsidRDefault="006878B9" w:rsidP="002722DB">
      <w:pPr>
        <w:pStyle w:val="HTMLPreformatted"/>
        <w:spacing w:line="276" w:lineRule="auto"/>
        <w:jc w:val="both"/>
        <w:rPr>
          <w:rFonts w:ascii="Calibri" w:hAnsi="Calibri" w:cs="Calibri"/>
          <w:color w:val="000000"/>
          <w:sz w:val="24"/>
          <w:szCs w:val="24"/>
        </w:rPr>
      </w:pPr>
      <w:r w:rsidRPr="00F4143D">
        <w:rPr>
          <w:rFonts w:ascii="Calibri" w:hAnsi="Calibri" w:cs="Calibri"/>
          <w:sz w:val="24"/>
          <w:szCs w:val="24"/>
        </w:rPr>
        <w:t>Η  υποχρέωση αυτή δεν υφίσταται όταν συντρέχει αντικειμενική αδυναμία εκπλήρωσής της, όπως σε περιπτώσεις επιχειρήσεων</w:t>
      </w:r>
      <w:r>
        <w:rPr>
          <w:rFonts w:ascii="Calibri" w:hAnsi="Calibri" w:cs="Calibri"/>
          <w:sz w:val="24"/>
          <w:szCs w:val="24"/>
        </w:rPr>
        <w:t xml:space="preserve"> που από τη μορφή, το είδος ή τη δραστηριότητά τους </w:t>
      </w:r>
      <w:r w:rsidRPr="004F649E">
        <w:rPr>
          <w:rFonts w:ascii="Calibri" w:hAnsi="Calibri" w:cs="Calibri"/>
          <w:sz w:val="24"/>
          <w:szCs w:val="24"/>
        </w:rPr>
        <w:t>έχουν συγκεκριμένο χρόνο λειτουργίας.</w:t>
      </w:r>
    </w:p>
    <w:p w:rsidR="006878B9" w:rsidRPr="00F4143D" w:rsidRDefault="006878B9" w:rsidP="002722DB">
      <w:pPr>
        <w:spacing w:after="0"/>
        <w:jc w:val="both"/>
        <w:rPr>
          <w:color w:val="000000"/>
          <w:sz w:val="24"/>
          <w:szCs w:val="24"/>
        </w:rPr>
      </w:pPr>
      <w:r w:rsidRPr="00882ECC">
        <w:rPr>
          <w:sz w:val="24"/>
          <w:szCs w:val="24"/>
        </w:rPr>
        <w:t>Στην έννοια του ιδίου αριθμού θέσεων εργασίας δεν συμπεριλαμβάνονται οι αποχωρούντες οικειοθελώς από την εργασία τους, οι αποχωρούντες λόγω συνταξιοδότησης ή θανάτου καθώς και οι εργαζόμενοι ορισμένου χρόνου των οποίων η σύμβαση εργασίας τους λήγει κατά τη διάρκεια του ανωτέρω χρονικού διαστήματος.</w:t>
      </w:r>
      <w:r w:rsidRPr="00F4143D">
        <w:rPr>
          <w:color w:val="000000"/>
          <w:sz w:val="24"/>
          <w:szCs w:val="24"/>
        </w:rPr>
        <w:t xml:space="preserve"> </w:t>
      </w:r>
    </w:p>
    <w:p w:rsidR="006878B9" w:rsidRDefault="006878B9" w:rsidP="00F4143D">
      <w:pPr>
        <w:autoSpaceDE w:val="0"/>
        <w:autoSpaceDN w:val="0"/>
        <w:adjustRightInd w:val="0"/>
        <w:spacing w:after="0"/>
        <w:jc w:val="both"/>
        <w:rPr>
          <w:sz w:val="24"/>
          <w:szCs w:val="24"/>
        </w:rPr>
      </w:pPr>
      <w:r w:rsidRPr="00F4143D">
        <w:rPr>
          <w:sz w:val="24"/>
          <w:szCs w:val="24"/>
        </w:rPr>
        <w:t>3. Η αναστολή συμβάσεων εξαρτημένης εργασίας ορισμένου χρόνου εργαζομένων σε επιχειρήσεις - εργοδότες της παρ. 1 του άρθρου 1 του παρόντος κεφαλαί</w:t>
      </w:r>
      <w:r>
        <w:rPr>
          <w:sz w:val="24"/>
          <w:szCs w:val="24"/>
        </w:rPr>
        <w:t xml:space="preserve">ου, που </w:t>
      </w:r>
      <w:r w:rsidRPr="006A6B89">
        <w:rPr>
          <w:sz w:val="24"/>
          <w:szCs w:val="24"/>
        </w:rPr>
        <w:t>είχαν τεθεί σε αναστολή στο παρελθόν, δύναται να παραταθεί κατ’ ανώτατο όριο έως τριάντα (30) ημέρες και όχι</w:t>
      </w:r>
      <w:r w:rsidRPr="00F4143D">
        <w:rPr>
          <w:sz w:val="24"/>
          <w:szCs w:val="24"/>
        </w:rPr>
        <w:t xml:space="preserve"> πέραν της </w:t>
      </w:r>
      <w:r>
        <w:rPr>
          <w:sz w:val="24"/>
          <w:szCs w:val="24"/>
        </w:rPr>
        <w:t>31</w:t>
      </w:r>
      <w:r w:rsidRPr="00FA1E07">
        <w:rPr>
          <w:sz w:val="24"/>
          <w:szCs w:val="24"/>
          <w:vertAlign w:val="superscript"/>
        </w:rPr>
        <w:t>ης</w:t>
      </w:r>
      <w:r>
        <w:rPr>
          <w:sz w:val="24"/>
          <w:szCs w:val="24"/>
        </w:rPr>
        <w:t xml:space="preserve"> Δεκεμβρίου </w:t>
      </w:r>
      <w:r w:rsidRPr="00F4143D">
        <w:rPr>
          <w:sz w:val="24"/>
          <w:szCs w:val="24"/>
          <w:lang w:eastAsia="en-US"/>
        </w:rPr>
        <w:t>2020</w:t>
      </w:r>
      <w:r w:rsidRPr="00F4143D">
        <w:rPr>
          <w:sz w:val="24"/>
          <w:szCs w:val="24"/>
        </w:rPr>
        <w:t>. Επίσης, δύνανται να τεθούν για πρώτη φορά ή εκ νέου σε αναστολή συμβάσεις εξαρτημένης εργασίας ορισμένου χρόνου</w:t>
      </w:r>
      <w:r>
        <w:rPr>
          <w:sz w:val="24"/>
          <w:szCs w:val="24"/>
        </w:rPr>
        <w:t xml:space="preserve"> </w:t>
      </w:r>
      <w:r w:rsidRPr="0073296D">
        <w:rPr>
          <w:sz w:val="24"/>
          <w:szCs w:val="24"/>
        </w:rPr>
        <w:t>εργαζομένων που έχουν προσληφθεί έως και την 4</w:t>
      </w:r>
      <w:r w:rsidRPr="008E4D0F">
        <w:rPr>
          <w:sz w:val="24"/>
          <w:szCs w:val="24"/>
        </w:rPr>
        <w:t>η</w:t>
      </w:r>
      <w:r w:rsidRPr="0073296D">
        <w:rPr>
          <w:sz w:val="24"/>
          <w:szCs w:val="24"/>
        </w:rPr>
        <w:t xml:space="preserve"> Νοεμβρίου 2020.</w:t>
      </w:r>
      <w:r w:rsidRPr="00F4143D">
        <w:rPr>
          <w:sz w:val="24"/>
          <w:szCs w:val="24"/>
        </w:rPr>
        <w:t xml:space="preserve"> </w:t>
      </w:r>
    </w:p>
    <w:p w:rsidR="006878B9" w:rsidRPr="008E4D0F" w:rsidRDefault="006878B9" w:rsidP="003403D5">
      <w:pPr>
        <w:spacing w:after="0"/>
        <w:jc w:val="both"/>
        <w:rPr>
          <w:color w:val="000000"/>
          <w:sz w:val="24"/>
          <w:szCs w:val="24"/>
        </w:rPr>
      </w:pPr>
      <w:r w:rsidRPr="00F4143D">
        <w:rPr>
          <w:sz w:val="24"/>
          <w:szCs w:val="24"/>
        </w:rPr>
        <w:t xml:space="preserve">Σε κάθε περίπτωση μετά το πέρας του διαστήματος της αναστολής ή της παράτασης της αναστολής, οι ανωτέρω συμβάσεις εργασίας συνεχίζονται για τον συμφωνηθέντα χρόνο που υπολείπεται. </w:t>
      </w:r>
      <w:r w:rsidRPr="00F4143D">
        <w:rPr>
          <w:color w:val="000000"/>
          <w:sz w:val="24"/>
          <w:szCs w:val="24"/>
        </w:rPr>
        <w:t xml:space="preserve">Η  υποχρέωση αυτή δεν υφίσταται όταν συντρέχει αντικειμενική αδυναμία εκπλήρωσής της, όπως σε περιπτώσεις </w:t>
      </w:r>
      <w:r w:rsidRPr="00F4143D">
        <w:rPr>
          <w:sz w:val="24"/>
          <w:szCs w:val="24"/>
        </w:rPr>
        <w:t>επιχειρήσεων</w:t>
      </w:r>
      <w:r>
        <w:rPr>
          <w:sz w:val="24"/>
          <w:szCs w:val="24"/>
        </w:rPr>
        <w:t xml:space="preserve"> που από τη μορφή, </w:t>
      </w:r>
      <w:r w:rsidRPr="008E4D0F">
        <w:rPr>
          <w:color w:val="000000"/>
          <w:sz w:val="24"/>
          <w:szCs w:val="24"/>
        </w:rPr>
        <w:t xml:space="preserve">το είδος ή τη δραστηριότητά τους έχουν συγκεκριμένο χρόνο λειτουργίας. </w:t>
      </w:r>
    </w:p>
    <w:p w:rsidR="006878B9" w:rsidRPr="00F4143D" w:rsidRDefault="006878B9" w:rsidP="00F4143D">
      <w:pPr>
        <w:autoSpaceDE w:val="0"/>
        <w:autoSpaceDN w:val="0"/>
        <w:adjustRightInd w:val="0"/>
        <w:spacing w:after="0"/>
        <w:jc w:val="both"/>
        <w:rPr>
          <w:sz w:val="24"/>
          <w:szCs w:val="24"/>
        </w:rPr>
      </w:pPr>
      <w:r w:rsidRPr="00F4143D">
        <w:rPr>
          <w:sz w:val="24"/>
          <w:szCs w:val="24"/>
        </w:rPr>
        <w:t>4. Οι επιχειρήσεις – εργοδότες που πλήττονται</w:t>
      </w:r>
      <w:r>
        <w:rPr>
          <w:sz w:val="24"/>
          <w:szCs w:val="24"/>
        </w:rPr>
        <w:t>,</w:t>
      </w:r>
      <w:r w:rsidRPr="00F4143D">
        <w:rPr>
          <w:sz w:val="24"/>
          <w:szCs w:val="24"/>
        </w:rPr>
        <w:t xml:space="preserve">  βάσει ΚΑΔ</w:t>
      </w:r>
      <w:r>
        <w:rPr>
          <w:sz w:val="24"/>
          <w:szCs w:val="24"/>
        </w:rPr>
        <w:t>,</w:t>
      </w:r>
      <w:r w:rsidRPr="009E19F2">
        <w:rPr>
          <w:sz w:val="24"/>
          <w:szCs w:val="24"/>
        </w:rPr>
        <w:t xml:space="preserve"> </w:t>
      </w:r>
      <w:r>
        <w:rPr>
          <w:sz w:val="24"/>
          <w:szCs w:val="24"/>
        </w:rPr>
        <w:t>που</w:t>
      </w:r>
      <w:r w:rsidRPr="00F4143D">
        <w:rPr>
          <w:sz w:val="24"/>
          <w:szCs w:val="24"/>
        </w:rPr>
        <w:t xml:space="preserve"> ορίζονται από το Υπουργείο Οικονομικών σύμφωνα με τ</w:t>
      </w:r>
      <w:r>
        <w:rPr>
          <w:sz w:val="24"/>
          <w:szCs w:val="24"/>
        </w:rPr>
        <w:t xml:space="preserve">α σχετικά παραρτήματα </w:t>
      </w:r>
      <w:r w:rsidRPr="00F4143D">
        <w:rPr>
          <w:sz w:val="24"/>
          <w:szCs w:val="24"/>
        </w:rPr>
        <w:t>της παρούσας, και έχουν θέσει σε αναστολή τις συμβάσεις εργασίας μέρους ή του συνόλου των εργαζομένων τους, δύνανται να προβαίνουν σε ανάκληση της αναστολής των συμβάσεων εργασίας των εργαζομένων αυτών. Μπορούν επίσης να θέτουν</w:t>
      </w:r>
      <w:r>
        <w:rPr>
          <w:sz w:val="24"/>
          <w:szCs w:val="24"/>
        </w:rPr>
        <w:t xml:space="preserve"> </w:t>
      </w:r>
      <w:r w:rsidRPr="0073296D">
        <w:rPr>
          <w:sz w:val="24"/>
          <w:szCs w:val="24"/>
        </w:rPr>
        <w:t>εκ νέου</w:t>
      </w:r>
      <w:r>
        <w:rPr>
          <w:sz w:val="24"/>
          <w:szCs w:val="24"/>
        </w:rPr>
        <w:t xml:space="preserve"> </w:t>
      </w:r>
      <w:r w:rsidRPr="00F4143D">
        <w:rPr>
          <w:sz w:val="24"/>
          <w:szCs w:val="24"/>
        </w:rPr>
        <w:t xml:space="preserve"> σε αναστολή τις συμβάσεις εργασίας εργαζομένων τους ανεξάρτητα από το αν έχει ανακληθεί η αναστολή τους. Σε κάθε περίπτωση τα ανωτέρω ισχύουν έως και την </w:t>
      </w:r>
      <w:r>
        <w:rPr>
          <w:sz w:val="24"/>
          <w:szCs w:val="24"/>
        </w:rPr>
        <w:t>31</w:t>
      </w:r>
      <w:r w:rsidRPr="00FA1E07">
        <w:rPr>
          <w:sz w:val="24"/>
          <w:szCs w:val="24"/>
          <w:vertAlign w:val="superscript"/>
        </w:rPr>
        <w:t>η</w:t>
      </w:r>
      <w:r>
        <w:rPr>
          <w:sz w:val="24"/>
          <w:szCs w:val="24"/>
        </w:rPr>
        <w:t xml:space="preserve"> Δεκεμβρίου </w:t>
      </w:r>
      <w:r w:rsidRPr="00F4143D">
        <w:rPr>
          <w:sz w:val="24"/>
          <w:szCs w:val="24"/>
        </w:rPr>
        <w:t>2020.</w:t>
      </w:r>
    </w:p>
    <w:p w:rsidR="006878B9" w:rsidRPr="00F4143D" w:rsidRDefault="006878B9" w:rsidP="00F4143D">
      <w:pPr>
        <w:autoSpaceDE w:val="0"/>
        <w:autoSpaceDN w:val="0"/>
        <w:adjustRightInd w:val="0"/>
        <w:spacing w:after="0"/>
        <w:jc w:val="both"/>
        <w:rPr>
          <w:sz w:val="24"/>
          <w:szCs w:val="24"/>
        </w:rPr>
      </w:pPr>
      <w:r w:rsidRPr="00F4143D">
        <w:rPr>
          <w:sz w:val="24"/>
          <w:szCs w:val="24"/>
        </w:rPr>
        <w:t>5. Οι επιχειρήσεις - εργοδότες της παρ.</w:t>
      </w:r>
      <w:r>
        <w:rPr>
          <w:sz w:val="24"/>
          <w:szCs w:val="24"/>
        </w:rPr>
        <w:t xml:space="preserve"> </w:t>
      </w:r>
      <w:r w:rsidRPr="00F4143D">
        <w:rPr>
          <w:sz w:val="24"/>
          <w:szCs w:val="24"/>
        </w:rPr>
        <w:t>1 του άρθρου 1 του παρόντος κεφαλαίου</w:t>
      </w:r>
      <w:r>
        <w:rPr>
          <w:sz w:val="24"/>
          <w:szCs w:val="24"/>
        </w:rPr>
        <w:t>:</w:t>
      </w:r>
      <w:r w:rsidRPr="00F4143D">
        <w:rPr>
          <w:sz w:val="24"/>
          <w:szCs w:val="24"/>
        </w:rPr>
        <w:t xml:space="preserve"> </w:t>
      </w:r>
    </w:p>
    <w:p w:rsidR="006878B9" w:rsidRPr="00F25E2D" w:rsidRDefault="006878B9" w:rsidP="00F4143D">
      <w:pPr>
        <w:autoSpaceDE w:val="0"/>
        <w:autoSpaceDN w:val="0"/>
        <w:adjustRightInd w:val="0"/>
        <w:spacing w:after="0"/>
        <w:jc w:val="both"/>
        <w:rPr>
          <w:strike/>
          <w:sz w:val="24"/>
          <w:szCs w:val="24"/>
        </w:rPr>
      </w:pPr>
      <w:r w:rsidRPr="00F4143D">
        <w:rPr>
          <w:sz w:val="24"/>
          <w:szCs w:val="24"/>
        </w:rPr>
        <w:t>α. δύνανται</w:t>
      </w:r>
      <w:r>
        <w:rPr>
          <w:sz w:val="24"/>
          <w:szCs w:val="24"/>
        </w:rPr>
        <w:t xml:space="preserve"> να </w:t>
      </w:r>
      <w:r w:rsidRPr="00F4143D">
        <w:rPr>
          <w:sz w:val="24"/>
          <w:szCs w:val="24"/>
        </w:rPr>
        <w:t xml:space="preserve">κάνουν χρήση </w:t>
      </w:r>
      <w:r w:rsidRPr="00F4143D">
        <w:rPr>
          <w:color w:val="000000"/>
          <w:sz w:val="24"/>
          <w:szCs w:val="24"/>
        </w:rPr>
        <w:t xml:space="preserve">του Μηχανισμού «ΣΥΝ-ΕΡΓΑΣΙΑ» </w:t>
      </w:r>
      <w:r w:rsidRPr="00F4143D">
        <w:rPr>
          <w:sz w:val="24"/>
          <w:szCs w:val="24"/>
        </w:rPr>
        <w:t>του άρθρου 31 του ν. 4690/2020 (Α΄</w:t>
      </w:r>
      <w:r>
        <w:rPr>
          <w:sz w:val="24"/>
          <w:szCs w:val="24"/>
        </w:rPr>
        <w:t xml:space="preserve"> </w:t>
      </w:r>
      <w:r w:rsidRPr="00F4143D">
        <w:rPr>
          <w:sz w:val="24"/>
          <w:szCs w:val="24"/>
        </w:rPr>
        <w:t>104), όπως ισχύει, για μέρος ή για το σύνολο των εργαζομένων τους των οποίων οι συμβάσεις εργασίας δεν τελούν σε αναστολή</w:t>
      </w:r>
      <w:r>
        <w:rPr>
          <w:sz w:val="24"/>
          <w:szCs w:val="24"/>
        </w:rPr>
        <w:t>,</w:t>
      </w:r>
      <w:r w:rsidRPr="00F4143D">
        <w:rPr>
          <w:sz w:val="24"/>
          <w:szCs w:val="24"/>
        </w:rPr>
        <w:t xml:space="preserve"> </w:t>
      </w:r>
    </w:p>
    <w:p w:rsidR="006878B9" w:rsidRPr="00E46304" w:rsidRDefault="006878B9" w:rsidP="0088150B">
      <w:pPr>
        <w:pStyle w:val="HTMLPreformatted"/>
        <w:spacing w:line="276" w:lineRule="auto"/>
        <w:jc w:val="both"/>
        <w:rPr>
          <w:rFonts w:ascii="Calibri" w:hAnsi="Calibri" w:cs="Calibri"/>
          <w:sz w:val="24"/>
          <w:szCs w:val="24"/>
          <w:lang w:eastAsia="el-GR"/>
        </w:rPr>
      </w:pPr>
      <w:r>
        <w:rPr>
          <w:rFonts w:ascii="Calibri" w:hAnsi="Calibri" w:cs="Calibri"/>
          <w:sz w:val="24"/>
          <w:szCs w:val="24"/>
          <w:lang w:eastAsia="el-GR"/>
        </w:rPr>
        <w:t>β</w:t>
      </w:r>
      <w:r w:rsidRPr="00E46304">
        <w:rPr>
          <w:rFonts w:ascii="Calibri" w:hAnsi="Calibri" w:cs="Calibri"/>
          <w:sz w:val="24"/>
          <w:szCs w:val="24"/>
          <w:lang w:eastAsia="el-GR"/>
        </w:rPr>
        <w:t>.</w:t>
      </w:r>
      <w:r>
        <w:rPr>
          <w:rFonts w:ascii="Calibri" w:hAnsi="Calibri" w:cs="Calibri"/>
          <w:sz w:val="24"/>
          <w:szCs w:val="24"/>
          <w:lang w:eastAsia="el-GR"/>
        </w:rPr>
        <w:t xml:space="preserve"> υποχρεούνται, για τους </w:t>
      </w:r>
      <w:r w:rsidRPr="00E46304">
        <w:rPr>
          <w:rFonts w:ascii="Calibri" w:hAnsi="Calibri" w:cs="Calibri"/>
          <w:sz w:val="24"/>
          <w:szCs w:val="24"/>
          <w:lang w:eastAsia="el-GR"/>
        </w:rPr>
        <w:t>εργαζόμενους των οποίων οι συμβάσεις εργασίας τους δεν έχουν τεθεί σε αναστολή</w:t>
      </w:r>
      <w:r>
        <w:rPr>
          <w:rFonts w:ascii="Calibri" w:hAnsi="Calibri" w:cs="Calibri"/>
          <w:sz w:val="24"/>
          <w:szCs w:val="24"/>
          <w:lang w:eastAsia="el-GR"/>
        </w:rPr>
        <w:t>,</w:t>
      </w:r>
      <w:r w:rsidRPr="00E46304">
        <w:rPr>
          <w:rFonts w:ascii="Calibri" w:hAnsi="Calibri" w:cs="Calibri"/>
          <w:sz w:val="24"/>
          <w:szCs w:val="24"/>
          <w:lang w:eastAsia="el-GR"/>
        </w:rPr>
        <w:t xml:space="preserve"> </w:t>
      </w:r>
      <w:r>
        <w:rPr>
          <w:rFonts w:ascii="Calibri" w:hAnsi="Calibri" w:cs="Calibri"/>
          <w:sz w:val="24"/>
          <w:szCs w:val="24"/>
          <w:lang w:eastAsia="el-GR"/>
        </w:rPr>
        <w:t xml:space="preserve">να εφαρμόζουν το σύστημα της </w:t>
      </w:r>
      <w:r w:rsidRPr="00E46304">
        <w:rPr>
          <w:rFonts w:ascii="Calibri" w:hAnsi="Calibri" w:cs="Calibri"/>
          <w:sz w:val="24"/>
          <w:szCs w:val="24"/>
          <w:lang w:eastAsia="el-GR"/>
        </w:rPr>
        <w:t>εξ αποστάσεως</w:t>
      </w:r>
      <w:r>
        <w:rPr>
          <w:rFonts w:ascii="Calibri" w:hAnsi="Calibri" w:cs="Calibri"/>
          <w:sz w:val="24"/>
          <w:szCs w:val="24"/>
          <w:lang w:eastAsia="el-GR"/>
        </w:rPr>
        <w:t xml:space="preserve"> παροχής</w:t>
      </w:r>
      <w:r w:rsidRPr="00E46304">
        <w:rPr>
          <w:rFonts w:ascii="Calibri" w:hAnsi="Calibri" w:cs="Calibri"/>
          <w:sz w:val="24"/>
          <w:szCs w:val="24"/>
          <w:lang w:eastAsia="el-GR"/>
        </w:rPr>
        <w:t xml:space="preserve"> εργασίας </w:t>
      </w:r>
      <w:r>
        <w:rPr>
          <w:rFonts w:ascii="Calibri" w:hAnsi="Calibri" w:cs="Calibri"/>
          <w:sz w:val="24"/>
          <w:szCs w:val="24"/>
          <w:lang w:eastAsia="el-GR"/>
        </w:rPr>
        <w:t>σε όποιες περιπτώσεις η εργασία τους μπορεί</w:t>
      </w:r>
      <w:r w:rsidRPr="00E46304">
        <w:rPr>
          <w:rFonts w:ascii="Calibri" w:hAnsi="Calibri" w:cs="Calibri"/>
          <w:sz w:val="24"/>
          <w:szCs w:val="24"/>
          <w:lang w:eastAsia="el-GR"/>
        </w:rPr>
        <w:t xml:space="preserve"> να παρασχεθεί με </w:t>
      </w:r>
      <w:r>
        <w:rPr>
          <w:rFonts w:ascii="Calibri" w:hAnsi="Calibri" w:cs="Calibri"/>
          <w:sz w:val="24"/>
          <w:szCs w:val="24"/>
          <w:lang w:eastAsia="el-GR"/>
        </w:rPr>
        <w:t>αυτό το σύστημα,</w:t>
      </w:r>
      <w:r w:rsidRPr="00E46304">
        <w:rPr>
          <w:rFonts w:ascii="Calibri" w:hAnsi="Calibri" w:cs="Calibri"/>
          <w:sz w:val="24"/>
          <w:szCs w:val="24"/>
          <w:lang w:eastAsia="el-GR"/>
        </w:rPr>
        <w:t xml:space="preserve"> </w:t>
      </w:r>
      <w:r>
        <w:rPr>
          <w:rFonts w:ascii="Calibri" w:hAnsi="Calibri" w:cs="Calibri"/>
          <w:sz w:val="24"/>
          <w:szCs w:val="24"/>
          <w:lang w:eastAsia="el-GR"/>
        </w:rPr>
        <w:t xml:space="preserve">σύμφωνα με τα οριζόμενα στη με  αριθμ. οικ. 44921/1377/2.11.2020 (Β΄ 4830) κοινή υπουργική απόφαση. </w:t>
      </w:r>
    </w:p>
    <w:p w:rsidR="006878B9" w:rsidRDefault="006878B9" w:rsidP="0088150B">
      <w:pPr>
        <w:autoSpaceDE w:val="0"/>
        <w:autoSpaceDN w:val="0"/>
        <w:adjustRightInd w:val="0"/>
        <w:spacing w:after="0"/>
        <w:rPr>
          <w:b/>
          <w:bCs/>
          <w:sz w:val="24"/>
          <w:szCs w:val="24"/>
        </w:rPr>
      </w:pPr>
    </w:p>
    <w:p w:rsidR="006878B9" w:rsidRPr="00F4143D" w:rsidRDefault="006878B9" w:rsidP="0088150B">
      <w:pPr>
        <w:autoSpaceDE w:val="0"/>
        <w:autoSpaceDN w:val="0"/>
        <w:adjustRightInd w:val="0"/>
        <w:spacing w:after="0"/>
        <w:rPr>
          <w:b/>
          <w:bCs/>
          <w:sz w:val="24"/>
          <w:szCs w:val="24"/>
        </w:rPr>
      </w:pPr>
    </w:p>
    <w:p w:rsidR="006878B9" w:rsidRDefault="006878B9" w:rsidP="004B0AF8">
      <w:pPr>
        <w:autoSpaceDE w:val="0"/>
        <w:autoSpaceDN w:val="0"/>
        <w:adjustRightInd w:val="0"/>
        <w:spacing w:after="0"/>
        <w:jc w:val="center"/>
        <w:rPr>
          <w:b/>
          <w:bCs/>
          <w:sz w:val="24"/>
          <w:szCs w:val="24"/>
        </w:rPr>
      </w:pPr>
      <w:r w:rsidRPr="004B0AF8">
        <w:rPr>
          <w:b/>
          <w:bCs/>
          <w:sz w:val="24"/>
          <w:szCs w:val="24"/>
        </w:rPr>
        <w:t>ΚΕΦΑ</w:t>
      </w:r>
      <w:r>
        <w:rPr>
          <w:b/>
          <w:bCs/>
          <w:sz w:val="24"/>
          <w:szCs w:val="24"/>
        </w:rPr>
        <w:t>Λ</w:t>
      </w:r>
      <w:r w:rsidRPr="004B0AF8">
        <w:rPr>
          <w:b/>
          <w:bCs/>
          <w:sz w:val="24"/>
          <w:szCs w:val="24"/>
        </w:rPr>
        <w:t xml:space="preserve">ΑΙΟ </w:t>
      </w:r>
      <w:r>
        <w:rPr>
          <w:b/>
          <w:bCs/>
          <w:sz w:val="24"/>
          <w:szCs w:val="24"/>
        </w:rPr>
        <w:t>Γ</w:t>
      </w:r>
    </w:p>
    <w:p w:rsidR="006878B9" w:rsidRPr="004B0AF8" w:rsidRDefault="006878B9" w:rsidP="004B0AF8">
      <w:pPr>
        <w:autoSpaceDE w:val="0"/>
        <w:autoSpaceDN w:val="0"/>
        <w:adjustRightInd w:val="0"/>
        <w:spacing w:after="0"/>
        <w:jc w:val="center"/>
        <w:rPr>
          <w:b/>
          <w:bCs/>
          <w:sz w:val="24"/>
          <w:szCs w:val="24"/>
        </w:rPr>
      </w:pPr>
    </w:p>
    <w:p w:rsidR="006878B9" w:rsidRPr="00F4143D" w:rsidRDefault="006878B9" w:rsidP="00F4143D">
      <w:pPr>
        <w:autoSpaceDE w:val="0"/>
        <w:autoSpaceDN w:val="0"/>
        <w:adjustRightInd w:val="0"/>
        <w:spacing w:after="0"/>
        <w:rPr>
          <w:b/>
          <w:bCs/>
          <w:sz w:val="24"/>
          <w:szCs w:val="24"/>
        </w:rPr>
      </w:pPr>
      <w:r w:rsidRPr="00F4143D">
        <w:rPr>
          <w:b/>
          <w:bCs/>
          <w:sz w:val="24"/>
          <w:szCs w:val="24"/>
        </w:rPr>
        <w:t xml:space="preserve"> Αποζημίωση ειδικού σκοπού- Διαδικασία λήψης αποζημίωσης ειδικού σκοπού για τις περιπτώσεις </w:t>
      </w:r>
      <w:r>
        <w:rPr>
          <w:b/>
          <w:bCs/>
          <w:sz w:val="24"/>
          <w:szCs w:val="24"/>
        </w:rPr>
        <w:t xml:space="preserve">των κεφαλαίων </w:t>
      </w:r>
      <w:r w:rsidRPr="00F4143D">
        <w:rPr>
          <w:b/>
          <w:bCs/>
          <w:sz w:val="24"/>
          <w:szCs w:val="24"/>
        </w:rPr>
        <w:t>Α</w:t>
      </w:r>
      <w:r>
        <w:rPr>
          <w:b/>
          <w:bCs/>
          <w:sz w:val="24"/>
          <w:szCs w:val="24"/>
        </w:rPr>
        <w:t xml:space="preserve"> και Β</w:t>
      </w:r>
    </w:p>
    <w:p w:rsidR="006878B9" w:rsidRPr="00F4143D" w:rsidRDefault="006878B9" w:rsidP="00F4143D">
      <w:pPr>
        <w:autoSpaceDE w:val="0"/>
        <w:autoSpaceDN w:val="0"/>
        <w:adjustRightInd w:val="0"/>
        <w:spacing w:after="0"/>
        <w:rPr>
          <w:b/>
          <w:bCs/>
          <w:sz w:val="24"/>
          <w:szCs w:val="24"/>
        </w:rPr>
      </w:pPr>
    </w:p>
    <w:p w:rsidR="006878B9" w:rsidRPr="00F4143D" w:rsidRDefault="006878B9" w:rsidP="00F4143D">
      <w:pPr>
        <w:autoSpaceDE w:val="0"/>
        <w:autoSpaceDN w:val="0"/>
        <w:adjustRightInd w:val="0"/>
        <w:spacing w:after="0"/>
        <w:jc w:val="center"/>
        <w:rPr>
          <w:b/>
          <w:bCs/>
          <w:sz w:val="24"/>
          <w:szCs w:val="24"/>
        </w:rPr>
      </w:pPr>
      <w:r w:rsidRPr="00F4143D">
        <w:rPr>
          <w:b/>
          <w:bCs/>
          <w:sz w:val="24"/>
          <w:szCs w:val="24"/>
        </w:rPr>
        <w:t>Άρθρο 1</w:t>
      </w:r>
    </w:p>
    <w:p w:rsidR="006878B9" w:rsidRPr="00F4143D" w:rsidRDefault="006878B9" w:rsidP="00F4143D">
      <w:pPr>
        <w:autoSpaceDE w:val="0"/>
        <w:autoSpaceDN w:val="0"/>
        <w:adjustRightInd w:val="0"/>
        <w:spacing w:after="0"/>
        <w:jc w:val="center"/>
        <w:rPr>
          <w:b/>
          <w:bCs/>
          <w:sz w:val="24"/>
          <w:szCs w:val="24"/>
        </w:rPr>
      </w:pPr>
      <w:r w:rsidRPr="00F4143D">
        <w:rPr>
          <w:b/>
          <w:bCs/>
          <w:sz w:val="24"/>
          <w:szCs w:val="24"/>
        </w:rPr>
        <w:t xml:space="preserve">Αποζημίωση ειδικού σκοπού </w:t>
      </w:r>
    </w:p>
    <w:p w:rsidR="006878B9" w:rsidRPr="00F4143D" w:rsidRDefault="006878B9" w:rsidP="00F4143D">
      <w:pPr>
        <w:autoSpaceDE w:val="0"/>
        <w:autoSpaceDN w:val="0"/>
        <w:adjustRightInd w:val="0"/>
        <w:spacing w:after="0"/>
        <w:jc w:val="center"/>
        <w:rPr>
          <w:sz w:val="24"/>
          <w:szCs w:val="24"/>
        </w:rPr>
      </w:pPr>
    </w:p>
    <w:p w:rsidR="006878B9" w:rsidRPr="00F4143D" w:rsidRDefault="006878B9" w:rsidP="00F4143D">
      <w:pPr>
        <w:shd w:val="clear" w:color="auto" w:fill="FFFFFF"/>
        <w:spacing w:after="21"/>
        <w:jc w:val="both"/>
        <w:rPr>
          <w:sz w:val="24"/>
          <w:szCs w:val="24"/>
        </w:rPr>
      </w:pPr>
      <w:r w:rsidRPr="00F4143D">
        <w:rPr>
          <w:sz w:val="24"/>
          <w:szCs w:val="24"/>
        </w:rPr>
        <w:t xml:space="preserve">1. Οι εργαζόμενοι σε επιχειρήσεις – εργοδότες των  κεφαλαίων Α και Β της παρούσας, των οποίων οι συμβάσεις εργασίας </w:t>
      </w:r>
      <w:r>
        <w:rPr>
          <w:sz w:val="24"/>
          <w:szCs w:val="24"/>
        </w:rPr>
        <w:t xml:space="preserve">τελούν σε </w:t>
      </w:r>
      <w:r w:rsidRPr="00F4143D">
        <w:rPr>
          <w:sz w:val="24"/>
          <w:szCs w:val="24"/>
        </w:rPr>
        <w:t xml:space="preserve">αναστολή, είναι δικαιούχοι της αποζημίωσης ειδικού σκοπού του δέκατου τρίτου άρθρου της από 14.3.2020 Πράξης Νομοθετικού Περιεχομένου (Α΄ 64), </w:t>
      </w:r>
      <w:r w:rsidRPr="00297ADC">
        <w:rPr>
          <w:sz w:val="24"/>
          <w:szCs w:val="24"/>
        </w:rPr>
        <w:t xml:space="preserve">όπως αυτή κυρώθηκε με το άρθρο 3 του ν. 4682/2020 (Α΄ 76), κατ’ αναλογία των ημερών διάρκειας της αναστολής των συμβάσεων εργασίας τους, με βάση υπολογισμού το ποσό των </w:t>
      </w:r>
      <w:r>
        <w:rPr>
          <w:sz w:val="24"/>
          <w:szCs w:val="24"/>
        </w:rPr>
        <w:t xml:space="preserve">πεντακοσίων τριάντα τεσσάρων </w:t>
      </w:r>
      <w:r w:rsidRPr="00297ADC">
        <w:rPr>
          <w:sz w:val="24"/>
          <w:szCs w:val="24"/>
        </w:rPr>
        <w:t>ευρώ (</w:t>
      </w:r>
      <w:r>
        <w:rPr>
          <w:sz w:val="24"/>
          <w:szCs w:val="24"/>
        </w:rPr>
        <w:t>534</w:t>
      </w:r>
      <w:r w:rsidRPr="00297ADC">
        <w:rPr>
          <w:sz w:val="24"/>
          <w:szCs w:val="24"/>
        </w:rPr>
        <w:t xml:space="preserve">,00 €) που αντιστοιχεί σε τριάντα (30) ημέρες.  </w:t>
      </w:r>
    </w:p>
    <w:p w:rsidR="006878B9" w:rsidRPr="00F4143D" w:rsidRDefault="006878B9" w:rsidP="00F4143D">
      <w:pPr>
        <w:spacing w:after="0"/>
        <w:jc w:val="both"/>
        <w:rPr>
          <w:sz w:val="24"/>
          <w:szCs w:val="24"/>
        </w:rPr>
      </w:pPr>
      <w:r>
        <w:rPr>
          <w:sz w:val="24"/>
          <w:szCs w:val="24"/>
        </w:rPr>
        <w:t>2</w:t>
      </w:r>
      <w:r w:rsidRPr="00F4143D">
        <w:rPr>
          <w:sz w:val="24"/>
          <w:szCs w:val="24"/>
        </w:rPr>
        <w:t>. Η αποζημίωση της παρ. 1 του παρόντος άρθρου είναι αφορολόγητη, ανεκχώρητη και ακατάσχετη στα χέρια του Δημοσίου ή τρίτων, κατά παρέκκλιση κάθε γενικής και ειδικής διάταξης, δεν υπόκειται σε οποιαδήποτε κράτηση, τέλος ή εισφορά, συμπεριλαμβανομένης και της ειδικής εισφοράς αλληλεγγύης του άρθρου 43 Α του ν. 4172/2013 (Α΄ 167), δεν δεσμεύεται και δεν συμψηφίζεται με βεβαιωμένα χρέη προς τη φορολογική διοίκηση και το Δημόσιο εν γένει, τους δήμους, τις περιφέρειες, τα ασφαλιστικά ταμεία ή τα πιστωτικά ιδρύματα.</w:t>
      </w:r>
    </w:p>
    <w:p w:rsidR="006878B9" w:rsidRPr="00F4143D" w:rsidRDefault="006878B9" w:rsidP="00F4143D">
      <w:pPr>
        <w:spacing w:after="0"/>
        <w:jc w:val="both"/>
        <w:rPr>
          <w:sz w:val="24"/>
          <w:szCs w:val="24"/>
        </w:rPr>
      </w:pPr>
      <w:r>
        <w:rPr>
          <w:sz w:val="24"/>
          <w:szCs w:val="24"/>
        </w:rPr>
        <w:t>3</w:t>
      </w:r>
      <w:r w:rsidRPr="00F4143D">
        <w:rPr>
          <w:sz w:val="24"/>
          <w:szCs w:val="24"/>
        </w:rPr>
        <w:t xml:space="preserve">. Η δαπάνη για την αποζημίωση ειδικού </w:t>
      </w:r>
      <w:r w:rsidRPr="003F673D">
        <w:rPr>
          <w:sz w:val="24"/>
          <w:szCs w:val="24"/>
        </w:rPr>
        <w:t>σκοπού</w:t>
      </w:r>
      <w:r>
        <w:rPr>
          <w:sz w:val="24"/>
          <w:szCs w:val="24"/>
        </w:rPr>
        <w:t>,</w:t>
      </w:r>
      <w:r w:rsidRPr="003F673D">
        <w:rPr>
          <w:sz w:val="24"/>
          <w:szCs w:val="24"/>
        </w:rPr>
        <w:t xml:space="preserve"> κατ’ αναλογία του χρονικού διαστήματος αναστολής</w:t>
      </w:r>
      <w:r>
        <w:rPr>
          <w:sz w:val="24"/>
          <w:szCs w:val="24"/>
        </w:rPr>
        <w:t>,</w:t>
      </w:r>
      <w:r w:rsidRPr="003F673D">
        <w:rPr>
          <w:sz w:val="24"/>
          <w:szCs w:val="24"/>
        </w:rPr>
        <w:t xml:space="preserve"> καλύπτεται από τον κρατικό προϋπολογισμό.</w:t>
      </w:r>
    </w:p>
    <w:p w:rsidR="006878B9" w:rsidRDefault="006878B9" w:rsidP="00F4143D">
      <w:pPr>
        <w:autoSpaceDE w:val="0"/>
        <w:autoSpaceDN w:val="0"/>
        <w:adjustRightInd w:val="0"/>
        <w:spacing w:after="0"/>
        <w:jc w:val="center"/>
        <w:rPr>
          <w:sz w:val="24"/>
          <w:szCs w:val="24"/>
        </w:rPr>
      </w:pPr>
      <w:bookmarkStart w:id="0" w:name="_Hlk41854989"/>
    </w:p>
    <w:p w:rsidR="006878B9" w:rsidRPr="00F4143D" w:rsidRDefault="006878B9" w:rsidP="00F4143D">
      <w:pPr>
        <w:autoSpaceDE w:val="0"/>
        <w:autoSpaceDN w:val="0"/>
        <w:adjustRightInd w:val="0"/>
        <w:spacing w:after="0"/>
        <w:jc w:val="center"/>
        <w:rPr>
          <w:b/>
          <w:bCs/>
          <w:sz w:val="24"/>
          <w:szCs w:val="24"/>
        </w:rPr>
      </w:pPr>
      <w:r w:rsidRPr="00F4143D">
        <w:rPr>
          <w:b/>
          <w:bCs/>
          <w:sz w:val="24"/>
          <w:szCs w:val="24"/>
        </w:rPr>
        <w:t>Άρθρο</w:t>
      </w:r>
      <w:bookmarkEnd w:id="0"/>
      <w:r w:rsidRPr="00F4143D">
        <w:rPr>
          <w:b/>
          <w:bCs/>
          <w:sz w:val="24"/>
          <w:szCs w:val="24"/>
        </w:rPr>
        <w:t xml:space="preserve"> 2</w:t>
      </w:r>
    </w:p>
    <w:p w:rsidR="006878B9" w:rsidRPr="00F4143D" w:rsidRDefault="006878B9" w:rsidP="00F4143D">
      <w:pPr>
        <w:autoSpaceDE w:val="0"/>
        <w:autoSpaceDN w:val="0"/>
        <w:adjustRightInd w:val="0"/>
        <w:spacing w:after="0"/>
        <w:jc w:val="center"/>
        <w:rPr>
          <w:b/>
          <w:bCs/>
          <w:sz w:val="24"/>
          <w:szCs w:val="24"/>
        </w:rPr>
      </w:pPr>
      <w:r w:rsidRPr="00F4143D">
        <w:rPr>
          <w:b/>
          <w:bCs/>
          <w:sz w:val="24"/>
          <w:szCs w:val="24"/>
        </w:rPr>
        <w:t>Διαδικασία λήψης αποζημίωσης ειδικού σκοπού</w:t>
      </w:r>
    </w:p>
    <w:p w:rsidR="006878B9" w:rsidRPr="00F4143D" w:rsidRDefault="006878B9" w:rsidP="00F4143D">
      <w:pPr>
        <w:autoSpaceDE w:val="0"/>
        <w:autoSpaceDN w:val="0"/>
        <w:adjustRightInd w:val="0"/>
        <w:spacing w:after="0"/>
        <w:jc w:val="center"/>
        <w:rPr>
          <w:b/>
          <w:bCs/>
          <w:sz w:val="24"/>
          <w:szCs w:val="24"/>
        </w:rPr>
      </w:pPr>
    </w:p>
    <w:p w:rsidR="006878B9" w:rsidRPr="00F4143D" w:rsidRDefault="006878B9" w:rsidP="00F4143D">
      <w:pPr>
        <w:spacing w:after="0"/>
        <w:jc w:val="both"/>
        <w:rPr>
          <w:sz w:val="24"/>
          <w:szCs w:val="24"/>
        </w:rPr>
      </w:pPr>
      <w:r w:rsidRPr="00F4143D">
        <w:rPr>
          <w:sz w:val="24"/>
          <w:szCs w:val="24"/>
        </w:rPr>
        <w:t xml:space="preserve">1. Οι επιχειρήσεις – εργοδότες των </w:t>
      </w:r>
      <w:r>
        <w:rPr>
          <w:sz w:val="24"/>
          <w:szCs w:val="24"/>
        </w:rPr>
        <w:t xml:space="preserve">κεφαλαίων </w:t>
      </w:r>
      <w:r>
        <w:rPr>
          <w:sz w:val="24"/>
          <w:szCs w:val="24"/>
          <w:lang w:val="en-US"/>
        </w:rPr>
        <w:t>A</w:t>
      </w:r>
      <w:r w:rsidRPr="00F4143D">
        <w:rPr>
          <w:sz w:val="24"/>
          <w:szCs w:val="24"/>
        </w:rPr>
        <w:t xml:space="preserve"> και Β της παρούσας</w:t>
      </w:r>
      <w:r>
        <w:rPr>
          <w:sz w:val="24"/>
          <w:szCs w:val="24"/>
        </w:rPr>
        <w:t>,</w:t>
      </w:r>
      <w:r w:rsidRPr="00F4143D">
        <w:rPr>
          <w:sz w:val="24"/>
          <w:szCs w:val="24"/>
        </w:rPr>
        <w:t xml:space="preserve"> προβαίνουν είτε σε αρχική δήλωση των εργαζομένων τους, των οποίων οι συμβάσεις εργασίας </w:t>
      </w:r>
      <w:r>
        <w:rPr>
          <w:sz w:val="24"/>
          <w:szCs w:val="24"/>
        </w:rPr>
        <w:t xml:space="preserve">τίθενται </w:t>
      </w:r>
      <w:r w:rsidRPr="00F4143D">
        <w:rPr>
          <w:sz w:val="24"/>
          <w:szCs w:val="24"/>
        </w:rPr>
        <w:t xml:space="preserve">σε αναστολή για πρώτη φορά, είτε σε εκ νέου δήλωση των εργαζομένων των οποίων οι συμβάσεις εργασίας τίθενται </w:t>
      </w:r>
      <w:r>
        <w:rPr>
          <w:sz w:val="24"/>
          <w:szCs w:val="24"/>
        </w:rPr>
        <w:t xml:space="preserve"> </w:t>
      </w:r>
      <w:r w:rsidRPr="0073296D">
        <w:rPr>
          <w:sz w:val="24"/>
          <w:szCs w:val="24"/>
        </w:rPr>
        <w:t>ξανά</w:t>
      </w:r>
      <w:r>
        <w:rPr>
          <w:sz w:val="24"/>
          <w:szCs w:val="24"/>
        </w:rPr>
        <w:t xml:space="preserve"> </w:t>
      </w:r>
      <w:r w:rsidRPr="00F4143D">
        <w:rPr>
          <w:sz w:val="24"/>
          <w:szCs w:val="24"/>
        </w:rPr>
        <w:t xml:space="preserve">σε αναστολή, είτε βεβαιώνουν ότι παρατείνεται η αναστολή των συμβάσεων εργασίας των εργαζομένων </w:t>
      </w:r>
      <w:r>
        <w:rPr>
          <w:sz w:val="24"/>
          <w:szCs w:val="24"/>
        </w:rPr>
        <w:t xml:space="preserve">τους </w:t>
      </w:r>
      <w:r w:rsidRPr="0073296D">
        <w:rPr>
          <w:sz w:val="24"/>
          <w:szCs w:val="24"/>
        </w:rPr>
        <w:t>που έχουν ήδη τεθεί σε αναστολή</w:t>
      </w:r>
      <w:r w:rsidRPr="00F63273">
        <w:rPr>
          <w:sz w:val="24"/>
          <w:szCs w:val="24"/>
        </w:rPr>
        <w:t xml:space="preserve"> </w:t>
      </w:r>
      <w:r w:rsidRPr="00F4143D">
        <w:rPr>
          <w:sz w:val="24"/>
          <w:szCs w:val="24"/>
        </w:rPr>
        <w:t xml:space="preserve">στο ΠΣ </w:t>
      </w:r>
      <w:r w:rsidRPr="0068197A">
        <w:rPr>
          <w:sz w:val="24"/>
          <w:szCs w:val="24"/>
        </w:rPr>
        <w:t>ΕΡΓΑΝΗ</w:t>
      </w:r>
      <w:r w:rsidRPr="0073296D">
        <w:rPr>
          <w:sz w:val="24"/>
          <w:szCs w:val="24"/>
        </w:rPr>
        <w:t>.</w:t>
      </w:r>
      <w:r w:rsidRPr="00F4143D">
        <w:rPr>
          <w:sz w:val="24"/>
          <w:szCs w:val="24"/>
        </w:rPr>
        <w:t xml:space="preserve"> </w:t>
      </w:r>
    </w:p>
    <w:p w:rsidR="006878B9" w:rsidRPr="0068197A" w:rsidRDefault="006878B9" w:rsidP="00926624">
      <w:pPr>
        <w:autoSpaceDE w:val="0"/>
        <w:autoSpaceDN w:val="0"/>
        <w:adjustRightInd w:val="0"/>
        <w:spacing w:after="0"/>
        <w:jc w:val="both"/>
        <w:rPr>
          <w:sz w:val="24"/>
          <w:szCs w:val="24"/>
        </w:rPr>
      </w:pPr>
      <w:r w:rsidRPr="00F4143D">
        <w:rPr>
          <w:sz w:val="24"/>
          <w:szCs w:val="24"/>
        </w:rPr>
        <w:t>2. Οι εργαζόμενοι</w:t>
      </w:r>
      <w:r>
        <w:rPr>
          <w:sz w:val="24"/>
          <w:szCs w:val="24"/>
        </w:rPr>
        <w:t xml:space="preserve">, </w:t>
      </w:r>
      <w:r w:rsidRPr="00F4143D">
        <w:rPr>
          <w:sz w:val="24"/>
          <w:szCs w:val="24"/>
        </w:rPr>
        <w:t xml:space="preserve"> </w:t>
      </w:r>
      <w:r w:rsidRPr="0068197A">
        <w:rPr>
          <w:sz w:val="24"/>
          <w:szCs w:val="24"/>
        </w:rPr>
        <w:t xml:space="preserve">των οποίων η σύμβαση εργασίας τους </w:t>
      </w:r>
      <w:r>
        <w:rPr>
          <w:sz w:val="24"/>
          <w:szCs w:val="24"/>
        </w:rPr>
        <w:t xml:space="preserve"> τ</w:t>
      </w:r>
      <w:r w:rsidRPr="0068197A">
        <w:rPr>
          <w:sz w:val="24"/>
          <w:szCs w:val="24"/>
        </w:rPr>
        <w:t xml:space="preserve">ίθεται σε αναστολή για πρώτη φορά κατά τον μήνα </w:t>
      </w:r>
      <w:r>
        <w:rPr>
          <w:sz w:val="24"/>
          <w:szCs w:val="24"/>
        </w:rPr>
        <w:t xml:space="preserve">Δεκέμβριο, </w:t>
      </w:r>
      <w:r w:rsidRPr="0068197A">
        <w:rPr>
          <w:sz w:val="24"/>
          <w:szCs w:val="24"/>
        </w:rPr>
        <w:t xml:space="preserve"> υποβάλλουν  υπεύθυνη δήλωση στην ηλεκτρονική πλατφόρμα του ειδικού μηχανισμού στήριξης των εργαζομένων (supportemployees.yeka.gr), μετά την υποβολή της υπεύθυνης δήλωσης του εργοδότη τους.</w:t>
      </w:r>
    </w:p>
    <w:p w:rsidR="006878B9" w:rsidRPr="0068197A" w:rsidRDefault="006878B9" w:rsidP="00F4143D">
      <w:pPr>
        <w:spacing w:after="0"/>
        <w:jc w:val="both"/>
        <w:rPr>
          <w:sz w:val="24"/>
          <w:szCs w:val="24"/>
        </w:rPr>
      </w:pPr>
      <w:r w:rsidRPr="00F4143D">
        <w:rPr>
          <w:sz w:val="24"/>
          <w:szCs w:val="24"/>
        </w:rPr>
        <w:t xml:space="preserve">Στην υπεύθυνη δήλωση συμπεριλαμβάνονται, εκτός των προσωπικών τους στοιχείων και του αριθμού πρωτοκόλλου καταχώρισης της υπεύθυνης δήλωσης του εργοδότη στο ΠΣ </w:t>
      </w:r>
      <w:r w:rsidRPr="0068197A">
        <w:rPr>
          <w:sz w:val="24"/>
          <w:szCs w:val="24"/>
        </w:rPr>
        <w:t>ΕΡΓΑΝΗ, τα οποία αντλούνται αυτόματα από το ΠΣ ΕΡΓΑΝΗ, και τα στοιχεία του προσωπικού τους τραπεζικού λογαριασμού (ΙΒΑΝ). Επίσης, δηλώνουν και το αν μισθώνουν κύρια κατοικία, καθώς και τα στοιχεία του εκμισθωτή και του μίσθιου ακινήτου.</w:t>
      </w:r>
    </w:p>
    <w:p w:rsidR="006878B9" w:rsidRDefault="006878B9" w:rsidP="00F4143D">
      <w:pPr>
        <w:spacing w:after="0"/>
        <w:jc w:val="both"/>
        <w:rPr>
          <w:sz w:val="24"/>
          <w:szCs w:val="24"/>
        </w:rPr>
      </w:pPr>
      <w:r w:rsidRPr="00F4143D">
        <w:rPr>
          <w:sz w:val="24"/>
          <w:szCs w:val="24"/>
        </w:rPr>
        <w:t>Για την περίπτωση των εργαζομένων</w:t>
      </w:r>
      <w:r>
        <w:rPr>
          <w:sz w:val="24"/>
          <w:szCs w:val="24"/>
        </w:rPr>
        <w:t>,</w:t>
      </w:r>
      <w:r w:rsidRPr="00F4143D">
        <w:rPr>
          <w:sz w:val="24"/>
          <w:szCs w:val="24"/>
        </w:rPr>
        <w:t xml:space="preserve"> των οποίων </w:t>
      </w:r>
      <w:r w:rsidRPr="005A6426">
        <w:rPr>
          <w:sz w:val="24"/>
          <w:szCs w:val="24"/>
        </w:rPr>
        <w:t xml:space="preserve">κατά τον μήνα </w:t>
      </w:r>
      <w:r>
        <w:rPr>
          <w:sz w:val="24"/>
          <w:szCs w:val="24"/>
        </w:rPr>
        <w:t xml:space="preserve">Δεκέμβριο 2020 </w:t>
      </w:r>
      <w:r w:rsidRPr="00F4143D">
        <w:rPr>
          <w:sz w:val="24"/>
          <w:szCs w:val="24"/>
        </w:rPr>
        <w:t xml:space="preserve">παρατείνεται η αναστολή των συμβάσεων εργασίας τους ή των εργαζομένων των οποίων οι συμβάσεις εργασίας τίθενται εκ νέου σε αναστολή, </w:t>
      </w:r>
      <w:r>
        <w:rPr>
          <w:sz w:val="24"/>
          <w:szCs w:val="24"/>
        </w:rPr>
        <w:t>ανεξαρτήτως προσώπου εργοδότη,</w:t>
      </w:r>
      <w:r w:rsidRPr="00F4143D">
        <w:rPr>
          <w:sz w:val="24"/>
          <w:szCs w:val="24"/>
        </w:rPr>
        <w:t xml:space="preserve"> δεν απαιτείται επανυποβολή υπεύθυνης δήλωσης από τους εργαζόμενους, εκτός κι αν επιθυμούν τροποποίηση στοιχείων του τραπεζικού τους λογαριασμού (ΙΒΑΝ) ή στοιχείων της μίσθωσης κύριας κατοικίας τους.</w:t>
      </w:r>
    </w:p>
    <w:p w:rsidR="006878B9" w:rsidRPr="00F4143D" w:rsidRDefault="006878B9" w:rsidP="00F4143D">
      <w:pPr>
        <w:tabs>
          <w:tab w:val="left" w:pos="284"/>
        </w:tabs>
        <w:spacing w:after="0"/>
        <w:jc w:val="both"/>
        <w:rPr>
          <w:sz w:val="24"/>
          <w:szCs w:val="24"/>
        </w:rPr>
      </w:pPr>
      <w:r w:rsidRPr="00F4143D">
        <w:rPr>
          <w:sz w:val="24"/>
          <w:szCs w:val="24"/>
        </w:rPr>
        <w:t xml:space="preserve">3. Σε κάθε περίπτωση, οι επιχειρήσεις - εργοδότες υποχρεούνται να γνωστοποιήσουν </w:t>
      </w:r>
      <w:r>
        <w:rPr>
          <w:sz w:val="24"/>
          <w:szCs w:val="24"/>
        </w:rPr>
        <w:t xml:space="preserve">αμελλητί </w:t>
      </w:r>
      <w:r w:rsidRPr="00F4143D">
        <w:rPr>
          <w:sz w:val="24"/>
          <w:szCs w:val="24"/>
        </w:rPr>
        <w:t>την ανωτέρω υπεύθυνη δήλωσή τους, εγγράφως ή με ηλεκτρονικό ταχυδρομείο, στους εργαζομένους τους, δηλώνοντάς τους και τον αριθμό πρωτοκόλλου καταχώρισης της πράξης τους στο ΠΣ ΕΡΓΑΝΗ.</w:t>
      </w:r>
    </w:p>
    <w:p w:rsidR="006878B9" w:rsidRDefault="006878B9" w:rsidP="00F4143D">
      <w:pPr>
        <w:spacing w:after="0"/>
        <w:jc w:val="both"/>
        <w:rPr>
          <w:sz w:val="24"/>
          <w:szCs w:val="24"/>
        </w:rPr>
      </w:pPr>
    </w:p>
    <w:p w:rsidR="006878B9" w:rsidRDefault="006878B9" w:rsidP="00F4143D">
      <w:pPr>
        <w:spacing w:after="0"/>
        <w:jc w:val="both"/>
        <w:rPr>
          <w:sz w:val="24"/>
          <w:szCs w:val="24"/>
        </w:rPr>
      </w:pPr>
    </w:p>
    <w:p w:rsidR="006878B9" w:rsidRDefault="006878B9" w:rsidP="00F4143D">
      <w:pPr>
        <w:spacing w:after="0"/>
        <w:jc w:val="both"/>
        <w:rPr>
          <w:sz w:val="24"/>
          <w:szCs w:val="24"/>
        </w:rPr>
      </w:pPr>
    </w:p>
    <w:p w:rsidR="006878B9" w:rsidRDefault="006878B9" w:rsidP="00F4143D">
      <w:pPr>
        <w:spacing w:after="0"/>
        <w:jc w:val="both"/>
        <w:rPr>
          <w:sz w:val="24"/>
          <w:szCs w:val="24"/>
        </w:rPr>
      </w:pPr>
    </w:p>
    <w:p w:rsidR="006878B9" w:rsidRDefault="006878B9" w:rsidP="00F4143D">
      <w:pPr>
        <w:spacing w:after="0"/>
        <w:jc w:val="both"/>
        <w:rPr>
          <w:sz w:val="24"/>
          <w:szCs w:val="24"/>
        </w:rPr>
      </w:pPr>
    </w:p>
    <w:p w:rsidR="006878B9" w:rsidRPr="001D1B18" w:rsidRDefault="006878B9" w:rsidP="00F4143D">
      <w:pPr>
        <w:jc w:val="center"/>
        <w:rPr>
          <w:b/>
          <w:bCs/>
          <w:sz w:val="24"/>
          <w:szCs w:val="24"/>
        </w:rPr>
      </w:pPr>
    </w:p>
    <w:p w:rsidR="006878B9" w:rsidRPr="00F4143D" w:rsidRDefault="006878B9" w:rsidP="00D215C0">
      <w:pPr>
        <w:spacing w:after="0" w:line="240" w:lineRule="auto"/>
        <w:jc w:val="center"/>
        <w:rPr>
          <w:b/>
          <w:bCs/>
          <w:sz w:val="24"/>
          <w:szCs w:val="24"/>
        </w:rPr>
      </w:pPr>
      <w:r w:rsidRPr="00F4143D">
        <w:rPr>
          <w:b/>
          <w:bCs/>
          <w:sz w:val="24"/>
          <w:szCs w:val="24"/>
        </w:rPr>
        <w:t xml:space="preserve">ΚΕΦΑΛΑΙΟ </w:t>
      </w:r>
      <w:r>
        <w:rPr>
          <w:b/>
          <w:bCs/>
          <w:sz w:val="24"/>
          <w:szCs w:val="24"/>
        </w:rPr>
        <w:t>Δ</w:t>
      </w:r>
    </w:p>
    <w:p w:rsidR="006878B9" w:rsidRPr="001D1B18" w:rsidRDefault="006878B9" w:rsidP="00D215C0">
      <w:pPr>
        <w:spacing w:after="0" w:line="240" w:lineRule="auto"/>
        <w:jc w:val="center"/>
        <w:rPr>
          <w:b/>
          <w:bCs/>
          <w:sz w:val="24"/>
          <w:szCs w:val="24"/>
        </w:rPr>
      </w:pPr>
      <w:r w:rsidRPr="00F4143D">
        <w:rPr>
          <w:b/>
          <w:bCs/>
          <w:sz w:val="24"/>
          <w:szCs w:val="24"/>
        </w:rPr>
        <w:t>Γενικές Διατάξεις</w:t>
      </w:r>
    </w:p>
    <w:p w:rsidR="006878B9" w:rsidRPr="001D1B18" w:rsidRDefault="006878B9" w:rsidP="00D215C0">
      <w:pPr>
        <w:spacing w:after="0" w:line="240" w:lineRule="auto"/>
        <w:jc w:val="center"/>
        <w:rPr>
          <w:b/>
          <w:bCs/>
          <w:sz w:val="24"/>
          <w:szCs w:val="24"/>
        </w:rPr>
      </w:pPr>
      <w:r w:rsidRPr="00F4143D">
        <w:rPr>
          <w:b/>
          <w:bCs/>
          <w:sz w:val="24"/>
          <w:szCs w:val="24"/>
        </w:rPr>
        <w:t>Άρθρο 1</w:t>
      </w:r>
    </w:p>
    <w:p w:rsidR="006878B9" w:rsidRPr="001D1B18" w:rsidRDefault="006878B9" w:rsidP="00D215C0">
      <w:pPr>
        <w:spacing w:after="0" w:line="240" w:lineRule="auto"/>
        <w:jc w:val="center"/>
        <w:rPr>
          <w:b/>
          <w:bCs/>
          <w:sz w:val="24"/>
          <w:szCs w:val="24"/>
        </w:rPr>
      </w:pPr>
    </w:p>
    <w:p w:rsidR="006878B9" w:rsidRPr="001E6793" w:rsidRDefault="006878B9" w:rsidP="00D215C0">
      <w:pPr>
        <w:pStyle w:val="ListParagraph"/>
        <w:numPr>
          <w:ilvl w:val="0"/>
          <w:numId w:val="6"/>
        </w:numPr>
        <w:spacing w:after="0"/>
        <w:ind w:left="0" w:firstLine="0"/>
        <w:jc w:val="both"/>
        <w:rPr>
          <w:sz w:val="24"/>
          <w:szCs w:val="24"/>
        </w:rPr>
      </w:pPr>
      <w:r w:rsidRPr="001E6793">
        <w:rPr>
          <w:sz w:val="24"/>
          <w:szCs w:val="24"/>
        </w:rPr>
        <w:t>Για τη διαδικασία καταβολής της αποζημίωσης ειδικού σκοπού όπως αυτή ορίζεται στ</w:t>
      </w:r>
      <w:r>
        <w:rPr>
          <w:sz w:val="24"/>
          <w:szCs w:val="24"/>
        </w:rPr>
        <w:t>ην παρούσα</w:t>
      </w:r>
      <w:r w:rsidRPr="001E6793">
        <w:rPr>
          <w:sz w:val="24"/>
          <w:szCs w:val="24"/>
        </w:rPr>
        <w:t>, ορίζεται ως αρμόδιος φορέας το Υπουργείο Εργασίας και Κοινωνικών Υποθέσεων. Η παραπάνω καταβολή γίνεται εφάπαξ με πίστωση του τραπεζικού λογαριασμού του δικαιούχου - εργαζομένου, ο οποίος υποδεικνύεται στην υποβαλλόμενη αίτησή του. Από το ΠΣ ΕΡΓΑΝΗ εξάγεται σε ηλεκτρονική μορφή αναλυτική κατάσταση δικαιούχων - εργαζομένων, η οποία περιλαμβάνει τα πλήρη στοιχεία τους, τον αριθμό τραπεζικού λογαριασμού σε μορφή ΙΒΑΝ, το πιστωτικό Ίδρυμα στο οποίο τηρείται ο λογαριασμός</w:t>
      </w:r>
      <w:r>
        <w:rPr>
          <w:sz w:val="24"/>
          <w:szCs w:val="24"/>
        </w:rPr>
        <w:t>, το ποσό της καταβολής και το ΑΦΜ τους.</w:t>
      </w:r>
    </w:p>
    <w:p w:rsidR="006878B9" w:rsidRDefault="006878B9" w:rsidP="00D215C0">
      <w:pPr>
        <w:pStyle w:val="ListParagraph"/>
        <w:numPr>
          <w:ilvl w:val="0"/>
          <w:numId w:val="6"/>
        </w:numPr>
        <w:tabs>
          <w:tab w:val="left" w:pos="284"/>
        </w:tabs>
        <w:autoSpaceDE w:val="0"/>
        <w:autoSpaceDN w:val="0"/>
        <w:adjustRightInd w:val="0"/>
        <w:spacing w:after="0"/>
        <w:ind w:left="0" w:firstLine="0"/>
        <w:jc w:val="both"/>
        <w:rPr>
          <w:sz w:val="24"/>
          <w:szCs w:val="24"/>
        </w:rPr>
      </w:pPr>
      <w:r w:rsidRPr="001E6793">
        <w:rPr>
          <w:sz w:val="24"/>
          <w:szCs w:val="24"/>
        </w:rPr>
        <w:t>Η ηλεκτρονική μορφή της κατάστασης αυτής είναι επεξεργάσιμη από την εταιρεία «Διατραπεζικά συστήματα Α.Ε.» (ΔΙΑΣ Α</w:t>
      </w:r>
      <w:r w:rsidRPr="00477CF4">
        <w:rPr>
          <w:sz w:val="24"/>
          <w:szCs w:val="24"/>
        </w:rPr>
        <w:t>.</w:t>
      </w:r>
      <w:r>
        <w:rPr>
          <w:sz w:val="24"/>
          <w:szCs w:val="24"/>
        </w:rPr>
        <w:t>Ε</w:t>
      </w:r>
      <w:r w:rsidRPr="00477CF4">
        <w:rPr>
          <w:sz w:val="24"/>
          <w:szCs w:val="24"/>
        </w:rPr>
        <w:t>.</w:t>
      </w:r>
      <w:r w:rsidRPr="001E6793">
        <w:rPr>
          <w:sz w:val="24"/>
          <w:szCs w:val="24"/>
        </w:rPr>
        <w:t xml:space="preserve">) προς την οποία διαβιβάζεται. Επίσης, διαβιβάζεται στη ΔΙΑΣ Α.Ε., στη Διεύθυνση Ένταξης στην Εργασία και στη Διεύθυνση Οικονομικής Διαχείρισης του Υπουργείου Εργασίας και Κοινωνικών Υποθέσεων συγκεντρωτική κατάσταση δικαιούχων εργαζόμενων σε έντυπη και ηλεκτρονική μορφή, που περιλαμβάνει και τον αριθμό των δικαιούχων εργαζομένων, το συνολικό ποσό της καταβολής ολογράφως και αριθμητικώς, ανά τράπεζα ή πιστωτικό ίδρυμα. Οι ανωτέρω καταστάσεις εγκρίνονται από τον αρμόδιο διατάκτη του Υπουργείου Εργασίας και Κοινωνικών Υποθέσεων, έπειτα από εισήγηση της Διεύθυνσης Ένταξης στην Εργασία. </w:t>
      </w:r>
    </w:p>
    <w:p w:rsidR="006878B9" w:rsidRPr="00F4143D" w:rsidRDefault="006878B9" w:rsidP="00F4143D">
      <w:pPr>
        <w:autoSpaceDE w:val="0"/>
        <w:autoSpaceDN w:val="0"/>
        <w:adjustRightInd w:val="0"/>
        <w:spacing w:after="0"/>
        <w:jc w:val="both"/>
        <w:rPr>
          <w:sz w:val="24"/>
          <w:szCs w:val="24"/>
        </w:rPr>
      </w:pPr>
      <w:r w:rsidRPr="00F4143D">
        <w:rPr>
          <w:sz w:val="24"/>
          <w:szCs w:val="24"/>
        </w:rPr>
        <w:t xml:space="preserve">3. Με απόφαση του Υπουργού Εργασίας και Κοινωνικών Υποθέσεων </w:t>
      </w:r>
      <w:r w:rsidRPr="00F4143D">
        <w:rPr>
          <w:color w:val="000000"/>
          <w:sz w:val="24"/>
          <w:szCs w:val="24"/>
        </w:rPr>
        <w:t>εγκρίνεται</w:t>
      </w:r>
      <w:r w:rsidRPr="00F4143D">
        <w:rPr>
          <w:sz w:val="24"/>
          <w:szCs w:val="24"/>
        </w:rPr>
        <w:t xml:space="preserve"> η μεταφορά της πίστωσης του συνολικού ποσού αυτής μετά από εισήγηση της Διεύθυνσης Οικονομικής Διαχείρισης. </w:t>
      </w:r>
    </w:p>
    <w:p w:rsidR="006878B9" w:rsidRPr="00D70652" w:rsidRDefault="006878B9" w:rsidP="00D70652">
      <w:pPr>
        <w:autoSpaceDE w:val="0"/>
        <w:autoSpaceDN w:val="0"/>
        <w:adjustRightInd w:val="0"/>
        <w:spacing w:after="0"/>
        <w:jc w:val="both"/>
        <w:rPr>
          <w:sz w:val="24"/>
          <w:szCs w:val="24"/>
        </w:rPr>
      </w:pPr>
      <w:r w:rsidRPr="00F4143D">
        <w:rPr>
          <w:sz w:val="24"/>
          <w:szCs w:val="24"/>
        </w:rPr>
        <w:t>4</w:t>
      </w:r>
      <w:r w:rsidRPr="00D70652">
        <w:rPr>
          <w:sz w:val="24"/>
          <w:szCs w:val="24"/>
        </w:rPr>
        <w:t>. Η ανωτέρω έντυπη συγκεντρωτική κατάσταση αποστέλλεται μέσω της ΓΔΟΥ του Υπουργείου Εργασίας και Κοινωνικών Υποθέσεων στη Διεύθυνση Λογαριασμών και Ταμειακού Προγραμματισμού του Γενικού Λογιστηρίου του Κράτους (ΓΛΚ) η οποία εκδίδει, βάσει αυτής, εντολή προς την Τράπεζα της Ελλάδος για χρέωση του λογαριασμού του Ελληνικού Δημοσίου Νο 200 «Ελληνικό Δημόσιο - Συγκέντρωση Εισπράξεων - Πληρωμών», και την πίστωση του ενδιάμεσου λογαριασμού του Ελληνικού Δημοσίου με IBAN GR22 0100 0230 0000 0242 1220 698 με ονομασία «πληρωμές ΕΔ» με τη μεσολάβηση της ΔΙΑΣ ΑΕ που τηρείται στην Τράπεζα της Ελλάδος με:  α) το συνολικό ποσό ανά δικαιούχο –εργαζόμενο και β) με το ποσό που αφορά το ανά συναλλαγή κόστος προς τρίτους, σύμφωνα με την 109/12-3-2019 Πράξη του Διοικητή της Τράπεζας της Ελλάδος. Η Τράπεζα της Ελλάδος εξουσιοδοτείται για την κάλυψη του ανά συναλλαγή κόστους προς τρίτους. Οι πληρωμές που θα εκτελούνται έως και την 31-12-2020 διενεργούνται χωρίς επιβάρυνση για την Τράπεζα της Ελλάδος από την ΔΙΑΣ ΑΕ και χωρίς επιβάρυνση για το Ελληνικό Δημόσιο. Ύστερα από την έγκριση της Δ/νσης Λογαριασμών και Ταμ. Προγραμματισμού του ΓΛΚ, η οποία παρέχεται ηλεκτρονικά μέσω διαδικτυακής εφαρμογής, χρεώνεται ο λογαριασμός με IBAN GR22 0100 0230 0000 0242 1220 698, προκειμένου να διοδευθούν οι επιμέρους πληρωμές προς τους τραπεζικούς λογαριασμούς των τελικών δικαιούχων.</w:t>
      </w:r>
    </w:p>
    <w:p w:rsidR="006878B9" w:rsidRDefault="006878B9" w:rsidP="001E6793">
      <w:pPr>
        <w:spacing w:after="0"/>
        <w:jc w:val="both"/>
        <w:rPr>
          <w:sz w:val="24"/>
          <w:szCs w:val="24"/>
        </w:rPr>
      </w:pPr>
      <w:r w:rsidRPr="00D70652">
        <w:rPr>
          <w:sz w:val="24"/>
          <w:szCs w:val="24"/>
        </w:rPr>
        <w:t>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w:t>
      </w:r>
      <w:r w:rsidRPr="00881BA8">
        <w:rPr>
          <w:sz w:val="24"/>
          <w:szCs w:val="24"/>
        </w:rPr>
        <w:t xml:space="preserve"> </w:t>
      </w:r>
    </w:p>
    <w:p w:rsidR="006878B9" w:rsidRDefault="006878B9" w:rsidP="00F4143D">
      <w:pPr>
        <w:autoSpaceDE w:val="0"/>
        <w:autoSpaceDN w:val="0"/>
        <w:adjustRightInd w:val="0"/>
        <w:spacing w:after="0"/>
        <w:jc w:val="both"/>
        <w:rPr>
          <w:sz w:val="24"/>
          <w:szCs w:val="24"/>
        </w:rPr>
      </w:pPr>
      <w:r w:rsidRPr="00F4143D">
        <w:rPr>
          <w:sz w:val="24"/>
          <w:szCs w:val="24"/>
        </w:rPr>
        <w:t xml:space="preserve">5. Τα ποσά που απέτυχαν να πληρωθούν επιστρέφουν στο λογαριασμό του Ελληνικού Δημοσίου με ΙΒΑΝ: </w:t>
      </w:r>
      <w:r w:rsidRPr="00F4143D">
        <w:rPr>
          <w:sz w:val="24"/>
          <w:szCs w:val="24"/>
          <w:lang w:val="en-US"/>
        </w:rPr>
        <w:t>GR</w:t>
      </w:r>
      <w:r w:rsidRPr="00F4143D">
        <w:rPr>
          <w:sz w:val="24"/>
          <w:szCs w:val="24"/>
        </w:rPr>
        <w:t>7101000230000000000200211 με αιτιολογία κίνησης τον ειδικό κωδικό πληρωμής της ΔΙΑΣ ΑΕ και λογιστικοποιούνται στα έσοδα του προϋπολογισμού. Για τις αποτυχούσες πληρωμές η ΔΙΑΣ ΑΕ ενημερώνει το Υπουργείο Εργασίας και Κοινωνικών Υποθέσεων και το ΠΣ ΕΡΓΑΝΗ προκειμένου να συμπεριληφθούν στην επόμενη πληρωμή.</w:t>
      </w:r>
    </w:p>
    <w:p w:rsidR="006878B9" w:rsidRPr="00F4143D" w:rsidRDefault="006878B9" w:rsidP="00F4143D">
      <w:pPr>
        <w:autoSpaceDE w:val="0"/>
        <w:autoSpaceDN w:val="0"/>
        <w:adjustRightInd w:val="0"/>
        <w:spacing w:after="0"/>
        <w:jc w:val="both"/>
        <w:rPr>
          <w:sz w:val="24"/>
          <w:szCs w:val="24"/>
        </w:rPr>
      </w:pPr>
      <w:r w:rsidRPr="00F4143D">
        <w:rPr>
          <w:sz w:val="24"/>
          <w:szCs w:val="24"/>
        </w:rPr>
        <w:t xml:space="preserve">6. Για την πληρωμή αποζημίωσης ειδικού σκοπού, η ειδική εντολή πληρωμής της παρ.  4  του παρόντος άρθρου επέχει θέση απόφασης ανάληψης υποχρέωσης. </w:t>
      </w:r>
    </w:p>
    <w:p w:rsidR="006878B9" w:rsidRDefault="006878B9" w:rsidP="00F4143D">
      <w:pPr>
        <w:autoSpaceDE w:val="0"/>
        <w:autoSpaceDN w:val="0"/>
        <w:adjustRightInd w:val="0"/>
        <w:spacing w:after="0"/>
        <w:jc w:val="both"/>
        <w:rPr>
          <w:sz w:val="24"/>
          <w:szCs w:val="24"/>
        </w:rPr>
      </w:pPr>
      <w:r w:rsidRPr="00F4143D">
        <w:rPr>
          <w:sz w:val="24"/>
          <w:szCs w:val="24"/>
        </w:rPr>
        <w:t xml:space="preserve">7. 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και Κοινωνικών Υποθέσεων. </w:t>
      </w:r>
    </w:p>
    <w:p w:rsidR="006878B9" w:rsidRPr="00D70652" w:rsidRDefault="006878B9" w:rsidP="00F4143D">
      <w:pPr>
        <w:autoSpaceDE w:val="0"/>
        <w:autoSpaceDN w:val="0"/>
        <w:adjustRightInd w:val="0"/>
        <w:spacing w:after="0"/>
        <w:jc w:val="both"/>
        <w:rPr>
          <w:sz w:val="24"/>
          <w:szCs w:val="24"/>
        </w:rPr>
      </w:pPr>
      <w:r w:rsidRPr="00F4143D">
        <w:rPr>
          <w:sz w:val="24"/>
          <w:szCs w:val="24"/>
        </w:rPr>
        <w:t xml:space="preserve">8. Η Διεύθυνση Λογαριασμών και Ταμειακού Προγραμματισμού, οι συμβαλλόμενες τράπεζες και τα λοιπά πιστωτικά ιδρύματα δεν θεωρούνται δημόσιοι υπόλογοι και ευθύνονται μόνο για τυχόν λάθη από δική τους </w:t>
      </w:r>
      <w:r w:rsidRPr="00D70652">
        <w:rPr>
          <w:sz w:val="24"/>
          <w:szCs w:val="24"/>
        </w:rPr>
        <w:t xml:space="preserve">υπαιτιότητα. </w:t>
      </w:r>
    </w:p>
    <w:p w:rsidR="006878B9" w:rsidRPr="00D70652" w:rsidRDefault="006878B9" w:rsidP="001E6793">
      <w:pPr>
        <w:spacing w:after="0"/>
        <w:jc w:val="both"/>
        <w:rPr>
          <w:sz w:val="24"/>
          <w:szCs w:val="24"/>
        </w:rPr>
      </w:pPr>
      <w:r w:rsidRPr="00D70652">
        <w:rPr>
          <w:sz w:val="24"/>
          <w:szCs w:val="24"/>
        </w:rPr>
        <w:t>9. Δικαιολογητικά για την έκδοση των σχετικών χρηματικών ενταλμάτων ορίζονται τα ακόλουθα:</w:t>
      </w:r>
    </w:p>
    <w:p w:rsidR="006878B9" w:rsidRPr="00D70652" w:rsidRDefault="006878B9" w:rsidP="001E6793">
      <w:pPr>
        <w:spacing w:after="0"/>
        <w:jc w:val="both"/>
        <w:rPr>
          <w:sz w:val="24"/>
          <w:szCs w:val="24"/>
        </w:rPr>
      </w:pPr>
      <w:r w:rsidRPr="00D70652">
        <w:rPr>
          <w:sz w:val="24"/>
          <w:szCs w:val="24"/>
        </w:rPr>
        <w:t>α) Η απόφαση του Υπουργείου Εργασίας και Κοινωνικών Υποθέσεων για την έκδοση του συμψηφιστικού χρηματικού εντάλματος.</w:t>
      </w:r>
    </w:p>
    <w:p w:rsidR="006878B9" w:rsidRPr="00D70652" w:rsidRDefault="006878B9" w:rsidP="001E6793">
      <w:pPr>
        <w:spacing w:after="0"/>
        <w:jc w:val="both"/>
        <w:rPr>
          <w:sz w:val="24"/>
          <w:szCs w:val="24"/>
        </w:rPr>
      </w:pPr>
      <w:r w:rsidRPr="00D70652">
        <w:rPr>
          <w:sz w:val="24"/>
          <w:szCs w:val="24"/>
        </w:rPr>
        <w:t>β) Η συγκεντρωτική κατάσταση της παρ. 2 του παρόντος άρθρου.</w:t>
      </w:r>
    </w:p>
    <w:p w:rsidR="006878B9" w:rsidRDefault="006878B9" w:rsidP="001E6793">
      <w:pPr>
        <w:spacing w:after="0"/>
        <w:jc w:val="both"/>
        <w:rPr>
          <w:sz w:val="24"/>
          <w:szCs w:val="24"/>
        </w:rPr>
      </w:pPr>
      <w:r w:rsidRPr="00D70652">
        <w:rPr>
          <w:sz w:val="24"/>
          <w:szCs w:val="24"/>
        </w:rPr>
        <w:t>γ) Αντίγραφο της εντολής προς την Τράπεζα της Ελλάδος και αντίγραφο κίνησης (extrait) της Τράπεζας της Ελλάδος για τη χρέωση του λογαριασμού Νο 200.</w:t>
      </w:r>
      <w:r>
        <w:rPr>
          <w:sz w:val="24"/>
          <w:szCs w:val="24"/>
        </w:rPr>
        <w:t xml:space="preserve">   </w:t>
      </w:r>
    </w:p>
    <w:p w:rsidR="006878B9" w:rsidRPr="00F4143D" w:rsidRDefault="006878B9" w:rsidP="00F4143D">
      <w:pPr>
        <w:autoSpaceDE w:val="0"/>
        <w:autoSpaceDN w:val="0"/>
        <w:adjustRightInd w:val="0"/>
        <w:spacing w:after="0"/>
        <w:jc w:val="both"/>
        <w:rPr>
          <w:b/>
          <w:bCs/>
          <w:sz w:val="24"/>
          <w:szCs w:val="24"/>
        </w:rPr>
      </w:pPr>
    </w:p>
    <w:p w:rsidR="006878B9" w:rsidRDefault="006878B9" w:rsidP="00F4143D">
      <w:pPr>
        <w:autoSpaceDE w:val="0"/>
        <w:autoSpaceDN w:val="0"/>
        <w:adjustRightInd w:val="0"/>
        <w:spacing w:after="0"/>
        <w:jc w:val="center"/>
        <w:rPr>
          <w:b/>
          <w:bCs/>
          <w:sz w:val="24"/>
          <w:szCs w:val="24"/>
        </w:rPr>
      </w:pPr>
      <w:r w:rsidRPr="00F4143D">
        <w:rPr>
          <w:b/>
          <w:bCs/>
          <w:sz w:val="24"/>
          <w:szCs w:val="24"/>
        </w:rPr>
        <w:t>Άρθρο 2</w:t>
      </w:r>
    </w:p>
    <w:p w:rsidR="006878B9" w:rsidRPr="00F4143D" w:rsidRDefault="006878B9" w:rsidP="00F4143D">
      <w:pPr>
        <w:jc w:val="center"/>
        <w:rPr>
          <w:b/>
          <w:bCs/>
          <w:sz w:val="24"/>
          <w:szCs w:val="24"/>
        </w:rPr>
      </w:pPr>
      <w:r w:rsidRPr="00F4143D">
        <w:rPr>
          <w:b/>
          <w:bCs/>
          <w:sz w:val="24"/>
          <w:szCs w:val="24"/>
        </w:rPr>
        <w:t>Αχρεωστήτως καταβληθέντα - αναδρομικότητα και συμψηφισμός πληρωμών</w:t>
      </w:r>
    </w:p>
    <w:p w:rsidR="006878B9" w:rsidRPr="00F4143D" w:rsidRDefault="006878B9" w:rsidP="00D215C0">
      <w:pPr>
        <w:spacing w:after="0"/>
        <w:jc w:val="both"/>
        <w:rPr>
          <w:sz w:val="24"/>
          <w:szCs w:val="24"/>
        </w:rPr>
      </w:pPr>
      <w:r w:rsidRPr="00F4143D">
        <w:rPr>
          <w:sz w:val="24"/>
          <w:szCs w:val="24"/>
        </w:rPr>
        <w:t>1. Με την επιφύλαξη τυχόν προστίμων που προβλέπονται από άλλες διατάξεις στα φυσικά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w:t>
      </w:r>
    </w:p>
    <w:p w:rsidR="006878B9" w:rsidRPr="00F4143D" w:rsidRDefault="006878B9" w:rsidP="00D215C0">
      <w:pPr>
        <w:spacing w:after="0"/>
        <w:jc w:val="both"/>
        <w:rPr>
          <w:sz w:val="24"/>
          <w:szCs w:val="24"/>
        </w:rPr>
      </w:pPr>
      <w:r w:rsidRPr="00F4143D">
        <w:rPr>
          <w:sz w:val="24"/>
          <w:szCs w:val="24"/>
        </w:rPr>
        <w:t xml:space="preserve">2. 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 </w:t>
      </w:r>
    </w:p>
    <w:p w:rsidR="006878B9" w:rsidRPr="001D1B18" w:rsidRDefault="006878B9" w:rsidP="00D215C0">
      <w:pPr>
        <w:jc w:val="both"/>
        <w:rPr>
          <w:sz w:val="24"/>
          <w:szCs w:val="24"/>
        </w:rPr>
      </w:pPr>
      <w:r w:rsidRPr="00F4143D">
        <w:rPr>
          <w:sz w:val="24"/>
          <w:szCs w:val="24"/>
        </w:rPr>
        <w:t xml:space="preserve">Η ισχύς της παρούσας </w:t>
      </w:r>
      <w:r w:rsidRPr="00535306">
        <w:rPr>
          <w:sz w:val="24"/>
          <w:szCs w:val="24"/>
        </w:rPr>
        <w:t xml:space="preserve">άρχεται την </w:t>
      </w:r>
      <w:r>
        <w:rPr>
          <w:sz w:val="24"/>
          <w:szCs w:val="24"/>
        </w:rPr>
        <w:t>1</w:t>
      </w:r>
      <w:r w:rsidRPr="00FA1E07">
        <w:rPr>
          <w:sz w:val="24"/>
          <w:szCs w:val="24"/>
          <w:vertAlign w:val="superscript"/>
        </w:rPr>
        <w:t>η</w:t>
      </w:r>
      <w:r>
        <w:rPr>
          <w:sz w:val="24"/>
          <w:szCs w:val="24"/>
        </w:rPr>
        <w:t xml:space="preserve"> Δεκεμβρίου </w:t>
      </w:r>
      <w:r w:rsidRPr="00535306">
        <w:rPr>
          <w:sz w:val="24"/>
          <w:szCs w:val="24"/>
        </w:rPr>
        <w:t xml:space="preserve"> 2020.</w:t>
      </w:r>
      <w:r>
        <w:rPr>
          <w:sz w:val="24"/>
          <w:szCs w:val="24"/>
        </w:rPr>
        <w:t xml:space="preserve"> </w:t>
      </w:r>
    </w:p>
    <w:p w:rsidR="006878B9" w:rsidRPr="001D1B18" w:rsidRDefault="006878B9" w:rsidP="00D215C0">
      <w:pPr>
        <w:jc w:val="both"/>
        <w:rPr>
          <w:sz w:val="24"/>
          <w:szCs w:val="24"/>
        </w:rPr>
      </w:pPr>
    </w:p>
    <w:p w:rsidR="006878B9" w:rsidRDefault="006878B9" w:rsidP="009413B1">
      <w:pPr>
        <w:spacing w:after="0"/>
        <w:jc w:val="center"/>
        <w:rPr>
          <w:b/>
          <w:bCs/>
          <w:sz w:val="20"/>
          <w:szCs w:val="20"/>
        </w:rPr>
      </w:pPr>
      <w:r w:rsidRPr="00F4143D">
        <w:rPr>
          <w:b/>
          <w:bCs/>
          <w:sz w:val="20"/>
          <w:szCs w:val="20"/>
        </w:rPr>
        <w:t>ΠΑΡΑΡΤΗΜΑ</w:t>
      </w:r>
      <w:r>
        <w:rPr>
          <w:b/>
          <w:bCs/>
          <w:sz w:val="20"/>
          <w:szCs w:val="20"/>
        </w:rPr>
        <w:t xml:space="preserve"> Α’ </w:t>
      </w:r>
      <w:r w:rsidRPr="00F4143D">
        <w:rPr>
          <w:b/>
          <w:bCs/>
          <w:sz w:val="20"/>
          <w:szCs w:val="20"/>
        </w:rPr>
        <w:t xml:space="preserve"> ΠΙΝΑΚΑΣ ΚΩΔΙΚΩΝ ΑΡΙΘΜΩΝ ΔΡΑΣΤΗΡΙΟΤΗΤΑΣ ΠΟΥ </w:t>
      </w:r>
      <w:r w:rsidRPr="006A6B89">
        <w:rPr>
          <w:b/>
          <w:bCs/>
          <w:sz w:val="20"/>
          <w:szCs w:val="20"/>
        </w:rPr>
        <w:t xml:space="preserve">ΑΝΑΣΤΕΛΛΕΤΑΙ Η ΛΕΙΤΟΥΡΓΙΑ ΤΟΥΣ ΣΕ ΟΛΗ ΤΗΝ ΕΠΙΚΡΑΤΕΙΑ  </w:t>
      </w:r>
    </w:p>
    <w:p w:rsidR="006878B9" w:rsidRDefault="006878B9" w:rsidP="009413B1">
      <w:pPr>
        <w:spacing w:after="0"/>
        <w:jc w:val="center"/>
        <w:rPr>
          <w:b/>
          <w:bCs/>
          <w:sz w:val="20"/>
          <w:szCs w:val="20"/>
        </w:rPr>
      </w:pPr>
      <w:r w:rsidRPr="006A6B89">
        <w:rPr>
          <w:b/>
          <w:bCs/>
          <w:sz w:val="20"/>
          <w:szCs w:val="20"/>
        </w:rPr>
        <w:t xml:space="preserve">(από 1/12/2020 έως </w:t>
      </w:r>
      <w:r>
        <w:rPr>
          <w:b/>
          <w:bCs/>
          <w:sz w:val="20"/>
          <w:szCs w:val="20"/>
        </w:rPr>
        <w:t>14</w:t>
      </w:r>
      <w:r w:rsidRPr="006A6B89">
        <w:rPr>
          <w:b/>
          <w:bCs/>
          <w:sz w:val="20"/>
          <w:szCs w:val="20"/>
        </w:rPr>
        <w:t>/12/2020)</w:t>
      </w:r>
    </w:p>
    <w:p w:rsidR="006878B9" w:rsidRDefault="006878B9" w:rsidP="009413B1">
      <w:pPr>
        <w:spacing w:after="0"/>
        <w:jc w:val="center"/>
        <w:rPr>
          <w:b/>
          <w:bCs/>
          <w:sz w:val="20"/>
          <w:szCs w:val="20"/>
        </w:rPr>
      </w:pPr>
    </w:p>
    <w:p w:rsidR="006878B9" w:rsidRPr="00E166D1" w:rsidRDefault="006878B9" w:rsidP="00AC6402">
      <w:pPr>
        <w:jc w:val="both"/>
      </w:pPr>
      <w:r w:rsidRPr="00E166D1">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w:t>
      </w:r>
      <w:r>
        <w:t xml:space="preserve"> </w:t>
      </w:r>
      <w:r w:rsidRPr="00E166D1">
        <w:t xml:space="preserve">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tbl>
      <w:tblPr>
        <w:tblW w:w="95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9"/>
        <w:gridCol w:w="8334"/>
      </w:tblGrid>
      <w:tr w:rsidR="006878B9" w:rsidRPr="00323489">
        <w:trPr>
          <w:trHeight w:val="290"/>
        </w:trPr>
        <w:tc>
          <w:tcPr>
            <w:tcW w:w="1179" w:type="dxa"/>
            <w:noWrap/>
            <w:vAlign w:val="bottom"/>
          </w:tcPr>
          <w:p w:rsidR="006878B9" w:rsidRPr="00E166D1" w:rsidRDefault="006878B9" w:rsidP="00AC6402">
            <w:pPr>
              <w:spacing w:after="0" w:line="240" w:lineRule="auto"/>
              <w:jc w:val="center"/>
              <w:rPr>
                <w:b/>
                <w:bCs/>
                <w:color w:val="000000"/>
              </w:rPr>
            </w:pPr>
            <w:r w:rsidRPr="00E166D1">
              <w:rPr>
                <w:b/>
                <w:bCs/>
                <w:color w:val="000000"/>
              </w:rPr>
              <w:t>ΚΑΔ</w:t>
            </w:r>
          </w:p>
        </w:tc>
        <w:tc>
          <w:tcPr>
            <w:tcW w:w="8334" w:type="dxa"/>
            <w:noWrap/>
            <w:vAlign w:val="bottom"/>
          </w:tcPr>
          <w:p w:rsidR="006878B9" w:rsidRPr="00E166D1" w:rsidRDefault="006878B9" w:rsidP="00AC6402">
            <w:pPr>
              <w:spacing w:after="0" w:line="240" w:lineRule="auto"/>
              <w:jc w:val="center"/>
              <w:rPr>
                <w:b/>
                <w:bCs/>
                <w:color w:val="000000"/>
              </w:rPr>
            </w:pPr>
            <w:r>
              <w:rPr>
                <w:b/>
                <w:bCs/>
                <w:color w:val="000000"/>
              </w:rPr>
              <w:t>ΚΛΑΔΟΣ</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47.19</w:t>
            </w:r>
          </w:p>
        </w:tc>
        <w:tc>
          <w:tcPr>
            <w:tcW w:w="8334" w:type="dxa"/>
            <w:noWrap/>
          </w:tcPr>
          <w:p w:rsidR="006878B9" w:rsidRPr="00E166D1" w:rsidRDefault="006878B9" w:rsidP="008F21E8">
            <w:pPr>
              <w:spacing w:after="0" w:line="240" w:lineRule="auto"/>
              <w:jc w:val="both"/>
              <w:rPr>
                <w:color w:val="000000"/>
                <w:sz w:val="20"/>
                <w:szCs w:val="20"/>
              </w:rPr>
            </w:pPr>
            <w:r w:rsidRPr="00E166D1">
              <w:rPr>
                <w:color w:val="000000"/>
                <w:sz w:val="20"/>
                <w:szCs w:val="20"/>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47.41</w:t>
            </w:r>
          </w:p>
        </w:tc>
        <w:tc>
          <w:tcPr>
            <w:tcW w:w="8334" w:type="dxa"/>
            <w:noWrap/>
          </w:tcPr>
          <w:p w:rsidR="006878B9" w:rsidRPr="00E166D1" w:rsidRDefault="006878B9" w:rsidP="008F21E8">
            <w:pPr>
              <w:spacing w:after="0" w:line="240" w:lineRule="auto"/>
              <w:jc w:val="both"/>
              <w:rPr>
                <w:color w:val="000000"/>
                <w:sz w:val="20"/>
                <w:szCs w:val="20"/>
              </w:rPr>
            </w:pPr>
            <w:r w:rsidRPr="00E166D1">
              <w:rPr>
                <w:color w:val="000000"/>
                <w:sz w:val="20"/>
                <w:szCs w:val="20"/>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w:t>
            </w:r>
          </w:p>
          <w:p w:rsidR="006878B9" w:rsidRPr="00E166D1" w:rsidRDefault="006878B9" w:rsidP="008F21E8">
            <w:pPr>
              <w:spacing w:after="0" w:line="240" w:lineRule="auto"/>
              <w:jc w:val="both"/>
              <w:rPr>
                <w:color w:val="000000"/>
                <w:sz w:val="20"/>
                <w:szCs w:val="20"/>
              </w:rPr>
            </w:pPr>
            <w:r w:rsidRPr="00E166D1">
              <w:rPr>
                <w:color w:val="000000"/>
                <w:sz w:val="20"/>
                <w:szCs w:val="20"/>
              </w:rPr>
              <w:t xml:space="preserve">ηλεκτρονικού ή τηλεφωνικού εμπορίου με παράδοση κατ΄ οίκον (e-shop κτλ.)                                                                                                                              </w:t>
            </w:r>
          </w:p>
        </w:tc>
      </w:tr>
      <w:tr w:rsidR="006878B9" w:rsidRPr="00E166D1">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47.42</w:t>
            </w:r>
          </w:p>
        </w:tc>
        <w:tc>
          <w:tcPr>
            <w:tcW w:w="8334" w:type="dxa"/>
            <w:noWrap/>
          </w:tcPr>
          <w:p w:rsidR="006878B9" w:rsidRPr="00E166D1" w:rsidRDefault="006878B9" w:rsidP="008F21E8">
            <w:pPr>
              <w:spacing w:after="0" w:line="240" w:lineRule="auto"/>
              <w:jc w:val="both"/>
              <w:rPr>
                <w:color w:val="000000"/>
                <w:sz w:val="20"/>
                <w:szCs w:val="20"/>
              </w:rPr>
            </w:pPr>
            <w:r w:rsidRPr="00E166D1">
              <w:rPr>
                <w:color w:val="000000"/>
                <w:sz w:val="20"/>
                <w:szCs w:val="20"/>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w:t>
            </w:r>
          </w:p>
          <w:p w:rsidR="006878B9" w:rsidRPr="00E166D1" w:rsidRDefault="006878B9" w:rsidP="008F21E8">
            <w:pPr>
              <w:spacing w:after="0" w:line="240" w:lineRule="auto"/>
              <w:jc w:val="both"/>
              <w:rPr>
                <w:color w:val="000000"/>
                <w:sz w:val="20"/>
                <w:szCs w:val="20"/>
              </w:rPr>
            </w:pPr>
            <w:r w:rsidRPr="00E166D1">
              <w:rPr>
                <w:color w:val="000000"/>
                <w:sz w:val="20"/>
                <w:szCs w:val="20"/>
              </w:rPr>
              <w:t xml:space="preserve">αντικατάστασης κινητών συσκευών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47.43</w:t>
            </w:r>
          </w:p>
        </w:tc>
        <w:tc>
          <w:tcPr>
            <w:tcW w:w="8334" w:type="dxa"/>
            <w:noWrap/>
          </w:tcPr>
          <w:p w:rsidR="006878B9" w:rsidRPr="00E166D1" w:rsidRDefault="006878B9" w:rsidP="008F21E8">
            <w:pPr>
              <w:spacing w:after="0" w:line="240" w:lineRule="auto"/>
              <w:jc w:val="both"/>
              <w:rPr>
                <w:color w:val="000000"/>
                <w:sz w:val="20"/>
                <w:szCs w:val="20"/>
              </w:rPr>
            </w:pPr>
            <w:r w:rsidRPr="00E166D1">
              <w:rPr>
                <w:color w:val="000000"/>
                <w:sz w:val="20"/>
                <w:szCs w:val="2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47.51</w:t>
            </w:r>
          </w:p>
        </w:tc>
        <w:tc>
          <w:tcPr>
            <w:tcW w:w="8334" w:type="dxa"/>
            <w:noWrap/>
          </w:tcPr>
          <w:p w:rsidR="006878B9" w:rsidRPr="006A6B89" w:rsidRDefault="006878B9" w:rsidP="008F21E8">
            <w:pPr>
              <w:spacing w:after="0" w:line="240" w:lineRule="auto"/>
              <w:jc w:val="both"/>
              <w:rPr>
                <w:sz w:val="20"/>
                <w:szCs w:val="20"/>
              </w:rPr>
            </w:pPr>
            <w:r w:rsidRPr="006A6B89">
              <w:rPr>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47.52</w:t>
            </w:r>
          </w:p>
        </w:tc>
        <w:tc>
          <w:tcPr>
            <w:tcW w:w="8334" w:type="dxa"/>
            <w:noWrap/>
          </w:tcPr>
          <w:p w:rsidR="006878B9" w:rsidRPr="006A6B89" w:rsidRDefault="006878B9" w:rsidP="008F21E8">
            <w:pPr>
              <w:spacing w:after="0" w:line="240" w:lineRule="auto"/>
              <w:jc w:val="both"/>
              <w:rPr>
                <w:sz w:val="20"/>
                <w:szCs w:val="20"/>
              </w:rPr>
            </w:pPr>
            <w:r w:rsidRPr="006A6B89">
              <w:rPr>
                <w:sz w:val="20"/>
                <w:szCs w:val="20"/>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[εξαιρουμένων των Περιφερειακών Ενοτήτων Σάμου και Καρδίτσας, καθώς και των Δήμων Χερσονήσου και Μίνωα Πεδιάδας της Περιφερειακής Ενότητας Ηρακλείου Κρήτης]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47.53</w:t>
            </w:r>
          </w:p>
        </w:tc>
        <w:tc>
          <w:tcPr>
            <w:tcW w:w="8334" w:type="dxa"/>
            <w:noWrap/>
          </w:tcPr>
          <w:p w:rsidR="006878B9" w:rsidRPr="006A6B89" w:rsidRDefault="006878B9" w:rsidP="008F21E8">
            <w:pPr>
              <w:spacing w:after="0" w:line="240" w:lineRule="auto"/>
              <w:jc w:val="both"/>
              <w:rPr>
                <w:sz w:val="20"/>
                <w:szCs w:val="20"/>
              </w:rPr>
            </w:pPr>
            <w:r w:rsidRPr="006A6B89">
              <w:rPr>
                <w:sz w:val="20"/>
                <w:szCs w:val="2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47.54</w:t>
            </w:r>
          </w:p>
        </w:tc>
        <w:tc>
          <w:tcPr>
            <w:tcW w:w="8334" w:type="dxa"/>
            <w:noWrap/>
          </w:tcPr>
          <w:p w:rsidR="006878B9" w:rsidRPr="00E166D1" w:rsidRDefault="006878B9" w:rsidP="008F21E8">
            <w:pPr>
              <w:spacing w:after="0" w:line="240" w:lineRule="auto"/>
              <w:jc w:val="both"/>
              <w:rPr>
                <w:sz w:val="20"/>
                <w:szCs w:val="20"/>
              </w:rPr>
            </w:pPr>
            <w:r w:rsidRPr="00E166D1">
              <w:rPr>
                <w:sz w:val="20"/>
                <w:szCs w:val="20"/>
              </w:rPr>
              <w:t xml:space="preserve">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47.59</w:t>
            </w:r>
          </w:p>
        </w:tc>
        <w:tc>
          <w:tcPr>
            <w:tcW w:w="8334" w:type="dxa"/>
            <w:noWrap/>
          </w:tcPr>
          <w:p w:rsidR="006878B9" w:rsidRPr="00E166D1" w:rsidRDefault="006878B9" w:rsidP="00BA3DE1">
            <w:pPr>
              <w:jc w:val="both"/>
              <w:rPr>
                <w:sz w:val="20"/>
                <w:szCs w:val="20"/>
              </w:rPr>
            </w:pPr>
            <w:r w:rsidRPr="00E166D1">
              <w:rPr>
                <w:sz w:val="20"/>
                <w:szCs w:val="20"/>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w:t>
            </w:r>
            <w:r>
              <w:rPr>
                <w:sz w:val="20"/>
                <w:szCs w:val="20"/>
              </w:rPr>
              <w:t xml:space="preserve">e-shop κτλ.). </w:t>
            </w:r>
            <w:r w:rsidRPr="00BA3DE1">
              <w:rPr>
                <w:b/>
                <w:bCs/>
                <w:sz w:val="20"/>
                <w:szCs w:val="20"/>
              </w:rPr>
              <w:t>Ο</w:t>
            </w:r>
            <w:r>
              <w:rPr>
                <w:sz w:val="20"/>
                <w:szCs w:val="20"/>
              </w:rPr>
              <w:t xml:space="preserve"> </w:t>
            </w:r>
            <w:r w:rsidRPr="00E84F58">
              <w:rPr>
                <w:b/>
                <w:bCs/>
                <w:sz w:val="20"/>
                <w:szCs w:val="20"/>
              </w:rPr>
              <w:t>ΚΑΔ</w:t>
            </w:r>
            <w:r>
              <w:rPr>
                <w:b/>
                <w:bCs/>
                <w:sz w:val="20"/>
                <w:szCs w:val="20"/>
              </w:rPr>
              <w:t xml:space="preserve"> </w:t>
            </w:r>
            <w:r w:rsidRPr="00E84F58">
              <w:rPr>
                <w:b/>
                <w:bCs/>
                <w:sz w:val="20"/>
                <w:szCs w:val="20"/>
              </w:rPr>
              <w:t xml:space="preserve">Λιανικό εμπόριο φωτιστικών διατάξεων των τύπων που χρησιμοποιούνται στα χριστουγεννιάτικα δέντρα (47.59.56.16) </w:t>
            </w:r>
            <w:r>
              <w:rPr>
                <w:b/>
                <w:bCs/>
                <w:sz w:val="20"/>
                <w:szCs w:val="20"/>
              </w:rPr>
              <w:t xml:space="preserve">επαναλειτουργεί </w:t>
            </w:r>
            <w:r w:rsidRPr="00E84F58">
              <w:rPr>
                <w:b/>
                <w:bCs/>
                <w:sz w:val="20"/>
                <w:szCs w:val="20"/>
              </w:rPr>
              <w:t xml:space="preserve">από </w:t>
            </w:r>
            <w:r w:rsidRPr="00E84F58">
              <w:rPr>
                <w:b/>
                <w:bCs/>
                <w:sz w:val="20"/>
                <w:szCs w:val="20"/>
                <w:u w:val="single"/>
              </w:rPr>
              <w:t>7/12/202</w:t>
            </w:r>
            <w:r>
              <w:rPr>
                <w:b/>
                <w:bCs/>
                <w:sz w:val="20"/>
                <w:szCs w:val="20"/>
                <w:u w:val="single"/>
              </w:rPr>
              <w:t>0.</w:t>
            </w:r>
            <w:r w:rsidRPr="00E84F58">
              <w:rPr>
                <w:b/>
                <w:bCs/>
                <w:sz w:val="20"/>
                <w:szCs w:val="20"/>
              </w:rPr>
              <w:t xml:space="preserve">                                                                         </w:t>
            </w:r>
            <w:r w:rsidRPr="00E84F58">
              <w:rPr>
                <w:sz w:val="20"/>
                <w:szCs w:val="20"/>
              </w:rPr>
              <w:t xml:space="preserve">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47.61</w:t>
            </w:r>
          </w:p>
        </w:tc>
        <w:tc>
          <w:tcPr>
            <w:tcW w:w="8334" w:type="dxa"/>
            <w:noWrap/>
          </w:tcPr>
          <w:p w:rsidR="006878B9" w:rsidRPr="00E166D1" w:rsidRDefault="006878B9" w:rsidP="008F21E8">
            <w:pPr>
              <w:spacing w:after="0" w:line="240" w:lineRule="auto"/>
              <w:jc w:val="both"/>
              <w:rPr>
                <w:sz w:val="20"/>
                <w:szCs w:val="20"/>
              </w:rPr>
            </w:pPr>
            <w:r w:rsidRPr="00E166D1">
              <w:rPr>
                <w:sz w:val="20"/>
                <w:szCs w:val="20"/>
              </w:rPr>
              <w:t>Λιανικό εμπόριο βιβλίων σε εξειδικευμένα καταστήματα, με εξαίρεση τις υπηρεσίες</w:t>
            </w:r>
          </w:p>
          <w:p w:rsidR="006878B9" w:rsidRPr="00E166D1" w:rsidRDefault="006878B9" w:rsidP="008F21E8">
            <w:pPr>
              <w:spacing w:after="0" w:line="240" w:lineRule="auto"/>
              <w:jc w:val="both"/>
              <w:rPr>
                <w:sz w:val="20"/>
                <w:szCs w:val="20"/>
              </w:rPr>
            </w:pPr>
            <w:r w:rsidRPr="00E166D1">
              <w:rPr>
                <w:sz w:val="20"/>
                <w:szCs w:val="20"/>
              </w:rPr>
              <w:t xml:space="preserve">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47.62.63</w:t>
            </w:r>
          </w:p>
        </w:tc>
        <w:tc>
          <w:tcPr>
            <w:tcW w:w="8334" w:type="dxa"/>
            <w:noWrap/>
          </w:tcPr>
          <w:p w:rsidR="006878B9" w:rsidRPr="00E166D1" w:rsidRDefault="006878B9" w:rsidP="008F21E8">
            <w:pPr>
              <w:spacing w:after="0" w:line="240" w:lineRule="auto"/>
              <w:jc w:val="both"/>
              <w:rPr>
                <w:sz w:val="20"/>
                <w:szCs w:val="20"/>
              </w:rPr>
            </w:pPr>
            <w:r w:rsidRPr="00E166D1">
              <w:rPr>
                <w:sz w:val="20"/>
                <w:szCs w:val="20"/>
              </w:rPr>
              <w:t xml:space="preserve">Λιανικό εμπόριο χαρτικών ειδών, με εξαίρεση τις υπηρεσίες 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47.63</w:t>
            </w:r>
          </w:p>
        </w:tc>
        <w:tc>
          <w:tcPr>
            <w:tcW w:w="8334" w:type="dxa"/>
            <w:noWrap/>
          </w:tcPr>
          <w:p w:rsidR="006878B9" w:rsidRPr="00E166D1" w:rsidRDefault="006878B9" w:rsidP="00AC6402">
            <w:pPr>
              <w:spacing w:after="0" w:line="240" w:lineRule="auto"/>
              <w:rPr>
                <w:sz w:val="20"/>
                <w:szCs w:val="20"/>
              </w:rPr>
            </w:pPr>
            <w:r w:rsidRPr="00E166D1">
              <w:rPr>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47.64</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47.65</w:t>
            </w:r>
          </w:p>
        </w:tc>
        <w:tc>
          <w:tcPr>
            <w:tcW w:w="8334" w:type="dxa"/>
            <w:noWrap/>
          </w:tcPr>
          <w:p w:rsidR="006878B9" w:rsidRDefault="006878B9" w:rsidP="00E84F58">
            <w:pPr>
              <w:spacing w:after="0"/>
              <w:jc w:val="both"/>
            </w:pPr>
            <w:r w:rsidRPr="00E166D1">
              <w:rPr>
                <w:color w:val="000000"/>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w:t>
            </w:r>
            <w:r>
              <w:rPr>
                <w:color w:val="000000"/>
                <w:sz w:val="20"/>
                <w:szCs w:val="20"/>
              </w:rPr>
              <w:t xml:space="preserve">οση κατ΄ οίκον (e-shop κτλ.). Οι </w:t>
            </w:r>
            <w:r w:rsidRPr="00D2760B">
              <w:rPr>
                <w:b/>
                <w:bCs/>
                <w:color w:val="000000"/>
                <w:sz w:val="20"/>
                <w:szCs w:val="20"/>
              </w:rPr>
              <w:t xml:space="preserve">ΚΑΔ </w:t>
            </w:r>
            <w:r>
              <w:rPr>
                <w:b/>
                <w:bCs/>
                <w:color w:val="000000"/>
                <w:sz w:val="20"/>
                <w:szCs w:val="20"/>
              </w:rPr>
              <w:t>Λ</w:t>
            </w:r>
            <w:r w:rsidRPr="00D2760B">
              <w:rPr>
                <w:b/>
                <w:bCs/>
                <w:color w:val="000000"/>
                <w:sz w:val="20"/>
                <w:szCs w:val="20"/>
              </w:rPr>
              <w:t>ιανικό</w:t>
            </w:r>
            <w:r w:rsidRPr="00E84F58">
              <w:rPr>
                <w:b/>
                <w:bCs/>
                <w:color w:val="000000"/>
                <w:sz w:val="20"/>
                <w:szCs w:val="20"/>
              </w:rPr>
              <w:t xml:space="preserve"> εμπόριο απομιμήσεων Χριστουγεννιάτικων δέντρων (47.65.67.02), Λιανικό εμπόριο εορταστικών ειδών γενικά (47.65.67.06), Λιανικό εμπόριο εορταστικών, αποκριάτικων και άλλων ψυχαγωγικών ειδών, στα οποία συμπεριλαμβάνονται τα ταχυδακτυλουργικά τεχνάσματα (τρικ) και τα είδη-εκπλήξεις (47.65.67.07)</w:t>
            </w:r>
            <w:r>
              <w:rPr>
                <w:color w:val="000000"/>
                <w:sz w:val="20"/>
                <w:szCs w:val="20"/>
              </w:rPr>
              <w:t xml:space="preserve"> </w:t>
            </w:r>
            <w:r w:rsidRPr="00D2760B">
              <w:rPr>
                <w:b/>
                <w:bCs/>
                <w:color w:val="000000"/>
                <w:sz w:val="20"/>
                <w:szCs w:val="20"/>
              </w:rPr>
              <w:t>επαναλειτουργούν</w:t>
            </w:r>
            <w:r>
              <w:rPr>
                <w:color w:val="000000"/>
                <w:sz w:val="20"/>
                <w:szCs w:val="20"/>
              </w:rPr>
              <w:t xml:space="preserve"> </w:t>
            </w:r>
            <w:r w:rsidRPr="00E84F58">
              <w:rPr>
                <w:b/>
                <w:bCs/>
                <w:sz w:val="20"/>
                <w:szCs w:val="20"/>
              </w:rPr>
              <w:t xml:space="preserve">από </w:t>
            </w:r>
            <w:r w:rsidRPr="00E84F58">
              <w:rPr>
                <w:b/>
                <w:bCs/>
                <w:sz w:val="20"/>
                <w:szCs w:val="20"/>
                <w:u w:val="single"/>
              </w:rPr>
              <w:t>7/12/2020</w:t>
            </w:r>
            <w:r w:rsidRPr="00E84F58">
              <w:rPr>
                <w:b/>
                <w:bCs/>
                <w:sz w:val="20"/>
                <w:szCs w:val="20"/>
              </w:rPr>
              <w:t xml:space="preserve">.                                                              </w:t>
            </w:r>
            <w:r w:rsidRPr="00E84F58">
              <w:rPr>
                <w:sz w:val="20"/>
                <w:szCs w:val="20"/>
              </w:rPr>
              <w:t xml:space="preserve">             </w:t>
            </w:r>
            <w:r>
              <w:rPr>
                <w:color w:val="FF0000"/>
              </w:rPr>
              <w:t xml:space="preserve"> </w:t>
            </w:r>
          </w:p>
          <w:p w:rsidR="006878B9" w:rsidRPr="00E166D1" w:rsidRDefault="006878B9" w:rsidP="00AC6402">
            <w:pPr>
              <w:spacing w:after="0" w:line="240" w:lineRule="auto"/>
              <w:rPr>
                <w:color w:val="000000"/>
                <w:sz w:val="20"/>
                <w:szCs w:val="20"/>
              </w:rPr>
            </w:pPr>
            <w:r w:rsidRPr="00E166D1">
              <w:rPr>
                <w:color w:val="000000"/>
                <w:sz w:val="20"/>
                <w:szCs w:val="20"/>
              </w:rPr>
              <w:t xml:space="preserve">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47.71</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Λιανικό εμπόριο ενδυμάτων σε εξειδικευμένα καταστήματα, με εξαίρεση τις υπηρεσίες</w:t>
            </w:r>
          </w:p>
          <w:p w:rsidR="006878B9" w:rsidRPr="00E166D1" w:rsidRDefault="006878B9" w:rsidP="00AC6402">
            <w:pPr>
              <w:spacing w:after="0" w:line="240" w:lineRule="auto"/>
              <w:rPr>
                <w:color w:val="000000"/>
                <w:sz w:val="20"/>
                <w:szCs w:val="20"/>
              </w:rPr>
            </w:pPr>
            <w:r w:rsidRPr="00E166D1">
              <w:rPr>
                <w:color w:val="000000"/>
                <w:sz w:val="20"/>
                <w:szCs w:val="20"/>
              </w:rPr>
              <w:t xml:space="preserve">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47.72</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47.75</w:t>
            </w:r>
          </w:p>
        </w:tc>
        <w:tc>
          <w:tcPr>
            <w:tcW w:w="8334" w:type="dxa"/>
            <w:noWrap/>
          </w:tcPr>
          <w:p w:rsidR="006878B9" w:rsidRPr="00E166D1" w:rsidRDefault="006878B9" w:rsidP="008F21E8">
            <w:pPr>
              <w:spacing w:after="0" w:line="240" w:lineRule="auto"/>
              <w:jc w:val="both"/>
              <w:rPr>
                <w:color w:val="000000"/>
                <w:sz w:val="20"/>
                <w:szCs w:val="20"/>
              </w:rPr>
            </w:pPr>
            <w:r w:rsidRPr="00E166D1">
              <w:rPr>
                <w:color w:val="000000"/>
                <w:sz w:val="20"/>
                <w:szCs w:val="20"/>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47.76</w:t>
            </w:r>
          </w:p>
        </w:tc>
        <w:tc>
          <w:tcPr>
            <w:tcW w:w="8334" w:type="dxa"/>
            <w:noWrap/>
          </w:tcPr>
          <w:p w:rsidR="006878B9" w:rsidRPr="00E166D1" w:rsidRDefault="006878B9" w:rsidP="008F21E8">
            <w:pPr>
              <w:spacing w:after="0" w:line="240" w:lineRule="auto"/>
              <w:jc w:val="both"/>
              <w:rPr>
                <w:color w:val="000000"/>
                <w:sz w:val="20"/>
                <w:szCs w:val="20"/>
              </w:rPr>
            </w:pPr>
            <w:r w:rsidRPr="00E166D1">
              <w:rPr>
                <w:color w:val="000000"/>
                <w:sz w:val="20"/>
                <w:szCs w:val="20"/>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                                                                                                                                                                                                                                                                                   </w:t>
            </w:r>
          </w:p>
        </w:tc>
      </w:tr>
      <w:tr w:rsidR="006878B9" w:rsidRPr="00323489">
        <w:trPr>
          <w:trHeight w:val="846"/>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47.77</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47.78</w:t>
            </w:r>
          </w:p>
        </w:tc>
        <w:tc>
          <w:tcPr>
            <w:tcW w:w="8334" w:type="dxa"/>
            <w:noWrap/>
          </w:tcPr>
          <w:p w:rsidR="006878B9" w:rsidRPr="00E166D1" w:rsidRDefault="006878B9" w:rsidP="008F21E8">
            <w:pPr>
              <w:spacing w:after="0" w:line="240" w:lineRule="auto"/>
              <w:jc w:val="both"/>
              <w:rPr>
                <w:color w:val="000000"/>
                <w:sz w:val="20"/>
                <w:szCs w:val="20"/>
              </w:rPr>
            </w:pPr>
            <w:r w:rsidRPr="00E166D1">
              <w:rPr>
                <w:color w:val="000000"/>
                <w:sz w:val="20"/>
                <w:szCs w:val="20"/>
              </w:rPr>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w:t>
            </w:r>
            <w:r w:rsidRPr="00E166D1">
              <w:t xml:space="preserve"> </w:t>
            </w:r>
            <w:r w:rsidRPr="00E166D1">
              <w:rPr>
                <w:color w:val="000000"/>
                <w:sz w:val="20"/>
                <w:szCs w:val="20"/>
              </w:rPr>
              <w:t xml:space="preserve">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47.79</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 xml:space="preserve">Λιανικό εμπόριο μεταχειρισμένων ειδών σε καταστήματα, με εξαίρεση τις υπηρεσίες 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47.82</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47.89</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Λιανικό εμπόριο άλλων ειδών σε υπαίθριους πάγκους και αγορές,</w:t>
            </w:r>
            <w:r w:rsidRPr="00E166D1">
              <w:t xml:space="preserve"> </w:t>
            </w:r>
            <w:r w:rsidRPr="00E166D1">
              <w:rPr>
                <w:color w:val="000000"/>
                <w:sz w:val="20"/>
                <w:szCs w:val="20"/>
              </w:rPr>
              <w:t xml:space="preserve">με εξαίρεση τις υπηρεσίες ηλεκτρονικού ή τηλεφωνικού εμπορίου με παράδοση κατ΄ οίκον (e-shop κτλ.)                                                                                                                                                                                                                                                                                                                                                                                                                                                                                                                                                                                                                                                                                                                                                                                                                                                                            </w:t>
            </w:r>
          </w:p>
        </w:tc>
      </w:tr>
      <w:tr w:rsidR="006878B9" w:rsidRPr="00323489">
        <w:trPr>
          <w:trHeight w:val="290"/>
        </w:trPr>
        <w:tc>
          <w:tcPr>
            <w:tcW w:w="1179" w:type="dxa"/>
            <w:noWrap/>
          </w:tcPr>
          <w:p w:rsidR="006878B9" w:rsidRPr="00E166D1" w:rsidRDefault="006878B9" w:rsidP="00AC6402">
            <w:pPr>
              <w:spacing w:after="0" w:line="240" w:lineRule="auto"/>
              <w:rPr>
                <w:sz w:val="20"/>
                <w:szCs w:val="20"/>
              </w:rPr>
            </w:pPr>
            <w:r w:rsidRPr="00E166D1">
              <w:rPr>
                <w:sz w:val="20"/>
                <w:szCs w:val="20"/>
              </w:rPr>
              <w:t>47.99</w:t>
            </w:r>
          </w:p>
        </w:tc>
        <w:tc>
          <w:tcPr>
            <w:tcW w:w="8334" w:type="dxa"/>
            <w:noWrap/>
          </w:tcPr>
          <w:p w:rsidR="006878B9" w:rsidRPr="00E166D1" w:rsidRDefault="006878B9" w:rsidP="008F21E8">
            <w:pPr>
              <w:spacing w:after="0" w:line="240" w:lineRule="auto"/>
              <w:jc w:val="both"/>
              <w:rPr>
                <w:sz w:val="20"/>
                <w:szCs w:val="20"/>
              </w:rPr>
            </w:pPr>
            <w:r w:rsidRPr="00E166D1">
              <w:rPr>
                <w:sz w:val="20"/>
                <w:szCs w:val="20"/>
              </w:rPr>
              <w:t xml:space="preserve">Άλλο λιανικό εμπόριο εκτός καταστημάτων, υπαίθριων πάγκων ή αγορών, με εξαίρεση το Άλλο λιανικό εμπόριο πετρελαίου οικιακής χρήσης, υγραέριου, άνθρακα και ξυλείας εκτός καταστημάτων, υπαίθριων πάγκων ή αγορών (47.99.85) και τις υπηρεσίες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(47.99.24.01), του λιανικού εμπορίου τυποποιημένων προϊόντων αρτοποιίας μέσω αυτόματων πωλητών (47.99.16.01), του λιανικού εμπορίου ροφημάτων μέσω αυτόματων πωλητών (47.99.21.01) και του λιανικού εμπορίου τυποποιημένων ειδών ζαχαροπλαστικής μέσω αυτόματων πωλητών (47.99.17.01)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56.10</w:t>
            </w:r>
          </w:p>
        </w:tc>
        <w:tc>
          <w:tcPr>
            <w:tcW w:w="8334" w:type="dxa"/>
            <w:noWrap/>
          </w:tcPr>
          <w:p w:rsidR="006878B9" w:rsidRPr="00E166D1" w:rsidRDefault="006878B9" w:rsidP="008F21E8">
            <w:pPr>
              <w:spacing w:after="0" w:line="240" w:lineRule="auto"/>
              <w:jc w:val="both"/>
              <w:rPr>
                <w:sz w:val="20"/>
                <w:szCs w:val="20"/>
              </w:rPr>
            </w:pPr>
            <w:r w:rsidRPr="00E166D1">
              <w:rPr>
                <w:sz w:val="20"/>
                <w:szCs w:val="2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56.21</w:t>
            </w:r>
          </w:p>
        </w:tc>
        <w:tc>
          <w:tcPr>
            <w:tcW w:w="8334" w:type="dxa"/>
            <w:noWrap/>
          </w:tcPr>
          <w:p w:rsidR="006878B9" w:rsidRPr="00E166D1" w:rsidRDefault="006878B9" w:rsidP="00AC6402">
            <w:pPr>
              <w:spacing w:after="0" w:line="240" w:lineRule="auto"/>
              <w:rPr>
                <w:sz w:val="20"/>
                <w:szCs w:val="20"/>
              </w:rPr>
            </w:pPr>
            <w:r w:rsidRPr="00E166D1">
              <w:rPr>
                <w:sz w:val="20"/>
                <w:szCs w:val="20"/>
              </w:rPr>
              <w:t xml:space="preserve">Δραστηριότητες υπηρεσιών τροφοδοσίας για εκδηλώσεις </w:t>
            </w:r>
          </w:p>
        </w:tc>
      </w:tr>
      <w:tr w:rsidR="006878B9" w:rsidRPr="00323489">
        <w:trPr>
          <w:trHeight w:val="1237"/>
        </w:trPr>
        <w:tc>
          <w:tcPr>
            <w:tcW w:w="1179" w:type="dxa"/>
            <w:noWrap/>
          </w:tcPr>
          <w:p w:rsidR="006878B9" w:rsidRPr="00E166D1" w:rsidRDefault="006878B9" w:rsidP="00AC6402">
            <w:pPr>
              <w:spacing w:after="0" w:line="240" w:lineRule="auto"/>
              <w:rPr>
                <w:sz w:val="20"/>
                <w:szCs w:val="20"/>
              </w:rPr>
            </w:pPr>
            <w:r w:rsidRPr="00E166D1">
              <w:rPr>
                <w:sz w:val="20"/>
                <w:szCs w:val="20"/>
              </w:rPr>
              <w:t>56.29</w:t>
            </w:r>
          </w:p>
        </w:tc>
        <w:tc>
          <w:tcPr>
            <w:tcW w:w="8334" w:type="dxa"/>
            <w:noWrap/>
          </w:tcPr>
          <w:p w:rsidR="006878B9" w:rsidRPr="00E166D1" w:rsidRDefault="006878B9" w:rsidP="008F21E8">
            <w:pPr>
              <w:spacing w:after="0" w:line="240" w:lineRule="auto"/>
              <w:jc w:val="both"/>
              <w:rPr>
                <w:sz w:val="20"/>
                <w:szCs w:val="20"/>
              </w:rPr>
            </w:pPr>
            <w:r w:rsidRPr="00E166D1">
              <w:rPr>
                <w:sz w:val="20"/>
                <w:szCs w:val="20"/>
              </w:rPr>
              <w:t>Άλλες υπηρεσίες εστίασης, με εξαίρεση τις Υπηρεσίες γευμάτων που παρέχονται από στρατιωτικές τραπεζαρίες (56.29.20.01)</w:t>
            </w:r>
            <w:r w:rsidRPr="00E166D1">
              <w:t xml:space="preserve"> </w:t>
            </w:r>
            <w:r w:rsidRPr="00E166D1">
              <w:rPr>
                <w:sz w:val="20"/>
                <w:szCs w:val="20"/>
              </w:rPr>
              <w:t xml:space="preserve">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56.30</w:t>
            </w:r>
          </w:p>
        </w:tc>
        <w:tc>
          <w:tcPr>
            <w:tcW w:w="8334" w:type="dxa"/>
            <w:noWrap/>
          </w:tcPr>
          <w:p w:rsidR="006878B9" w:rsidRPr="00E166D1" w:rsidRDefault="006878B9" w:rsidP="008F21E8">
            <w:pPr>
              <w:spacing w:after="0" w:line="240" w:lineRule="auto"/>
              <w:jc w:val="both"/>
              <w:rPr>
                <w:sz w:val="20"/>
                <w:szCs w:val="20"/>
              </w:rPr>
            </w:pPr>
            <w:r w:rsidRPr="00E166D1">
              <w:rPr>
                <w:sz w:val="20"/>
                <w:szCs w:val="2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6878B9" w:rsidRPr="00E166D1">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59.14</w:t>
            </w:r>
          </w:p>
        </w:tc>
        <w:tc>
          <w:tcPr>
            <w:tcW w:w="8334" w:type="dxa"/>
            <w:noWrap/>
          </w:tcPr>
          <w:p w:rsidR="006878B9" w:rsidRPr="00E166D1" w:rsidRDefault="006878B9" w:rsidP="00AC6402">
            <w:pPr>
              <w:spacing w:after="0" w:line="240" w:lineRule="auto"/>
              <w:rPr>
                <w:sz w:val="20"/>
                <w:szCs w:val="20"/>
              </w:rPr>
            </w:pPr>
            <w:r w:rsidRPr="00E166D1">
              <w:rPr>
                <w:sz w:val="20"/>
                <w:szCs w:val="20"/>
              </w:rPr>
              <w:t xml:space="preserve">Δραστηριότητες προβολής κινηματογραφικών ταινιών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71.20.14</w:t>
            </w:r>
          </w:p>
        </w:tc>
        <w:tc>
          <w:tcPr>
            <w:tcW w:w="8334" w:type="dxa"/>
            <w:noWrap/>
          </w:tcPr>
          <w:p w:rsidR="006878B9" w:rsidRPr="00E166D1" w:rsidRDefault="006878B9" w:rsidP="008F21E8">
            <w:pPr>
              <w:spacing w:after="0" w:line="240" w:lineRule="auto"/>
              <w:jc w:val="both"/>
              <w:rPr>
                <w:sz w:val="20"/>
                <w:szCs w:val="20"/>
              </w:rPr>
            </w:pPr>
            <w:r w:rsidRPr="00E166D1">
              <w:rPr>
                <w:sz w:val="20"/>
                <w:szCs w:val="20"/>
              </w:rPr>
              <w:t>Υπηρεσίες τεχνικού ελέγχου οχημάτων οδικών μεταφορών, εξαιρουμένων αποκλειστικά των Ιδιωτικών Κέντρων Τεχνικού Ελέγχου Οχημάτων (ΙΚΤΕΟ) που διαθέτουν εγκεκριμένη – αδειοδοτημένη αυτόματη γραμμή τεχνικού ελέγχου βαρέων οχημάτων για τον τεχνικό έλεγχο φορτηγών και λεωφορείων αυτοκίνητων οχημάτων που εκτελούν διεθνείς και εγχώριες μεταφορές, των οποίων ο τεχνικός έλεγχος εξακολουθεί να διενεργείται σύμφωνα με τις ισχύουσες διατάξεις</w:t>
            </w:r>
          </w:p>
        </w:tc>
      </w:tr>
      <w:tr w:rsidR="006878B9" w:rsidRPr="00323489">
        <w:trPr>
          <w:trHeight w:val="290"/>
        </w:trPr>
        <w:tc>
          <w:tcPr>
            <w:tcW w:w="1179" w:type="dxa"/>
            <w:noWrap/>
          </w:tcPr>
          <w:p w:rsidR="006878B9" w:rsidRPr="00937882" w:rsidRDefault="006878B9" w:rsidP="00AC6402">
            <w:pPr>
              <w:spacing w:after="0" w:line="240" w:lineRule="auto"/>
              <w:rPr>
                <w:color w:val="000000"/>
                <w:sz w:val="20"/>
                <w:szCs w:val="20"/>
                <w:highlight w:val="yellow"/>
              </w:rPr>
            </w:pPr>
            <w:r w:rsidRPr="002712D7">
              <w:rPr>
                <w:color w:val="000000"/>
                <w:sz w:val="20"/>
                <w:szCs w:val="20"/>
              </w:rPr>
              <w:t>77.21</w:t>
            </w:r>
          </w:p>
        </w:tc>
        <w:tc>
          <w:tcPr>
            <w:tcW w:w="8334" w:type="dxa"/>
            <w:noWrap/>
          </w:tcPr>
          <w:p w:rsidR="006878B9" w:rsidRPr="00937882" w:rsidRDefault="006878B9" w:rsidP="00AC6402">
            <w:pPr>
              <w:spacing w:after="0" w:line="240" w:lineRule="auto"/>
              <w:rPr>
                <w:sz w:val="20"/>
                <w:szCs w:val="20"/>
                <w:highlight w:val="yellow"/>
              </w:rPr>
            </w:pPr>
            <w:r w:rsidRPr="00AF00B3">
              <w:rPr>
                <w:sz w:val="20"/>
                <w:szCs w:val="20"/>
              </w:rPr>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r>
              <w:rPr>
                <w:sz w:val="20"/>
                <w:szCs w:val="20"/>
              </w:rPr>
              <w:t>)</w:t>
            </w:r>
          </w:p>
        </w:tc>
      </w:tr>
      <w:tr w:rsidR="006878B9" w:rsidRPr="00E166D1">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77.22</w:t>
            </w:r>
          </w:p>
        </w:tc>
        <w:tc>
          <w:tcPr>
            <w:tcW w:w="8334" w:type="dxa"/>
            <w:noWrap/>
          </w:tcPr>
          <w:p w:rsidR="006878B9" w:rsidRPr="00E166D1" w:rsidRDefault="006878B9" w:rsidP="00AC6402">
            <w:pPr>
              <w:spacing w:after="0" w:line="240" w:lineRule="auto"/>
              <w:rPr>
                <w:sz w:val="20"/>
                <w:szCs w:val="20"/>
              </w:rPr>
            </w:pPr>
            <w:r w:rsidRPr="00E166D1">
              <w:rPr>
                <w:sz w:val="20"/>
                <w:szCs w:val="20"/>
              </w:rPr>
              <w:t xml:space="preserve">Ενοικίαση βιντεοκασετών και δίσκων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77.29</w:t>
            </w:r>
          </w:p>
        </w:tc>
        <w:tc>
          <w:tcPr>
            <w:tcW w:w="8334" w:type="dxa"/>
            <w:noWrap/>
          </w:tcPr>
          <w:p w:rsidR="006878B9" w:rsidRPr="00E166D1" w:rsidRDefault="006878B9" w:rsidP="00AC6402">
            <w:pPr>
              <w:spacing w:after="0" w:line="240" w:lineRule="auto"/>
              <w:rPr>
                <w:sz w:val="20"/>
                <w:szCs w:val="20"/>
              </w:rPr>
            </w:pPr>
            <w:r w:rsidRPr="00E166D1">
              <w:rPr>
                <w:sz w:val="20"/>
                <w:szCs w:val="20"/>
              </w:rPr>
              <w:t xml:space="preserve">Ενοικίαση και εκμίσθωση άλλων ειδών προσωπικής ή οικιακής χρήσης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77.39.13</w:t>
            </w:r>
          </w:p>
        </w:tc>
        <w:tc>
          <w:tcPr>
            <w:tcW w:w="8334" w:type="dxa"/>
            <w:noWrap/>
          </w:tcPr>
          <w:p w:rsidR="006878B9" w:rsidRPr="00E166D1" w:rsidRDefault="006878B9" w:rsidP="00AC6402">
            <w:pPr>
              <w:spacing w:after="0" w:line="240" w:lineRule="auto"/>
              <w:rPr>
                <w:sz w:val="20"/>
                <w:szCs w:val="20"/>
              </w:rPr>
            </w:pPr>
            <w:r w:rsidRPr="00E166D1">
              <w:rPr>
                <w:sz w:val="20"/>
                <w:szCs w:val="20"/>
              </w:rPr>
              <w:t>Υπηρεσίες ενοικίασης και χρηματοδοτικής μίσθωσης μοτοσικλετών και τροχόσπιτων</w:t>
            </w:r>
          </w:p>
        </w:tc>
      </w:tr>
      <w:tr w:rsidR="006878B9" w:rsidRPr="00E166D1">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77.39.19.03</w:t>
            </w:r>
          </w:p>
        </w:tc>
        <w:tc>
          <w:tcPr>
            <w:tcW w:w="8334" w:type="dxa"/>
            <w:noWrap/>
          </w:tcPr>
          <w:p w:rsidR="006878B9" w:rsidRPr="00E166D1" w:rsidRDefault="006878B9" w:rsidP="00AC6402">
            <w:pPr>
              <w:spacing w:after="0" w:line="240" w:lineRule="auto"/>
              <w:rPr>
                <w:sz w:val="20"/>
                <w:szCs w:val="20"/>
              </w:rPr>
            </w:pPr>
            <w:r w:rsidRPr="00E166D1">
              <w:rPr>
                <w:sz w:val="20"/>
                <w:szCs w:val="20"/>
              </w:rPr>
              <w:t>Υπηρεσίες ενοικίασης εξοπλισμού εκθέσεων</w:t>
            </w:r>
          </w:p>
        </w:tc>
      </w:tr>
      <w:tr w:rsidR="006878B9" w:rsidRPr="00323489">
        <w:trPr>
          <w:trHeight w:val="290"/>
        </w:trPr>
        <w:tc>
          <w:tcPr>
            <w:tcW w:w="1179" w:type="dxa"/>
            <w:noWrap/>
          </w:tcPr>
          <w:p w:rsidR="006878B9" w:rsidRPr="00E166D1" w:rsidRDefault="006878B9" w:rsidP="00AC6402">
            <w:pPr>
              <w:spacing w:after="0" w:line="240" w:lineRule="auto"/>
              <w:rPr>
                <w:sz w:val="20"/>
                <w:szCs w:val="20"/>
              </w:rPr>
            </w:pPr>
            <w:r w:rsidRPr="00E166D1">
              <w:rPr>
                <w:sz w:val="20"/>
                <w:szCs w:val="20"/>
              </w:rPr>
              <w:t>79.90.32</w:t>
            </w:r>
          </w:p>
        </w:tc>
        <w:tc>
          <w:tcPr>
            <w:tcW w:w="8334" w:type="dxa"/>
            <w:noWrap/>
          </w:tcPr>
          <w:p w:rsidR="006878B9" w:rsidRPr="00E166D1" w:rsidRDefault="006878B9" w:rsidP="00AC6402">
            <w:pPr>
              <w:spacing w:after="0" w:line="240" w:lineRule="auto"/>
              <w:rPr>
                <w:sz w:val="20"/>
                <w:szCs w:val="20"/>
              </w:rPr>
            </w:pPr>
            <w:r w:rsidRPr="00E166D1">
              <w:rPr>
                <w:sz w:val="20"/>
                <w:szCs w:val="20"/>
              </w:rPr>
              <w:t>Υπηρεσίες κρατήσεων για συνεδριακά κέντρα και εκθεσιακούς χώρους</w:t>
            </w:r>
          </w:p>
        </w:tc>
      </w:tr>
      <w:tr w:rsidR="006878B9" w:rsidRPr="00323489">
        <w:trPr>
          <w:trHeight w:val="290"/>
        </w:trPr>
        <w:tc>
          <w:tcPr>
            <w:tcW w:w="1179" w:type="dxa"/>
            <w:noWrap/>
          </w:tcPr>
          <w:p w:rsidR="006878B9" w:rsidRPr="00E166D1" w:rsidRDefault="006878B9" w:rsidP="00AC6402">
            <w:pPr>
              <w:spacing w:after="0" w:line="240" w:lineRule="auto"/>
              <w:rPr>
                <w:sz w:val="20"/>
                <w:szCs w:val="20"/>
              </w:rPr>
            </w:pPr>
            <w:r w:rsidRPr="00E166D1">
              <w:rPr>
                <w:sz w:val="20"/>
                <w:szCs w:val="20"/>
              </w:rPr>
              <w:t>79.90.39</w:t>
            </w:r>
          </w:p>
        </w:tc>
        <w:tc>
          <w:tcPr>
            <w:tcW w:w="8334" w:type="dxa"/>
            <w:noWrap/>
          </w:tcPr>
          <w:p w:rsidR="006878B9" w:rsidRPr="00E166D1" w:rsidRDefault="006878B9" w:rsidP="00AC6402">
            <w:pPr>
              <w:spacing w:after="0" w:line="240" w:lineRule="auto"/>
              <w:rPr>
                <w:sz w:val="20"/>
                <w:szCs w:val="20"/>
              </w:rPr>
            </w:pPr>
            <w:r w:rsidRPr="00E166D1">
              <w:rPr>
                <w:sz w:val="20"/>
                <w:szCs w:val="20"/>
              </w:rPr>
              <w:t>Υπηρεσίες κρατήσεων για εισιτήρια εκδηλώσεων, υπηρεσίες ψυχαγωγίας και αναψυχής και Άλλες υπηρεσίες κρατήσεων π.δ.κ.α.</w:t>
            </w:r>
          </w:p>
        </w:tc>
      </w:tr>
      <w:tr w:rsidR="006878B9" w:rsidRPr="00323489">
        <w:trPr>
          <w:trHeight w:val="290"/>
        </w:trPr>
        <w:tc>
          <w:tcPr>
            <w:tcW w:w="1179" w:type="dxa"/>
            <w:noWrap/>
          </w:tcPr>
          <w:p w:rsidR="006878B9" w:rsidRPr="00323489" w:rsidRDefault="006878B9" w:rsidP="00AC6402">
            <w:pPr>
              <w:spacing w:after="0" w:line="240" w:lineRule="auto"/>
              <w:rPr>
                <w:sz w:val="20"/>
                <w:szCs w:val="20"/>
              </w:rPr>
            </w:pPr>
            <w:r w:rsidRPr="00323489">
              <w:rPr>
                <w:sz w:val="20"/>
                <w:szCs w:val="20"/>
              </w:rPr>
              <w:t>82.30</w:t>
            </w:r>
          </w:p>
        </w:tc>
        <w:tc>
          <w:tcPr>
            <w:tcW w:w="8334" w:type="dxa"/>
            <w:noWrap/>
          </w:tcPr>
          <w:p w:rsidR="006878B9" w:rsidRPr="00E166D1" w:rsidRDefault="006878B9" w:rsidP="00AC6402">
            <w:pPr>
              <w:spacing w:after="0" w:line="240" w:lineRule="auto"/>
              <w:rPr>
                <w:sz w:val="20"/>
                <w:szCs w:val="20"/>
              </w:rPr>
            </w:pPr>
            <w:r w:rsidRPr="00E166D1">
              <w:rPr>
                <w:sz w:val="20"/>
                <w:szCs w:val="20"/>
              </w:rPr>
              <w:t xml:space="preserve">Οργάνωση συνεδρίων και εμπορικών εκθέσεων                                                                                                                                                                                                                        </w:t>
            </w:r>
          </w:p>
        </w:tc>
      </w:tr>
      <w:tr w:rsidR="006878B9" w:rsidRPr="00323489">
        <w:trPr>
          <w:trHeight w:val="290"/>
        </w:trPr>
        <w:tc>
          <w:tcPr>
            <w:tcW w:w="1179" w:type="dxa"/>
            <w:noWrap/>
          </w:tcPr>
          <w:p w:rsidR="006878B9" w:rsidRPr="00323489" w:rsidRDefault="006878B9" w:rsidP="00AC6402">
            <w:pPr>
              <w:spacing w:after="0" w:line="240" w:lineRule="auto"/>
              <w:rPr>
                <w:sz w:val="20"/>
                <w:szCs w:val="20"/>
              </w:rPr>
            </w:pPr>
            <w:r w:rsidRPr="00323489">
              <w:rPr>
                <w:sz w:val="20"/>
                <w:szCs w:val="20"/>
              </w:rPr>
              <w:t>85.10</w:t>
            </w:r>
          </w:p>
        </w:tc>
        <w:tc>
          <w:tcPr>
            <w:tcW w:w="8334" w:type="dxa"/>
            <w:noWrap/>
          </w:tcPr>
          <w:p w:rsidR="006878B9" w:rsidRPr="00E166D1" w:rsidRDefault="006878B9" w:rsidP="00AC6402">
            <w:pPr>
              <w:spacing w:after="0" w:line="240" w:lineRule="auto"/>
              <w:rPr>
                <w:sz w:val="20"/>
                <w:szCs w:val="20"/>
              </w:rPr>
            </w:pPr>
            <w:r w:rsidRPr="00E166D1">
              <w:rPr>
                <w:sz w:val="20"/>
                <w:szCs w:val="20"/>
              </w:rPr>
              <w:t xml:space="preserve">Προσχολική εκπαίδευση, εξαιρείται η εξ αποστάσεως εκπαίδευση                                                                                                                                                                                                                                                                                                                                                                                                                                                                                    </w:t>
            </w:r>
          </w:p>
        </w:tc>
      </w:tr>
      <w:tr w:rsidR="006878B9" w:rsidRPr="00323489">
        <w:trPr>
          <w:trHeight w:val="290"/>
        </w:trPr>
        <w:tc>
          <w:tcPr>
            <w:tcW w:w="1179" w:type="dxa"/>
            <w:noWrap/>
          </w:tcPr>
          <w:p w:rsidR="006878B9" w:rsidRPr="00323489" w:rsidRDefault="006878B9" w:rsidP="00AC6402">
            <w:pPr>
              <w:spacing w:after="0" w:line="240" w:lineRule="auto"/>
              <w:rPr>
                <w:sz w:val="20"/>
                <w:szCs w:val="20"/>
              </w:rPr>
            </w:pPr>
            <w:r w:rsidRPr="00323489">
              <w:rPr>
                <w:sz w:val="20"/>
                <w:szCs w:val="20"/>
              </w:rPr>
              <w:t>85.51</w:t>
            </w:r>
          </w:p>
        </w:tc>
        <w:tc>
          <w:tcPr>
            <w:tcW w:w="8334" w:type="dxa"/>
            <w:noWrap/>
          </w:tcPr>
          <w:p w:rsidR="006878B9" w:rsidRPr="00E166D1" w:rsidRDefault="006878B9" w:rsidP="008F21E8">
            <w:pPr>
              <w:spacing w:after="0" w:line="240" w:lineRule="auto"/>
              <w:jc w:val="both"/>
              <w:rPr>
                <w:sz w:val="20"/>
                <w:szCs w:val="20"/>
              </w:rPr>
            </w:pPr>
            <w:r w:rsidRPr="00E166D1">
              <w:rPr>
                <w:sz w:val="20"/>
                <w:szCs w:val="20"/>
              </w:rPr>
              <w:t>Αθλητική και ψυχαγωγική εκπαίδευση, εξαιρείται η εξ</w:t>
            </w:r>
            <w:r>
              <w:rPr>
                <w:sz w:val="20"/>
                <w:szCs w:val="20"/>
              </w:rPr>
              <w:t xml:space="preserve"> </w:t>
            </w:r>
            <w:r w:rsidRPr="00E166D1">
              <w:rPr>
                <w:sz w:val="20"/>
                <w:szCs w:val="20"/>
              </w:rPr>
              <w:t xml:space="preserve">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ποδοσφαίρου (Superleague) και σε Ολυμπιακούς και Παραολυμπιακούς αγώνες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85.52</w:t>
            </w:r>
          </w:p>
        </w:tc>
        <w:tc>
          <w:tcPr>
            <w:tcW w:w="8334" w:type="dxa"/>
            <w:noWrap/>
          </w:tcPr>
          <w:p w:rsidR="006878B9" w:rsidRPr="00E166D1" w:rsidRDefault="006878B9" w:rsidP="00EF4D8E">
            <w:pPr>
              <w:spacing w:after="0" w:line="240" w:lineRule="auto"/>
              <w:rPr>
                <w:sz w:val="20"/>
                <w:szCs w:val="20"/>
              </w:rPr>
            </w:pPr>
            <w:r w:rsidRPr="00E166D1">
              <w:rPr>
                <w:sz w:val="20"/>
                <w:szCs w:val="20"/>
              </w:rPr>
              <w:t>Πολιτιστική εκπαίδευση, εξαιρείται η εξ</w:t>
            </w:r>
            <w:r>
              <w:rPr>
                <w:sz w:val="20"/>
                <w:szCs w:val="20"/>
              </w:rPr>
              <w:t xml:space="preserve"> </w:t>
            </w:r>
            <w:r w:rsidRPr="00E166D1">
              <w:rPr>
                <w:sz w:val="20"/>
                <w:szCs w:val="20"/>
              </w:rPr>
              <w:t xml:space="preserve">αποστάσεως εκπαίδευση                                                                                                                                                                                                                                                                                                                                                                                                                                                                                    </w:t>
            </w:r>
          </w:p>
        </w:tc>
      </w:tr>
      <w:tr w:rsidR="006878B9" w:rsidRPr="00E166D1">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85.53</w:t>
            </w:r>
          </w:p>
        </w:tc>
        <w:tc>
          <w:tcPr>
            <w:tcW w:w="8334" w:type="dxa"/>
            <w:noWrap/>
          </w:tcPr>
          <w:p w:rsidR="006878B9" w:rsidRPr="00E166D1" w:rsidRDefault="006878B9" w:rsidP="00AC6402">
            <w:pPr>
              <w:spacing w:after="0" w:line="240" w:lineRule="auto"/>
              <w:rPr>
                <w:sz w:val="20"/>
                <w:szCs w:val="20"/>
              </w:rPr>
            </w:pPr>
            <w:r w:rsidRPr="00E166D1">
              <w:rPr>
                <w:sz w:val="20"/>
                <w:szCs w:val="20"/>
              </w:rPr>
              <w:t xml:space="preserve">Δραστηριότητες σχολών ερασιτεχνών οδηγών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85.59</w:t>
            </w:r>
          </w:p>
        </w:tc>
        <w:tc>
          <w:tcPr>
            <w:tcW w:w="8334" w:type="dxa"/>
            <w:noWrap/>
          </w:tcPr>
          <w:p w:rsidR="006878B9" w:rsidRPr="00E166D1" w:rsidRDefault="006878B9" w:rsidP="00AC6402">
            <w:pPr>
              <w:spacing w:after="0" w:line="240" w:lineRule="auto"/>
              <w:rPr>
                <w:sz w:val="20"/>
                <w:szCs w:val="20"/>
              </w:rPr>
            </w:pPr>
            <w:r w:rsidRPr="00E166D1">
              <w:rPr>
                <w:sz w:val="20"/>
                <w:szCs w:val="20"/>
              </w:rPr>
              <w:t>Άλλη εκπαίδευση π.δ.κ.α., εξα</w:t>
            </w:r>
            <w:r>
              <w:rPr>
                <w:sz w:val="20"/>
                <w:szCs w:val="20"/>
              </w:rPr>
              <w:t xml:space="preserve">ιρείται η ειδική αγωγή και η εξ </w:t>
            </w:r>
            <w:r w:rsidRPr="00E166D1">
              <w:rPr>
                <w:sz w:val="20"/>
                <w:szCs w:val="20"/>
              </w:rPr>
              <w:t xml:space="preserve">αποστάσεως εκπαίδευση                                                                                                                                                                                                                                                                                                                                                                                                                                                                                    </w:t>
            </w:r>
          </w:p>
        </w:tc>
      </w:tr>
      <w:tr w:rsidR="006878B9" w:rsidRPr="00323489">
        <w:trPr>
          <w:trHeight w:val="321"/>
        </w:trPr>
        <w:tc>
          <w:tcPr>
            <w:tcW w:w="1179" w:type="dxa"/>
            <w:noWrap/>
          </w:tcPr>
          <w:p w:rsidR="006878B9" w:rsidRPr="00E166D1" w:rsidRDefault="006878B9" w:rsidP="00AC6402">
            <w:pPr>
              <w:spacing w:after="0"/>
              <w:rPr>
                <w:color w:val="000000"/>
                <w:sz w:val="20"/>
                <w:szCs w:val="20"/>
              </w:rPr>
            </w:pPr>
            <w:r w:rsidRPr="00E166D1">
              <w:rPr>
                <w:color w:val="000000"/>
                <w:sz w:val="20"/>
                <w:szCs w:val="20"/>
              </w:rPr>
              <w:t>86.90.19.10</w:t>
            </w:r>
          </w:p>
        </w:tc>
        <w:tc>
          <w:tcPr>
            <w:tcW w:w="8334" w:type="dxa"/>
            <w:noWrap/>
          </w:tcPr>
          <w:p w:rsidR="006878B9" w:rsidRPr="00E166D1" w:rsidRDefault="006878B9" w:rsidP="00AC6402">
            <w:pPr>
              <w:spacing w:after="0"/>
              <w:rPr>
                <w:sz w:val="20"/>
                <w:szCs w:val="20"/>
              </w:rPr>
            </w:pPr>
            <w:r w:rsidRPr="00E166D1">
              <w:rPr>
                <w:sz w:val="20"/>
                <w:szCs w:val="20"/>
              </w:rPr>
              <w:t>Υπηρεσίες οδηγιών διατροφής από ειδικούς που δεν είναι γιατροί, εξαιρείται η εξ’ αποστάσεως συμβουλευτική</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88.10.11</w:t>
            </w:r>
          </w:p>
        </w:tc>
        <w:tc>
          <w:tcPr>
            <w:tcW w:w="8334" w:type="dxa"/>
            <w:noWrap/>
          </w:tcPr>
          <w:p w:rsidR="006878B9" w:rsidRPr="00E166D1" w:rsidRDefault="006878B9" w:rsidP="00AC6402">
            <w:pPr>
              <w:spacing w:after="0" w:line="240" w:lineRule="auto"/>
              <w:rPr>
                <w:sz w:val="20"/>
                <w:szCs w:val="20"/>
              </w:rPr>
            </w:pPr>
            <w:r w:rsidRPr="00E166D1">
              <w:rPr>
                <w:sz w:val="20"/>
                <w:szCs w:val="20"/>
              </w:rPr>
              <w:t>Υπηρεσίες επίσκεψης και παροχής υποστήριξης σε ηλικιωμένους</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88.10.12</w:t>
            </w:r>
          </w:p>
        </w:tc>
        <w:tc>
          <w:tcPr>
            <w:tcW w:w="8334" w:type="dxa"/>
            <w:noWrap/>
          </w:tcPr>
          <w:p w:rsidR="006878B9" w:rsidRPr="00E166D1" w:rsidRDefault="006878B9" w:rsidP="00AC6402">
            <w:pPr>
              <w:spacing w:after="0" w:line="240" w:lineRule="auto"/>
              <w:rPr>
                <w:sz w:val="20"/>
                <w:szCs w:val="20"/>
              </w:rPr>
            </w:pPr>
            <w:r w:rsidRPr="00E166D1">
              <w:rPr>
                <w:sz w:val="20"/>
                <w:szCs w:val="20"/>
              </w:rPr>
              <w:t>Υπηρεσίες κέντρων ημερήσιας φροντίδας ηλικιωμένων</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88.91</w:t>
            </w:r>
          </w:p>
        </w:tc>
        <w:tc>
          <w:tcPr>
            <w:tcW w:w="8334" w:type="dxa"/>
            <w:noWrap/>
          </w:tcPr>
          <w:p w:rsidR="006878B9" w:rsidRPr="00E166D1" w:rsidRDefault="006878B9" w:rsidP="008F21E8">
            <w:pPr>
              <w:spacing w:after="0" w:line="240" w:lineRule="auto"/>
              <w:jc w:val="both"/>
              <w:rPr>
                <w:sz w:val="20"/>
                <w:szCs w:val="20"/>
              </w:rPr>
            </w:pPr>
            <w:r w:rsidRPr="00E166D1">
              <w:rPr>
                <w:sz w:val="20"/>
                <w:szCs w:val="20"/>
              </w:rPr>
              <w:t xml:space="preserve">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κατ οίκον φύλαξης μικρών παιδιών (ΚΑΔ 88.91.13.03) </w:t>
            </w:r>
          </w:p>
        </w:tc>
      </w:tr>
      <w:tr w:rsidR="006878B9" w:rsidRPr="00E166D1">
        <w:trPr>
          <w:trHeight w:val="290"/>
        </w:trPr>
        <w:tc>
          <w:tcPr>
            <w:tcW w:w="1179" w:type="dxa"/>
            <w:noWrap/>
          </w:tcPr>
          <w:p w:rsidR="006878B9" w:rsidRPr="002712D7" w:rsidRDefault="006878B9" w:rsidP="00AC6402">
            <w:pPr>
              <w:spacing w:after="0" w:line="240" w:lineRule="auto"/>
              <w:rPr>
                <w:sz w:val="20"/>
                <w:szCs w:val="20"/>
              </w:rPr>
            </w:pPr>
            <w:r w:rsidRPr="002712D7">
              <w:rPr>
                <w:sz w:val="20"/>
                <w:szCs w:val="20"/>
              </w:rPr>
              <w:t>90.01</w:t>
            </w:r>
          </w:p>
        </w:tc>
        <w:tc>
          <w:tcPr>
            <w:tcW w:w="8334" w:type="dxa"/>
            <w:noWrap/>
          </w:tcPr>
          <w:p w:rsidR="006878B9" w:rsidRPr="00E166D1" w:rsidRDefault="006878B9" w:rsidP="00AC6402">
            <w:pPr>
              <w:spacing w:after="0" w:line="240" w:lineRule="auto"/>
              <w:rPr>
                <w:sz w:val="20"/>
                <w:szCs w:val="20"/>
              </w:rPr>
            </w:pPr>
            <w:r w:rsidRPr="00E166D1">
              <w:rPr>
                <w:sz w:val="20"/>
                <w:szCs w:val="20"/>
              </w:rPr>
              <w:t xml:space="preserve">Τέχνες του θεάματος                                                                                                                                                                                                                                              </w:t>
            </w:r>
          </w:p>
        </w:tc>
      </w:tr>
      <w:tr w:rsidR="006878B9" w:rsidRPr="00323489">
        <w:trPr>
          <w:trHeight w:val="290"/>
        </w:trPr>
        <w:tc>
          <w:tcPr>
            <w:tcW w:w="1179" w:type="dxa"/>
            <w:noWrap/>
          </w:tcPr>
          <w:p w:rsidR="006878B9" w:rsidRPr="002712D7" w:rsidRDefault="006878B9" w:rsidP="00AC6402">
            <w:pPr>
              <w:spacing w:after="0" w:line="240" w:lineRule="auto"/>
              <w:rPr>
                <w:color w:val="000000"/>
                <w:sz w:val="20"/>
                <w:szCs w:val="20"/>
              </w:rPr>
            </w:pPr>
            <w:r w:rsidRPr="002712D7">
              <w:rPr>
                <w:color w:val="000000"/>
                <w:sz w:val="20"/>
                <w:szCs w:val="20"/>
              </w:rPr>
              <w:t>90.02</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Υποστηρικτικές δραστηριότητες για τις τέχνες του θεάματος</w:t>
            </w:r>
          </w:p>
        </w:tc>
      </w:tr>
      <w:tr w:rsidR="006878B9" w:rsidRPr="00E166D1">
        <w:trPr>
          <w:trHeight w:val="290"/>
        </w:trPr>
        <w:tc>
          <w:tcPr>
            <w:tcW w:w="1179" w:type="dxa"/>
            <w:noWrap/>
          </w:tcPr>
          <w:p w:rsidR="006878B9" w:rsidRPr="00E166D1" w:rsidRDefault="006878B9" w:rsidP="00AC6402">
            <w:pPr>
              <w:spacing w:after="0" w:line="240" w:lineRule="auto"/>
              <w:rPr>
                <w:sz w:val="20"/>
                <w:szCs w:val="20"/>
              </w:rPr>
            </w:pPr>
            <w:r w:rsidRPr="00E166D1">
              <w:rPr>
                <w:sz w:val="20"/>
                <w:szCs w:val="20"/>
              </w:rPr>
              <w:t>90.03.11.04</w:t>
            </w:r>
          </w:p>
        </w:tc>
        <w:tc>
          <w:tcPr>
            <w:tcW w:w="8334" w:type="dxa"/>
            <w:noWrap/>
          </w:tcPr>
          <w:p w:rsidR="006878B9" w:rsidRPr="00E166D1" w:rsidRDefault="006878B9" w:rsidP="00AC6402">
            <w:pPr>
              <w:spacing w:after="0" w:line="240" w:lineRule="auto"/>
              <w:rPr>
                <w:sz w:val="20"/>
                <w:szCs w:val="20"/>
              </w:rPr>
            </w:pPr>
            <w:r w:rsidRPr="00E166D1">
              <w:rPr>
                <w:sz w:val="20"/>
                <w:szCs w:val="20"/>
              </w:rPr>
              <w:t>Υπηρεσίες ενορχηστρωτή</w:t>
            </w:r>
          </w:p>
        </w:tc>
      </w:tr>
      <w:tr w:rsidR="006878B9" w:rsidRPr="00E166D1">
        <w:trPr>
          <w:trHeight w:val="290"/>
        </w:trPr>
        <w:tc>
          <w:tcPr>
            <w:tcW w:w="1179" w:type="dxa"/>
            <w:noWrap/>
          </w:tcPr>
          <w:p w:rsidR="006878B9" w:rsidRPr="00E166D1" w:rsidRDefault="006878B9" w:rsidP="00AC6402">
            <w:pPr>
              <w:spacing w:after="0" w:line="240" w:lineRule="auto"/>
              <w:rPr>
                <w:sz w:val="20"/>
                <w:szCs w:val="20"/>
              </w:rPr>
            </w:pPr>
            <w:r w:rsidRPr="00E166D1">
              <w:rPr>
                <w:sz w:val="20"/>
                <w:szCs w:val="20"/>
              </w:rPr>
              <w:t>90.03.11.07</w:t>
            </w:r>
          </w:p>
        </w:tc>
        <w:tc>
          <w:tcPr>
            <w:tcW w:w="8334" w:type="dxa"/>
            <w:noWrap/>
          </w:tcPr>
          <w:p w:rsidR="006878B9" w:rsidRPr="00E166D1" w:rsidRDefault="006878B9" w:rsidP="00AC6402">
            <w:pPr>
              <w:spacing w:after="0" w:line="240" w:lineRule="auto"/>
              <w:rPr>
                <w:sz w:val="20"/>
                <w:szCs w:val="20"/>
              </w:rPr>
            </w:pPr>
            <w:r w:rsidRPr="00E166D1">
              <w:rPr>
                <w:sz w:val="20"/>
                <w:szCs w:val="20"/>
              </w:rPr>
              <w:t>Υπηρεσίες μουσουργού</w:t>
            </w:r>
          </w:p>
        </w:tc>
      </w:tr>
      <w:tr w:rsidR="006878B9" w:rsidRPr="00E166D1">
        <w:trPr>
          <w:trHeight w:val="290"/>
        </w:trPr>
        <w:tc>
          <w:tcPr>
            <w:tcW w:w="1179" w:type="dxa"/>
            <w:noWrap/>
          </w:tcPr>
          <w:p w:rsidR="006878B9" w:rsidRPr="00E166D1" w:rsidRDefault="006878B9" w:rsidP="00AC6402">
            <w:pPr>
              <w:spacing w:after="0" w:line="240" w:lineRule="auto"/>
              <w:rPr>
                <w:sz w:val="20"/>
                <w:szCs w:val="20"/>
              </w:rPr>
            </w:pPr>
            <w:r w:rsidRPr="00E166D1">
              <w:rPr>
                <w:sz w:val="20"/>
                <w:szCs w:val="20"/>
              </w:rPr>
              <w:t>90.03.11.17</w:t>
            </w:r>
          </w:p>
        </w:tc>
        <w:tc>
          <w:tcPr>
            <w:tcW w:w="8334" w:type="dxa"/>
            <w:noWrap/>
          </w:tcPr>
          <w:p w:rsidR="006878B9" w:rsidRPr="00E166D1" w:rsidRDefault="006878B9" w:rsidP="00AC6402">
            <w:pPr>
              <w:spacing w:after="0" w:line="240" w:lineRule="auto"/>
              <w:rPr>
                <w:sz w:val="20"/>
                <w:szCs w:val="20"/>
              </w:rPr>
            </w:pPr>
            <w:r w:rsidRPr="00E166D1">
              <w:rPr>
                <w:sz w:val="20"/>
                <w:szCs w:val="20"/>
              </w:rPr>
              <w:t>Υπηρεσίες χορογράφου</w:t>
            </w:r>
          </w:p>
        </w:tc>
      </w:tr>
      <w:tr w:rsidR="006878B9" w:rsidRPr="00E166D1">
        <w:trPr>
          <w:trHeight w:val="290"/>
        </w:trPr>
        <w:tc>
          <w:tcPr>
            <w:tcW w:w="1179" w:type="dxa"/>
            <w:noWrap/>
          </w:tcPr>
          <w:p w:rsidR="006878B9" w:rsidRPr="00E166D1" w:rsidRDefault="006878B9" w:rsidP="00AC6402">
            <w:pPr>
              <w:spacing w:after="0" w:line="240" w:lineRule="auto"/>
              <w:rPr>
                <w:sz w:val="20"/>
                <w:szCs w:val="20"/>
              </w:rPr>
            </w:pPr>
            <w:r w:rsidRPr="00E166D1">
              <w:rPr>
                <w:sz w:val="20"/>
                <w:szCs w:val="20"/>
              </w:rPr>
              <w:t>90.03.11.18</w:t>
            </w:r>
          </w:p>
        </w:tc>
        <w:tc>
          <w:tcPr>
            <w:tcW w:w="8334" w:type="dxa"/>
            <w:noWrap/>
          </w:tcPr>
          <w:p w:rsidR="006878B9" w:rsidRPr="00E166D1" w:rsidRDefault="006878B9" w:rsidP="00AC6402">
            <w:pPr>
              <w:spacing w:after="0" w:line="240" w:lineRule="auto"/>
              <w:rPr>
                <w:sz w:val="20"/>
                <w:szCs w:val="20"/>
              </w:rPr>
            </w:pPr>
            <w:r w:rsidRPr="00E166D1">
              <w:rPr>
                <w:sz w:val="20"/>
                <w:szCs w:val="20"/>
              </w:rPr>
              <w:t>Υπηρεσίες χορωδού</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90.04</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 xml:space="preserve">Εκμετάλλευση αιθουσών θεαμάτων και συναφείς δραστηριότητες                                                                                                                                                                                                       </w:t>
            </w:r>
          </w:p>
        </w:tc>
      </w:tr>
      <w:tr w:rsidR="006878B9" w:rsidRPr="00E166D1">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91.01</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 xml:space="preserve">Δραστηριότητες βιβλιοθηκών και αρχειοφυλακείων                                                                                                                                                                                                                   </w:t>
            </w:r>
          </w:p>
        </w:tc>
      </w:tr>
      <w:tr w:rsidR="006878B9" w:rsidRPr="00E166D1">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91.02</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 xml:space="preserve">Δραστηριότητες μουσείων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91.03</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 xml:space="preserve">Λειτουργία ιστορικών χώρων και κτιρίων και παρόμοιων πόλων έλξης επισκεπτών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91.04</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 xml:space="preserve">Δραστηριότητες βοτανικών και ζωολογικών κήπων και φυσικών βιοτόπων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92.00</w:t>
            </w:r>
          </w:p>
        </w:tc>
        <w:tc>
          <w:tcPr>
            <w:tcW w:w="8334" w:type="dxa"/>
            <w:noWrap/>
          </w:tcPr>
          <w:p w:rsidR="006878B9" w:rsidRPr="00E166D1" w:rsidRDefault="006878B9" w:rsidP="002712D7">
            <w:pPr>
              <w:spacing w:after="0" w:line="240" w:lineRule="auto"/>
              <w:rPr>
                <w:color w:val="000000"/>
                <w:sz w:val="20"/>
                <w:szCs w:val="20"/>
              </w:rPr>
            </w:pPr>
            <w:r w:rsidRPr="00E166D1">
              <w:rPr>
                <w:color w:val="000000"/>
                <w:sz w:val="20"/>
                <w:szCs w:val="20"/>
              </w:rPr>
              <w:t xml:space="preserve">Τυχερά παιχνίδια και στοιχήματα εκτός από Υπηρεσίες τυχερών παιχνιδιών σε απευθείας (on-line) σύνδεση (92.00.14), Υπηρεσίες στοιχημάτων σε απ ευθείας (on-line) σύνδεση (92.00.21)                                                                                                                            </w:t>
            </w:r>
          </w:p>
        </w:tc>
      </w:tr>
      <w:tr w:rsidR="006878B9" w:rsidRPr="00323489">
        <w:trPr>
          <w:trHeight w:val="290"/>
        </w:trPr>
        <w:tc>
          <w:tcPr>
            <w:tcW w:w="1179" w:type="dxa"/>
            <w:noWrap/>
          </w:tcPr>
          <w:p w:rsidR="006878B9" w:rsidRPr="00E166D1" w:rsidRDefault="006878B9" w:rsidP="00AC6402">
            <w:pPr>
              <w:spacing w:after="0" w:line="240" w:lineRule="auto"/>
              <w:rPr>
                <w:sz w:val="20"/>
                <w:szCs w:val="20"/>
              </w:rPr>
            </w:pPr>
            <w:r w:rsidRPr="00E166D1">
              <w:rPr>
                <w:sz w:val="20"/>
                <w:szCs w:val="20"/>
              </w:rPr>
              <w:t>93.11</w:t>
            </w:r>
          </w:p>
        </w:tc>
        <w:tc>
          <w:tcPr>
            <w:tcW w:w="8334" w:type="dxa"/>
            <w:noWrap/>
          </w:tcPr>
          <w:p w:rsidR="006878B9" w:rsidRPr="00E166D1" w:rsidRDefault="006878B9" w:rsidP="008F21E8">
            <w:pPr>
              <w:spacing w:after="0" w:line="240" w:lineRule="auto"/>
              <w:jc w:val="both"/>
              <w:rPr>
                <w:sz w:val="20"/>
                <w:szCs w:val="20"/>
              </w:rPr>
            </w:pPr>
            <w:r w:rsidRPr="00E166D1">
              <w:rPr>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(Basket league) και ποδοσφαίρου (Superleague), β) εγκαταστάσεις που προπονούνται αθλητές που συμμετέχουν στους Ολυμπιακούς και Παραολυμπιακούς αγώνες, γ) τους προπονητές που παρέχουν υπηρεσίες σε ατομικά αθλήματα</w:t>
            </w:r>
          </w:p>
        </w:tc>
      </w:tr>
      <w:tr w:rsidR="006878B9" w:rsidRPr="00323489">
        <w:trPr>
          <w:trHeight w:val="290"/>
        </w:trPr>
        <w:tc>
          <w:tcPr>
            <w:tcW w:w="1179" w:type="dxa"/>
            <w:noWrap/>
          </w:tcPr>
          <w:p w:rsidR="006878B9" w:rsidRPr="00E166D1" w:rsidRDefault="006878B9" w:rsidP="00AC6402">
            <w:pPr>
              <w:spacing w:after="0" w:line="240" w:lineRule="auto"/>
              <w:rPr>
                <w:sz w:val="20"/>
                <w:szCs w:val="20"/>
              </w:rPr>
            </w:pPr>
            <w:r w:rsidRPr="00E166D1">
              <w:rPr>
                <w:sz w:val="20"/>
                <w:szCs w:val="20"/>
              </w:rPr>
              <w:t>93.12</w:t>
            </w:r>
          </w:p>
        </w:tc>
        <w:tc>
          <w:tcPr>
            <w:tcW w:w="8334" w:type="dxa"/>
            <w:noWrap/>
          </w:tcPr>
          <w:p w:rsidR="006878B9" w:rsidRPr="00E166D1" w:rsidRDefault="006878B9" w:rsidP="008F21E8">
            <w:pPr>
              <w:spacing w:after="0" w:line="240" w:lineRule="auto"/>
              <w:jc w:val="both"/>
              <w:rPr>
                <w:sz w:val="20"/>
                <w:szCs w:val="20"/>
              </w:rPr>
            </w:pPr>
            <w:r w:rsidRPr="00E166D1">
              <w:rPr>
                <w:sz w:val="20"/>
                <w:szCs w:val="20"/>
              </w:rPr>
              <w:t>Δραστηριότητες αθλητικών ομίλων, με εξαίρεση τους αθλητικούς ομίλους που συμμετέχουν στην Α΄</w:t>
            </w:r>
            <w:r>
              <w:rPr>
                <w:sz w:val="20"/>
                <w:szCs w:val="20"/>
              </w:rPr>
              <w:t xml:space="preserve"> </w:t>
            </w:r>
            <w:r w:rsidRPr="00E166D1">
              <w:rPr>
                <w:sz w:val="20"/>
                <w:szCs w:val="20"/>
              </w:rPr>
              <w:t>κατηγορία καλαθοσφαίρισης (Basket league) και ποδοσφαίρου (Superleague) και σε Ολυμπιακούς και Παραολυμπιακούς αγώνες</w:t>
            </w:r>
          </w:p>
        </w:tc>
      </w:tr>
      <w:tr w:rsidR="006878B9" w:rsidRPr="00E166D1">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93.13</w:t>
            </w:r>
          </w:p>
        </w:tc>
        <w:tc>
          <w:tcPr>
            <w:tcW w:w="8334" w:type="dxa"/>
            <w:noWrap/>
          </w:tcPr>
          <w:p w:rsidR="006878B9" w:rsidRPr="00E166D1" w:rsidRDefault="006878B9" w:rsidP="008F21E8">
            <w:pPr>
              <w:spacing w:after="0" w:line="240" w:lineRule="auto"/>
              <w:jc w:val="both"/>
              <w:rPr>
                <w:color w:val="000000"/>
                <w:sz w:val="20"/>
                <w:szCs w:val="20"/>
              </w:rPr>
            </w:pPr>
            <w:r w:rsidRPr="00E166D1">
              <w:rPr>
                <w:sz w:val="20"/>
                <w:szCs w:val="20"/>
              </w:rPr>
              <w:t xml:space="preserve">Εγκαταστάσεις γυμναστικής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93.19</w:t>
            </w:r>
          </w:p>
        </w:tc>
        <w:tc>
          <w:tcPr>
            <w:tcW w:w="8334" w:type="dxa"/>
            <w:noWrap/>
          </w:tcPr>
          <w:p w:rsidR="006878B9" w:rsidRPr="00E166D1" w:rsidRDefault="006878B9" w:rsidP="008F21E8">
            <w:pPr>
              <w:spacing w:after="0" w:line="240" w:lineRule="auto"/>
              <w:jc w:val="both"/>
              <w:rPr>
                <w:color w:val="000000"/>
                <w:sz w:val="20"/>
                <w:szCs w:val="20"/>
              </w:rPr>
            </w:pPr>
            <w:r w:rsidRPr="00E166D1">
              <w:rPr>
                <w:color w:val="000000"/>
                <w:sz w:val="20"/>
                <w:szCs w:val="20"/>
              </w:rPr>
              <w:t>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w:t>
            </w:r>
            <w:r>
              <w:rPr>
                <w:color w:val="000000"/>
                <w:sz w:val="20"/>
                <w:szCs w:val="20"/>
              </w:rPr>
              <w:t xml:space="preserve"> </w:t>
            </w:r>
            <w:r w:rsidRPr="00E166D1">
              <w:rPr>
                <w:color w:val="000000"/>
                <w:sz w:val="20"/>
                <w:szCs w:val="20"/>
              </w:rPr>
              <w:t>κατηγορία καλαθοσφαίρισης (Basket league) και ποδοσφαίρου (Superleague) και σε Ολυμπιακούς και Παραολυμπιακούς αγώνες</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93.21</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 xml:space="preserve">Δραστηριότητες πάρκων αναψυχής και άλλων θεματικών πάρκων                                                                                                                                                                                                        </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93.29</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 xml:space="preserve">Άλλες δραστηριότητες διασκέδασης και ψυχαγωγίας                                                                                                                                                                                                                  </w:t>
            </w:r>
          </w:p>
        </w:tc>
      </w:tr>
      <w:tr w:rsidR="006878B9" w:rsidRPr="00323489">
        <w:trPr>
          <w:trHeight w:val="290"/>
        </w:trPr>
        <w:tc>
          <w:tcPr>
            <w:tcW w:w="1179" w:type="dxa"/>
            <w:noWrap/>
          </w:tcPr>
          <w:p w:rsidR="006878B9" w:rsidRPr="00E166D1" w:rsidRDefault="006878B9" w:rsidP="00AC6402">
            <w:pPr>
              <w:spacing w:after="0" w:line="240" w:lineRule="auto"/>
              <w:rPr>
                <w:sz w:val="20"/>
                <w:szCs w:val="20"/>
              </w:rPr>
            </w:pPr>
            <w:r w:rsidRPr="00E166D1">
              <w:rPr>
                <w:sz w:val="20"/>
                <w:szCs w:val="20"/>
              </w:rPr>
              <w:t>94.99.16</w:t>
            </w:r>
          </w:p>
        </w:tc>
        <w:tc>
          <w:tcPr>
            <w:tcW w:w="8334" w:type="dxa"/>
            <w:noWrap/>
          </w:tcPr>
          <w:p w:rsidR="006878B9" w:rsidRPr="00E166D1" w:rsidRDefault="006878B9" w:rsidP="008F21E8">
            <w:pPr>
              <w:spacing w:after="0" w:line="240" w:lineRule="auto"/>
              <w:jc w:val="both"/>
              <w:rPr>
                <w:sz w:val="20"/>
                <w:szCs w:val="20"/>
              </w:rPr>
            </w:pPr>
            <w:r w:rsidRPr="00E166D1">
              <w:rPr>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96.02</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 xml:space="preserve">Δραστηριότητες κομμωτηρίων, κουρείων και κέντρων αισθητικής                                                                                                                                                                                                      </w:t>
            </w:r>
          </w:p>
        </w:tc>
      </w:tr>
      <w:tr w:rsidR="006878B9" w:rsidRPr="00323489">
        <w:trPr>
          <w:trHeight w:val="290"/>
        </w:trPr>
        <w:tc>
          <w:tcPr>
            <w:tcW w:w="1179" w:type="dxa"/>
            <w:noWrap/>
          </w:tcPr>
          <w:p w:rsidR="006878B9" w:rsidRPr="00E166D1" w:rsidRDefault="006878B9" w:rsidP="00AC6402">
            <w:pPr>
              <w:spacing w:after="0"/>
              <w:rPr>
                <w:sz w:val="20"/>
                <w:szCs w:val="20"/>
              </w:rPr>
            </w:pPr>
            <w:r w:rsidRPr="00E166D1">
              <w:rPr>
                <w:sz w:val="20"/>
                <w:szCs w:val="20"/>
              </w:rPr>
              <w:t>96.04</w:t>
            </w:r>
          </w:p>
        </w:tc>
        <w:tc>
          <w:tcPr>
            <w:tcW w:w="8334" w:type="dxa"/>
            <w:noWrap/>
          </w:tcPr>
          <w:p w:rsidR="006878B9" w:rsidRPr="00E166D1" w:rsidRDefault="006878B9" w:rsidP="00AC6402">
            <w:pPr>
              <w:spacing w:after="0"/>
              <w:rPr>
                <w:sz w:val="20"/>
                <w:szCs w:val="20"/>
              </w:rPr>
            </w:pPr>
            <w:r w:rsidRPr="00E166D1">
              <w:rPr>
                <w:sz w:val="20"/>
                <w:szCs w:val="20"/>
              </w:rPr>
              <w:t>Δραστηριότητες σχετικές με τη φυσική ευεξία, εξαιρείται η εξ’ αποστάσεως συμβουλευτική</w:t>
            </w:r>
          </w:p>
        </w:tc>
      </w:tr>
      <w:tr w:rsidR="006878B9" w:rsidRPr="00323489">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96.09.19.06</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 xml:space="preserve">Υπηρεσίες γραφείων γνωριμίας ή συνοικεσίων </w:t>
            </w:r>
          </w:p>
        </w:tc>
      </w:tr>
      <w:tr w:rsidR="006878B9" w:rsidRPr="00E166D1">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96.09.19.08</w:t>
            </w:r>
          </w:p>
        </w:tc>
        <w:tc>
          <w:tcPr>
            <w:tcW w:w="8334" w:type="dxa"/>
            <w:noWrap/>
          </w:tcPr>
          <w:p w:rsidR="006878B9" w:rsidRPr="00E166D1" w:rsidRDefault="006878B9" w:rsidP="00AC6402">
            <w:pPr>
              <w:spacing w:after="0" w:line="240" w:lineRule="auto"/>
              <w:rPr>
                <w:color w:val="000000"/>
                <w:sz w:val="20"/>
                <w:szCs w:val="20"/>
              </w:rPr>
            </w:pPr>
            <w:r w:rsidRPr="00E166D1">
              <w:rPr>
                <w:color w:val="000000"/>
                <w:sz w:val="20"/>
                <w:szCs w:val="20"/>
              </w:rPr>
              <w:t xml:space="preserve">Υπηρεσίες γυαλίσματος υποδημάτων </w:t>
            </w:r>
          </w:p>
        </w:tc>
      </w:tr>
      <w:tr w:rsidR="006878B9" w:rsidRPr="00E166D1">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96.09.19.09</w:t>
            </w:r>
          </w:p>
        </w:tc>
        <w:tc>
          <w:tcPr>
            <w:tcW w:w="8334" w:type="dxa"/>
          </w:tcPr>
          <w:p w:rsidR="006878B9" w:rsidRPr="00E166D1" w:rsidRDefault="006878B9" w:rsidP="00AC6402">
            <w:pPr>
              <w:spacing w:after="0" w:line="240" w:lineRule="auto"/>
              <w:rPr>
                <w:color w:val="000000"/>
                <w:sz w:val="20"/>
                <w:szCs w:val="20"/>
              </w:rPr>
            </w:pPr>
            <w:r w:rsidRPr="00E166D1">
              <w:rPr>
                <w:color w:val="000000"/>
                <w:sz w:val="20"/>
                <w:szCs w:val="20"/>
              </w:rPr>
              <w:t>Υπηρεσίες δερματοστιξίας (τατουάζ)</w:t>
            </w:r>
          </w:p>
        </w:tc>
      </w:tr>
      <w:tr w:rsidR="006878B9" w:rsidRPr="00E166D1">
        <w:trPr>
          <w:trHeight w:val="29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96.09.19.12</w:t>
            </w:r>
          </w:p>
        </w:tc>
        <w:tc>
          <w:tcPr>
            <w:tcW w:w="8334" w:type="dxa"/>
          </w:tcPr>
          <w:p w:rsidR="006878B9" w:rsidRPr="00E166D1" w:rsidRDefault="006878B9" w:rsidP="00AC6402">
            <w:pPr>
              <w:spacing w:after="0" w:line="240" w:lineRule="auto"/>
              <w:rPr>
                <w:color w:val="000000"/>
                <w:sz w:val="20"/>
                <w:szCs w:val="20"/>
              </w:rPr>
            </w:pPr>
            <w:r w:rsidRPr="00E166D1">
              <w:rPr>
                <w:color w:val="000000"/>
                <w:sz w:val="20"/>
                <w:szCs w:val="20"/>
              </w:rPr>
              <w:t>Υπηρεσίες ιερόδουλου</w:t>
            </w:r>
          </w:p>
        </w:tc>
      </w:tr>
      <w:tr w:rsidR="006878B9" w:rsidRPr="00323489">
        <w:trPr>
          <w:trHeight w:val="58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96.09.19.16</w:t>
            </w:r>
          </w:p>
        </w:tc>
        <w:tc>
          <w:tcPr>
            <w:tcW w:w="8334" w:type="dxa"/>
          </w:tcPr>
          <w:p w:rsidR="006878B9" w:rsidRPr="00E166D1" w:rsidRDefault="006878B9" w:rsidP="002712D7">
            <w:pPr>
              <w:spacing w:after="0" w:line="240" w:lineRule="auto"/>
              <w:rPr>
                <w:color w:val="000000"/>
                <w:sz w:val="20"/>
                <w:szCs w:val="20"/>
              </w:rPr>
            </w:pPr>
            <w:r w:rsidRPr="00E166D1">
              <w:rPr>
                <w:color w:val="000000"/>
                <w:sz w:val="20"/>
                <w:szCs w:val="20"/>
              </w:rPr>
              <w:t xml:space="preserve">Υπηρεσίες στολισμού εκκλησιών, αιθουσών κλπ (για γάμους, βαπτίσεις, κηδείες και </w:t>
            </w:r>
            <w:r>
              <w:rPr>
                <w:color w:val="000000"/>
                <w:sz w:val="20"/>
                <w:szCs w:val="20"/>
              </w:rPr>
              <w:t>Ά</w:t>
            </w:r>
            <w:r w:rsidRPr="00E166D1">
              <w:rPr>
                <w:color w:val="000000"/>
                <w:sz w:val="20"/>
                <w:szCs w:val="20"/>
              </w:rPr>
              <w:t>λλες εκδηλώσεις)</w:t>
            </w:r>
          </w:p>
        </w:tc>
      </w:tr>
      <w:tr w:rsidR="006878B9" w:rsidRPr="00323489">
        <w:trPr>
          <w:trHeight w:val="470"/>
        </w:trPr>
        <w:tc>
          <w:tcPr>
            <w:tcW w:w="1179" w:type="dxa"/>
            <w:noWrap/>
          </w:tcPr>
          <w:p w:rsidR="006878B9" w:rsidRPr="00E166D1" w:rsidRDefault="006878B9" w:rsidP="00AC6402">
            <w:pPr>
              <w:spacing w:after="0" w:line="240" w:lineRule="auto"/>
              <w:rPr>
                <w:color w:val="000000"/>
                <w:sz w:val="20"/>
                <w:szCs w:val="20"/>
              </w:rPr>
            </w:pPr>
            <w:r w:rsidRPr="00E166D1">
              <w:rPr>
                <w:color w:val="000000"/>
                <w:sz w:val="20"/>
                <w:szCs w:val="20"/>
              </w:rPr>
              <w:t>96.09.19.17</w:t>
            </w:r>
          </w:p>
        </w:tc>
        <w:tc>
          <w:tcPr>
            <w:tcW w:w="8334" w:type="dxa"/>
          </w:tcPr>
          <w:p w:rsidR="006878B9" w:rsidRPr="00E166D1" w:rsidRDefault="006878B9" w:rsidP="00AC6402">
            <w:pPr>
              <w:spacing w:after="0" w:line="240" w:lineRule="auto"/>
              <w:rPr>
                <w:color w:val="000000"/>
                <w:sz w:val="20"/>
                <w:szCs w:val="20"/>
              </w:rPr>
            </w:pPr>
            <w:r w:rsidRPr="00E166D1">
              <w:rPr>
                <w:color w:val="000000"/>
                <w:sz w:val="20"/>
                <w:szCs w:val="20"/>
              </w:rPr>
              <w:t>Υπηρεσίες τρυπήματος δέρματος του σώματος (piercing)</w:t>
            </w:r>
          </w:p>
        </w:tc>
      </w:tr>
      <w:tr w:rsidR="006878B9" w:rsidRPr="00323489">
        <w:trPr>
          <w:trHeight w:val="780"/>
        </w:trPr>
        <w:tc>
          <w:tcPr>
            <w:tcW w:w="1179" w:type="dxa"/>
            <w:noWrap/>
          </w:tcPr>
          <w:p w:rsidR="006878B9" w:rsidRPr="00E166D1" w:rsidRDefault="006878B9" w:rsidP="00AC6402">
            <w:pPr>
              <w:spacing w:after="0" w:line="240" w:lineRule="auto"/>
              <w:rPr>
                <w:color w:val="000000"/>
                <w:sz w:val="20"/>
                <w:szCs w:val="20"/>
              </w:rPr>
            </w:pPr>
          </w:p>
        </w:tc>
        <w:tc>
          <w:tcPr>
            <w:tcW w:w="8334" w:type="dxa"/>
          </w:tcPr>
          <w:p w:rsidR="006878B9" w:rsidRPr="00E166D1" w:rsidRDefault="006878B9" w:rsidP="008F21E8">
            <w:pPr>
              <w:spacing w:after="0" w:line="240" w:lineRule="auto"/>
              <w:jc w:val="both"/>
              <w:rPr>
                <w:color w:val="000000"/>
                <w:sz w:val="20"/>
                <w:szCs w:val="20"/>
              </w:rPr>
            </w:pPr>
            <w:r w:rsidRPr="00E166D1">
              <w:rPr>
                <w:color w:val="000000"/>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bl>
    <w:p w:rsidR="006878B9" w:rsidRDefault="006878B9" w:rsidP="009413B1">
      <w:pPr>
        <w:spacing w:after="0"/>
        <w:rPr>
          <w:b/>
          <w:bCs/>
          <w:sz w:val="20"/>
          <w:szCs w:val="20"/>
        </w:rPr>
      </w:pPr>
    </w:p>
    <w:p w:rsidR="006878B9" w:rsidRDefault="006878B9" w:rsidP="009413B1">
      <w:pPr>
        <w:spacing w:after="0"/>
        <w:jc w:val="center"/>
        <w:rPr>
          <w:b/>
          <w:bCs/>
          <w:sz w:val="20"/>
          <w:szCs w:val="20"/>
        </w:rPr>
      </w:pPr>
      <w:r w:rsidRPr="00F4143D">
        <w:rPr>
          <w:b/>
          <w:bCs/>
          <w:sz w:val="20"/>
          <w:szCs w:val="20"/>
        </w:rPr>
        <w:t xml:space="preserve">ΠΑΡΑΡΤΗΜΑ </w:t>
      </w:r>
      <w:r>
        <w:rPr>
          <w:b/>
          <w:bCs/>
          <w:sz w:val="20"/>
          <w:szCs w:val="20"/>
        </w:rPr>
        <w:t xml:space="preserve">Β’ </w:t>
      </w:r>
      <w:r w:rsidRPr="00F4143D">
        <w:rPr>
          <w:b/>
          <w:bCs/>
          <w:sz w:val="20"/>
          <w:szCs w:val="20"/>
        </w:rPr>
        <w:t>: ΚΩΔΙΚ</w:t>
      </w:r>
      <w:r>
        <w:rPr>
          <w:b/>
          <w:bCs/>
          <w:sz w:val="20"/>
          <w:szCs w:val="20"/>
        </w:rPr>
        <w:t xml:space="preserve">ΟΣ </w:t>
      </w:r>
      <w:r w:rsidRPr="00F4143D">
        <w:rPr>
          <w:b/>
          <w:bCs/>
          <w:sz w:val="20"/>
          <w:szCs w:val="20"/>
        </w:rPr>
        <w:t xml:space="preserve"> ΑΡΙΘΜ</w:t>
      </w:r>
      <w:r>
        <w:rPr>
          <w:b/>
          <w:bCs/>
          <w:sz w:val="20"/>
          <w:szCs w:val="20"/>
        </w:rPr>
        <w:t xml:space="preserve">ΟΣ </w:t>
      </w:r>
      <w:r w:rsidRPr="00F4143D">
        <w:rPr>
          <w:b/>
          <w:bCs/>
          <w:sz w:val="20"/>
          <w:szCs w:val="20"/>
        </w:rPr>
        <w:t xml:space="preserve">ΔΡΑΣΤΗΡΙΟΤΗΤΑΣ ΠΟΥ </w:t>
      </w:r>
      <w:r>
        <w:rPr>
          <w:b/>
          <w:bCs/>
          <w:sz w:val="20"/>
          <w:szCs w:val="20"/>
        </w:rPr>
        <w:t xml:space="preserve">ΑΝΑΣΤΕΛΛΕΤΑΙ Η ΛΕΙΤΟΥΡΓΙΑ ΤΟΥ  </w:t>
      </w:r>
      <w:r w:rsidRPr="006A6B89">
        <w:rPr>
          <w:b/>
          <w:bCs/>
          <w:sz w:val="20"/>
          <w:szCs w:val="20"/>
        </w:rPr>
        <w:t>ΣΕ ΟΛΗ ΤΗΝ ΕΠΙΚΡΑΤΕΙΑ</w:t>
      </w:r>
    </w:p>
    <w:p w:rsidR="006878B9" w:rsidRDefault="006878B9" w:rsidP="00477CF4">
      <w:pPr>
        <w:spacing w:after="0"/>
        <w:jc w:val="center"/>
        <w:rPr>
          <w:b/>
          <w:bCs/>
          <w:sz w:val="20"/>
          <w:szCs w:val="20"/>
        </w:rPr>
      </w:pPr>
      <w:r>
        <w:rPr>
          <w:b/>
          <w:bCs/>
          <w:sz w:val="20"/>
          <w:szCs w:val="20"/>
        </w:rPr>
        <w:t xml:space="preserve">     (α</w:t>
      </w:r>
      <w:r w:rsidRPr="006A6B89">
        <w:rPr>
          <w:b/>
          <w:bCs/>
          <w:sz w:val="20"/>
          <w:szCs w:val="20"/>
        </w:rPr>
        <w:t xml:space="preserve">πό </w:t>
      </w:r>
      <w:r>
        <w:rPr>
          <w:b/>
          <w:bCs/>
          <w:sz w:val="20"/>
          <w:szCs w:val="20"/>
        </w:rPr>
        <w:t>7/12</w:t>
      </w:r>
      <w:r w:rsidRPr="006A6B89">
        <w:rPr>
          <w:b/>
          <w:bCs/>
          <w:sz w:val="20"/>
          <w:szCs w:val="20"/>
        </w:rPr>
        <w:t xml:space="preserve">/2020 έως </w:t>
      </w:r>
      <w:r>
        <w:rPr>
          <w:b/>
          <w:bCs/>
          <w:sz w:val="20"/>
          <w:szCs w:val="20"/>
        </w:rPr>
        <w:t>14</w:t>
      </w:r>
      <w:r w:rsidRPr="006A6B89">
        <w:rPr>
          <w:b/>
          <w:bCs/>
          <w:sz w:val="20"/>
          <w:szCs w:val="20"/>
        </w:rPr>
        <w:t>/12/2020)</w:t>
      </w:r>
    </w:p>
    <w:p w:rsidR="006878B9" w:rsidRDefault="006878B9" w:rsidP="00477CF4">
      <w:pPr>
        <w:spacing w:after="0"/>
        <w:jc w:val="center"/>
        <w:rPr>
          <w:b/>
          <w:bCs/>
          <w:sz w:val="20"/>
          <w:szCs w:val="20"/>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1"/>
        <w:gridCol w:w="8035"/>
      </w:tblGrid>
      <w:tr w:rsidR="006878B9" w:rsidRPr="00E166D1">
        <w:trPr>
          <w:trHeight w:val="300"/>
        </w:trPr>
        <w:tc>
          <w:tcPr>
            <w:tcW w:w="1321" w:type="dxa"/>
            <w:noWrap/>
            <w:vAlign w:val="bottom"/>
          </w:tcPr>
          <w:p w:rsidR="006878B9" w:rsidRPr="00E166D1" w:rsidRDefault="006878B9" w:rsidP="00697E99">
            <w:pPr>
              <w:spacing w:after="0" w:line="240" w:lineRule="auto"/>
              <w:jc w:val="center"/>
              <w:rPr>
                <w:b/>
                <w:bCs/>
                <w:color w:val="000000"/>
              </w:rPr>
            </w:pPr>
            <w:r w:rsidRPr="00E166D1">
              <w:rPr>
                <w:b/>
                <w:bCs/>
                <w:color w:val="000000"/>
              </w:rPr>
              <w:t>ΚΑΔ</w:t>
            </w:r>
          </w:p>
        </w:tc>
        <w:tc>
          <w:tcPr>
            <w:tcW w:w="8035" w:type="dxa"/>
            <w:noWrap/>
            <w:vAlign w:val="bottom"/>
          </w:tcPr>
          <w:p w:rsidR="006878B9" w:rsidRPr="00E166D1" w:rsidRDefault="006878B9" w:rsidP="00697E99">
            <w:pPr>
              <w:spacing w:after="0" w:line="240" w:lineRule="auto"/>
              <w:jc w:val="center"/>
              <w:rPr>
                <w:b/>
                <w:bCs/>
                <w:color w:val="000000"/>
              </w:rPr>
            </w:pPr>
            <w:r>
              <w:rPr>
                <w:b/>
                <w:bCs/>
                <w:color w:val="000000"/>
              </w:rPr>
              <w:t>ΚΛΑΔΟΣ</w:t>
            </w:r>
          </w:p>
        </w:tc>
      </w:tr>
      <w:tr w:rsidR="006878B9" w:rsidRPr="00E166D1">
        <w:trPr>
          <w:trHeight w:val="300"/>
        </w:trPr>
        <w:tc>
          <w:tcPr>
            <w:tcW w:w="1321" w:type="dxa"/>
            <w:noWrap/>
            <w:vAlign w:val="center"/>
          </w:tcPr>
          <w:p w:rsidR="006878B9" w:rsidRPr="00E166D1" w:rsidRDefault="006878B9" w:rsidP="00697E99">
            <w:pPr>
              <w:spacing w:after="0" w:line="240" w:lineRule="auto"/>
              <w:rPr>
                <w:sz w:val="20"/>
                <w:szCs w:val="20"/>
              </w:rPr>
            </w:pPr>
            <w:r w:rsidRPr="00E166D1">
              <w:rPr>
                <w:sz w:val="20"/>
                <w:szCs w:val="20"/>
              </w:rPr>
              <w:t>59.13</w:t>
            </w:r>
            <w:r>
              <w:rPr>
                <w:sz w:val="20"/>
                <w:szCs w:val="20"/>
              </w:rPr>
              <w:t>.11.02</w:t>
            </w:r>
          </w:p>
        </w:tc>
        <w:tc>
          <w:tcPr>
            <w:tcW w:w="8035" w:type="dxa"/>
            <w:noWrap/>
            <w:vAlign w:val="center"/>
          </w:tcPr>
          <w:p w:rsidR="006878B9" w:rsidRPr="00E166D1" w:rsidRDefault="006878B9" w:rsidP="00477CF4">
            <w:pPr>
              <w:spacing w:after="0" w:line="240" w:lineRule="auto"/>
              <w:rPr>
                <w:sz w:val="20"/>
                <w:szCs w:val="20"/>
              </w:rPr>
            </w:pPr>
            <w:r>
              <w:rPr>
                <w:sz w:val="20"/>
                <w:szCs w:val="20"/>
              </w:rPr>
              <w:t xml:space="preserve">Υπηρεσίες εκμετάλλευσης κινηματογραφικών ταινιών </w:t>
            </w:r>
            <w:r w:rsidRPr="00E166D1">
              <w:rPr>
                <w:sz w:val="20"/>
                <w:szCs w:val="20"/>
              </w:rPr>
              <w:t xml:space="preserve">                                                                                                                                                                            </w:t>
            </w:r>
          </w:p>
        </w:tc>
      </w:tr>
    </w:tbl>
    <w:p w:rsidR="006878B9" w:rsidRDefault="006878B9" w:rsidP="006A6B89">
      <w:pPr>
        <w:spacing w:after="0"/>
        <w:jc w:val="center"/>
        <w:rPr>
          <w:b/>
          <w:bCs/>
          <w:sz w:val="20"/>
          <w:szCs w:val="20"/>
        </w:rPr>
      </w:pPr>
    </w:p>
    <w:p w:rsidR="006878B9" w:rsidRDefault="006878B9" w:rsidP="00CF691D">
      <w:pPr>
        <w:spacing w:after="0"/>
        <w:jc w:val="center"/>
        <w:rPr>
          <w:b/>
          <w:bCs/>
          <w:sz w:val="20"/>
          <w:szCs w:val="20"/>
        </w:rPr>
      </w:pPr>
    </w:p>
    <w:p w:rsidR="006878B9" w:rsidRDefault="006878B9" w:rsidP="009413B1">
      <w:pPr>
        <w:spacing w:after="0"/>
        <w:jc w:val="center"/>
        <w:rPr>
          <w:b/>
          <w:bCs/>
          <w:sz w:val="20"/>
          <w:szCs w:val="20"/>
        </w:rPr>
      </w:pPr>
      <w:r w:rsidRPr="00F4143D">
        <w:rPr>
          <w:b/>
          <w:bCs/>
          <w:sz w:val="20"/>
          <w:szCs w:val="20"/>
        </w:rPr>
        <w:t xml:space="preserve">ΠΑΡΑΡΤΗΜΑ </w:t>
      </w:r>
      <w:r>
        <w:rPr>
          <w:b/>
          <w:bCs/>
          <w:sz w:val="20"/>
          <w:szCs w:val="20"/>
        </w:rPr>
        <w:t xml:space="preserve">Γ’ </w:t>
      </w:r>
      <w:r w:rsidRPr="00F4143D">
        <w:rPr>
          <w:b/>
          <w:bCs/>
          <w:sz w:val="20"/>
          <w:szCs w:val="20"/>
        </w:rPr>
        <w:t xml:space="preserve">: ΠΙΝΑΚΑΣ ΚΩΔΙΚΩΝ ΑΡΙΘΜΩΝ ΔΡΑΣΤΗΡΙΟΤΗΤΑΣ ΠΟΥ </w:t>
      </w:r>
      <w:r>
        <w:rPr>
          <w:b/>
          <w:bCs/>
          <w:sz w:val="20"/>
          <w:szCs w:val="20"/>
        </w:rPr>
        <w:t xml:space="preserve">ΕΠΑΝΑΛΕΙΤΟΥΡΓΟΥΝ ΚΑΙ </w:t>
      </w:r>
      <w:r w:rsidRPr="00F4143D">
        <w:rPr>
          <w:b/>
          <w:bCs/>
          <w:sz w:val="20"/>
          <w:szCs w:val="20"/>
        </w:rPr>
        <w:t>ΠΛΗΤΤΟΝΤΑΙ</w:t>
      </w:r>
      <w:r>
        <w:rPr>
          <w:b/>
          <w:bCs/>
          <w:sz w:val="20"/>
          <w:szCs w:val="20"/>
        </w:rPr>
        <w:t xml:space="preserve"> ΣΕ ΟΛΗ ΤΗΝ ΕΠΙΚΡΑΤΕΙΑ</w:t>
      </w:r>
    </w:p>
    <w:p w:rsidR="006878B9" w:rsidRDefault="006878B9" w:rsidP="00BA3DE1">
      <w:pPr>
        <w:spacing w:after="0"/>
        <w:jc w:val="center"/>
        <w:rPr>
          <w:b/>
          <w:bCs/>
          <w:sz w:val="20"/>
          <w:szCs w:val="20"/>
        </w:rPr>
      </w:pPr>
      <w:r>
        <w:rPr>
          <w:b/>
          <w:bCs/>
          <w:sz w:val="20"/>
          <w:szCs w:val="20"/>
        </w:rPr>
        <w:t xml:space="preserve">(από 7/12/2020 έως 31/12/2020) </w:t>
      </w:r>
    </w:p>
    <w:p w:rsidR="006878B9" w:rsidRDefault="006878B9" w:rsidP="00CF691D">
      <w:pPr>
        <w:spacing w:after="0"/>
        <w:jc w:val="center"/>
        <w:rPr>
          <w:b/>
          <w:bCs/>
          <w:sz w:val="20"/>
          <w:szCs w:val="20"/>
        </w:rPr>
      </w:pPr>
    </w:p>
    <w:p w:rsidR="006878B9" w:rsidRDefault="006878B9" w:rsidP="00991330">
      <w:pPr>
        <w:spacing w:after="0"/>
        <w:jc w:val="both"/>
        <w:rPr>
          <w:b/>
          <w:bCs/>
          <w:sz w:val="20"/>
          <w:szCs w:val="20"/>
        </w:rPr>
      </w:pPr>
      <w:r w:rsidRPr="00E166D1">
        <w:t>Παρατίθεται πίνακας με τον Κωδικό Αριθμό Δραστηριότητας (ΚΑΔ) κλάδων που πλήττονται</w:t>
      </w:r>
      <w:r>
        <w:t xml:space="preserve">. </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1"/>
        <w:gridCol w:w="8035"/>
      </w:tblGrid>
      <w:tr w:rsidR="006878B9" w:rsidRPr="00E166D1">
        <w:trPr>
          <w:trHeight w:val="300"/>
        </w:trPr>
        <w:tc>
          <w:tcPr>
            <w:tcW w:w="1321" w:type="dxa"/>
            <w:noWrap/>
            <w:vAlign w:val="bottom"/>
          </w:tcPr>
          <w:p w:rsidR="006878B9" w:rsidRPr="00E166D1" w:rsidRDefault="006878B9" w:rsidP="00697E99">
            <w:pPr>
              <w:spacing w:after="0" w:line="240" w:lineRule="auto"/>
              <w:jc w:val="center"/>
              <w:rPr>
                <w:b/>
                <w:bCs/>
                <w:color w:val="000000"/>
              </w:rPr>
            </w:pPr>
            <w:r w:rsidRPr="00E166D1">
              <w:rPr>
                <w:b/>
                <w:bCs/>
                <w:color w:val="000000"/>
              </w:rPr>
              <w:t>ΚΑΔ</w:t>
            </w:r>
          </w:p>
        </w:tc>
        <w:tc>
          <w:tcPr>
            <w:tcW w:w="8035" w:type="dxa"/>
            <w:noWrap/>
            <w:vAlign w:val="center"/>
          </w:tcPr>
          <w:p w:rsidR="006878B9" w:rsidRPr="00E84F58" w:rsidRDefault="006878B9" w:rsidP="00B97FEC">
            <w:pPr>
              <w:spacing w:after="0" w:line="240" w:lineRule="auto"/>
              <w:jc w:val="center"/>
              <w:rPr>
                <w:b/>
                <w:bCs/>
                <w:sz w:val="20"/>
                <w:szCs w:val="20"/>
              </w:rPr>
            </w:pPr>
            <w:r>
              <w:rPr>
                <w:b/>
                <w:bCs/>
                <w:color w:val="000000"/>
              </w:rPr>
              <w:t>ΚΛΑΔΟΣ</w:t>
            </w:r>
          </w:p>
        </w:tc>
      </w:tr>
      <w:tr w:rsidR="006878B9" w:rsidRPr="00E166D1">
        <w:trPr>
          <w:trHeight w:val="300"/>
        </w:trPr>
        <w:tc>
          <w:tcPr>
            <w:tcW w:w="1321" w:type="dxa"/>
            <w:noWrap/>
            <w:vAlign w:val="center"/>
          </w:tcPr>
          <w:p w:rsidR="006878B9" w:rsidRPr="00B97FEC" w:rsidRDefault="006878B9" w:rsidP="00697E99">
            <w:pPr>
              <w:spacing w:after="0" w:line="240" w:lineRule="auto"/>
              <w:rPr>
                <w:color w:val="000000"/>
                <w:sz w:val="20"/>
                <w:szCs w:val="20"/>
              </w:rPr>
            </w:pPr>
            <w:r w:rsidRPr="00B97FEC">
              <w:rPr>
                <w:sz w:val="20"/>
                <w:szCs w:val="20"/>
              </w:rPr>
              <w:t>47.59.56.16</w:t>
            </w:r>
          </w:p>
        </w:tc>
        <w:tc>
          <w:tcPr>
            <w:tcW w:w="8035" w:type="dxa"/>
            <w:noWrap/>
            <w:vAlign w:val="center"/>
          </w:tcPr>
          <w:p w:rsidR="006878B9" w:rsidRPr="00B97FEC" w:rsidRDefault="006878B9" w:rsidP="007C0057">
            <w:pPr>
              <w:spacing w:after="0" w:line="240" w:lineRule="auto"/>
              <w:rPr>
                <w:color w:val="000000"/>
                <w:sz w:val="20"/>
                <w:szCs w:val="20"/>
              </w:rPr>
            </w:pPr>
            <w:r w:rsidRPr="00B97FEC">
              <w:rPr>
                <w:sz w:val="20"/>
                <w:szCs w:val="20"/>
              </w:rPr>
              <w:t xml:space="preserve">Λιανικό εμπόριο φωτιστικών διατάξεων των τύπων που χρησιμοποιούνται στα χριστουγεννιάτικα δέντρα </w:t>
            </w:r>
          </w:p>
        </w:tc>
      </w:tr>
      <w:tr w:rsidR="006878B9" w:rsidRPr="00E166D1">
        <w:trPr>
          <w:trHeight w:val="300"/>
        </w:trPr>
        <w:tc>
          <w:tcPr>
            <w:tcW w:w="1321" w:type="dxa"/>
            <w:noWrap/>
            <w:vAlign w:val="center"/>
          </w:tcPr>
          <w:p w:rsidR="006878B9" w:rsidRPr="00B97FEC" w:rsidRDefault="006878B9" w:rsidP="00697E99">
            <w:pPr>
              <w:spacing w:after="0" w:line="240" w:lineRule="auto"/>
              <w:rPr>
                <w:sz w:val="20"/>
                <w:szCs w:val="20"/>
              </w:rPr>
            </w:pPr>
            <w:r w:rsidRPr="00B97FEC">
              <w:rPr>
                <w:color w:val="000000"/>
                <w:sz w:val="20"/>
                <w:szCs w:val="20"/>
              </w:rPr>
              <w:t>47.65.67.02</w:t>
            </w:r>
          </w:p>
        </w:tc>
        <w:tc>
          <w:tcPr>
            <w:tcW w:w="8035" w:type="dxa"/>
            <w:noWrap/>
            <w:vAlign w:val="center"/>
          </w:tcPr>
          <w:p w:rsidR="006878B9" w:rsidRPr="00B97FEC" w:rsidRDefault="006878B9" w:rsidP="00697E99">
            <w:pPr>
              <w:spacing w:after="0" w:line="240" w:lineRule="auto"/>
              <w:rPr>
                <w:sz w:val="20"/>
                <w:szCs w:val="20"/>
              </w:rPr>
            </w:pPr>
            <w:r w:rsidRPr="00B97FEC">
              <w:rPr>
                <w:color w:val="000000"/>
                <w:sz w:val="20"/>
                <w:szCs w:val="20"/>
              </w:rPr>
              <w:t>Λιανικό εμπόριο απομιμήσεων Χριστουγεννιάτικων δέντρων</w:t>
            </w:r>
          </w:p>
        </w:tc>
      </w:tr>
      <w:tr w:rsidR="006878B9" w:rsidRPr="00E166D1">
        <w:trPr>
          <w:trHeight w:val="300"/>
        </w:trPr>
        <w:tc>
          <w:tcPr>
            <w:tcW w:w="1321" w:type="dxa"/>
            <w:noWrap/>
            <w:vAlign w:val="center"/>
          </w:tcPr>
          <w:p w:rsidR="006878B9" w:rsidRPr="00B97FEC" w:rsidRDefault="006878B9" w:rsidP="00697E99">
            <w:pPr>
              <w:spacing w:after="0" w:line="240" w:lineRule="auto"/>
              <w:rPr>
                <w:sz w:val="20"/>
                <w:szCs w:val="20"/>
              </w:rPr>
            </w:pPr>
            <w:r w:rsidRPr="00B97FEC">
              <w:rPr>
                <w:color w:val="000000"/>
                <w:sz w:val="20"/>
                <w:szCs w:val="20"/>
              </w:rPr>
              <w:t>47.65.67.06</w:t>
            </w:r>
          </w:p>
        </w:tc>
        <w:tc>
          <w:tcPr>
            <w:tcW w:w="8035" w:type="dxa"/>
            <w:noWrap/>
            <w:vAlign w:val="center"/>
          </w:tcPr>
          <w:p w:rsidR="006878B9" w:rsidRPr="00B97FEC" w:rsidRDefault="006878B9" w:rsidP="00697E99">
            <w:pPr>
              <w:spacing w:after="0" w:line="240" w:lineRule="auto"/>
              <w:rPr>
                <w:sz w:val="20"/>
                <w:szCs w:val="20"/>
              </w:rPr>
            </w:pPr>
            <w:r w:rsidRPr="00B97FEC">
              <w:rPr>
                <w:color w:val="000000"/>
                <w:sz w:val="20"/>
                <w:szCs w:val="20"/>
              </w:rPr>
              <w:t>Λιανικό εμπόριο εορταστικών ειδών γενικά</w:t>
            </w:r>
          </w:p>
        </w:tc>
      </w:tr>
      <w:tr w:rsidR="006878B9" w:rsidRPr="00E166D1">
        <w:trPr>
          <w:trHeight w:val="300"/>
        </w:trPr>
        <w:tc>
          <w:tcPr>
            <w:tcW w:w="1321" w:type="dxa"/>
            <w:noWrap/>
            <w:vAlign w:val="center"/>
          </w:tcPr>
          <w:p w:rsidR="006878B9" w:rsidRPr="00B97FEC" w:rsidRDefault="006878B9" w:rsidP="00697E99">
            <w:pPr>
              <w:spacing w:after="0" w:line="240" w:lineRule="auto"/>
              <w:rPr>
                <w:sz w:val="20"/>
                <w:szCs w:val="20"/>
              </w:rPr>
            </w:pPr>
            <w:r w:rsidRPr="00B97FEC">
              <w:rPr>
                <w:color w:val="000000"/>
                <w:sz w:val="20"/>
                <w:szCs w:val="20"/>
              </w:rPr>
              <w:t>47.65.67.07</w:t>
            </w:r>
          </w:p>
        </w:tc>
        <w:tc>
          <w:tcPr>
            <w:tcW w:w="8035" w:type="dxa"/>
            <w:noWrap/>
            <w:vAlign w:val="center"/>
          </w:tcPr>
          <w:p w:rsidR="006878B9" w:rsidRPr="00B97FEC" w:rsidRDefault="006878B9" w:rsidP="00697E99">
            <w:pPr>
              <w:spacing w:after="0" w:line="240" w:lineRule="auto"/>
              <w:rPr>
                <w:sz w:val="20"/>
                <w:szCs w:val="20"/>
              </w:rPr>
            </w:pPr>
            <w:r w:rsidRPr="00B97FEC">
              <w:rPr>
                <w:color w:val="000000"/>
                <w:sz w:val="20"/>
                <w:szCs w:val="20"/>
              </w:rPr>
              <w:t>Λιανικό εμπόριο εορταστικών, αποκριάτικων και άλλων ψυχαγωγικών ειδών, στα οποία συμπεριλαμβάνονται τα ταχυδακτυλουργικά τεχνάσματα (τρικ) και τα είδη-εκπλήξεις</w:t>
            </w:r>
          </w:p>
        </w:tc>
      </w:tr>
    </w:tbl>
    <w:p w:rsidR="006878B9" w:rsidRDefault="006878B9" w:rsidP="00CF691D">
      <w:pPr>
        <w:spacing w:after="0"/>
        <w:jc w:val="center"/>
        <w:rPr>
          <w:b/>
          <w:bCs/>
          <w:sz w:val="20"/>
          <w:szCs w:val="20"/>
        </w:rPr>
      </w:pPr>
    </w:p>
    <w:p w:rsidR="006878B9" w:rsidRDefault="006878B9" w:rsidP="006A6B89">
      <w:pPr>
        <w:spacing w:after="0"/>
        <w:jc w:val="center"/>
        <w:rPr>
          <w:b/>
          <w:bCs/>
          <w:sz w:val="20"/>
          <w:szCs w:val="20"/>
        </w:rPr>
      </w:pPr>
    </w:p>
    <w:p w:rsidR="006878B9" w:rsidRDefault="006878B9" w:rsidP="006A6B89">
      <w:pPr>
        <w:spacing w:after="0"/>
        <w:jc w:val="center"/>
        <w:rPr>
          <w:b/>
          <w:bCs/>
          <w:sz w:val="20"/>
          <w:szCs w:val="20"/>
        </w:rPr>
      </w:pPr>
      <w:r w:rsidRPr="00F4143D">
        <w:rPr>
          <w:b/>
          <w:bCs/>
          <w:sz w:val="20"/>
          <w:szCs w:val="20"/>
        </w:rPr>
        <w:t xml:space="preserve">ΠΑΡΑΡΤΗΜΑ </w:t>
      </w:r>
      <w:r>
        <w:rPr>
          <w:b/>
          <w:bCs/>
          <w:sz w:val="20"/>
          <w:szCs w:val="20"/>
        </w:rPr>
        <w:t xml:space="preserve">Δ’ </w:t>
      </w:r>
      <w:r w:rsidRPr="00F4143D">
        <w:rPr>
          <w:b/>
          <w:bCs/>
          <w:sz w:val="20"/>
          <w:szCs w:val="20"/>
        </w:rPr>
        <w:t>: ΠΙΝΑΚΑΣ ΚΩΔΙΚΩΝ ΑΡΙΘΜΩΝ ΔΡΑΣΤΗΡΙΟΤΗΤΑΣ ΠΟΥ ΠΛΗΤΤΟΝΤΑΙ</w:t>
      </w:r>
    </w:p>
    <w:p w:rsidR="006878B9" w:rsidRDefault="006878B9" w:rsidP="006A6B89">
      <w:pPr>
        <w:spacing w:after="0"/>
        <w:jc w:val="center"/>
        <w:rPr>
          <w:b/>
          <w:bCs/>
          <w:sz w:val="20"/>
          <w:szCs w:val="20"/>
        </w:rPr>
      </w:pPr>
      <w:r>
        <w:rPr>
          <w:b/>
          <w:bCs/>
          <w:sz w:val="20"/>
          <w:szCs w:val="20"/>
        </w:rPr>
        <w:t>ΣΕ ΟΛΗ ΤΗΝ ΕΠΙΚΡΑΤΕΙΑ (</w:t>
      </w:r>
      <w:r w:rsidRPr="006A6B89">
        <w:rPr>
          <w:b/>
          <w:bCs/>
          <w:sz w:val="20"/>
          <w:szCs w:val="20"/>
        </w:rPr>
        <w:t xml:space="preserve">από </w:t>
      </w:r>
      <w:r>
        <w:rPr>
          <w:b/>
          <w:bCs/>
          <w:sz w:val="20"/>
          <w:szCs w:val="20"/>
        </w:rPr>
        <w:t>1/12</w:t>
      </w:r>
      <w:r w:rsidRPr="006A6B89">
        <w:rPr>
          <w:b/>
          <w:bCs/>
          <w:sz w:val="20"/>
          <w:szCs w:val="20"/>
        </w:rPr>
        <w:t xml:space="preserve">/2020 έως </w:t>
      </w:r>
      <w:r>
        <w:rPr>
          <w:b/>
          <w:bCs/>
          <w:sz w:val="20"/>
          <w:szCs w:val="20"/>
        </w:rPr>
        <w:t>31/12/2020</w:t>
      </w:r>
      <w:r w:rsidRPr="006A6B89">
        <w:rPr>
          <w:b/>
          <w:bCs/>
          <w:sz w:val="20"/>
          <w:szCs w:val="20"/>
        </w:rPr>
        <w:t>)</w:t>
      </w:r>
    </w:p>
    <w:p w:rsidR="006878B9" w:rsidRPr="00F4143D" w:rsidRDefault="006878B9" w:rsidP="006A6B89">
      <w:pPr>
        <w:spacing w:after="0"/>
        <w:jc w:val="center"/>
        <w:rPr>
          <w:b/>
          <w:bCs/>
          <w:sz w:val="20"/>
          <w:szCs w:val="20"/>
        </w:rPr>
      </w:pPr>
    </w:p>
    <w:p w:rsidR="006878B9" w:rsidRPr="00697E99" w:rsidRDefault="006878B9" w:rsidP="00133FCA">
      <w:pPr>
        <w:jc w:val="both"/>
        <w:rPr>
          <w:b/>
          <w:bCs/>
          <w:sz w:val="20"/>
          <w:szCs w:val="20"/>
        </w:rPr>
      </w:pPr>
      <w:r w:rsidRPr="00E166D1">
        <w:t>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w:t>
      </w:r>
      <w:r>
        <w:t xml:space="preserve"> ε</w:t>
      </w:r>
      <w:r w:rsidRPr="00E166D1">
        <w:t>ξαψήφιων και</w:t>
      </w:r>
      <w:r>
        <w:t xml:space="preserve"> </w:t>
      </w:r>
      <w:r w:rsidRPr="00E166D1">
        <w:t>οκταψήφιων.</w:t>
      </w:r>
      <w:r>
        <w:t xml:space="preserve"> </w:t>
      </w:r>
      <w:r w:rsidRPr="00E166D1">
        <w:t>Σε περίπτωση πεντα</w:t>
      </w:r>
      <w:r>
        <w:t>ψ</w:t>
      </w:r>
      <w:r w:rsidRPr="00E166D1">
        <w:t>ήφιου συμπεριλαμβάνονται όλες οι κατηγορίες εξαψήφιων και οκταψήφιων.</w:t>
      </w:r>
      <w:r>
        <w:t xml:space="preserve"> </w:t>
      </w:r>
      <w:r w:rsidRPr="00E166D1">
        <w:t>Σε περίπτωση εξαψήφιου συμπεριλαμβάνονται</w:t>
      </w:r>
      <w:r>
        <w:t xml:space="preserve"> όλες οι κατηγορίες οκταψήφιων</w:t>
      </w:r>
      <w:r w:rsidRPr="00697E99">
        <w:t>.</w:t>
      </w:r>
      <w:r>
        <w:t xml:space="preserve"> </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1"/>
        <w:gridCol w:w="8035"/>
      </w:tblGrid>
      <w:tr w:rsidR="006878B9" w:rsidRPr="00E166D1">
        <w:trPr>
          <w:trHeight w:val="300"/>
        </w:trPr>
        <w:tc>
          <w:tcPr>
            <w:tcW w:w="1321" w:type="dxa"/>
            <w:noWrap/>
            <w:vAlign w:val="center"/>
          </w:tcPr>
          <w:p w:rsidR="006878B9" w:rsidRPr="006F35AD" w:rsidRDefault="006878B9" w:rsidP="00D70F8D">
            <w:pPr>
              <w:spacing w:after="0" w:line="240" w:lineRule="auto"/>
              <w:rPr>
                <w:b/>
                <w:bCs/>
                <w:sz w:val="20"/>
                <w:szCs w:val="20"/>
              </w:rPr>
            </w:pPr>
            <w:r w:rsidRPr="006F35AD">
              <w:rPr>
                <w:b/>
                <w:bCs/>
                <w:sz w:val="20"/>
                <w:szCs w:val="20"/>
              </w:rPr>
              <w:t xml:space="preserve">ΚΑΔ        </w:t>
            </w:r>
          </w:p>
        </w:tc>
        <w:tc>
          <w:tcPr>
            <w:tcW w:w="8035" w:type="dxa"/>
            <w:noWrap/>
            <w:vAlign w:val="center"/>
          </w:tcPr>
          <w:p w:rsidR="006878B9" w:rsidRPr="006F35AD" w:rsidRDefault="006878B9" w:rsidP="00697E99">
            <w:pPr>
              <w:spacing w:after="0" w:line="240" w:lineRule="auto"/>
              <w:jc w:val="center"/>
              <w:rPr>
                <w:b/>
                <w:bCs/>
                <w:sz w:val="20"/>
                <w:szCs w:val="20"/>
              </w:rPr>
            </w:pPr>
            <w:r w:rsidRPr="006F35AD">
              <w:rPr>
                <w:b/>
                <w:bCs/>
                <w:sz w:val="20"/>
                <w:szCs w:val="20"/>
              </w:rPr>
              <w:t>ΚΛΑΔΟΣ</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01.19.2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Καλλιέργεια ανθέων και μπουμπουκιών ανθέων σπόρων ανθέων</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01.29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Άλλες πολυετείς καλλιέργειες</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01.30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Πολλαπλασιασμός των φυτών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01.49.19.02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Εκτροφή γουνοφόρων ζώων (αλεπούς, μινκ, μυοκάστορα, τσιντσιλά και άλλων)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01.49.3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Παραγωγή ακατέργαστων γουνοδερμάτων και διάφορων ακατέργαστων προβιών και δερμάτων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01.63.10.12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Υπηρεσίες εκκοκκισμού βαμβακιού (εκ των υστέρων πώληση για ίδιο λογαριασμό)</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01.63.10.13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Υπηρεσίες εκκοκκισμού βαμβακιού (εκ των υστέρων πώληση για λογαριασμό τρίτων)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02.10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Δασοκομία και άλλες δασοκομικές δραστηριότητες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02.20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Υλοτομία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02.30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Συλλογή προϊόντων αυτοφυών φυτών μη ξυλώδους μορφής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02.40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Υποστηρικτικές προς τη δασοκομία υπηρεσίες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03.11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Θαλάσσια αλιεία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03.12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Αλιεία γλυκών υδάτων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03.21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Θαλάσσια υδατοκαλλιέργεια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03.22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Υδατοκαλλιέργεια γλυκών υδάτων                                                                                                                                                                                                                                   </w:t>
            </w:r>
          </w:p>
        </w:tc>
      </w:tr>
      <w:tr w:rsidR="006878B9" w:rsidRPr="00E166D1">
        <w:trPr>
          <w:trHeight w:val="300"/>
        </w:trPr>
        <w:tc>
          <w:tcPr>
            <w:tcW w:w="1321" w:type="dxa"/>
            <w:noWrap/>
          </w:tcPr>
          <w:p w:rsidR="006878B9" w:rsidRPr="00E166D1" w:rsidRDefault="006878B9" w:rsidP="00D70F8D">
            <w:pPr>
              <w:spacing w:after="0" w:line="240" w:lineRule="auto"/>
              <w:rPr>
                <w:sz w:val="20"/>
                <w:szCs w:val="20"/>
              </w:rPr>
            </w:pPr>
            <w:r w:rsidRPr="00E166D1">
              <w:rPr>
                <w:sz w:val="20"/>
                <w:szCs w:val="20"/>
              </w:rPr>
              <w:t>05.10</w:t>
            </w:r>
          </w:p>
        </w:tc>
        <w:tc>
          <w:tcPr>
            <w:tcW w:w="8035" w:type="dxa"/>
            <w:noWrap/>
          </w:tcPr>
          <w:p w:rsidR="006878B9" w:rsidRPr="00E166D1" w:rsidRDefault="006878B9" w:rsidP="00D70F8D">
            <w:pPr>
              <w:spacing w:after="0" w:line="240" w:lineRule="auto"/>
              <w:rPr>
                <w:sz w:val="20"/>
                <w:szCs w:val="20"/>
              </w:rPr>
            </w:pPr>
            <w:r w:rsidRPr="00E166D1">
              <w:rPr>
                <w:sz w:val="20"/>
                <w:szCs w:val="20"/>
              </w:rPr>
              <w:t xml:space="preserve">Εξόρυξη λιθάνθρακα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05.20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Εξόρυξη λιγνίτη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07.10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Εξόρυξη σιδηρομεταλλεύματος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07.29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Εξόρυξη λοιπών μη σιδηρούχων μεταλλευμάτων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08.11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Εξόρυξη διακοσμητικών και οικοδομικών λίθων, ασβεστόλιθου, γύψου, κιμωλίας και σχιστόλιθου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08.12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Λειτουργία φρεάτων παραγωγής αμμοχάλικου και άμμου· εξόρυξη αργίλου και καολίνης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08.91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Εξόρυξη ορυκτών για τη χημική βιομηχανία και τη βιομηχανία λιπασμάτων                                                                                                                                                                                            </w:t>
            </w:r>
          </w:p>
        </w:tc>
      </w:tr>
      <w:tr w:rsidR="006878B9" w:rsidRPr="00E166D1">
        <w:trPr>
          <w:trHeight w:val="300"/>
        </w:trPr>
        <w:tc>
          <w:tcPr>
            <w:tcW w:w="1321" w:type="dxa"/>
            <w:noWrap/>
            <w:vAlign w:val="bottom"/>
          </w:tcPr>
          <w:p w:rsidR="006878B9" w:rsidRPr="00E166D1" w:rsidRDefault="006878B9" w:rsidP="00D70F8D">
            <w:pPr>
              <w:spacing w:after="0" w:line="240" w:lineRule="auto"/>
              <w:rPr>
                <w:sz w:val="20"/>
                <w:szCs w:val="20"/>
              </w:rPr>
            </w:pPr>
            <w:r w:rsidRPr="00E166D1">
              <w:rPr>
                <w:sz w:val="20"/>
                <w:szCs w:val="20"/>
              </w:rPr>
              <w:t>08.92</w:t>
            </w:r>
          </w:p>
        </w:tc>
        <w:tc>
          <w:tcPr>
            <w:tcW w:w="8035" w:type="dxa"/>
            <w:noWrap/>
            <w:vAlign w:val="bottom"/>
          </w:tcPr>
          <w:p w:rsidR="006878B9" w:rsidRPr="00E166D1" w:rsidRDefault="006878B9" w:rsidP="00D70F8D">
            <w:pPr>
              <w:spacing w:after="0" w:line="240" w:lineRule="auto"/>
              <w:rPr>
                <w:sz w:val="20"/>
                <w:szCs w:val="20"/>
              </w:rPr>
            </w:pPr>
            <w:r w:rsidRPr="00E166D1">
              <w:rPr>
                <w:sz w:val="20"/>
                <w:szCs w:val="20"/>
              </w:rPr>
              <w:t>Εξόρυξη τύρφης</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08.93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Εξόρυξη αλατιού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08.99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εξορυκτικές και λατομικές δραστηριότητες π.δ.κ.α.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09.10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Υποστηρικτικές δραστηριότητες για την άντληση πετρελαίου και φυσικού αερίου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09.90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Υποστηρικτικές δραστηριότητες για άλλες εξορυκτικές και λατομικές δραστηριότητες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Επεξεργασία και συντήρηση κρέατος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Επεξεργασία και συντήρηση κρέατος πουλερικών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10.13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προϊόντων κρέατος και κρέατος πουλερικών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Επεξεργασία και συντήρηση ψαριών, καρκινοειδών και μαλακίων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10.31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Επεξεργασία και συντήρηση πατατών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10.32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χυμών φρούτων και λαχανικών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10.39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Άλλη επεξεργασία και συντήρηση φρούτων και λαχανικών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10.41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ελαίων και λιπών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10.42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μαργαρίνης και παρόμοιων βρώσιμων λιπών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10.51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Λειτουργία γαλακτοκομείων και τυροκομία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10.52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Παραγωγή παγωτών</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10.61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προϊόντων αλευρόμυλων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10.62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αμύλων και προϊόντων αμύλου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10.71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Αρτοποιία παραγωγή νωπών ειδών ζαχαροπλαστικής</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10.72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παξιμαδιών και μπισκότων· παραγωγή διατηρούμενων ειδών ζαχαροπλαστικής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10.73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μακαρονιών, λαζανιών, κουσκούς και παρόμοιων αλευρωδών προϊόντων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10.81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ζάχαρης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10.82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Παραγωγή κακάου, σοκολάτας και ζαχαρωτών</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10.83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Επεξεργασία τσαγιού και καφέ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10.84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αρτυμάτων και καρυκευμάτων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10.85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έτοιμων γευμάτων και φαγητών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10.86</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ομογενοποιημένων παρασκευασμάτων διατροφής και διαιτητικών τροφών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10.89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άλλων ειδών διατροφής π.δ.κ.α.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10.91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παρασκευασμένων ζωοτροφών για ζώα που εκτρέφονται σε αγροκτήματα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10.92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παρασκευασμένων ζωοτροφών για ζώα συντροφιάς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11.01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Απόσταξη, ανακαθαρισμός και ανάμιξη αλκοολούχων ποτών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11.02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οίνου από σταφύλια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11.03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μηλίτη και κρασιών από άλλα φρούτα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11.04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άλλων μη αποσταγμένων ποτών που υφίστανται ζύμωση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11.05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Ζυθοποιία                                                                                                                                                                                                                                                        </w:t>
            </w:r>
          </w:p>
        </w:tc>
      </w:tr>
      <w:tr w:rsidR="006878B9" w:rsidRPr="00E166D1">
        <w:trPr>
          <w:trHeight w:val="300"/>
        </w:trPr>
        <w:tc>
          <w:tcPr>
            <w:tcW w:w="1321" w:type="dxa"/>
            <w:noWrap/>
            <w:vAlign w:val="bottom"/>
          </w:tcPr>
          <w:p w:rsidR="006878B9" w:rsidRPr="00E166D1" w:rsidRDefault="006878B9" w:rsidP="00D70F8D">
            <w:pPr>
              <w:spacing w:after="0" w:line="240" w:lineRule="auto"/>
              <w:rPr>
                <w:sz w:val="20"/>
                <w:szCs w:val="20"/>
              </w:rPr>
            </w:pPr>
            <w:r w:rsidRPr="00E166D1">
              <w:rPr>
                <w:sz w:val="20"/>
                <w:szCs w:val="20"/>
              </w:rPr>
              <w:t>11.06</w:t>
            </w:r>
          </w:p>
        </w:tc>
        <w:tc>
          <w:tcPr>
            <w:tcW w:w="8035" w:type="dxa"/>
            <w:noWrap/>
            <w:vAlign w:val="bottom"/>
          </w:tcPr>
          <w:p w:rsidR="006878B9" w:rsidRPr="00E166D1" w:rsidRDefault="006878B9" w:rsidP="00D70F8D">
            <w:pPr>
              <w:spacing w:after="0" w:line="240" w:lineRule="auto"/>
              <w:rPr>
                <w:sz w:val="20"/>
                <w:szCs w:val="20"/>
              </w:rPr>
            </w:pPr>
            <w:r w:rsidRPr="00E166D1">
              <w:rPr>
                <w:sz w:val="20"/>
                <w:szCs w:val="20"/>
              </w:rPr>
              <w:t>Παραγωγή βύνης</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11.07</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αναψυκτικών· παραγωγή μεταλλικού νερού και άλλων εμφιαλωμένων νερών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13.10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Προπαρασκευή και νηματοποίηση υφαντικών ινών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13.20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Ύφανση κλωστοϋφαντουργικών υλών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13.30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Τελειοποίηση (φινίρισμα) υφαντουργικών προϊόντων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13.91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πλεκτών υφασμάτων και υφασμάτων πλέξης κροσέ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13.92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έτοιμων κλωστοϋφαντουργικών ειδών, εκτός από ενδύματα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13.93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χαλιών και κιλιμιών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13.94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χοντρών και λεπτών σχοινιών, σπάγκων και διχτυών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13.95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μη υφασμένων ειδών και προϊόντων από μη υφασμένα είδη, εκτός από τα ενδύματα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13.96</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τεχνικών και βιομηχανικών κλωστοϋφαντουργικών ειδών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13.99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υφαντουργικών προϊόντων π.δ.κ.α.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14.11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δερμάτινων ενδυμάτων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14.12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ενδυμάτων εργασίας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14.13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εξωτερικών ενδυμάτων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14.14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εσωρούχων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14.19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ενδυμάτων και εξαρτημάτων ένδυσης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14.20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γούνινων ειδών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14.31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ειδών καλτσοποιίας απλής πλέξης και πλέξης κροσέ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14.39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πλεκτών ειδών και ειδών πλέξης κροσέ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15.11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Κατεργασία και δέψη δέρματος κατεργασία και βαφή γουναρικών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15.12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ειδών ταξιδιού (αποσκευών), τσαντών και παρόμοιων ειδών, ειδών σελοποιίας και σαγματοποιίας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15.20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υποδημάτων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16.10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Πριόνισμα, πλάνισμα και εμποτισμός ξύλου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16.21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αντικολλητών (κόντρα-πλακέ) και άλλων πλακών με βάση το ξύλο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16.22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συναρμολογούμενων δαπέδων παρκέ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16.23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ξυλουργικών προϊόντων οικοδομικής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16.24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ξύλινων εμπορευματοκιβώτιων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16.29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Κατασκευή άλλων προϊόντων από ξύλο κατασκευή ειδών από φελλό και ειδών καλαθοποιίας και σπαρτοπλεκτικής</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17.11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χαρτοπολτού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17.12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χαρτιού και χαρτονιού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17.21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κυματοειδούς χαρτιού και χαρτονιού και εμπορευματοκιβώτιων από χαρτί και χαρτόνι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17.22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χάρτινων ειδών οικιακής χρήσης, ειδών υγιεινής και ειδών τουαλέτας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17.23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ειδών χαρτοπωλείου (χαρτικών)                                                                                                                                                                                                                          </w:t>
            </w:r>
          </w:p>
        </w:tc>
      </w:tr>
      <w:tr w:rsidR="006878B9" w:rsidRPr="00323489">
        <w:trPr>
          <w:trHeight w:val="300"/>
        </w:trPr>
        <w:tc>
          <w:tcPr>
            <w:tcW w:w="1321" w:type="dxa"/>
            <w:noWrap/>
            <w:vAlign w:val="bottom"/>
          </w:tcPr>
          <w:p w:rsidR="006878B9" w:rsidRPr="00E166D1" w:rsidRDefault="006878B9" w:rsidP="00D70F8D">
            <w:pPr>
              <w:spacing w:after="0" w:line="240" w:lineRule="auto"/>
              <w:rPr>
                <w:sz w:val="20"/>
                <w:szCs w:val="20"/>
              </w:rPr>
            </w:pPr>
            <w:r w:rsidRPr="00E166D1">
              <w:rPr>
                <w:sz w:val="20"/>
                <w:szCs w:val="20"/>
              </w:rPr>
              <w:t>17.24</w:t>
            </w:r>
          </w:p>
        </w:tc>
        <w:tc>
          <w:tcPr>
            <w:tcW w:w="8035" w:type="dxa"/>
            <w:noWrap/>
            <w:vAlign w:val="bottom"/>
          </w:tcPr>
          <w:p w:rsidR="006878B9" w:rsidRPr="00E166D1" w:rsidRDefault="006878B9" w:rsidP="00D70F8D">
            <w:pPr>
              <w:spacing w:after="0" w:line="240" w:lineRule="auto"/>
              <w:rPr>
                <w:sz w:val="20"/>
                <w:szCs w:val="20"/>
              </w:rPr>
            </w:pPr>
            <w:r w:rsidRPr="00E166D1">
              <w:rPr>
                <w:sz w:val="20"/>
                <w:szCs w:val="20"/>
              </w:rPr>
              <w:t>Κατασκευή χαρτιού για επενδύσεις τοίχων (ταπετσαρίας)</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17.29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ειδών από χαρτί και χαρτόνι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18.11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Εκτύπωση εφημερίδων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18.12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εκτυπωτικές δραστηριότητες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18.13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Υπηρεσίες προεκτύπωσης και προεγγραφής μέσων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18.14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Βιβλιοδετικές και συναφείς δραστηριότητες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18.20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Αναπαραγωγή προεγγεγραμμένων μέσων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19.10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προϊόντων οπτανθρακοποίησης (κοκοποίησης)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βιομηχανικών αερίων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χρωστικών υλών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20.13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άλλων ανόργανων βασικών χημικών ουσιών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20.14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άλλων οργανικών βασικών χημικών ουσιών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20.15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λιπασμάτων και αζωτούχων ενώσεων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20.16</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πλαστικών σε πρωτογενείς μορφές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20.17</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συνθετικού ελαστικού (συνθετικού καουτσούκ) σε πρωτογενείς μορφές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παρασιτοκτόνων και άλλων αγροχημικών προϊόντων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Παραγωγή χρωμάτων, βερνικιών και παρόμοιων επιχρισμάτων, μελανιών τυπογραφίας και μαστιχών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20.41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σαπουνιών και απορρυπαντικών, προϊόντων καθαρισμού και στίλβωσης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20.42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Παραγωγή αρωμάτων και παρασκευασμάτων καλλωπισμού</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20.51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εκρηκτικών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20.52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διαφόρων τύπων κόλλας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20.53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αιθέριων ελαίων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20.59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άλλων χημικών προϊόντων π.δ.κ.α.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20.60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μη φυσικών ινών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22.11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επισώτρων (ελαστικών οχημάτων) και σωλήνων από καουτσούκ· αναγόμωση και ανακατασκευή επισώτρων (ελαστικών οχημάτων) από καουτσούκ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22.19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προϊόντων από ελαστικό (καουτσούκ)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22.21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πλαστικών πλακών, φύλλων, σωλήνων και καθορισμένων μορφών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22.22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πλαστικών ειδών συσκευασίας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22.23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πλαστικών οικοδομικών υλικών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22.29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πλαστικών προϊόντων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επίπεδου γυαλιού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Μορφοποίηση και κατεργασία επίπεδου γυαλιού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23.13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κοίλου γυαλιού                                                                                                                                                                                                                                         </w:t>
            </w:r>
          </w:p>
        </w:tc>
      </w:tr>
      <w:tr w:rsidR="006878B9" w:rsidRPr="00E166D1">
        <w:trPr>
          <w:trHeight w:val="300"/>
        </w:trPr>
        <w:tc>
          <w:tcPr>
            <w:tcW w:w="1321" w:type="dxa"/>
            <w:noWrap/>
            <w:vAlign w:val="bottom"/>
          </w:tcPr>
          <w:p w:rsidR="006878B9" w:rsidRPr="00E166D1" w:rsidRDefault="006878B9" w:rsidP="00D70F8D">
            <w:pPr>
              <w:spacing w:after="0" w:line="240" w:lineRule="auto"/>
              <w:rPr>
                <w:sz w:val="20"/>
                <w:szCs w:val="20"/>
              </w:rPr>
            </w:pPr>
            <w:r w:rsidRPr="00E166D1">
              <w:rPr>
                <w:sz w:val="20"/>
                <w:szCs w:val="20"/>
              </w:rPr>
              <w:t>23.14</w:t>
            </w:r>
          </w:p>
        </w:tc>
        <w:tc>
          <w:tcPr>
            <w:tcW w:w="8035" w:type="dxa"/>
            <w:noWrap/>
            <w:vAlign w:val="bottom"/>
          </w:tcPr>
          <w:p w:rsidR="006878B9" w:rsidRPr="00E166D1" w:rsidRDefault="006878B9" w:rsidP="00D70F8D">
            <w:pPr>
              <w:spacing w:after="0" w:line="240" w:lineRule="auto"/>
              <w:rPr>
                <w:sz w:val="20"/>
                <w:szCs w:val="20"/>
              </w:rPr>
            </w:pPr>
            <w:r w:rsidRPr="00E166D1">
              <w:rPr>
                <w:sz w:val="20"/>
                <w:szCs w:val="20"/>
              </w:rPr>
              <w:t>Κατασκευή ινών γυαλιού</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23.19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και κατεργασία άλλων ειδών γυαλιού, περιλαμβανομένου του γυαλιού για τεχνικές χρήσεις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πυρίμαχων προϊόντων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23.31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κεραμικών πλακιδίων και πλακών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23.32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τούβλων, πλακιδίων και λοιπών δομικών προϊόντων από οπτή γη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23.41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κεραμικών ειδών οικιακής χρήσης και κεραμικών διακοσμητικών ειδών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23.42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κεραμικών ειδών υγιεινής                                                                                                                                                                                                                               </w:t>
            </w:r>
          </w:p>
        </w:tc>
      </w:tr>
      <w:tr w:rsidR="006878B9" w:rsidRPr="00323489">
        <w:trPr>
          <w:trHeight w:val="300"/>
        </w:trPr>
        <w:tc>
          <w:tcPr>
            <w:tcW w:w="1321" w:type="dxa"/>
            <w:noWrap/>
            <w:vAlign w:val="bottom"/>
          </w:tcPr>
          <w:p w:rsidR="006878B9" w:rsidRPr="00E166D1" w:rsidRDefault="006878B9" w:rsidP="00D70F8D">
            <w:pPr>
              <w:spacing w:after="0" w:line="240" w:lineRule="auto"/>
              <w:rPr>
                <w:sz w:val="20"/>
                <w:szCs w:val="20"/>
              </w:rPr>
            </w:pPr>
            <w:r w:rsidRPr="00E166D1">
              <w:rPr>
                <w:sz w:val="20"/>
                <w:szCs w:val="20"/>
              </w:rPr>
              <w:t>23.43</w:t>
            </w:r>
          </w:p>
        </w:tc>
        <w:tc>
          <w:tcPr>
            <w:tcW w:w="8035" w:type="dxa"/>
            <w:noWrap/>
            <w:vAlign w:val="bottom"/>
          </w:tcPr>
          <w:p w:rsidR="006878B9" w:rsidRPr="00E166D1" w:rsidRDefault="006878B9" w:rsidP="00D70F8D">
            <w:pPr>
              <w:spacing w:after="0" w:line="240" w:lineRule="auto"/>
              <w:rPr>
                <w:sz w:val="20"/>
                <w:szCs w:val="20"/>
              </w:rPr>
            </w:pPr>
            <w:r w:rsidRPr="00E166D1">
              <w:rPr>
                <w:sz w:val="20"/>
                <w:szCs w:val="20"/>
              </w:rPr>
              <w:t>Κατασκευή κεραμικών μονωτών και κεραμικών μονωτικών εξαρτημάτων</w:t>
            </w:r>
          </w:p>
        </w:tc>
      </w:tr>
      <w:tr w:rsidR="006878B9" w:rsidRPr="00323489">
        <w:trPr>
          <w:trHeight w:val="300"/>
        </w:trPr>
        <w:tc>
          <w:tcPr>
            <w:tcW w:w="1321" w:type="dxa"/>
            <w:noWrap/>
            <w:vAlign w:val="bottom"/>
          </w:tcPr>
          <w:p w:rsidR="006878B9" w:rsidRPr="00E166D1" w:rsidRDefault="006878B9" w:rsidP="00D70F8D">
            <w:pPr>
              <w:spacing w:after="0" w:line="240" w:lineRule="auto"/>
              <w:rPr>
                <w:sz w:val="20"/>
                <w:szCs w:val="20"/>
              </w:rPr>
            </w:pPr>
            <w:r w:rsidRPr="00E166D1">
              <w:rPr>
                <w:sz w:val="20"/>
                <w:szCs w:val="20"/>
              </w:rPr>
              <w:t>23.44</w:t>
            </w:r>
          </w:p>
        </w:tc>
        <w:tc>
          <w:tcPr>
            <w:tcW w:w="8035" w:type="dxa"/>
            <w:noWrap/>
            <w:vAlign w:val="bottom"/>
          </w:tcPr>
          <w:p w:rsidR="006878B9" w:rsidRPr="00E166D1" w:rsidRDefault="006878B9" w:rsidP="00D70F8D">
            <w:pPr>
              <w:spacing w:after="0" w:line="240" w:lineRule="auto"/>
              <w:rPr>
                <w:sz w:val="20"/>
                <w:szCs w:val="20"/>
              </w:rPr>
            </w:pPr>
            <w:r w:rsidRPr="00E166D1">
              <w:rPr>
                <w:sz w:val="20"/>
                <w:szCs w:val="20"/>
              </w:rPr>
              <w:t>Κατασκευή άλλων κεραμικών προϊόντων για τεχνικές χρήσεις</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23.49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άλλων προϊόντων κεραμικής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23.51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τσιμέντου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23.52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ασβέστη και γύψου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23.61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δομικών προϊόντων από σκυρόδεμα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23.62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δομικών προϊόντων από γύψο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23.63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έτοιμου σκυροδέματος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23.64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κονιαμάτων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23.65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ινοτσιμέντου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23.69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προϊόντων από σκυρόδεμα, γύψο και τσιμέντο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23.70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Κοπή, μορφοποίηση και τελική επεξεργασία λίθων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23.91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λειαντικών προϊόντων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23.99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άλλων μη μεταλλικών ορυκτών προϊόντων π.δ.κ.α.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24.10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βασικού σιδήρου, χάλυβα και σιδηροκραμάτων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24.20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χαλύβδινων σωλήνων, αγωγών, κοίλων ειδών με καθορισμένη μορφή και συναφών εξαρτημάτων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24.31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Ψυχρή επεκτατική ολκή ράβδων χάλυβα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24.32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Ψυχρή έλαση στενών φύλλων χάλυβα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24.33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Ψυχρή μορφοποίηση ή δίπλωση μορφοράβδων χάλυβα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24.34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Ψυχρή επεκτατική ολκή συρμάτων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24.41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πολύτιμων μετάλλων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24.42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αλουμίνιου (αργίλιου)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24.43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μολύβδου, ψευδάργυρου και κασσίτερου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24.44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χαλκού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24.45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Παραγωγή άλλων μη σιδηρούχων μετάλλων                                                                                                                                                                                                                            </w:t>
            </w:r>
          </w:p>
        </w:tc>
      </w:tr>
      <w:tr w:rsidR="006878B9" w:rsidRPr="00E166D1">
        <w:trPr>
          <w:trHeight w:val="300"/>
        </w:trPr>
        <w:tc>
          <w:tcPr>
            <w:tcW w:w="1321" w:type="dxa"/>
            <w:noWrap/>
            <w:vAlign w:val="bottom"/>
          </w:tcPr>
          <w:p w:rsidR="006878B9" w:rsidRPr="00E166D1" w:rsidRDefault="006878B9" w:rsidP="00D70F8D">
            <w:pPr>
              <w:spacing w:after="0" w:line="240" w:lineRule="auto"/>
              <w:rPr>
                <w:sz w:val="20"/>
                <w:szCs w:val="20"/>
              </w:rPr>
            </w:pPr>
            <w:r w:rsidRPr="00E166D1">
              <w:rPr>
                <w:sz w:val="20"/>
                <w:szCs w:val="20"/>
              </w:rPr>
              <w:t>24.46</w:t>
            </w:r>
          </w:p>
        </w:tc>
        <w:tc>
          <w:tcPr>
            <w:tcW w:w="8035" w:type="dxa"/>
            <w:noWrap/>
            <w:vAlign w:val="bottom"/>
          </w:tcPr>
          <w:p w:rsidR="006878B9" w:rsidRPr="00E166D1" w:rsidRDefault="006878B9" w:rsidP="00D70F8D">
            <w:pPr>
              <w:spacing w:after="0" w:line="240" w:lineRule="auto"/>
              <w:rPr>
                <w:sz w:val="20"/>
                <w:szCs w:val="20"/>
              </w:rPr>
            </w:pPr>
            <w:r w:rsidRPr="00E166D1">
              <w:rPr>
                <w:sz w:val="20"/>
                <w:szCs w:val="20"/>
              </w:rPr>
              <w:t>Επεξεργασία πυρηνικών καυσίμων</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24.51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Χύτευση σιδήρου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24.52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Χύτευση χάλυβα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24.53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Χύτευση ελαφρών μετάλλων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24.54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Χύτευση άλλων μη σιδηρούχων μετάλλων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μεταλλικών σκελετών και μερών μεταλλικών σκελετών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μεταλλικών πορτών και παράθυρων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σωμάτων και λεβήτων κεντρικής θέρμανσης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μεταλλικών ντεπόζιτων, δεξαμενών και δοχείων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ατμογεννητριών, με εξαίρεση τους λέβητες ζεστού νερού για την κεντρική θέρμανση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25.50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Σφυρηλάτηση, κοίλανση, ανισόπαχη τύπωση και μορφοποίηση μετάλλων με έλαση· κονιομεταλλουργία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25.61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Κατεργασία και επικάλυψη μετάλλων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25.62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Μεταλλοτεχνία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25.71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μαχαιροπίρουνων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25.72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κλειδαριών και μεντεσέδων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25.73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εργαλείων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25.91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χαλύβδινων βαρελιών και παρόμοιων δοχείων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25.92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Κατασκευή ελαφρών μεταλλικών ειδών συσκευασίας</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25.93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ειδών από σύρμα, αλυσίδων και ελατηρίων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25.94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συνδετήρων και προϊόντων κοχλιομηχανών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25.99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Κατασκευή άλλων μεταλλικών προϊόντων πδκα</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26.11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ηλεκτρονικών εξαρτημάτων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26.12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έμφορτων ηλεκτρονικών πλακετών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26.20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ηλεκτρονικών υπολογιστών και περιφερειακού εξοπλισμού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26.30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εξοπλισμού επικοινωνίας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26.40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ηλεκτρονικών ειδών ευρείας κατανάλωσης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26.51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Κατασκευή οργάνων και συσκευών μέτρησης, δοκιμών και πλοήγησης</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26.52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ρολογιών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26.60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Κατασκευή ακτινολογικών και ηλεκτρονικών μηχανημάτων ιατρικής και θεραπευτικής χρήσης</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26.70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οπτικών οργάνων και φωτογραφικού εξοπλισμού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26.80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μαγνητικών και οπτικών μέσων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27.11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ηλεκτροκινητήρων, ηλεκτρογεννητριών και ηλεκτρικών μετασχηματιστών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27.12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συσκευών διανομής και ελέγχου ηλεκτρικού ρεύματος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27.20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ηλεκτρικών στηλών και συσσωρευτών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27.31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καλωδίων οπτικών ινών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27.32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ηλεκτρονικών και ηλεκτρικών συρμάτων και καλωδίων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27.33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εξαρτημάτων καλωδίωσης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27.40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Κατασκευή ηλεκτρολογικού φωτιστικού εξοπλισμού</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27.51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ηλεκτρικών οικιακών συσκευών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27.52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μη ηλεκτρικών οικιακών συσκευών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27.90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άλλου ηλεκτρικού εξοπλισμού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κινητήρων και στροβίλων, με εξαίρεση τους κινητήρες αεροσκαφών, οχημάτων και δικύκλων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εξοπλισμού υδραυλικής ενέργειας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28.13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αντλιών και συμπιεστών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28.14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ειδών κρουνοποιίας και βαλβίδων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28.15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τριβέων, οδοντωτών μηχανισμών μετάδοσης κίνησης, στοιχείων οδοντωτών τροχών και μετάδοσης κίνησης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φούρνων, κλιβάνων και καυστήρων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εξοπλισμού ανύψωσης και διακίνησης φορτίων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28.23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μηχανών και εξοπλισμού γραφείου (εκτός ηλεκτρονικών υπολογιστών και περιφερειακού εξοπλισμού)                                                                                                                                                          </w:t>
            </w:r>
          </w:p>
        </w:tc>
      </w:tr>
      <w:tr w:rsidR="006878B9" w:rsidRPr="00E166D1">
        <w:trPr>
          <w:trHeight w:val="300"/>
        </w:trPr>
        <w:tc>
          <w:tcPr>
            <w:tcW w:w="1321" w:type="dxa"/>
            <w:noWrap/>
            <w:vAlign w:val="bottom"/>
          </w:tcPr>
          <w:p w:rsidR="006878B9" w:rsidRPr="00E166D1" w:rsidRDefault="006878B9" w:rsidP="00D70F8D">
            <w:pPr>
              <w:spacing w:after="0" w:line="240" w:lineRule="auto"/>
              <w:rPr>
                <w:sz w:val="20"/>
                <w:szCs w:val="20"/>
              </w:rPr>
            </w:pPr>
            <w:r w:rsidRPr="00E166D1">
              <w:rPr>
                <w:sz w:val="20"/>
                <w:szCs w:val="20"/>
              </w:rPr>
              <w:t>28.24</w:t>
            </w:r>
          </w:p>
        </w:tc>
        <w:tc>
          <w:tcPr>
            <w:tcW w:w="8035" w:type="dxa"/>
            <w:noWrap/>
            <w:vAlign w:val="bottom"/>
          </w:tcPr>
          <w:p w:rsidR="006878B9" w:rsidRPr="00E166D1" w:rsidRDefault="006878B9" w:rsidP="00D70F8D">
            <w:pPr>
              <w:spacing w:after="0" w:line="240" w:lineRule="auto"/>
              <w:rPr>
                <w:sz w:val="20"/>
                <w:szCs w:val="20"/>
              </w:rPr>
            </w:pPr>
            <w:r w:rsidRPr="00E166D1">
              <w:rPr>
                <w:sz w:val="20"/>
                <w:szCs w:val="20"/>
              </w:rPr>
              <w:t>Κατασκευή ηλεκτροκίνητων εργαλείων χειρός</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28.25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ψυκτικού και κλιματιστικού εξοπλισμού μη οικιακής χρήσης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μηχανημάτων γενικής χρήσης π.δ.κ.α.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γεωργικών και δασοκομικών μηχανημάτων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28.41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μηχανημάτων μορφοποίησης μετάλλου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28.49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εργαλειομηχανών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28.91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μηχανημάτων για τη μεταλλουργία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28.92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μηχανημάτων για τα ορυχεία, τα λατομεία και τις δομικές κατασκευές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28.93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μηχανημάτων επεξεργασίας τροφίμων, ποτών και καπνού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28.94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μηχανημάτων για τη βιομηχανία κλωστοϋφαντουργικών προϊόντων, ενδυμάτων ή δερμάτινων ειδών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28.95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μηχανημάτων για την παραγωγή χαρτιού και χαρτονιού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28.96</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μηχανημάτων παραγωγής πλαστικών και ελαστικών ειδών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28.99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μηχανημάτων ειδικής χρήσης π.δ.κ.α.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29.10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μηχανοκίνητων οχημάτων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29.20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αμαξωμάτων για μηχανοκίνητα οχήματα· κατασκευή ρυμουλκούμενων και ημιρυμουλκούμενων οχημάτων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29.31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ηλεκτρικού και ηλεκτρονικού εξοπλισμού για μηχανοκίνητα οχήματα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29.32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μερών και εξαρτημάτων για μηχανοκίνητα οχήματα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30.11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Ναυπήγηση πλοίων και πλωτών κατασκευών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30.12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Ναυπήγηση σκαφών αναψυχής και αθλητισμού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30.20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σιδηροδρομικών αμαξών και τροχαίου υλικού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30.30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αεροσκαφών και διαστημόπλοιων και συναφών μηχανημάτων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30.91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μοτοσικλετών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30.92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Κατασκευή ποδηλάτων και αναπηρικών αμαξιδίων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30.99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λοιπού εξοπλισμού μεταφορών π.δ.κ.α.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31.01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επίπλων για γραφεία και καταστήματα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31.02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επίπλων κουζίνας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31.03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στρωμάτων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31.09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επίπλων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32.11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Κοπή νομισμάτων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32.12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κοσμημάτων και συναφών ειδών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32.13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κοσμημάτων απομίμησης και συναφών ειδών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32.20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μουσικών οργάνων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32.30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αθλητικών ειδών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32.40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παιχνιδιών κάθε είδους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32.50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Κατασκευή ιατρικών και οδοντιατρικών οργάνων και προμηθειών</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32.91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σκουπών και βουρτσών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32.99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Άλλες μεταποιητικές δραστηριότητες πδκα</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33.11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Επισκευή μεταλλικών προϊόντων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33.12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Επισκευή μηχανημάτων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33.13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Επισκευή ηλεκτρονικού και οπτικού εξοπλισμού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33.14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Επισκευή ηλεκτρικού εξοπλισμού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33.15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Επισκευή και συντήρηση πλοίων και σκαφών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33.16</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Επισκευή και συντήρηση αεροσκαφών και διαστημόπλοιων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33.17</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Επισκευή και συντήρηση άλλου εξοπλισμού μεταφορών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33.19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Επισκευή άλλου εξοπλισμού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33.20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Εγκατάσταση βιομηχανικών μηχανημάτων και εξοπλισμού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35.13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Διανομή ηλεκτρικού ρεύματος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35.14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Εμπόριο ηλεκτρικού ρεύματος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35.22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Διανομή αέριων καυσίμων μέσω αγωγών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35.23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Εμπόριο αέριων καυσίμων μέσω αγωγών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35.30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Παροχή ατμού και κλιματισμού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37.00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Επεξεργασία λυμάτων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38.11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Συλλογή μη επικίνδυνων απορριμμάτων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38.12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Συλλογή επικίνδυνων απορριμμάτων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38.21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Επεξεργασία και διάθεση μη επικίνδυνων απορριμμάτων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38.22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Επεξεργασία και διάθεση επικίνδυνων απορριμμάτων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38.31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Αποσυναρμολόγηση παλαιών ειδών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38.32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Ανάκτηση διαλεγμένου υλικού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39.00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εξυγίανσης και άλλες υπηρεσίες για τη διαχείριση αποβλήτων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41.10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Ανάπτυξη οικοδομικών σχεδίων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41.20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Κατασκευαστικές εργασίες κτιρίων για κατοικίες και μη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42.11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δρόμων και αυτοκινητοδρόμων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42.12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σιδηροδρομικών γραμμών και υπόγειων σιδηροδρόμων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42.13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γεφυρών και σηράγγων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42.21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κοινωφελών έργων σχετικών με μεταφορά υγρών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42.22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κοινωφελών έργων ηλεκτρικής ενέργειας και τηλεπικοινωνιών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42.91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υδραυλικών και λιμενικών έργων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42.99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Κατασκευή άλλων έργων πολιτικού μηχανικού π.δ.κ.α.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43.11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Κατεδαφίσεις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43.12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Προετοιμασία εργοτάξιου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43.13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Δοκιμαστικές γεωτρήσεις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43.21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Ηλεκτρικές εγκαταστάσεις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43.22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Υδραυλικές και κλιματιστικές εγκαταστάσεις θέρμανσης και ψύξης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43.29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κατασκευαστικές εγκαταστάσεις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43.31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Επιχρίσεις κονιαμάτων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43.32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Ξυλουργικές εργασίες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43.33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Επενδύσεις δαπέδων και τοίχων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43.34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Χρωματισμοί και τοποθέτηση υαλοπινάκων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43.39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κατασκευαστικές εργασίες ολοκλήρωσης και τελειώματος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43.91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κατασκευής στεγών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43.99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εξειδικευμένες κατασκευαστικές δραστηριότητες π.δ.κ.α.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45.11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Πώληση αυτοκινήτων και ελαφρών μηχανοκίνητων οχημάτων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45.19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Πώληση άλλων μηχανοκίνητων οχημάτων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45.20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Συντήρηση και επισκευή μηχανοκίνητων οχημάτων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45.31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Χονδρικό εμπόριο μερών και εξαρτημάτων μηχανοκίνητων οχημάτων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45.32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μερών και εξαρτημάτων μηχανοκίνητων οχημάτων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45.40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Πώληση, συντήρηση και επισκευή μοτοσικλετών και των μερών και εξαρτημάτων τους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Εμπορικοί αντιπρόσωποι που μεσολαβούν στην πώληση καυσίμων, μεταλλευμάτων, μετάλλων και βιομηχανικών χημικών προϊόντων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46.13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Εμπορικοί αντιπρόσωποι που μεσολαβούν στην πώληση ξυλείας και οικοδομικών υλικών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46.14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Εμπορικοί αντιπρόσωποι που μεσολαβούν στην πώληση μηχανημάτων, βιομηχανικού εξοπλισμού, πλοίων και αεροσκαφών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46.15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Εμπορικοί αντιπρόσωποι που μεσολαβούν στην πώληση επίπλων, ειδών οικιακής χρήσης, σιδηρικών και ειδών κιγκαλερίας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46.16</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46.17</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Εμπορικοί αντιπρόσωποι που μεσολαβούν στην πώληση τροφίμων, ποτών και καπνού</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46.18</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6878B9" w:rsidRPr="00323489">
        <w:trPr>
          <w:trHeight w:val="300"/>
        </w:trPr>
        <w:tc>
          <w:tcPr>
            <w:tcW w:w="1321" w:type="dxa"/>
            <w:noWrap/>
          </w:tcPr>
          <w:p w:rsidR="006878B9" w:rsidRPr="00E166D1" w:rsidRDefault="006878B9" w:rsidP="00D70F8D">
            <w:pPr>
              <w:spacing w:after="0" w:line="240" w:lineRule="auto"/>
              <w:rPr>
                <w:sz w:val="20"/>
                <w:szCs w:val="20"/>
              </w:rPr>
            </w:pPr>
            <w:r w:rsidRPr="00E166D1">
              <w:rPr>
                <w:sz w:val="20"/>
                <w:szCs w:val="20"/>
              </w:rPr>
              <w:t>46.18.11.01</w:t>
            </w:r>
          </w:p>
        </w:tc>
        <w:tc>
          <w:tcPr>
            <w:tcW w:w="8035" w:type="dxa"/>
            <w:noWrap/>
          </w:tcPr>
          <w:p w:rsidR="006878B9" w:rsidRPr="00E166D1" w:rsidRDefault="006878B9" w:rsidP="00D70F8D">
            <w:pPr>
              <w:spacing w:after="0" w:line="240" w:lineRule="auto"/>
              <w:rPr>
                <w:sz w:val="20"/>
                <w:szCs w:val="20"/>
              </w:rPr>
            </w:pPr>
            <w:r w:rsidRPr="00E166D1">
              <w:rPr>
                <w:sz w:val="20"/>
                <w:szCs w:val="20"/>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6878B9" w:rsidRPr="00323489">
        <w:trPr>
          <w:trHeight w:val="300"/>
        </w:trPr>
        <w:tc>
          <w:tcPr>
            <w:tcW w:w="1321" w:type="dxa"/>
            <w:noWrap/>
          </w:tcPr>
          <w:p w:rsidR="006878B9" w:rsidRPr="00E166D1" w:rsidRDefault="006878B9" w:rsidP="00D70F8D">
            <w:pPr>
              <w:spacing w:after="0" w:line="240" w:lineRule="auto"/>
              <w:rPr>
                <w:sz w:val="20"/>
                <w:szCs w:val="20"/>
              </w:rPr>
            </w:pPr>
            <w:r w:rsidRPr="00E166D1">
              <w:rPr>
                <w:sz w:val="20"/>
                <w:szCs w:val="20"/>
              </w:rPr>
              <w:t>46.18.11.02</w:t>
            </w:r>
          </w:p>
        </w:tc>
        <w:tc>
          <w:tcPr>
            <w:tcW w:w="8035" w:type="dxa"/>
            <w:noWrap/>
          </w:tcPr>
          <w:p w:rsidR="006878B9" w:rsidRPr="00E166D1" w:rsidRDefault="006878B9" w:rsidP="00D70F8D">
            <w:pPr>
              <w:spacing w:after="0" w:line="240" w:lineRule="auto"/>
              <w:rPr>
                <w:sz w:val="20"/>
                <w:szCs w:val="20"/>
              </w:rPr>
            </w:pPr>
            <w:r w:rsidRPr="00E166D1">
              <w:rPr>
                <w:sz w:val="20"/>
                <w:szCs w:val="20"/>
              </w:rPr>
              <w:t>Εμπορικοί αντιπρόσωποι που μεσολαβούν στην πώληση αρωμάτων και παρασκευασμάτων καλλωπισμού</w:t>
            </w:r>
          </w:p>
        </w:tc>
      </w:tr>
      <w:tr w:rsidR="006878B9" w:rsidRPr="00323489">
        <w:trPr>
          <w:trHeight w:val="300"/>
        </w:trPr>
        <w:tc>
          <w:tcPr>
            <w:tcW w:w="1321" w:type="dxa"/>
            <w:noWrap/>
          </w:tcPr>
          <w:p w:rsidR="006878B9" w:rsidRPr="00E166D1" w:rsidRDefault="006878B9" w:rsidP="00D70F8D">
            <w:pPr>
              <w:spacing w:after="0" w:line="240" w:lineRule="auto"/>
              <w:rPr>
                <w:sz w:val="20"/>
                <w:szCs w:val="20"/>
              </w:rPr>
            </w:pPr>
            <w:r w:rsidRPr="00E166D1">
              <w:rPr>
                <w:sz w:val="20"/>
                <w:szCs w:val="20"/>
              </w:rPr>
              <w:t>46.18.11.06</w:t>
            </w:r>
          </w:p>
        </w:tc>
        <w:tc>
          <w:tcPr>
            <w:tcW w:w="8035" w:type="dxa"/>
            <w:noWrap/>
          </w:tcPr>
          <w:p w:rsidR="006878B9" w:rsidRPr="00E166D1" w:rsidRDefault="006878B9" w:rsidP="00D70F8D">
            <w:pPr>
              <w:spacing w:after="0" w:line="240" w:lineRule="auto"/>
              <w:rPr>
                <w:sz w:val="20"/>
                <w:szCs w:val="20"/>
              </w:rPr>
            </w:pPr>
            <w:r w:rsidRPr="00E166D1">
              <w:rPr>
                <w:sz w:val="20"/>
                <w:szCs w:val="20"/>
              </w:rPr>
              <w:t>Εμπορικοί αντιπρόσωποι που μεσολαβούν στην πώληση ιατρικών και οδοντιατρικών οργάνων, μηχανημάτων και εργαλείων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46.19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Εμπορικοί αντιπρόσωποι που μεσολαβούν στην πώληση διαφόρων ειδών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σιτηρών, ακατέργαστου καπνού, σπόρων και ζωοτροφών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λουλουδιών και φυτών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46.23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ζώντων ζώων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46.24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δερμάτων, προβιών και κατεργασμένου δέρματος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46.31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φρούτων και λαχανικών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46.32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κρέατος και προϊόντων κρέατος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46.33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γαλακτοκομικών προϊόντων, αβγών και βρώσιμων ελαίων και λιπών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46.34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ποτών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46.36</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Χονδρικό εμπόριο ζάχαρης, σοκολάτας και ειδών ζαχαροπλαστικής</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46.37</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καφέ, τσαγιού, κακάου και μπαχαρικών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46.38</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Χονδρικό εμπόριο άλλων τροφίμων, συμπεριλαμβανομένων ψαριών, καρκινοειδών και μαλακίων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46.39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Μη εξειδικευμένο χονδρικό εμπόριο τροφίμων, ποτών και καπνού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46.41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κλωστοϋφαντουργικών προϊόντων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46.42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ενδυμάτων και υποδημάτων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46.43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ηλεκτρικών οικιακών συσκευών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46.44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ειδών πορσελάνης και γυαλικών και υλικών καθαρισμού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46.45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αρωμάτων και καλλυντικών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46.46.12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Χονδρικό εμπόριο χειρουργικών, ιατρικών και ορθοπεδικών οργάνων και συσκευών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46.47</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επίπλων, χαλιών και φωτιστικών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46.48</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ρολογιών και κοσμημάτων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46.49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άλλων ειδών οικιακής χρήσης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46.51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ηλεκτρονικών υπολογιστών, περιφερειακού εξοπλισμού υπολογιστών και λογισμικού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46.52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ηλεκτρονικού και τηλεπικοινωνιακού εξοπλισμού και εξαρτημάτων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46.61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γεωργικών μηχανημάτων, εξοπλισμού και προμηθειών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46.62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εργαλειομηχανών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46.63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εξορυκτικών μηχανημάτων, καθώς και μηχανημάτων για κατασκευαστικά έργα και έργα πολιτικού μηχανικού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46.64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μηχανημάτων για την κλωστοϋφαντουργική βιομηχανία, και χονδρικό εμπόριο ραπτομηχανών και πλεκτομηχανών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46.65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επίπλων γραφείου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46.66</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άλλων μηχανών και εξοπλισμού γραφείου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46.69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άλλων μηχανημάτων και εξοπλισμού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46.72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μετάλλων και μεταλλευμάτων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46.73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ξυλείας, οικοδομικών υλικών και ειδών υγιεινής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46.74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σιδηρικών, υδραυλικών ειδών και εξοπλισμού και προμηθειών για εγκαταστάσεις θέρμανσης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46.75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χημικών προϊόντων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46.76</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άλλων ενδιάμεσων προϊόντων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46.77</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Χονδρικό εμπόριο απορριμμάτων και υπολειμμάτων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46.90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Μη εξειδικευμένο χονδρικό εμπόριο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47.19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Άλλο λιανικό εμπόριο σε μη εξειδικευμένα καταστήματα, εκτός από Εκμετάλλευση καταστήματος ψιλικών ειδών γενικά (47.19.10.01)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47.23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ψαριών, καρκινοειδών και μαλακίων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47.24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ψωμιού, αρτοσκευασμάτων και λοιπών ειδών αρτοποιίας και ζαχαροπλαστικής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47.25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Λιανικό εμπόριο ποτών σε εξειδικευμένα καταστήματα</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άλλων τροφίμων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καυσίμων κίνησης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47.41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47.42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τηλεπικοινωνιακού εξοπλισμού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47.43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εξοπλισμού ήχου και εικόνας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47.51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κλωστοϋφαντουργικών προϊόντων σε εξειδικευμένα καταστήματα                                                                                                                                                                                       </w:t>
            </w:r>
          </w:p>
        </w:tc>
      </w:tr>
      <w:tr w:rsidR="006878B9" w:rsidRPr="00323489">
        <w:trPr>
          <w:trHeight w:val="698"/>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47.52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σιδηρικών, χρωμάτων και τζαμιών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47.53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χαλιών, κιλιμιών και επενδύσεων δαπέδου και τοίχου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47.54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ηλεκτρικών οικιακών συσκευών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47.59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επίπλων, φωτιστικών και άλλων ειδών οικιακής χρήσης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47.61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βιβλίων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47.62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εφημερίδων και γραφικής ύλης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47.63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εγγραφών μουσικής και εικόνας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47.64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αθλητικού εξοπλισμού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47.65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παιχνιδιών κάθε είδους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47.71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ενδυμάτων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47.72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υποδημάτων και δερμάτινων ειδών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47.74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Λιανικό εμπόριο ιατρικών και ορθοπεδικών ειδών σε εξειδικευμένα καταστήματα</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47.75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καλλυντικών και ειδών καλλωπισμού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47.76</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Λιανικό εμπόριο λουλουδιών, φυτών, σπόρων, λιπασμάτων, ζώων συντροφιάς και σχετικών ζωοτροφών σε εξειδικευμένα καταστήματα</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47.77</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ρολογιών και κοσμημάτων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47.78</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Άλλο λιανικό εμπόριο καινούργιων ειδών σε εξειδικευμένα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47.79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μεταχειρισμένων ειδών σε καταστήματα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47.81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τροφίμων, ποτών και καπνού, σε υπαίθριους πάγκους και αγορές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47.82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κλωστοϋφαντουργικών προϊόντων, ενδυμάτων και υποδημάτων, σε υπαίθριους πάγκους και αγορές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47.89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Λιανικό εμπόριο άλλων ειδών σε υπαίθριους πάγκους και αγορές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47.91.71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Λιανικό εμπόριο ειδών ιματισμού, με αλληλογραφία ή μέσω διαδίκτυου</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47.91.72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Λιανικό εμπόριο υποδημάτων, με αλληλογραφία ή μέσω διαδίκτυου</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47.91.73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Λιανικό εμπόριο δερμάτινων ειδών και ειδών ταξιδιού, με αλληλογραφία ή μέσω διαδίκτυου</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47.99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Άλλο λιανικό εμπόριο εκτός καταστημάτων, υπαίθριων πάγκων ή αγορών</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49.10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Υπεραστικές σιδηροδρομικές μεταφορές επιβατών</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49.20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Σιδηροδρομικές μεταφορές εμπορευμάτων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49.31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Αστικές και προαστιακές χερσαίες μεταφορές επιβατών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49.32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Εκμετάλλευση ταξί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49.39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χερσαίες μεταφορές επιβατών π.δ.κ.α.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49.41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Οδικές μεταφορές εμπορευμάτων</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49.42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Υπηρεσίες μετακόμισης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50.10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Θαλάσσιες και ακτοπλοϊκές μεταφορές επιβατών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50.20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Θαλάσσιες και ακτοπλοϊκές μεταφορές εμπορευμάτων</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50.30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Εσωτερικές πλωτές μεταφορές επιβατών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50.40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Εσωτερικές πλωτές μεταφορές εμπορευμάτων</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51.10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Αεροπορικές μεταφορές επιβατών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51.21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Αεροπορικές μεταφορές εμπορευμάτων</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52.10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Αποθήκευση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52.21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Δραστηριότητες συναφείς με τις χερσαίες μεταφορές</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52.22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συναφείς με τις πλωτές μεταφορές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52.23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Δραστηριότητες συναφείς με τις αεροπορικές μεταφορές</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52.24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Διακίνηση φορτίων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52.29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υποστηρικτικές προς τη μεταφορά δραστηριότητες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53.20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ταχυδρομικές και ταχυμεταφορικές δραστηριότητες, εκτός από Υπηρεσίες κατ οίκον παράδοσης τροφίμων (delivery) (53.20.12)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55.10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Ξενοδοχεία και παρόμοια καταλύματα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55.20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Καταλύματα διακοπών και άλλα καταλύματα σύντομης διαμονής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55.30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Χώροι κατασκήνωσης, εγκαταστάσεις για οχήματα αναψυχής και ρυμουλκούμενα οχήματα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55.90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Άλλα καταλύματα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56.10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υπηρεσιών εστιατορίων και κινητών μονάδων εστίασης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56.21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υπηρεσιών τροφοδοσίας για εκδηλώσεις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56.29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Aλλες υπηρεσίες εστίασης, εκτός από Υπηρεσίες γευμάτων που παρέχονται από στρατιωτικές τραπεζαρίες (56.29.20.01)</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56.30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παροχής ποτών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58.11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Έκδοση βιβλίων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58.12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Έκδοση τηλεφωνικών και κάθε είδους καταλόγων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58.13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Έκδοση εφημερίδων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58.14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Έκδοση έντυπων περιοδικών κάθε είδους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58.19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εκδοτικές δραστηριότητες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58.21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Έκδοση παιχνιδιών για ηλεκτρονικούς υπολογιστές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58.29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Έκδοση άλλου λογισμικού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59.11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παραγωγής κινηματογραφικών ταινιών, βίντεο και τηλεοπτικών προγραμμάτων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59.12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συνοδευτικές της παραγωγής κινηματογραφικών ταινιών, βίντεο και τηλεοπτικών προγραμμάτων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59.13</w:t>
            </w:r>
          </w:p>
        </w:tc>
        <w:tc>
          <w:tcPr>
            <w:tcW w:w="8035" w:type="dxa"/>
            <w:noWrap/>
            <w:vAlign w:val="center"/>
          </w:tcPr>
          <w:p w:rsidR="006878B9" w:rsidRPr="00E166D1" w:rsidRDefault="006878B9" w:rsidP="00EF5B71">
            <w:pPr>
              <w:spacing w:after="0" w:line="240" w:lineRule="auto"/>
              <w:rPr>
                <w:sz w:val="20"/>
                <w:szCs w:val="20"/>
              </w:rPr>
            </w:pPr>
            <w:r w:rsidRPr="00E166D1">
              <w:rPr>
                <w:sz w:val="20"/>
                <w:szCs w:val="20"/>
              </w:rPr>
              <w:t>Δραστηριότητες διανομής κινηματογραφικών ταινιών, βίντ</w:t>
            </w:r>
            <w:r>
              <w:rPr>
                <w:sz w:val="20"/>
                <w:szCs w:val="20"/>
              </w:rPr>
              <w:t xml:space="preserve">εο και τηλεοπτικών προγραμμάτων. </w:t>
            </w:r>
            <w:r w:rsidRPr="00ED63DA">
              <w:rPr>
                <w:b/>
                <w:bCs/>
                <w:sz w:val="20"/>
                <w:szCs w:val="20"/>
              </w:rPr>
              <w:t xml:space="preserve">Αναστέλλεται η λειτουργία του </w:t>
            </w:r>
            <w:r>
              <w:rPr>
                <w:b/>
                <w:bCs/>
                <w:sz w:val="20"/>
                <w:szCs w:val="20"/>
              </w:rPr>
              <w:t xml:space="preserve">ΚΑΔ </w:t>
            </w:r>
            <w:r w:rsidRPr="00ED63DA">
              <w:rPr>
                <w:b/>
                <w:bCs/>
                <w:sz w:val="20"/>
                <w:szCs w:val="20"/>
              </w:rPr>
              <w:t xml:space="preserve">υπηρεσίες εκμετάλλευσης κινηματογραφικών ταινιών </w:t>
            </w:r>
            <w:r>
              <w:rPr>
                <w:b/>
                <w:bCs/>
                <w:sz w:val="20"/>
                <w:szCs w:val="20"/>
              </w:rPr>
              <w:t xml:space="preserve">(59.13.11.02) </w:t>
            </w:r>
            <w:r w:rsidRPr="00ED63DA">
              <w:rPr>
                <w:b/>
                <w:bCs/>
                <w:sz w:val="20"/>
                <w:szCs w:val="20"/>
              </w:rPr>
              <w:t>από 7/12</w:t>
            </w:r>
            <w:r>
              <w:rPr>
                <w:b/>
                <w:bCs/>
                <w:sz w:val="20"/>
                <w:szCs w:val="20"/>
              </w:rPr>
              <w:t>/2020</w:t>
            </w:r>
            <w:r w:rsidRPr="00ED63DA">
              <w:rPr>
                <w:b/>
                <w:bCs/>
                <w:sz w:val="20"/>
                <w:szCs w:val="20"/>
              </w:rPr>
              <w:t xml:space="preserve"> έως 14/12</w:t>
            </w:r>
            <w:r>
              <w:rPr>
                <w:b/>
                <w:bCs/>
                <w:sz w:val="20"/>
                <w:szCs w:val="20"/>
              </w:rPr>
              <w:t>/2020</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59.14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προβολής κινηματογραφικών ταινιών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59.20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Ηχογραφήσεις και μουσικές εκδόσεις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60.10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Ραδιοφωνικές εκπομπές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60.20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Υπηρεσίες τηλεοπτικού προγραμματισμού και τηλεοπτικών εκπομπών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61.90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τηλεπικοινωνιακές δραστηριότητες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62.01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προγραμματισμού ηλεκτρονικών συστημάτων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62.02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παροχής συμβουλών σχετικά με τους ηλεκτρονικούς υπολογιστές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62.03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Υπηρεσίες διαχείρισης ηλεκτρονικών συστημάτων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62.09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δραστηριότητες της τεχνολογίας της πληροφορίας και δραστηριότητες υπηρεσιών ηλεκτρονικών υπολογιστών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63.11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Επεξεργασία δεδομένων, καταχώρηση και συναφείς δραστηριότητες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63.12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Δικτυακές πύλες (web portals)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63.91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πρακτορείων ειδήσεων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63.99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Άλλες δραστηριότητες υπηρεσιών πληροφορίας πδκα</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64.20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εταιρειών χαρτοφυλακίου (holding)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64.30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σχετικές με καταπιστεύματα (trusts), κεφάλαια (funds) και παρεμφερή χρηματοπιστωτικά μέσα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64.91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Χρηματοδοτική μίσθωση (leasing)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65.11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Ασφάλειες ζωής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65.12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Ασφάλειες εκτός από τις ασφάλειες ζωής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65.20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Αντασφάλιση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66.12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σχετικές με συναλλαγές συμβάσεων χρεογράφων και αγαθών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66.19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66.21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Αξιολόγηση κινδύνων και ζημιών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66.22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ασφαλιστικών πρακτόρων και μεσιτών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66.29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δραστηριότητες συναφείς προς τις ασφαλίσεις και τα συνταξιοδοτικά ταμεία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66.30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διαχείρισης κεφαλαίων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68.10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Αγοραπωλησία ιδιόκτητων ακινήτων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68.20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Εκμίσθωση και διαχείριση ιδιόκτητων ή μισθωμένων ακινήτων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68.31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Μεσιτικά γραφεία ακινήτων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68.32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Διαχείριση ακίνητης περιουσίας, έναντι αμοιβής ή βάσει σύμβασης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69.10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Νομικές δραστηριότητες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69.20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Δραστηριότητες λογιστικής, τήρησης βιβλίων και λογιστικού ελέγχου παροχή φορολογικών συμβουλών</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70.10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κεντρικών γραφείων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70.21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δημοσίων σχέσεων και επικοινωνίας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70.22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Δραστηριότητες παροχής επιχειρηματικών συμβουλών και άλλων συμβουλών διαχείρισης</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71.11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Δραστηριότητες αρχιτεκτόνων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71.12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Δραστηριότητες μηχανικών και συναφείς δραστηριότητες παροχής τεχνικών συμβουλών</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71.20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Τεχνικές δοκιμές και αναλύσεις</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72.11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Έρευνα και πειραματική ανάπτυξη στη βιοτεχνολογία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72.19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Έρευνα και πειραματική ανάπτυξη σε άλλες φυσικές επιστήμες και τη μηχανική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72.20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Έρευνα και πειραματική ανάπτυξη στις κοινωνικές και ανθρωπιστικές επιστήμες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73.11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Διαφημιστικά γραφεία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73.12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Παρουσίαση στα μέσα ενημέρωσης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73.20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Έρευνα αγοράς και δημοσκοπήσεις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74.10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ειδικευμένου σχεδίου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74.20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Φωτογραφικές δραστηριότητες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74.30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μετάφρασης και διερμηνείας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74.90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επαγγελματικές, επιστημονικές και τεχνικές δραστηριότητες π.δ.κ.α.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75.00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Κτηνιατρικές δραστηριότητες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77.11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Ενοικίαση και εκμίσθωση αυτοκινήτων και ελαφρών μηχανοκίνητων οχημάτων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77.12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Ενοικίαση και εκμίσθωση φορτηγών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77.21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Ενοικίαση και εκμίσθωση ειδών αναψυχής και αθλητικών ειδών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77.22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Ενοικίαση βιντεοκασετών και δίσκων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77.29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Ενοικίαση και εκμίσθωση άλλων ειδών προσωπικής ή οικιακής χρήσης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77.31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Ενοικίαση και εκμίσθωση γεωργικών μηχανημάτων και εξοπλισμού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77.32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Ενοικίαση και εκμίσθωση μηχανημάτων και εξοπλισμού κατασκευών και έργων πολιτικού μηχανικού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77.33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Ενοικίαση και εκμίσθωση μηχανημάτων και εξοπλισμού γραφείου (συμπεριλαμβανομένων των ηλεκτρονικών υπολογιστών)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77.34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Ενοικίαση και εκμίσθωση εξοπλισμού πλωτών μεταφορών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77.35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Ενοικίαση και εκμίσθωση εξοπλισμού αεροπορικών μεταφορών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77.39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Ενοικίαση και εκμίσθωση άλλων μηχανημάτων, ειδών εξοπλισμού και υλικών αγαθών πδκα</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77.40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Εκμίσθωση πνευματικής ιδιοκτησίας και παρεμφερών προϊόντων, με εξαίρεση τα έργα με δικαιώματα δημιουργού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78.10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γραφείων εύρεσης εργασίας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78.20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Υπηρεσίες γραφείων εύρεσης προσωρινής απασχόλησης</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78.30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υπηρεσίες διάθεσης ανθρώπινου δυναμικού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79.11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ταξιδιωτικών πρακτορείων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79.12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γραφείων οργανωμένων ταξιδιών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79.90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δραστηριότητες υπηρεσιών κρατήσεων και συναφείς δραστηριότητες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80.10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παροχής ιδιωτικής προστασίας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80.20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υπηρεσιών συστημάτων προστασίας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80.30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έρευνας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81.10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81.21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Γενικός καθαρισμός κτιρίων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81.22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δραστηριότητες καθαρισμού κτιρίων και βιομηχανικού καθαρισμού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81.29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δραστηριότητες καθαρισμού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81.30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υπηρεσιών τοπίου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82.11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Συνδυασμένες διοικητικές δραστηριότητες γραφείου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82.19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Αναπαραγωγή φωτοτυπιών, προετοιμασία εγγράφων και άλλες ειδικευμένες δραστηριότητες γραμματειακής υποστήριξης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82.20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τηλεφωνικών κέντρων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82.30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Οργάνωση συνεδρίων και εμπορικών εκθέσεων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82.91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γραφείων είσπραξης και γραφείων οικονομικών και εμπορικών πληροφοριών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82.92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συσκευασίας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82.99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δραστηριότητες παροχής υπηρεσιών προς τις επιχειρήσεις π.δ.κ.α.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84.12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6878B9" w:rsidRPr="00323489">
        <w:trPr>
          <w:trHeight w:val="300"/>
        </w:trPr>
        <w:tc>
          <w:tcPr>
            <w:tcW w:w="1321" w:type="dxa"/>
            <w:noWrap/>
          </w:tcPr>
          <w:p w:rsidR="006878B9" w:rsidRPr="00E166D1" w:rsidRDefault="006878B9" w:rsidP="00D70F8D">
            <w:pPr>
              <w:spacing w:after="0" w:line="240" w:lineRule="auto"/>
              <w:rPr>
                <w:sz w:val="20"/>
                <w:szCs w:val="20"/>
              </w:rPr>
            </w:pPr>
            <w:r w:rsidRPr="00E166D1">
              <w:rPr>
                <w:sz w:val="20"/>
                <w:szCs w:val="20"/>
              </w:rPr>
              <w:t>84.13</w:t>
            </w:r>
          </w:p>
        </w:tc>
        <w:tc>
          <w:tcPr>
            <w:tcW w:w="8035" w:type="dxa"/>
            <w:noWrap/>
          </w:tcPr>
          <w:p w:rsidR="006878B9" w:rsidRPr="00E166D1" w:rsidRDefault="006878B9" w:rsidP="00D70F8D">
            <w:pPr>
              <w:spacing w:after="0" w:line="240" w:lineRule="auto"/>
              <w:rPr>
                <w:sz w:val="20"/>
                <w:szCs w:val="20"/>
              </w:rPr>
            </w:pPr>
            <w:r w:rsidRPr="00E166D1">
              <w:rPr>
                <w:sz w:val="20"/>
                <w:szCs w:val="20"/>
              </w:rPr>
              <w:t xml:space="preserve">Ρύθμιση των επιχειρηματικών δραστηριοτήτων και συμβολή στην αποτελεσματικότερη λειτουργία των επιχειρήσεων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84.23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Δικαιοσύνη και δικαστικές δραστηριότητες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85.10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Προσχολική εκπαίδευση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85.20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Πρωτοβάθμια εκπαίδευση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85.31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Γενική δευτεροβάθμια εκπαίδευση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85.32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Τεχνική και επαγγελματική δευτεροβάθμια εκπαίδευση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85.41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Μεταδευτεροβάθμια μη τριτοβάθμια εκπαίδευση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85.42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Τριτοβάθμια εκπαίδευση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85.51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Αθλητική και ψυχαγωγική εκπαίδευση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85.52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Πολιτιστική εκπαίδευση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85.53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σχολών ερασιτεχνών οδηγών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85.59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Άλλη εκπαίδευση π.δ.κ.α.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85.60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Εκπαιδευτικές υποστηρικτικές δραστηριότητες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86.21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Δραστηριότητες άσκησης γενικών ιατρικών επαγγελμάτων</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86.22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Δραστηριότητες άσκησης ειδικών ιατρικών επαγγελμάτων</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86.23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άσκησης οδοντιατρικών επαγγελμάτων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86.90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Άλλες δραστηριότητες ανθρώπινης υγείας</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87.10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νοσοκομειακής φροντίδας με παροχή καταλύματος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87.20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φροντίδας με παροχή καταλύματος για άτομα με νοητική υστέρηση, ψυχικές διαταραχές και χρήση ουσιών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87.30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φροντίδας με παροχή καταλύματος για ηλικιωμένους και άτομα με αναπηρία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87.90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δραστηριότητες φροντίδας με παροχή καταλύματος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88.10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κοινωνικής μέριμνας χωρίς παροχή καταλύματος για ηλικιωμένους και άτομα με αναπηρία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88.91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βρεφονηπιακών και παιδικών σταθμών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88.99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δραστηριότητες κοινωνικής μέριμνας χωρίς παροχή καταλύματος πδκα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90.01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Τέχνες του θεάματος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90.02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Υποστηρικτικές δραστηριότητες για τις τέχνες του θεάματος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90.03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Καλλιτεχνική δημιουργία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90.04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Εκμετάλλευση αιθουσών θεαμάτων και συναφείς δραστηριότητες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91.01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βιβλιοθηκών και αρχειοφυλακείων                                                                                                                                                                                                                   </w:t>
            </w:r>
          </w:p>
        </w:tc>
      </w:tr>
      <w:tr w:rsidR="006878B9" w:rsidRPr="00E166D1">
        <w:trPr>
          <w:trHeight w:val="28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91.02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μουσείων                                                                                                                                                                                                                                          </w:t>
            </w:r>
          </w:p>
        </w:tc>
      </w:tr>
      <w:tr w:rsidR="006878B9" w:rsidRPr="00323489">
        <w:trPr>
          <w:trHeight w:val="28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91.03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Λειτουργία ιστορικών χώρων και κτιρίων και παρόμοιων πόλων έλξης επισκεπτών                                                                                                                                                                                      </w:t>
            </w:r>
          </w:p>
        </w:tc>
      </w:tr>
      <w:tr w:rsidR="006878B9" w:rsidRPr="00323489">
        <w:trPr>
          <w:trHeight w:val="28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91.04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βοτανικών και ζωολογικών κήπων και φυσικών βιοτόπων                                                                                                                                                                                               </w:t>
            </w:r>
          </w:p>
        </w:tc>
      </w:tr>
      <w:tr w:rsidR="006878B9" w:rsidRPr="00323489">
        <w:trPr>
          <w:trHeight w:val="28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92.00</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rsidR="006878B9" w:rsidRPr="00E166D1">
        <w:trPr>
          <w:trHeight w:val="28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93.11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Εκμετάλλευση αθλητικών εγκαταστάσεων                                                                                                                                                                                                                             </w:t>
            </w:r>
          </w:p>
        </w:tc>
      </w:tr>
      <w:tr w:rsidR="006878B9" w:rsidRPr="00E166D1">
        <w:trPr>
          <w:trHeight w:val="28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93.12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αθλητικών ομίλων                                                                                                                                                                                                                                  </w:t>
            </w:r>
          </w:p>
        </w:tc>
      </w:tr>
      <w:tr w:rsidR="006878B9" w:rsidRPr="00E166D1">
        <w:trPr>
          <w:trHeight w:val="28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93.13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Εγκαταστάσεις γυμναστικής                                                                                                                                                                                                                                        </w:t>
            </w:r>
          </w:p>
        </w:tc>
      </w:tr>
      <w:tr w:rsidR="006878B9" w:rsidRPr="00E166D1">
        <w:trPr>
          <w:trHeight w:val="28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93.19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αθλητικές δραστηριότητες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93.21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πάρκων αναψυχής και άλλων θεματικών πάρκων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93.29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δραστηριότητες διασκέδασης και ψυχαγωγίας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94.11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επιχειρηματικών και εργοδοτικών οργανώσεων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94.12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επαγγελματικών οργανώσεων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94.91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θρησκευτικών οργανώσεων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94.99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άλλων οργανώσεων π.δ.κ.α.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95.11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Επισκευή ηλεκτρονικών υπολογιστών και περιφερειακού εξοπλισμού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95.12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Επισκευή εξοπλισμού επικοινωνίας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95.21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Επισκευή ηλεκτρονικών ειδών ευρείας κατανάλωσης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95.22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Επισκευή συσκευών οικιακής χρήσης και εξοπλισμού σπιτιού και κήπου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95.23</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Επιδιόρθωση υποδημάτων και δερμάτινων ειδών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95.24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Επισκευή επίπλων και ειδών οικιακής επίπλωσης                                                                                                                                                                                                                    </w:t>
            </w:r>
          </w:p>
        </w:tc>
      </w:tr>
      <w:tr w:rsidR="006878B9" w:rsidRPr="00E166D1">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95.25</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Επισκευή ρολογιών και κοσμημάτων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95.29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Επισκευή άλλων ειδών προσωπικής και οικιακής χρήσης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96.01</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Πλύσιμο και (στεγνό) καθάρισμα κλωστοϋφαντουργικών και γούνινων προϊόντων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96.02</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κομμωτηρίων, κουρείων και κέντρων αισθητικής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96.04</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Δραστηριότητες σχετικές με τη φυσική ευεξία                                                                                                                                                                                                                      </w:t>
            </w:r>
          </w:p>
        </w:tc>
      </w:tr>
      <w:tr w:rsidR="006878B9" w:rsidRPr="00323489">
        <w:trPr>
          <w:trHeight w:val="30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96.09</w:t>
            </w:r>
          </w:p>
        </w:tc>
        <w:tc>
          <w:tcPr>
            <w:tcW w:w="8035" w:type="dxa"/>
            <w:noWrap/>
            <w:vAlign w:val="center"/>
          </w:tcPr>
          <w:p w:rsidR="006878B9" w:rsidRPr="00E166D1" w:rsidRDefault="006878B9" w:rsidP="00D70F8D">
            <w:pPr>
              <w:spacing w:after="0" w:line="240" w:lineRule="auto"/>
              <w:rPr>
                <w:sz w:val="20"/>
                <w:szCs w:val="20"/>
              </w:rPr>
            </w:pPr>
            <w:r w:rsidRPr="00E166D1">
              <w:rPr>
                <w:sz w:val="20"/>
                <w:szCs w:val="20"/>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rsidR="006878B9" w:rsidRPr="00323489">
        <w:trPr>
          <w:trHeight w:val="28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 </w:t>
            </w:r>
          </w:p>
        </w:tc>
        <w:tc>
          <w:tcPr>
            <w:tcW w:w="8035" w:type="dxa"/>
            <w:vAlign w:val="center"/>
          </w:tcPr>
          <w:p w:rsidR="006878B9" w:rsidRPr="00E166D1" w:rsidRDefault="006878B9" w:rsidP="00D70F8D">
            <w:pPr>
              <w:spacing w:after="0" w:line="240" w:lineRule="auto"/>
              <w:rPr>
                <w:sz w:val="20"/>
                <w:szCs w:val="20"/>
              </w:rPr>
            </w:pPr>
            <w:r w:rsidRPr="00E166D1">
              <w:rPr>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w:t>
            </w:r>
          </w:p>
        </w:tc>
      </w:tr>
      <w:tr w:rsidR="006878B9" w:rsidRPr="00323489">
        <w:trPr>
          <w:trHeight w:val="280"/>
        </w:trPr>
        <w:tc>
          <w:tcPr>
            <w:tcW w:w="1321" w:type="dxa"/>
            <w:noWrap/>
            <w:vAlign w:val="center"/>
          </w:tcPr>
          <w:p w:rsidR="006878B9" w:rsidRPr="00E166D1" w:rsidRDefault="006878B9" w:rsidP="00D70F8D">
            <w:pPr>
              <w:spacing w:after="0" w:line="240" w:lineRule="auto"/>
              <w:rPr>
                <w:sz w:val="20"/>
                <w:szCs w:val="20"/>
              </w:rPr>
            </w:pPr>
            <w:r w:rsidRPr="00E166D1">
              <w:rPr>
                <w:sz w:val="20"/>
                <w:szCs w:val="20"/>
              </w:rPr>
              <w:t> </w:t>
            </w:r>
          </w:p>
        </w:tc>
        <w:tc>
          <w:tcPr>
            <w:tcW w:w="8035" w:type="dxa"/>
            <w:vAlign w:val="center"/>
          </w:tcPr>
          <w:p w:rsidR="006878B9" w:rsidRPr="00E166D1" w:rsidRDefault="006878B9" w:rsidP="00D70F8D">
            <w:pPr>
              <w:spacing w:after="0" w:line="240" w:lineRule="auto"/>
              <w:rPr>
                <w:sz w:val="20"/>
                <w:szCs w:val="20"/>
              </w:rPr>
            </w:pPr>
            <w:r w:rsidRPr="00E166D1">
              <w:rPr>
                <w:sz w:val="20"/>
                <w:szCs w:val="20"/>
              </w:rPr>
              <w:t>Επιχειρήσεις έκδοσης πρωτογενούς (branded) ψηφιακού περιεχομένου, οι οποίες είναι εγγεγραμμένες στο Μητρώο Επιχειρήσεων Ηλεκτρονικών Μέσων Ενημέρωσης (Μητρώο Online Media)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6878B9" w:rsidRPr="00323489">
        <w:trPr>
          <w:trHeight w:val="280"/>
        </w:trPr>
        <w:tc>
          <w:tcPr>
            <w:tcW w:w="1321" w:type="dxa"/>
            <w:noWrap/>
            <w:vAlign w:val="center"/>
          </w:tcPr>
          <w:p w:rsidR="006878B9" w:rsidRPr="00E166D1" w:rsidRDefault="006878B9" w:rsidP="00D70F8D">
            <w:pPr>
              <w:spacing w:after="0" w:line="240" w:lineRule="auto"/>
              <w:rPr>
                <w:sz w:val="20"/>
                <w:szCs w:val="20"/>
              </w:rPr>
            </w:pPr>
          </w:p>
        </w:tc>
        <w:tc>
          <w:tcPr>
            <w:tcW w:w="8035" w:type="dxa"/>
            <w:vAlign w:val="center"/>
          </w:tcPr>
          <w:p w:rsidR="006878B9" w:rsidRPr="00FC7385" w:rsidRDefault="006878B9" w:rsidP="00D70F8D">
            <w:pPr>
              <w:spacing w:after="0" w:line="240" w:lineRule="auto"/>
              <w:rPr>
                <w:sz w:val="20"/>
                <w:szCs w:val="20"/>
              </w:rPr>
            </w:pPr>
            <w:r w:rsidRPr="00E166D1">
              <w:rPr>
                <w:sz w:val="20"/>
                <w:szCs w:val="20"/>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r w:rsidR="006878B9" w:rsidRPr="00323489">
        <w:trPr>
          <w:trHeight w:val="280"/>
        </w:trPr>
        <w:tc>
          <w:tcPr>
            <w:tcW w:w="1321" w:type="dxa"/>
            <w:noWrap/>
            <w:vAlign w:val="center"/>
          </w:tcPr>
          <w:p w:rsidR="006878B9" w:rsidRPr="00E166D1" w:rsidRDefault="006878B9" w:rsidP="00D70F8D">
            <w:pPr>
              <w:spacing w:after="0" w:line="240" w:lineRule="auto"/>
              <w:rPr>
                <w:sz w:val="20"/>
                <w:szCs w:val="20"/>
              </w:rPr>
            </w:pPr>
          </w:p>
        </w:tc>
        <w:tc>
          <w:tcPr>
            <w:tcW w:w="8035" w:type="dxa"/>
            <w:vAlign w:val="center"/>
          </w:tcPr>
          <w:p w:rsidR="006878B9" w:rsidRPr="00E166D1" w:rsidRDefault="006878B9" w:rsidP="00D70F8D">
            <w:pPr>
              <w:spacing w:after="0" w:line="240" w:lineRule="auto"/>
              <w:rPr>
                <w:sz w:val="20"/>
                <w:szCs w:val="20"/>
              </w:rPr>
            </w:pPr>
            <w:r w:rsidRPr="00D43090">
              <w:rPr>
                <w:sz w:val="20"/>
                <w:szCs w:val="20"/>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r>
              <w:rPr>
                <w:sz w:val="20"/>
                <w:szCs w:val="20"/>
              </w:rPr>
              <w:t>.</w:t>
            </w:r>
          </w:p>
        </w:tc>
      </w:tr>
    </w:tbl>
    <w:p w:rsidR="006878B9" w:rsidRDefault="006878B9" w:rsidP="00F4143D">
      <w:pPr>
        <w:autoSpaceDE w:val="0"/>
        <w:autoSpaceDN w:val="0"/>
        <w:adjustRightInd w:val="0"/>
        <w:spacing w:after="0"/>
        <w:rPr>
          <w:sz w:val="24"/>
          <w:szCs w:val="24"/>
        </w:rPr>
      </w:pPr>
    </w:p>
    <w:p w:rsidR="006878B9" w:rsidRDefault="006878B9" w:rsidP="00F4143D">
      <w:pPr>
        <w:autoSpaceDE w:val="0"/>
        <w:autoSpaceDN w:val="0"/>
        <w:adjustRightInd w:val="0"/>
        <w:spacing w:after="0"/>
        <w:rPr>
          <w:sz w:val="24"/>
          <w:szCs w:val="24"/>
        </w:rPr>
      </w:pPr>
    </w:p>
    <w:p w:rsidR="006878B9" w:rsidRDefault="006878B9" w:rsidP="00F4143D">
      <w:pPr>
        <w:autoSpaceDE w:val="0"/>
        <w:autoSpaceDN w:val="0"/>
        <w:adjustRightInd w:val="0"/>
        <w:spacing w:after="0"/>
        <w:rPr>
          <w:sz w:val="24"/>
          <w:szCs w:val="24"/>
        </w:rPr>
      </w:pPr>
      <w:r w:rsidRPr="00F4143D">
        <w:rPr>
          <w:sz w:val="24"/>
          <w:szCs w:val="24"/>
        </w:rPr>
        <w:t>Η απόφαση αυτή να δημοσιευθεί στην Εφημερίδα της Κυβερνήσεως.</w:t>
      </w:r>
    </w:p>
    <w:p w:rsidR="006878B9" w:rsidRDefault="006878B9" w:rsidP="00F4143D">
      <w:pPr>
        <w:autoSpaceDE w:val="0"/>
        <w:autoSpaceDN w:val="0"/>
        <w:adjustRightInd w:val="0"/>
        <w:spacing w:after="0"/>
        <w:rPr>
          <w:sz w:val="24"/>
          <w:szCs w:val="24"/>
        </w:rPr>
      </w:pPr>
    </w:p>
    <w:p w:rsidR="006878B9" w:rsidRDefault="006878B9" w:rsidP="00F4143D">
      <w:pPr>
        <w:autoSpaceDE w:val="0"/>
        <w:autoSpaceDN w:val="0"/>
        <w:adjustRightInd w:val="0"/>
        <w:spacing w:after="0"/>
        <w:rPr>
          <w:sz w:val="24"/>
          <w:szCs w:val="24"/>
        </w:rPr>
      </w:pPr>
    </w:p>
    <w:p w:rsidR="006878B9" w:rsidRDefault="006878B9" w:rsidP="00F4143D">
      <w:pPr>
        <w:autoSpaceDE w:val="0"/>
        <w:autoSpaceDN w:val="0"/>
        <w:adjustRightInd w:val="0"/>
        <w:spacing w:after="0"/>
        <w:rPr>
          <w:sz w:val="24"/>
          <w:szCs w:val="24"/>
        </w:rPr>
      </w:pPr>
    </w:p>
    <w:p w:rsidR="006878B9" w:rsidRDefault="006878B9" w:rsidP="00F4143D">
      <w:pPr>
        <w:autoSpaceDE w:val="0"/>
        <w:autoSpaceDN w:val="0"/>
        <w:adjustRightInd w:val="0"/>
        <w:spacing w:after="0"/>
        <w:rPr>
          <w:sz w:val="24"/>
          <w:szCs w:val="24"/>
        </w:rPr>
      </w:pPr>
    </w:p>
    <w:p w:rsidR="006878B9" w:rsidRDefault="006878B9" w:rsidP="00F4143D">
      <w:pPr>
        <w:autoSpaceDE w:val="0"/>
        <w:autoSpaceDN w:val="0"/>
        <w:adjustRightInd w:val="0"/>
        <w:spacing w:after="0"/>
        <w:rPr>
          <w:sz w:val="24"/>
          <w:szCs w:val="24"/>
        </w:rPr>
      </w:pPr>
    </w:p>
    <w:p w:rsidR="006878B9" w:rsidRDefault="006878B9" w:rsidP="00F4143D">
      <w:pPr>
        <w:autoSpaceDE w:val="0"/>
        <w:autoSpaceDN w:val="0"/>
        <w:adjustRightInd w:val="0"/>
        <w:spacing w:after="0"/>
        <w:rPr>
          <w:sz w:val="24"/>
          <w:szCs w:val="24"/>
        </w:rPr>
      </w:pPr>
    </w:p>
    <w:p w:rsidR="006878B9" w:rsidRDefault="006878B9" w:rsidP="00F4143D">
      <w:pPr>
        <w:autoSpaceDE w:val="0"/>
        <w:autoSpaceDN w:val="0"/>
        <w:adjustRightInd w:val="0"/>
        <w:spacing w:after="0"/>
        <w:rPr>
          <w:sz w:val="24"/>
          <w:szCs w:val="24"/>
        </w:rPr>
      </w:pPr>
    </w:p>
    <w:p w:rsidR="006878B9" w:rsidRDefault="006878B9" w:rsidP="00F4143D">
      <w:pPr>
        <w:autoSpaceDE w:val="0"/>
        <w:autoSpaceDN w:val="0"/>
        <w:adjustRightInd w:val="0"/>
        <w:spacing w:after="0"/>
        <w:rPr>
          <w:sz w:val="24"/>
          <w:szCs w:val="24"/>
        </w:rPr>
      </w:pPr>
    </w:p>
    <w:p w:rsidR="006878B9" w:rsidRDefault="006878B9" w:rsidP="00F4143D">
      <w:pPr>
        <w:autoSpaceDE w:val="0"/>
        <w:autoSpaceDN w:val="0"/>
        <w:adjustRightInd w:val="0"/>
        <w:spacing w:after="0"/>
        <w:rPr>
          <w:sz w:val="24"/>
          <w:szCs w:val="24"/>
        </w:rPr>
      </w:pPr>
    </w:p>
    <w:p w:rsidR="006878B9" w:rsidRDefault="006878B9" w:rsidP="00F4143D">
      <w:pPr>
        <w:autoSpaceDE w:val="0"/>
        <w:autoSpaceDN w:val="0"/>
        <w:adjustRightInd w:val="0"/>
        <w:spacing w:after="0"/>
        <w:rPr>
          <w:sz w:val="24"/>
          <w:szCs w:val="24"/>
        </w:rPr>
      </w:pPr>
    </w:p>
    <w:p w:rsidR="006878B9" w:rsidRPr="00F4143D" w:rsidRDefault="006878B9" w:rsidP="00F4143D">
      <w:pPr>
        <w:autoSpaceDE w:val="0"/>
        <w:autoSpaceDN w:val="0"/>
        <w:adjustRightInd w:val="0"/>
        <w:spacing w:after="0"/>
        <w:rPr>
          <w:sz w:val="24"/>
          <w:szCs w:val="24"/>
        </w:rPr>
      </w:pPr>
    </w:p>
    <w:tbl>
      <w:tblPr>
        <w:tblW w:w="0" w:type="auto"/>
        <w:tblInd w:w="2" w:type="dxa"/>
        <w:tblLook w:val="00A0"/>
      </w:tblPr>
      <w:tblGrid>
        <w:gridCol w:w="4129"/>
        <w:gridCol w:w="4102"/>
      </w:tblGrid>
      <w:tr w:rsidR="006878B9" w:rsidRPr="00F4143D">
        <w:tc>
          <w:tcPr>
            <w:tcW w:w="4453" w:type="dxa"/>
          </w:tcPr>
          <w:p w:rsidR="006878B9" w:rsidRPr="00AE18CB" w:rsidRDefault="006878B9" w:rsidP="00AE18CB">
            <w:pPr>
              <w:spacing w:after="0"/>
              <w:jc w:val="center"/>
              <w:rPr>
                <w:b/>
                <w:bCs/>
                <w:sz w:val="24"/>
                <w:szCs w:val="24"/>
              </w:rPr>
            </w:pPr>
            <w:r w:rsidRPr="00AE18CB">
              <w:rPr>
                <w:b/>
                <w:bCs/>
                <w:sz w:val="24"/>
                <w:szCs w:val="24"/>
              </w:rPr>
              <w:t xml:space="preserve">Ο ΑΝΑΠΛΗΡΩΤΗΣ ΥΠΟΥΡΓΟΣ </w:t>
            </w:r>
          </w:p>
          <w:p w:rsidR="006878B9" w:rsidRPr="00AE18CB" w:rsidRDefault="006878B9" w:rsidP="00AE18CB">
            <w:pPr>
              <w:spacing w:after="0"/>
              <w:jc w:val="center"/>
              <w:rPr>
                <w:b/>
                <w:bCs/>
                <w:sz w:val="24"/>
                <w:szCs w:val="24"/>
              </w:rPr>
            </w:pPr>
            <w:r w:rsidRPr="00AE18CB">
              <w:rPr>
                <w:b/>
                <w:bCs/>
                <w:sz w:val="24"/>
                <w:szCs w:val="24"/>
              </w:rPr>
              <w:t xml:space="preserve">ΟΙΚΟΝΟΜΙΚΩΝ </w:t>
            </w:r>
          </w:p>
        </w:tc>
        <w:tc>
          <w:tcPr>
            <w:tcW w:w="4453" w:type="dxa"/>
          </w:tcPr>
          <w:p w:rsidR="006878B9" w:rsidRPr="00AE18CB" w:rsidRDefault="006878B9" w:rsidP="00AE18CB">
            <w:pPr>
              <w:spacing w:after="0"/>
              <w:jc w:val="center"/>
              <w:rPr>
                <w:b/>
                <w:bCs/>
                <w:sz w:val="24"/>
                <w:szCs w:val="24"/>
              </w:rPr>
            </w:pPr>
            <w:r w:rsidRPr="00AE18CB">
              <w:rPr>
                <w:b/>
                <w:bCs/>
                <w:sz w:val="24"/>
                <w:szCs w:val="24"/>
              </w:rPr>
              <w:t>Ο ΥΠΟΥΡΓΟΣ</w:t>
            </w:r>
          </w:p>
          <w:p w:rsidR="006878B9" w:rsidRPr="00AE18CB" w:rsidRDefault="006878B9" w:rsidP="00AE18CB">
            <w:pPr>
              <w:spacing w:after="0"/>
              <w:jc w:val="center"/>
              <w:rPr>
                <w:b/>
                <w:bCs/>
                <w:sz w:val="24"/>
                <w:szCs w:val="24"/>
              </w:rPr>
            </w:pPr>
            <w:r w:rsidRPr="00AE18CB">
              <w:rPr>
                <w:b/>
                <w:bCs/>
                <w:sz w:val="24"/>
                <w:szCs w:val="24"/>
              </w:rPr>
              <w:t>ΕΡΓΑΣΙΑΣ ΚΑΙ ΚΟΙΝΩΝΙΚΩΝ ΥΠΟΘΕΣΕΩΝ</w:t>
            </w:r>
          </w:p>
          <w:p w:rsidR="006878B9" w:rsidRPr="00AE18CB" w:rsidRDefault="006878B9" w:rsidP="00AE18CB">
            <w:pPr>
              <w:spacing w:after="0"/>
              <w:jc w:val="center"/>
              <w:rPr>
                <w:b/>
                <w:bCs/>
                <w:sz w:val="24"/>
                <w:szCs w:val="24"/>
              </w:rPr>
            </w:pPr>
          </w:p>
        </w:tc>
      </w:tr>
      <w:tr w:rsidR="006878B9" w:rsidRPr="00F4143D">
        <w:tc>
          <w:tcPr>
            <w:tcW w:w="4453" w:type="dxa"/>
          </w:tcPr>
          <w:p w:rsidR="006878B9" w:rsidRPr="00AE18CB" w:rsidRDefault="006878B9" w:rsidP="00AE18CB">
            <w:pPr>
              <w:spacing w:after="0"/>
              <w:rPr>
                <w:b/>
                <w:bCs/>
                <w:sz w:val="24"/>
                <w:szCs w:val="24"/>
              </w:rPr>
            </w:pPr>
          </w:p>
        </w:tc>
        <w:tc>
          <w:tcPr>
            <w:tcW w:w="4453" w:type="dxa"/>
          </w:tcPr>
          <w:p w:rsidR="006878B9" w:rsidRPr="00AE18CB" w:rsidRDefault="006878B9" w:rsidP="00AE18CB">
            <w:pPr>
              <w:spacing w:after="0"/>
              <w:jc w:val="center"/>
              <w:rPr>
                <w:b/>
                <w:bCs/>
                <w:sz w:val="24"/>
                <w:szCs w:val="24"/>
              </w:rPr>
            </w:pPr>
          </w:p>
        </w:tc>
      </w:tr>
      <w:tr w:rsidR="006878B9" w:rsidRPr="00F4143D">
        <w:tc>
          <w:tcPr>
            <w:tcW w:w="4453" w:type="dxa"/>
          </w:tcPr>
          <w:p w:rsidR="006878B9" w:rsidRPr="00AE18CB" w:rsidRDefault="006878B9" w:rsidP="00AE18CB">
            <w:pPr>
              <w:spacing w:after="0"/>
              <w:jc w:val="center"/>
              <w:rPr>
                <w:b/>
                <w:bCs/>
                <w:sz w:val="24"/>
                <w:szCs w:val="24"/>
              </w:rPr>
            </w:pPr>
          </w:p>
        </w:tc>
        <w:tc>
          <w:tcPr>
            <w:tcW w:w="4453" w:type="dxa"/>
          </w:tcPr>
          <w:p w:rsidR="006878B9" w:rsidRPr="00AE18CB" w:rsidRDefault="006878B9" w:rsidP="00AE18CB">
            <w:pPr>
              <w:spacing w:after="0"/>
              <w:jc w:val="center"/>
              <w:rPr>
                <w:b/>
                <w:bCs/>
                <w:sz w:val="24"/>
                <w:szCs w:val="24"/>
              </w:rPr>
            </w:pPr>
          </w:p>
        </w:tc>
      </w:tr>
      <w:tr w:rsidR="006878B9" w:rsidRPr="00F4143D">
        <w:tc>
          <w:tcPr>
            <w:tcW w:w="4453" w:type="dxa"/>
          </w:tcPr>
          <w:p w:rsidR="006878B9" w:rsidRPr="00AE18CB" w:rsidRDefault="006878B9" w:rsidP="00AE18CB">
            <w:pPr>
              <w:autoSpaceDE w:val="0"/>
              <w:autoSpaceDN w:val="0"/>
              <w:adjustRightInd w:val="0"/>
              <w:spacing w:after="0"/>
              <w:jc w:val="center"/>
              <w:rPr>
                <w:b/>
                <w:bCs/>
                <w:sz w:val="24"/>
                <w:szCs w:val="24"/>
              </w:rPr>
            </w:pPr>
            <w:r w:rsidRPr="00AE18CB">
              <w:rPr>
                <w:b/>
                <w:bCs/>
                <w:sz w:val="24"/>
                <w:szCs w:val="24"/>
              </w:rPr>
              <w:t>ΘΕΟΔΩΡΟΣ ΣΚΥΛΑΚΑΚΗΣ</w:t>
            </w:r>
          </w:p>
          <w:p w:rsidR="006878B9" w:rsidRPr="00AE18CB" w:rsidRDefault="006878B9" w:rsidP="00AE18CB">
            <w:pPr>
              <w:spacing w:after="0"/>
              <w:jc w:val="center"/>
              <w:rPr>
                <w:b/>
                <w:bCs/>
                <w:sz w:val="24"/>
                <w:szCs w:val="24"/>
              </w:rPr>
            </w:pPr>
          </w:p>
        </w:tc>
        <w:tc>
          <w:tcPr>
            <w:tcW w:w="4453" w:type="dxa"/>
          </w:tcPr>
          <w:p w:rsidR="006878B9" w:rsidRPr="00AE18CB" w:rsidRDefault="006878B9" w:rsidP="00AE18CB">
            <w:pPr>
              <w:spacing w:after="0"/>
              <w:jc w:val="center"/>
              <w:rPr>
                <w:b/>
                <w:bCs/>
                <w:sz w:val="24"/>
                <w:szCs w:val="24"/>
              </w:rPr>
            </w:pPr>
            <w:r w:rsidRPr="00AE18CB">
              <w:rPr>
                <w:b/>
                <w:bCs/>
                <w:sz w:val="24"/>
                <w:szCs w:val="24"/>
              </w:rPr>
              <w:t>ΙΩΑΝΝΗΣ ΒΡΟΥΤΣΗΣ</w:t>
            </w:r>
          </w:p>
          <w:p w:rsidR="006878B9" w:rsidRPr="00AE18CB" w:rsidRDefault="006878B9" w:rsidP="00AE18CB">
            <w:pPr>
              <w:spacing w:after="0"/>
              <w:jc w:val="center"/>
              <w:rPr>
                <w:b/>
                <w:bCs/>
                <w:sz w:val="24"/>
                <w:szCs w:val="24"/>
              </w:rPr>
            </w:pPr>
          </w:p>
          <w:p w:rsidR="006878B9" w:rsidRPr="00AE18CB" w:rsidRDefault="006878B9" w:rsidP="00AE18CB">
            <w:pPr>
              <w:spacing w:after="0"/>
              <w:jc w:val="center"/>
              <w:rPr>
                <w:b/>
                <w:bCs/>
                <w:sz w:val="24"/>
                <w:szCs w:val="24"/>
              </w:rPr>
            </w:pPr>
          </w:p>
        </w:tc>
      </w:tr>
    </w:tbl>
    <w:p w:rsidR="006878B9" w:rsidRPr="00F4143D" w:rsidRDefault="006878B9" w:rsidP="00F4143D">
      <w:pPr>
        <w:spacing w:after="0"/>
        <w:jc w:val="center"/>
        <w:rPr>
          <w:b/>
          <w:bCs/>
          <w:sz w:val="24"/>
          <w:szCs w:val="24"/>
        </w:rPr>
      </w:pPr>
    </w:p>
    <w:p w:rsidR="006878B9" w:rsidRDefault="006878B9" w:rsidP="00F4143D">
      <w:pPr>
        <w:spacing w:after="0"/>
        <w:jc w:val="both"/>
        <w:rPr>
          <w:b/>
          <w:bCs/>
          <w:sz w:val="24"/>
          <w:szCs w:val="24"/>
        </w:rPr>
      </w:pPr>
      <w:r w:rsidRPr="00F4143D">
        <w:rPr>
          <w:b/>
          <w:bCs/>
          <w:sz w:val="24"/>
          <w:szCs w:val="24"/>
        </w:rPr>
        <w:tab/>
      </w:r>
      <w:r w:rsidRPr="00F4143D">
        <w:rPr>
          <w:b/>
          <w:bCs/>
          <w:sz w:val="24"/>
          <w:szCs w:val="24"/>
        </w:rPr>
        <w:tab/>
      </w:r>
      <w:r w:rsidRPr="00F4143D">
        <w:rPr>
          <w:b/>
          <w:bCs/>
          <w:sz w:val="24"/>
          <w:szCs w:val="24"/>
        </w:rPr>
        <w:tab/>
        <w:t xml:space="preserve">       </w:t>
      </w:r>
    </w:p>
    <w:p w:rsidR="006878B9" w:rsidRDefault="006878B9" w:rsidP="00F4143D">
      <w:pPr>
        <w:spacing w:after="0"/>
        <w:jc w:val="both"/>
        <w:rPr>
          <w:b/>
          <w:bCs/>
          <w:sz w:val="24"/>
          <w:szCs w:val="24"/>
        </w:rPr>
      </w:pPr>
    </w:p>
    <w:p w:rsidR="006878B9" w:rsidRDefault="006878B9" w:rsidP="00F4143D">
      <w:pPr>
        <w:spacing w:after="0"/>
        <w:jc w:val="both"/>
        <w:rPr>
          <w:b/>
          <w:bCs/>
          <w:sz w:val="24"/>
          <w:szCs w:val="24"/>
        </w:rPr>
      </w:pPr>
    </w:p>
    <w:p w:rsidR="006878B9" w:rsidRDefault="006878B9" w:rsidP="00F4143D">
      <w:pPr>
        <w:spacing w:after="0"/>
        <w:jc w:val="both"/>
        <w:rPr>
          <w:b/>
          <w:bCs/>
          <w:sz w:val="24"/>
          <w:szCs w:val="24"/>
        </w:rPr>
      </w:pPr>
    </w:p>
    <w:p w:rsidR="006878B9" w:rsidRDefault="006878B9" w:rsidP="00F4143D">
      <w:pPr>
        <w:spacing w:after="0"/>
        <w:jc w:val="both"/>
        <w:rPr>
          <w:b/>
          <w:bCs/>
          <w:sz w:val="24"/>
          <w:szCs w:val="24"/>
        </w:rPr>
      </w:pPr>
    </w:p>
    <w:p w:rsidR="006878B9" w:rsidRDefault="006878B9" w:rsidP="00F4143D">
      <w:pPr>
        <w:spacing w:after="0"/>
        <w:jc w:val="both"/>
        <w:rPr>
          <w:b/>
          <w:bCs/>
          <w:sz w:val="24"/>
          <w:szCs w:val="24"/>
        </w:rPr>
      </w:pPr>
      <w:r w:rsidRPr="00F4143D">
        <w:rPr>
          <w:b/>
          <w:bCs/>
          <w:sz w:val="24"/>
          <w:szCs w:val="24"/>
        </w:rPr>
        <w:t xml:space="preserve">                      </w:t>
      </w:r>
    </w:p>
    <w:p w:rsidR="006878B9" w:rsidRDefault="006878B9" w:rsidP="00F4143D">
      <w:pPr>
        <w:spacing w:after="0"/>
        <w:jc w:val="both"/>
        <w:rPr>
          <w:b/>
          <w:bCs/>
          <w:sz w:val="24"/>
          <w:szCs w:val="24"/>
        </w:rPr>
      </w:pPr>
    </w:p>
    <w:p w:rsidR="006878B9" w:rsidRDefault="006878B9" w:rsidP="00F4143D">
      <w:pPr>
        <w:spacing w:after="0"/>
        <w:jc w:val="both"/>
        <w:rPr>
          <w:b/>
          <w:bCs/>
          <w:sz w:val="24"/>
          <w:szCs w:val="24"/>
        </w:rPr>
      </w:pPr>
    </w:p>
    <w:p w:rsidR="006878B9" w:rsidRDefault="006878B9" w:rsidP="00F4143D">
      <w:pPr>
        <w:spacing w:after="0"/>
        <w:jc w:val="both"/>
        <w:rPr>
          <w:b/>
          <w:bCs/>
          <w:sz w:val="24"/>
          <w:szCs w:val="24"/>
        </w:rPr>
      </w:pPr>
    </w:p>
    <w:p w:rsidR="006878B9" w:rsidRDefault="006878B9" w:rsidP="00F4143D">
      <w:pPr>
        <w:spacing w:after="0"/>
        <w:jc w:val="both"/>
        <w:rPr>
          <w:b/>
          <w:bCs/>
          <w:sz w:val="24"/>
          <w:szCs w:val="24"/>
        </w:rPr>
      </w:pPr>
    </w:p>
    <w:p w:rsidR="006878B9" w:rsidRPr="00F4143D" w:rsidRDefault="006878B9" w:rsidP="00F4143D">
      <w:pPr>
        <w:spacing w:after="0"/>
        <w:jc w:val="both"/>
        <w:rPr>
          <w:b/>
          <w:bCs/>
          <w:sz w:val="24"/>
          <w:szCs w:val="24"/>
        </w:rPr>
      </w:pPr>
      <w:r w:rsidRPr="00F4143D">
        <w:rPr>
          <w:b/>
          <w:bCs/>
          <w:sz w:val="24"/>
          <w:szCs w:val="24"/>
        </w:rPr>
        <w:t xml:space="preserve">        </w:t>
      </w:r>
    </w:p>
    <w:p w:rsidR="006878B9" w:rsidRDefault="006878B9" w:rsidP="005A7646">
      <w:pPr>
        <w:spacing w:after="0"/>
        <w:jc w:val="both"/>
        <w:rPr>
          <w:b/>
          <w:bCs/>
          <w:sz w:val="24"/>
          <w:szCs w:val="24"/>
        </w:rPr>
      </w:pPr>
    </w:p>
    <w:p w:rsidR="006878B9" w:rsidRPr="00F4143D" w:rsidRDefault="006878B9" w:rsidP="005A7646">
      <w:pPr>
        <w:spacing w:after="0"/>
        <w:jc w:val="both"/>
        <w:rPr>
          <w:sz w:val="24"/>
          <w:szCs w:val="24"/>
        </w:rPr>
      </w:pPr>
      <w:r w:rsidRPr="00F4143D">
        <w:rPr>
          <w:b/>
          <w:bCs/>
          <w:sz w:val="24"/>
          <w:szCs w:val="24"/>
        </w:rPr>
        <w:t xml:space="preserve">ΚΟΙΝΟΠΟΙΗΣΗ: </w:t>
      </w:r>
    </w:p>
    <w:p w:rsidR="006878B9" w:rsidRPr="00F4143D" w:rsidRDefault="006878B9" w:rsidP="00F4143D">
      <w:pPr>
        <w:spacing w:after="0"/>
        <w:jc w:val="both"/>
        <w:rPr>
          <w:b/>
          <w:bCs/>
          <w:sz w:val="24"/>
          <w:szCs w:val="24"/>
        </w:rPr>
      </w:pPr>
      <w:r w:rsidRPr="00F4143D">
        <w:rPr>
          <w:sz w:val="24"/>
          <w:szCs w:val="24"/>
        </w:rPr>
        <w:t xml:space="preserve">1. Εθνικό Τυπογραφείο (Για δημοσίευση) </w:t>
      </w:r>
    </w:p>
    <w:p w:rsidR="006878B9" w:rsidRPr="00F4143D" w:rsidRDefault="006878B9" w:rsidP="00F4143D">
      <w:pPr>
        <w:spacing w:after="0"/>
        <w:jc w:val="both"/>
        <w:rPr>
          <w:b/>
          <w:bCs/>
          <w:sz w:val="24"/>
          <w:szCs w:val="24"/>
        </w:rPr>
      </w:pPr>
    </w:p>
    <w:p w:rsidR="006878B9" w:rsidRPr="00F4143D" w:rsidRDefault="006878B9" w:rsidP="00F4143D">
      <w:pPr>
        <w:spacing w:after="0"/>
        <w:jc w:val="both"/>
        <w:rPr>
          <w:sz w:val="24"/>
          <w:szCs w:val="24"/>
        </w:rPr>
      </w:pPr>
      <w:r w:rsidRPr="00F4143D">
        <w:rPr>
          <w:b/>
          <w:bCs/>
          <w:sz w:val="24"/>
          <w:szCs w:val="24"/>
        </w:rPr>
        <w:t xml:space="preserve">ΕΣΩΤΕΡΙΚΗ ΔΙΑΝΟΜΗ: </w:t>
      </w:r>
    </w:p>
    <w:p w:rsidR="006878B9" w:rsidRPr="00F4143D" w:rsidRDefault="006878B9" w:rsidP="00F4143D">
      <w:pPr>
        <w:pStyle w:val="Default"/>
        <w:spacing w:line="276" w:lineRule="auto"/>
        <w:rPr>
          <w:rFonts w:ascii="Calibri" w:hAnsi="Calibri" w:cs="Calibri"/>
        </w:rPr>
      </w:pPr>
      <w:r w:rsidRPr="00F4143D">
        <w:rPr>
          <w:rFonts w:ascii="Calibri" w:hAnsi="Calibri" w:cs="Calibri"/>
        </w:rPr>
        <w:t xml:space="preserve">1. Γραφείο κ. Υπουργού </w:t>
      </w:r>
    </w:p>
    <w:p w:rsidR="006878B9" w:rsidRPr="00F4143D" w:rsidRDefault="006878B9" w:rsidP="00F4143D">
      <w:pPr>
        <w:pStyle w:val="Default"/>
        <w:spacing w:after="64" w:line="276" w:lineRule="auto"/>
        <w:rPr>
          <w:rFonts w:ascii="Calibri" w:hAnsi="Calibri" w:cs="Calibri"/>
        </w:rPr>
      </w:pPr>
      <w:r w:rsidRPr="00F4143D">
        <w:rPr>
          <w:rFonts w:ascii="Calibri" w:hAnsi="Calibri" w:cs="Calibri"/>
        </w:rPr>
        <w:t xml:space="preserve">2. Γραφείο κ. Γενικής Γραμματέως Εργασίας </w:t>
      </w:r>
    </w:p>
    <w:p w:rsidR="006878B9" w:rsidRPr="00F4143D" w:rsidRDefault="006878B9" w:rsidP="00F4143D">
      <w:pPr>
        <w:pStyle w:val="Default"/>
        <w:spacing w:line="276" w:lineRule="auto"/>
        <w:rPr>
          <w:rFonts w:ascii="Calibri" w:hAnsi="Calibri" w:cs="Calibri"/>
        </w:rPr>
      </w:pPr>
      <w:r w:rsidRPr="00F4143D">
        <w:rPr>
          <w:rFonts w:ascii="Calibri" w:hAnsi="Calibri" w:cs="Calibri"/>
        </w:rPr>
        <w:t xml:space="preserve">3. Γραφείο κ. Προϊσταμένου Γενικής Διεύθυνσης Εργασιακών Σχέσεων, Υγείας και Ασφάλειας στην Εργασία και Ένταξης στην Εργασία </w:t>
      </w:r>
    </w:p>
    <w:p w:rsidR="006878B9" w:rsidRPr="00F4143D" w:rsidRDefault="006878B9" w:rsidP="00F4143D">
      <w:pPr>
        <w:pStyle w:val="Default"/>
        <w:spacing w:line="276" w:lineRule="auto"/>
        <w:rPr>
          <w:rFonts w:ascii="Calibri" w:hAnsi="Calibri" w:cs="Calibri"/>
        </w:rPr>
      </w:pPr>
      <w:r w:rsidRPr="00F4143D">
        <w:rPr>
          <w:rFonts w:ascii="Calibri" w:hAnsi="Calibri" w:cs="Calibri"/>
        </w:rPr>
        <w:t>4. Δ10</w:t>
      </w:r>
    </w:p>
    <w:p w:rsidR="006878B9" w:rsidRPr="00F4143D" w:rsidRDefault="006878B9" w:rsidP="00F4143D">
      <w:pPr>
        <w:pStyle w:val="Default"/>
        <w:spacing w:line="276" w:lineRule="auto"/>
        <w:rPr>
          <w:rFonts w:ascii="Calibri" w:hAnsi="Calibri" w:cs="Calibri"/>
        </w:rPr>
      </w:pPr>
      <w:r w:rsidRPr="00F4143D">
        <w:rPr>
          <w:rFonts w:ascii="Calibri" w:hAnsi="Calibri" w:cs="Calibri"/>
        </w:rPr>
        <w:t xml:space="preserve">5. Δ7 </w:t>
      </w:r>
    </w:p>
    <w:p w:rsidR="006878B9" w:rsidRPr="00F4143D" w:rsidRDefault="006878B9" w:rsidP="00F4143D">
      <w:pPr>
        <w:pStyle w:val="Default"/>
        <w:spacing w:line="276" w:lineRule="auto"/>
        <w:rPr>
          <w:rFonts w:ascii="Calibri" w:hAnsi="Calibri" w:cs="Calibri"/>
        </w:rPr>
      </w:pPr>
    </w:p>
    <w:p w:rsidR="006878B9" w:rsidRPr="00F4143D" w:rsidRDefault="006878B9" w:rsidP="00F4143D">
      <w:pPr>
        <w:spacing w:after="0"/>
        <w:jc w:val="both"/>
        <w:rPr>
          <w:sz w:val="24"/>
          <w:szCs w:val="24"/>
        </w:rPr>
      </w:pPr>
    </w:p>
    <w:p w:rsidR="006878B9" w:rsidRPr="00F4143D" w:rsidRDefault="006878B9" w:rsidP="00F4143D">
      <w:pPr>
        <w:autoSpaceDE w:val="0"/>
        <w:autoSpaceDN w:val="0"/>
        <w:adjustRightInd w:val="0"/>
        <w:spacing w:after="0"/>
        <w:rPr>
          <w:sz w:val="24"/>
          <w:szCs w:val="24"/>
        </w:rPr>
      </w:pPr>
    </w:p>
    <w:sectPr w:rsidR="006878B9" w:rsidRPr="00F4143D" w:rsidSect="00EF4D8E">
      <w:footerReference w:type="default" r:id="rId8"/>
      <w:pgSz w:w="11906" w:h="16838"/>
      <w:pgMar w:top="1440" w:right="1983"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8B9" w:rsidRDefault="006878B9" w:rsidP="00A92739">
      <w:pPr>
        <w:spacing w:after="0" w:line="240" w:lineRule="auto"/>
      </w:pPr>
      <w:r>
        <w:separator/>
      </w:r>
    </w:p>
  </w:endnote>
  <w:endnote w:type="continuationSeparator" w:id="0">
    <w:p w:rsidR="006878B9" w:rsidRDefault="006878B9" w:rsidP="00A92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B9" w:rsidRDefault="006878B9">
    <w:pPr>
      <w:pStyle w:val="Footer"/>
      <w:jc w:val="right"/>
    </w:pPr>
    <w:r>
      <w:rPr>
        <w:noProof/>
      </w:rPr>
      <w:fldChar w:fldCharType="begin"/>
    </w:r>
    <w:r>
      <w:rPr>
        <w:noProof/>
      </w:rPr>
      <w:instrText xml:space="preserve"> PAGE   \* MERGEFORMAT </w:instrText>
    </w:r>
    <w:r>
      <w:rPr>
        <w:noProof/>
      </w:rPr>
      <w:fldChar w:fldCharType="separate"/>
    </w:r>
    <w:r>
      <w:rPr>
        <w:noProof/>
      </w:rPr>
      <w:t>26</w:t>
    </w:r>
    <w:r>
      <w:rPr>
        <w:noProof/>
      </w:rPr>
      <w:fldChar w:fldCharType="end"/>
    </w:r>
  </w:p>
  <w:p w:rsidR="006878B9" w:rsidRDefault="00687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8B9" w:rsidRDefault="006878B9" w:rsidP="00A92739">
      <w:pPr>
        <w:spacing w:after="0" w:line="240" w:lineRule="auto"/>
      </w:pPr>
      <w:r>
        <w:separator/>
      </w:r>
    </w:p>
  </w:footnote>
  <w:footnote w:type="continuationSeparator" w:id="0">
    <w:p w:rsidR="006878B9" w:rsidRDefault="006878B9" w:rsidP="00A92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92CC6E0"/>
    <w:name w:val="WWNum1"/>
    <w:lvl w:ilvl="0">
      <w:start w:val="1"/>
      <w:numFmt w:val="decimal"/>
      <w:lvlText w:val="%1."/>
      <w:lvlJc w:val="left"/>
      <w:pPr>
        <w:tabs>
          <w:tab w:val="num" w:pos="-397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29"/>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080" w:hanging="360"/>
      </w:pPr>
    </w:lvl>
    <w:lvl w:ilvl="2">
      <w:start w:val="1"/>
      <w:numFmt w:val="lowerRoman"/>
      <w:lvlText w:val="%3."/>
      <w:lvlJc w:val="right"/>
      <w:pPr>
        <w:tabs>
          <w:tab w:val="num" w:pos="-426"/>
        </w:tabs>
        <w:ind w:left="1800" w:hanging="180"/>
      </w:pPr>
    </w:lvl>
    <w:lvl w:ilvl="3">
      <w:start w:val="1"/>
      <w:numFmt w:val="decimal"/>
      <w:lvlText w:val="%4."/>
      <w:lvlJc w:val="left"/>
      <w:pPr>
        <w:tabs>
          <w:tab w:val="num" w:pos="-426"/>
        </w:tabs>
        <w:ind w:left="2520" w:hanging="360"/>
      </w:pPr>
    </w:lvl>
    <w:lvl w:ilvl="4">
      <w:start w:val="1"/>
      <w:numFmt w:val="lowerLetter"/>
      <w:lvlText w:val="%5."/>
      <w:lvlJc w:val="left"/>
      <w:pPr>
        <w:tabs>
          <w:tab w:val="num" w:pos="-426"/>
        </w:tabs>
        <w:ind w:left="3240" w:hanging="360"/>
      </w:pPr>
    </w:lvl>
    <w:lvl w:ilvl="5">
      <w:start w:val="1"/>
      <w:numFmt w:val="lowerRoman"/>
      <w:lvlText w:val="%6."/>
      <w:lvlJc w:val="right"/>
      <w:pPr>
        <w:tabs>
          <w:tab w:val="num" w:pos="-426"/>
        </w:tabs>
        <w:ind w:left="3960" w:hanging="180"/>
      </w:pPr>
    </w:lvl>
    <w:lvl w:ilvl="6">
      <w:start w:val="1"/>
      <w:numFmt w:val="decimal"/>
      <w:lvlText w:val="%7."/>
      <w:lvlJc w:val="left"/>
      <w:pPr>
        <w:tabs>
          <w:tab w:val="num" w:pos="-426"/>
        </w:tabs>
        <w:ind w:left="4680" w:hanging="360"/>
      </w:pPr>
    </w:lvl>
    <w:lvl w:ilvl="7">
      <w:start w:val="1"/>
      <w:numFmt w:val="lowerLetter"/>
      <w:lvlText w:val="%8."/>
      <w:lvlJc w:val="left"/>
      <w:pPr>
        <w:tabs>
          <w:tab w:val="num" w:pos="-426"/>
        </w:tabs>
        <w:ind w:left="5400" w:hanging="360"/>
      </w:pPr>
    </w:lvl>
    <w:lvl w:ilvl="8">
      <w:start w:val="1"/>
      <w:numFmt w:val="lowerRoman"/>
      <w:lvlText w:val="%9."/>
      <w:lvlJc w:val="right"/>
      <w:pPr>
        <w:tabs>
          <w:tab w:val="num" w:pos="-426"/>
        </w:tabs>
        <w:ind w:left="6120" w:hanging="180"/>
      </w:pPr>
    </w:lvl>
  </w:abstractNum>
  <w:abstractNum w:abstractNumId="3">
    <w:nsid w:val="090F47A9"/>
    <w:multiLevelType w:val="multilevel"/>
    <w:tmpl w:val="B3DC9A2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AA6395"/>
    <w:multiLevelType w:val="hybridMultilevel"/>
    <w:tmpl w:val="8500D9B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166424BB"/>
    <w:multiLevelType w:val="hybridMultilevel"/>
    <w:tmpl w:val="617A20B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1C297E20"/>
    <w:multiLevelType w:val="hybridMultilevel"/>
    <w:tmpl w:val="C93C8AEC"/>
    <w:lvl w:ilvl="0" w:tplc="4698916E">
      <w:start w:val="1"/>
      <w:numFmt w:val="decimal"/>
      <w:lvlText w:val="%1."/>
      <w:lvlJc w:val="left"/>
      <w:pPr>
        <w:ind w:left="720" w:hanging="360"/>
      </w:pPr>
      <w:rPr>
        <w:rFonts w:hint="default"/>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3531642D"/>
    <w:multiLevelType w:val="hybridMultilevel"/>
    <w:tmpl w:val="9D704720"/>
    <w:lvl w:ilvl="0" w:tplc="A3CAF60A">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3E433FB7"/>
    <w:multiLevelType w:val="hybridMultilevel"/>
    <w:tmpl w:val="F8D6DA5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5A314E76"/>
    <w:multiLevelType w:val="hybridMultilevel"/>
    <w:tmpl w:val="7B5CDE4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67987554"/>
    <w:multiLevelType w:val="hybridMultilevel"/>
    <w:tmpl w:val="6186B1BA"/>
    <w:lvl w:ilvl="0" w:tplc="DF3ECBDC">
      <w:start w:val="1"/>
      <w:numFmt w:val="decimal"/>
      <w:lvlText w:val="%1."/>
      <w:lvlJc w:val="left"/>
      <w:pPr>
        <w:ind w:left="720" w:hanging="360"/>
      </w:pPr>
      <w:rPr>
        <w:rFonts w:ascii="Calibri" w:eastAsia="Times New Roman" w:hAnsi="Calibri"/>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7"/>
  </w:num>
  <w:num w:numId="2">
    <w:abstractNumId w:val="8"/>
  </w:num>
  <w:num w:numId="3">
    <w:abstractNumId w:val="5"/>
  </w:num>
  <w:num w:numId="4">
    <w:abstractNumId w:val="1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054"/>
    <w:rsid w:val="00000941"/>
    <w:rsid w:val="0000366A"/>
    <w:rsid w:val="00004C69"/>
    <w:rsid w:val="00005D07"/>
    <w:rsid w:val="00007292"/>
    <w:rsid w:val="00007DF4"/>
    <w:rsid w:val="000129D3"/>
    <w:rsid w:val="00012B7C"/>
    <w:rsid w:val="00012E68"/>
    <w:rsid w:val="00014452"/>
    <w:rsid w:val="000160B7"/>
    <w:rsid w:val="00016DD2"/>
    <w:rsid w:val="0002381F"/>
    <w:rsid w:val="00024603"/>
    <w:rsid w:val="000248C5"/>
    <w:rsid w:val="00024FE4"/>
    <w:rsid w:val="000262C9"/>
    <w:rsid w:val="00027F21"/>
    <w:rsid w:val="00030EE0"/>
    <w:rsid w:val="000311E6"/>
    <w:rsid w:val="00032808"/>
    <w:rsid w:val="00034A1F"/>
    <w:rsid w:val="0003507E"/>
    <w:rsid w:val="000364F1"/>
    <w:rsid w:val="00036CA3"/>
    <w:rsid w:val="00041DB6"/>
    <w:rsid w:val="00042953"/>
    <w:rsid w:val="00043554"/>
    <w:rsid w:val="00044E7F"/>
    <w:rsid w:val="00045F72"/>
    <w:rsid w:val="00046315"/>
    <w:rsid w:val="00047085"/>
    <w:rsid w:val="00047356"/>
    <w:rsid w:val="000510EC"/>
    <w:rsid w:val="0005603F"/>
    <w:rsid w:val="00057020"/>
    <w:rsid w:val="00057E4C"/>
    <w:rsid w:val="00057E92"/>
    <w:rsid w:val="00060C94"/>
    <w:rsid w:val="000655E0"/>
    <w:rsid w:val="000673D5"/>
    <w:rsid w:val="000701E3"/>
    <w:rsid w:val="00071E32"/>
    <w:rsid w:val="00071E40"/>
    <w:rsid w:val="000721F4"/>
    <w:rsid w:val="00072846"/>
    <w:rsid w:val="00072BE0"/>
    <w:rsid w:val="0007564C"/>
    <w:rsid w:val="00077DF3"/>
    <w:rsid w:val="00080585"/>
    <w:rsid w:val="000859CD"/>
    <w:rsid w:val="0008703D"/>
    <w:rsid w:val="00087662"/>
    <w:rsid w:val="0008792E"/>
    <w:rsid w:val="00087B20"/>
    <w:rsid w:val="000A0DA5"/>
    <w:rsid w:val="000A33B7"/>
    <w:rsid w:val="000A415A"/>
    <w:rsid w:val="000A4F5A"/>
    <w:rsid w:val="000A638A"/>
    <w:rsid w:val="000A73C3"/>
    <w:rsid w:val="000B0D1C"/>
    <w:rsid w:val="000B3BB5"/>
    <w:rsid w:val="000B4A35"/>
    <w:rsid w:val="000B5B35"/>
    <w:rsid w:val="000B6B39"/>
    <w:rsid w:val="000B735C"/>
    <w:rsid w:val="000C16E3"/>
    <w:rsid w:val="000C2948"/>
    <w:rsid w:val="000C2E87"/>
    <w:rsid w:val="000C5734"/>
    <w:rsid w:val="000C7F03"/>
    <w:rsid w:val="000D2763"/>
    <w:rsid w:val="000D2DE2"/>
    <w:rsid w:val="000D2F0D"/>
    <w:rsid w:val="000D4149"/>
    <w:rsid w:val="000D4E13"/>
    <w:rsid w:val="000D63E6"/>
    <w:rsid w:val="000D78AD"/>
    <w:rsid w:val="000E1B2F"/>
    <w:rsid w:val="000E4798"/>
    <w:rsid w:val="000E7788"/>
    <w:rsid w:val="000F2860"/>
    <w:rsid w:val="000F450D"/>
    <w:rsid w:val="000F4583"/>
    <w:rsid w:val="000F5569"/>
    <w:rsid w:val="000F5BE3"/>
    <w:rsid w:val="000F71A4"/>
    <w:rsid w:val="000F78AB"/>
    <w:rsid w:val="001002AA"/>
    <w:rsid w:val="001004D8"/>
    <w:rsid w:val="00101270"/>
    <w:rsid w:val="001015E9"/>
    <w:rsid w:val="001022B2"/>
    <w:rsid w:val="001036F2"/>
    <w:rsid w:val="00104F5B"/>
    <w:rsid w:val="001050F0"/>
    <w:rsid w:val="00105A38"/>
    <w:rsid w:val="0011114D"/>
    <w:rsid w:val="00112EAA"/>
    <w:rsid w:val="0011464F"/>
    <w:rsid w:val="00115489"/>
    <w:rsid w:val="00123117"/>
    <w:rsid w:val="0012523C"/>
    <w:rsid w:val="001258F0"/>
    <w:rsid w:val="00125BE3"/>
    <w:rsid w:val="00127BB4"/>
    <w:rsid w:val="001318CB"/>
    <w:rsid w:val="00132DED"/>
    <w:rsid w:val="00132F22"/>
    <w:rsid w:val="00133FCA"/>
    <w:rsid w:val="00134173"/>
    <w:rsid w:val="00140558"/>
    <w:rsid w:val="00153545"/>
    <w:rsid w:val="001563B6"/>
    <w:rsid w:val="0016336F"/>
    <w:rsid w:val="0016341F"/>
    <w:rsid w:val="001634A5"/>
    <w:rsid w:val="00164593"/>
    <w:rsid w:val="00164668"/>
    <w:rsid w:val="00164A5D"/>
    <w:rsid w:val="00166E56"/>
    <w:rsid w:val="00172390"/>
    <w:rsid w:val="0017275E"/>
    <w:rsid w:val="0017343B"/>
    <w:rsid w:val="00173F94"/>
    <w:rsid w:val="00176F40"/>
    <w:rsid w:val="00177595"/>
    <w:rsid w:val="001844CE"/>
    <w:rsid w:val="00184967"/>
    <w:rsid w:val="00186C2F"/>
    <w:rsid w:val="00192717"/>
    <w:rsid w:val="00192820"/>
    <w:rsid w:val="0019435B"/>
    <w:rsid w:val="00196494"/>
    <w:rsid w:val="00196731"/>
    <w:rsid w:val="00197433"/>
    <w:rsid w:val="00197A41"/>
    <w:rsid w:val="001A1F74"/>
    <w:rsid w:val="001A39C0"/>
    <w:rsid w:val="001A4818"/>
    <w:rsid w:val="001A52AA"/>
    <w:rsid w:val="001A7522"/>
    <w:rsid w:val="001A7F2A"/>
    <w:rsid w:val="001B24BD"/>
    <w:rsid w:val="001B39EA"/>
    <w:rsid w:val="001B573F"/>
    <w:rsid w:val="001B5803"/>
    <w:rsid w:val="001B5B43"/>
    <w:rsid w:val="001B7424"/>
    <w:rsid w:val="001C1A15"/>
    <w:rsid w:val="001C3F87"/>
    <w:rsid w:val="001C4757"/>
    <w:rsid w:val="001D0BA9"/>
    <w:rsid w:val="001D194F"/>
    <w:rsid w:val="001D1B18"/>
    <w:rsid w:val="001D4A44"/>
    <w:rsid w:val="001E1DF0"/>
    <w:rsid w:val="001E31CC"/>
    <w:rsid w:val="001E332D"/>
    <w:rsid w:val="001E339B"/>
    <w:rsid w:val="001E62C6"/>
    <w:rsid w:val="001E6793"/>
    <w:rsid w:val="001E71C4"/>
    <w:rsid w:val="001F0FAA"/>
    <w:rsid w:val="001F1422"/>
    <w:rsid w:val="001F221D"/>
    <w:rsid w:val="001F4104"/>
    <w:rsid w:val="001F65D4"/>
    <w:rsid w:val="001F7144"/>
    <w:rsid w:val="001F77D0"/>
    <w:rsid w:val="0020077A"/>
    <w:rsid w:val="00201A57"/>
    <w:rsid w:val="0020366B"/>
    <w:rsid w:val="00203D4C"/>
    <w:rsid w:val="00205232"/>
    <w:rsid w:val="00205486"/>
    <w:rsid w:val="00205A44"/>
    <w:rsid w:val="00205C9F"/>
    <w:rsid w:val="00207CE7"/>
    <w:rsid w:val="002101F5"/>
    <w:rsid w:val="00210CD5"/>
    <w:rsid w:val="00211FC0"/>
    <w:rsid w:val="00214855"/>
    <w:rsid w:val="002151F2"/>
    <w:rsid w:val="002152B7"/>
    <w:rsid w:val="00217B39"/>
    <w:rsid w:val="00221545"/>
    <w:rsid w:val="00222B9D"/>
    <w:rsid w:val="002246AD"/>
    <w:rsid w:val="0022476D"/>
    <w:rsid w:val="002253BF"/>
    <w:rsid w:val="00226E42"/>
    <w:rsid w:val="00226EC8"/>
    <w:rsid w:val="002326C4"/>
    <w:rsid w:val="00233833"/>
    <w:rsid w:val="002409C4"/>
    <w:rsid w:val="002439F9"/>
    <w:rsid w:val="00247E58"/>
    <w:rsid w:val="00254B1F"/>
    <w:rsid w:val="00255AED"/>
    <w:rsid w:val="002566BD"/>
    <w:rsid w:val="00257054"/>
    <w:rsid w:val="002603D0"/>
    <w:rsid w:val="0026296F"/>
    <w:rsid w:val="00262C4E"/>
    <w:rsid w:val="00262CA8"/>
    <w:rsid w:val="002636CC"/>
    <w:rsid w:val="00263D85"/>
    <w:rsid w:val="00265351"/>
    <w:rsid w:val="002700FF"/>
    <w:rsid w:val="002712D7"/>
    <w:rsid w:val="002722DB"/>
    <w:rsid w:val="00274388"/>
    <w:rsid w:val="00276035"/>
    <w:rsid w:val="00276375"/>
    <w:rsid w:val="002765DA"/>
    <w:rsid w:val="00276BAA"/>
    <w:rsid w:val="00293413"/>
    <w:rsid w:val="00295939"/>
    <w:rsid w:val="00295ADE"/>
    <w:rsid w:val="00297ADC"/>
    <w:rsid w:val="002A07EB"/>
    <w:rsid w:val="002A1332"/>
    <w:rsid w:val="002A14BB"/>
    <w:rsid w:val="002A2E4C"/>
    <w:rsid w:val="002A63C2"/>
    <w:rsid w:val="002A6C5B"/>
    <w:rsid w:val="002A707F"/>
    <w:rsid w:val="002B025B"/>
    <w:rsid w:val="002B0B08"/>
    <w:rsid w:val="002B19B4"/>
    <w:rsid w:val="002B3650"/>
    <w:rsid w:val="002B3A01"/>
    <w:rsid w:val="002B517F"/>
    <w:rsid w:val="002B7C07"/>
    <w:rsid w:val="002C4BF0"/>
    <w:rsid w:val="002C6C02"/>
    <w:rsid w:val="002C7C8F"/>
    <w:rsid w:val="002D21CB"/>
    <w:rsid w:val="002D3CE5"/>
    <w:rsid w:val="002D448D"/>
    <w:rsid w:val="002D61E6"/>
    <w:rsid w:val="002D62C8"/>
    <w:rsid w:val="002D774F"/>
    <w:rsid w:val="002E1C1B"/>
    <w:rsid w:val="002E30F9"/>
    <w:rsid w:val="002E5341"/>
    <w:rsid w:val="002E6293"/>
    <w:rsid w:val="002F2284"/>
    <w:rsid w:val="002F3990"/>
    <w:rsid w:val="002F4EFC"/>
    <w:rsid w:val="002F5671"/>
    <w:rsid w:val="002F6540"/>
    <w:rsid w:val="002F7F4E"/>
    <w:rsid w:val="003000F7"/>
    <w:rsid w:val="00300265"/>
    <w:rsid w:val="00301759"/>
    <w:rsid w:val="00303737"/>
    <w:rsid w:val="00304B95"/>
    <w:rsid w:val="003100E7"/>
    <w:rsid w:val="0031039C"/>
    <w:rsid w:val="00312033"/>
    <w:rsid w:val="00312635"/>
    <w:rsid w:val="00312E97"/>
    <w:rsid w:val="0031506B"/>
    <w:rsid w:val="0031592D"/>
    <w:rsid w:val="00316234"/>
    <w:rsid w:val="00321795"/>
    <w:rsid w:val="00321BEF"/>
    <w:rsid w:val="003233AC"/>
    <w:rsid w:val="00323412"/>
    <w:rsid w:val="00323489"/>
    <w:rsid w:val="00323F9C"/>
    <w:rsid w:val="00330FF6"/>
    <w:rsid w:val="0033162C"/>
    <w:rsid w:val="00332A65"/>
    <w:rsid w:val="0033356E"/>
    <w:rsid w:val="003337DE"/>
    <w:rsid w:val="00333A8B"/>
    <w:rsid w:val="00333FDA"/>
    <w:rsid w:val="003342AB"/>
    <w:rsid w:val="003366B8"/>
    <w:rsid w:val="00336CBA"/>
    <w:rsid w:val="00337854"/>
    <w:rsid w:val="003403D5"/>
    <w:rsid w:val="0034161E"/>
    <w:rsid w:val="00343D76"/>
    <w:rsid w:val="00343ECC"/>
    <w:rsid w:val="00344C45"/>
    <w:rsid w:val="003466D2"/>
    <w:rsid w:val="00346A44"/>
    <w:rsid w:val="0035092A"/>
    <w:rsid w:val="00352075"/>
    <w:rsid w:val="00355D21"/>
    <w:rsid w:val="00356915"/>
    <w:rsid w:val="00361066"/>
    <w:rsid w:val="003617FF"/>
    <w:rsid w:val="00361A3B"/>
    <w:rsid w:val="00362EEA"/>
    <w:rsid w:val="00364AB3"/>
    <w:rsid w:val="00366576"/>
    <w:rsid w:val="00370AB4"/>
    <w:rsid w:val="0037194A"/>
    <w:rsid w:val="00373A58"/>
    <w:rsid w:val="00377930"/>
    <w:rsid w:val="00383555"/>
    <w:rsid w:val="003841B2"/>
    <w:rsid w:val="00385ACE"/>
    <w:rsid w:val="00386ED3"/>
    <w:rsid w:val="00387ADA"/>
    <w:rsid w:val="0039373E"/>
    <w:rsid w:val="003974D1"/>
    <w:rsid w:val="003A0A80"/>
    <w:rsid w:val="003A17C6"/>
    <w:rsid w:val="003A2FA4"/>
    <w:rsid w:val="003A34E7"/>
    <w:rsid w:val="003A3675"/>
    <w:rsid w:val="003A4DFF"/>
    <w:rsid w:val="003B0CFC"/>
    <w:rsid w:val="003B4006"/>
    <w:rsid w:val="003B41A4"/>
    <w:rsid w:val="003B4B41"/>
    <w:rsid w:val="003B5529"/>
    <w:rsid w:val="003C0DD8"/>
    <w:rsid w:val="003C1998"/>
    <w:rsid w:val="003C2476"/>
    <w:rsid w:val="003C3B06"/>
    <w:rsid w:val="003C670D"/>
    <w:rsid w:val="003D0A97"/>
    <w:rsid w:val="003D1C8A"/>
    <w:rsid w:val="003D306C"/>
    <w:rsid w:val="003D37B6"/>
    <w:rsid w:val="003E3159"/>
    <w:rsid w:val="003E41BA"/>
    <w:rsid w:val="003E4854"/>
    <w:rsid w:val="003E5220"/>
    <w:rsid w:val="003F254F"/>
    <w:rsid w:val="003F36D8"/>
    <w:rsid w:val="003F39B6"/>
    <w:rsid w:val="003F3B12"/>
    <w:rsid w:val="003F5086"/>
    <w:rsid w:val="003F673D"/>
    <w:rsid w:val="003F6F7F"/>
    <w:rsid w:val="004015F3"/>
    <w:rsid w:val="004022DD"/>
    <w:rsid w:val="00404919"/>
    <w:rsid w:val="00404FCE"/>
    <w:rsid w:val="00412464"/>
    <w:rsid w:val="004127E8"/>
    <w:rsid w:val="00413FD1"/>
    <w:rsid w:val="00414FCE"/>
    <w:rsid w:val="004179F6"/>
    <w:rsid w:val="00420B81"/>
    <w:rsid w:val="004218F9"/>
    <w:rsid w:val="00422F76"/>
    <w:rsid w:val="004243E8"/>
    <w:rsid w:val="0042449D"/>
    <w:rsid w:val="004262E7"/>
    <w:rsid w:val="00427376"/>
    <w:rsid w:val="00427971"/>
    <w:rsid w:val="00435D0B"/>
    <w:rsid w:val="00436870"/>
    <w:rsid w:val="00440199"/>
    <w:rsid w:val="00440F06"/>
    <w:rsid w:val="00441CCE"/>
    <w:rsid w:val="004442F7"/>
    <w:rsid w:val="004470EE"/>
    <w:rsid w:val="00451FC4"/>
    <w:rsid w:val="0045299B"/>
    <w:rsid w:val="00453528"/>
    <w:rsid w:val="00454410"/>
    <w:rsid w:val="00455276"/>
    <w:rsid w:val="0045549F"/>
    <w:rsid w:val="0046133C"/>
    <w:rsid w:val="00461CDA"/>
    <w:rsid w:val="004621AB"/>
    <w:rsid w:val="00465E63"/>
    <w:rsid w:val="00471B05"/>
    <w:rsid w:val="00473410"/>
    <w:rsid w:val="00473AFB"/>
    <w:rsid w:val="00474DC2"/>
    <w:rsid w:val="00474E0C"/>
    <w:rsid w:val="00477CF4"/>
    <w:rsid w:val="00481CCB"/>
    <w:rsid w:val="00483808"/>
    <w:rsid w:val="004862B2"/>
    <w:rsid w:val="00487544"/>
    <w:rsid w:val="0049035A"/>
    <w:rsid w:val="00490BB3"/>
    <w:rsid w:val="00491572"/>
    <w:rsid w:val="0049205C"/>
    <w:rsid w:val="00496DDC"/>
    <w:rsid w:val="00496EBF"/>
    <w:rsid w:val="00497CF3"/>
    <w:rsid w:val="004A00D9"/>
    <w:rsid w:val="004A5CE7"/>
    <w:rsid w:val="004A6999"/>
    <w:rsid w:val="004B0AF8"/>
    <w:rsid w:val="004B1F45"/>
    <w:rsid w:val="004B211E"/>
    <w:rsid w:val="004B5378"/>
    <w:rsid w:val="004B72CD"/>
    <w:rsid w:val="004C001B"/>
    <w:rsid w:val="004C3388"/>
    <w:rsid w:val="004C70DB"/>
    <w:rsid w:val="004C72A5"/>
    <w:rsid w:val="004D062F"/>
    <w:rsid w:val="004D0FB5"/>
    <w:rsid w:val="004D5A4E"/>
    <w:rsid w:val="004D5B61"/>
    <w:rsid w:val="004D7FFD"/>
    <w:rsid w:val="004E0FFD"/>
    <w:rsid w:val="004E32D4"/>
    <w:rsid w:val="004E3B04"/>
    <w:rsid w:val="004E4495"/>
    <w:rsid w:val="004E6754"/>
    <w:rsid w:val="004E6AC4"/>
    <w:rsid w:val="004F1697"/>
    <w:rsid w:val="004F1BFC"/>
    <w:rsid w:val="004F5284"/>
    <w:rsid w:val="004F5731"/>
    <w:rsid w:val="004F5895"/>
    <w:rsid w:val="004F6284"/>
    <w:rsid w:val="004F649E"/>
    <w:rsid w:val="004F7012"/>
    <w:rsid w:val="004F7FFD"/>
    <w:rsid w:val="0050064B"/>
    <w:rsid w:val="00501F3E"/>
    <w:rsid w:val="00504EFD"/>
    <w:rsid w:val="00505B3A"/>
    <w:rsid w:val="0050600B"/>
    <w:rsid w:val="005078BC"/>
    <w:rsid w:val="005100A4"/>
    <w:rsid w:val="00512F96"/>
    <w:rsid w:val="005134DA"/>
    <w:rsid w:val="005154A7"/>
    <w:rsid w:val="00520C21"/>
    <w:rsid w:val="0052111A"/>
    <w:rsid w:val="00523505"/>
    <w:rsid w:val="00523774"/>
    <w:rsid w:val="005245DE"/>
    <w:rsid w:val="00525225"/>
    <w:rsid w:val="0052605E"/>
    <w:rsid w:val="005265DC"/>
    <w:rsid w:val="00527379"/>
    <w:rsid w:val="00530E6F"/>
    <w:rsid w:val="00533FD4"/>
    <w:rsid w:val="00535306"/>
    <w:rsid w:val="005355AD"/>
    <w:rsid w:val="00536F99"/>
    <w:rsid w:val="005425A6"/>
    <w:rsid w:val="0054277C"/>
    <w:rsid w:val="00546AE1"/>
    <w:rsid w:val="005516F8"/>
    <w:rsid w:val="0055631C"/>
    <w:rsid w:val="0056089C"/>
    <w:rsid w:val="00561690"/>
    <w:rsid w:val="00562672"/>
    <w:rsid w:val="00564A1D"/>
    <w:rsid w:val="00566954"/>
    <w:rsid w:val="00566E9D"/>
    <w:rsid w:val="00571213"/>
    <w:rsid w:val="005714C1"/>
    <w:rsid w:val="005719CA"/>
    <w:rsid w:val="005744BF"/>
    <w:rsid w:val="0057525B"/>
    <w:rsid w:val="0057558B"/>
    <w:rsid w:val="00575A57"/>
    <w:rsid w:val="0058034A"/>
    <w:rsid w:val="005807A8"/>
    <w:rsid w:val="00580C09"/>
    <w:rsid w:val="00583912"/>
    <w:rsid w:val="00584EF0"/>
    <w:rsid w:val="00586B2B"/>
    <w:rsid w:val="0058760C"/>
    <w:rsid w:val="00590628"/>
    <w:rsid w:val="00591741"/>
    <w:rsid w:val="00591D90"/>
    <w:rsid w:val="00592207"/>
    <w:rsid w:val="0059249C"/>
    <w:rsid w:val="00592C7B"/>
    <w:rsid w:val="00593D97"/>
    <w:rsid w:val="005942A6"/>
    <w:rsid w:val="00594340"/>
    <w:rsid w:val="00594593"/>
    <w:rsid w:val="005A14F8"/>
    <w:rsid w:val="005A1A98"/>
    <w:rsid w:val="005A1C1B"/>
    <w:rsid w:val="005A1FB9"/>
    <w:rsid w:val="005A3012"/>
    <w:rsid w:val="005A4A34"/>
    <w:rsid w:val="005A567A"/>
    <w:rsid w:val="005A5E5C"/>
    <w:rsid w:val="005A6426"/>
    <w:rsid w:val="005A7646"/>
    <w:rsid w:val="005B381F"/>
    <w:rsid w:val="005B3C9D"/>
    <w:rsid w:val="005B5520"/>
    <w:rsid w:val="005C3320"/>
    <w:rsid w:val="005C52B5"/>
    <w:rsid w:val="005C7E68"/>
    <w:rsid w:val="005D1D6A"/>
    <w:rsid w:val="005D1E69"/>
    <w:rsid w:val="005D2C5D"/>
    <w:rsid w:val="005D6340"/>
    <w:rsid w:val="005E0C76"/>
    <w:rsid w:val="005E1676"/>
    <w:rsid w:val="005E1987"/>
    <w:rsid w:val="005E1F36"/>
    <w:rsid w:val="005E3447"/>
    <w:rsid w:val="005E3A31"/>
    <w:rsid w:val="005E479F"/>
    <w:rsid w:val="005E624D"/>
    <w:rsid w:val="005E71AF"/>
    <w:rsid w:val="005F04E0"/>
    <w:rsid w:val="005F27BE"/>
    <w:rsid w:val="005F5210"/>
    <w:rsid w:val="005F7F8C"/>
    <w:rsid w:val="00600A3F"/>
    <w:rsid w:val="00601623"/>
    <w:rsid w:val="00602D96"/>
    <w:rsid w:val="00603DDC"/>
    <w:rsid w:val="006040EE"/>
    <w:rsid w:val="00604BC3"/>
    <w:rsid w:val="006063C6"/>
    <w:rsid w:val="00606556"/>
    <w:rsid w:val="006123A0"/>
    <w:rsid w:val="00613B03"/>
    <w:rsid w:val="00613F65"/>
    <w:rsid w:val="00614781"/>
    <w:rsid w:val="00615776"/>
    <w:rsid w:val="00617DF3"/>
    <w:rsid w:val="00620F8F"/>
    <w:rsid w:val="006211E2"/>
    <w:rsid w:val="00621329"/>
    <w:rsid w:val="00621A64"/>
    <w:rsid w:val="00623417"/>
    <w:rsid w:val="0062360F"/>
    <w:rsid w:val="00624468"/>
    <w:rsid w:val="00626876"/>
    <w:rsid w:val="00626BA9"/>
    <w:rsid w:val="00630173"/>
    <w:rsid w:val="00630557"/>
    <w:rsid w:val="00632258"/>
    <w:rsid w:val="00633746"/>
    <w:rsid w:val="00633A8F"/>
    <w:rsid w:val="00633D15"/>
    <w:rsid w:val="00633D7C"/>
    <w:rsid w:val="00634399"/>
    <w:rsid w:val="00634684"/>
    <w:rsid w:val="00634EB8"/>
    <w:rsid w:val="00635A4D"/>
    <w:rsid w:val="0063728B"/>
    <w:rsid w:val="00643CEF"/>
    <w:rsid w:val="00646353"/>
    <w:rsid w:val="00650BA2"/>
    <w:rsid w:val="00652EF6"/>
    <w:rsid w:val="00653A12"/>
    <w:rsid w:val="0065667F"/>
    <w:rsid w:val="006578A8"/>
    <w:rsid w:val="00660036"/>
    <w:rsid w:val="0066375F"/>
    <w:rsid w:val="006656BB"/>
    <w:rsid w:val="0066621B"/>
    <w:rsid w:val="00666B8F"/>
    <w:rsid w:val="00667FDA"/>
    <w:rsid w:val="006701C1"/>
    <w:rsid w:val="0067031F"/>
    <w:rsid w:val="00671196"/>
    <w:rsid w:val="00676CA7"/>
    <w:rsid w:val="00676ECC"/>
    <w:rsid w:val="0068125E"/>
    <w:rsid w:val="0068197A"/>
    <w:rsid w:val="00682175"/>
    <w:rsid w:val="00682D53"/>
    <w:rsid w:val="006830AD"/>
    <w:rsid w:val="00683F95"/>
    <w:rsid w:val="00684202"/>
    <w:rsid w:val="0068757E"/>
    <w:rsid w:val="006878B9"/>
    <w:rsid w:val="00687D57"/>
    <w:rsid w:val="00691F0A"/>
    <w:rsid w:val="0069348D"/>
    <w:rsid w:val="006941B8"/>
    <w:rsid w:val="006943BF"/>
    <w:rsid w:val="00697E99"/>
    <w:rsid w:val="006A0E32"/>
    <w:rsid w:val="006A2134"/>
    <w:rsid w:val="006A2DD3"/>
    <w:rsid w:val="006A649B"/>
    <w:rsid w:val="006A6B89"/>
    <w:rsid w:val="006B1F5A"/>
    <w:rsid w:val="006B3614"/>
    <w:rsid w:val="006B50ED"/>
    <w:rsid w:val="006B563B"/>
    <w:rsid w:val="006B5C06"/>
    <w:rsid w:val="006B5C3F"/>
    <w:rsid w:val="006B64FE"/>
    <w:rsid w:val="006C4955"/>
    <w:rsid w:val="006C49CE"/>
    <w:rsid w:val="006C49F7"/>
    <w:rsid w:val="006C4D51"/>
    <w:rsid w:val="006C7A66"/>
    <w:rsid w:val="006D26DC"/>
    <w:rsid w:val="006D2874"/>
    <w:rsid w:val="006D3AEB"/>
    <w:rsid w:val="006D56D4"/>
    <w:rsid w:val="006D7637"/>
    <w:rsid w:val="006E1E77"/>
    <w:rsid w:val="006E444F"/>
    <w:rsid w:val="006E58D0"/>
    <w:rsid w:val="006E78F4"/>
    <w:rsid w:val="006E7E1E"/>
    <w:rsid w:val="006F35AD"/>
    <w:rsid w:val="006F3E99"/>
    <w:rsid w:val="006F4535"/>
    <w:rsid w:val="006F7C3F"/>
    <w:rsid w:val="0070184B"/>
    <w:rsid w:val="0070369D"/>
    <w:rsid w:val="00704E5C"/>
    <w:rsid w:val="00706DA9"/>
    <w:rsid w:val="007079DC"/>
    <w:rsid w:val="00710974"/>
    <w:rsid w:val="00712AF1"/>
    <w:rsid w:val="0071383F"/>
    <w:rsid w:val="00713ECF"/>
    <w:rsid w:val="007142CC"/>
    <w:rsid w:val="00717562"/>
    <w:rsid w:val="00717A0D"/>
    <w:rsid w:val="00720B54"/>
    <w:rsid w:val="00721B6B"/>
    <w:rsid w:val="00723E3D"/>
    <w:rsid w:val="00725271"/>
    <w:rsid w:val="00727109"/>
    <w:rsid w:val="007310C5"/>
    <w:rsid w:val="0073245C"/>
    <w:rsid w:val="0073255D"/>
    <w:rsid w:val="0073296D"/>
    <w:rsid w:val="00735783"/>
    <w:rsid w:val="00736BA5"/>
    <w:rsid w:val="00736BBB"/>
    <w:rsid w:val="0073774B"/>
    <w:rsid w:val="00737BDC"/>
    <w:rsid w:val="00740F98"/>
    <w:rsid w:val="00741ACD"/>
    <w:rsid w:val="00745B1A"/>
    <w:rsid w:val="007465A1"/>
    <w:rsid w:val="00750439"/>
    <w:rsid w:val="007516C3"/>
    <w:rsid w:val="00754829"/>
    <w:rsid w:val="00757361"/>
    <w:rsid w:val="00760102"/>
    <w:rsid w:val="00761F30"/>
    <w:rsid w:val="0076589C"/>
    <w:rsid w:val="00766ACA"/>
    <w:rsid w:val="00767D06"/>
    <w:rsid w:val="0077063C"/>
    <w:rsid w:val="00771533"/>
    <w:rsid w:val="00777A6B"/>
    <w:rsid w:val="00780597"/>
    <w:rsid w:val="00781A69"/>
    <w:rsid w:val="00784A92"/>
    <w:rsid w:val="00784ABA"/>
    <w:rsid w:val="00784CA8"/>
    <w:rsid w:val="007913C9"/>
    <w:rsid w:val="00791A0F"/>
    <w:rsid w:val="007928C0"/>
    <w:rsid w:val="0079561F"/>
    <w:rsid w:val="00795D68"/>
    <w:rsid w:val="0079716A"/>
    <w:rsid w:val="007A363C"/>
    <w:rsid w:val="007A4430"/>
    <w:rsid w:val="007A46D9"/>
    <w:rsid w:val="007A5171"/>
    <w:rsid w:val="007A538E"/>
    <w:rsid w:val="007A5C05"/>
    <w:rsid w:val="007A6474"/>
    <w:rsid w:val="007A684D"/>
    <w:rsid w:val="007A68BE"/>
    <w:rsid w:val="007A69EC"/>
    <w:rsid w:val="007A6F04"/>
    <w:rsid w:val="007B0833"/>
    <w:rsid w:val="007B1695"/>
    <w:rsid w:val="007B2A50"/>
    <w:rsid w:val="007B3811"/>
    <w:rsid w:val="007B5879"/>
    <w:rsid w:val="007B68D9"/>
    <w:rsid w:val="007C0057"/>
    <w:rsid w:val="007C10FB"/>
    <w:rsid w:val="007C41F5"/>
    <w:rsid w:val="007C458D"/>
    <w:rsid w:val="007C6C26"/>
    <w:rsid w:val="007D180A"/>
    <w:rsid w:val="007D2B07"/>
    <w:rsid w:val="007D2B24"/>
    <w:rsid w:val="007D31F0"/>
    <w:rsid w:val="007D3336"/>
    <w:rsid w:val="007D5B99"/>
    <w:rsid w:val="007D6BDA"/>
    <w:rsid w:val="007D7169"/>
    <w:rsid w:val="007E09EB"/>
    <w:rsid w:val="007E165F"/>
    <w:rsid w:val="007E16A0"/>
    <w:rsid w:val="007E1CCA"/>
    <w:rsid w:val="007E35FA"/>
    <w:rsid w:val="007E461D"/>
    <w:rsid w:val="007F1541"/>
    <w:rsid w:val="007F3A9F"/>
    <w:rsid w:val="007F419B"/>
    <w:rsid w:val="007F7981"/>
    <w:rsid w:val="00804751"/>
    <w:rsid w:val="0080723A"/>
    <w:rsid w:val="00813B12"/>
    <w:rsid w:val="0081793B"/>
    <w:rsid w:val="008206A0"/>
    <w:rsid w:val="00822129"/>
    <w:rsid w:val="00822763"/>
    <w:rsid w:val="00822DFE"/>
    <w:rsid w:val="00822F3B"/>
    <w:rsid w:val="008231E5"/>
    <w:rsid w:val="00823E57"/>
    <w:rsid w:val="00827C11"/>
    <w:rsid w:val="00831054"/>
    <w:rsid w:val="00831306"/>
    <w:rsid w:val="008327E5"/>
    <w:rsid w:val="00832A47"/>
    <w:rsid w:val="00832C00"/>
    <w:rsid w:val="0083357A"/>
    <w:rsid w:val="00833795"/>
    <w:rsid w:val="008344D9"/>
    <w:rsid w:val="00834B29"/>
    <w:rsid w:val="00834B74"/>
    <w:rsid w:val="00834E82"/>
    <w:rsid w:val="0083664D"/>
    <w:rsid w:val="008370EA"/>
    <w:rsid w:val="00837104"/>
    <w:rsid w:val="0083766F"/>
    <w:rsid w:val="0084057B"/>
    <w:rsid w:val="00842AB3"/>
    <w:rsid w:val="00843265"/>
    <w:rsid w:val="00843F8F"/>
    <w:rsid w:val="00846A3E"/>
    <w:rsid w:val="00850ACC"/>
    <w:rsid w:val="00853215"/>
    <w:rsid w:val="008541AF"/>
    <w:rsid w:val="00854D6C"/>
    <w:rsid w:val="00855F5A"/>
    <w:rsid w:val="00856C2B"/>
    <w:rsid w:val="00856E5B"/>
    <w:rsid w:val="008608A8"/>
    <w:rsid w:val="00862AA6"/>
    <w:rsid w:val="00862BA6"/>
    <w:rsid w:val="00863FF7"/>
    <w:rsid w:val="0086541F"/>
    <w:rsid w:val="0086625D"/>
    <w:rsid w:val="00866914"/>
    <w:rsid w:val="00870168"/>
    <w:rsid w:val="00870260"/>
    <w:rsid w:val="00871B06"/>
    <w:rsid w:val="00872950"/>
    <w:rsid w:val="00872F08"/>
    <w:rsid w:val="0087794A"/>
    <w:rsid w:val="008805E8"/>
    <w:rsid w:val="008813B3"/>
    <w:rsid w:val="0088150B"/>
    <w:rsid w:val="00881B62"/>
    <w:rsid w:val="00881BA8"/>
    <w:rsid w:val="00882BE1"/>
    <w:rsid w:val="00882ECC"/>
    <w:rsid w:val="00883013"/>
    <w:rsid w:val="00886F77"/>
    <w:rsid w:val="0088775E"/>
    <w:rsid w:val="00892931"/>
    <w:rsid w:val="00892E49"/>
    <w:rsid w:val="008930A2"/>
    <w:rsid w:val="0089322C"/>
    <w:rsid w:val="00893B3A"/>
    <w:rsid w:val="008961FE"/>
    <w:rsid w:val="00896682"/>
    <w:rsid w:val="008966D3"/>
    <w:rsid w:val="008A085F"/>
    <w:rsid w:val="008A0E84"/>
    <w:rsid w:val="008A12AB"/>
    <w:rsid w:val="008A1764"/>
    <w:rsid w:val="008A231D"/>
    <w:rsid w:val="008A25DD"/>
    <w:rsid w:val="008A27CA"/>
    <w:rsid w:val="008A3921"/>
    <w:rsid w:val="008A6203"/>
    <w:rsid w:val="008A739C"/>
    <w:rsid w:val="008B12E8"/>
    <w:rsid w:val="008B5C8A"/>
    <w:rsid w:val="008B607E"/>
    <w:rsid w:val="008B690E"/>
    <w:rsid w:val="008C0CA4"/>
    <w:rsid w:val="008C1C18"/>
    <w:rsid w:val="008C23E1"/>
    <w:rsid w:val="008C6293"/>
    <w:rsid w:val="008C7417"/>
    <w:rsid w:val="008D1449"/>
    <w:rsid w:val="008D20ED"/>
    <w:rsid w:val="008D5D92"/>
    <w:rsid w:val="008D6365"/>
    <w:rsid w:val="008D7F40"/>
    <w:rsid w:val="008E00B5"/>
    <w:rsid w:val="008E4D0F"/>
    <w:rsid w:val="008E52D6"/>
    <w:rsid w:val="008E537C"/>
    <w:rsid w:val="008E6215"/>
    <w:rsid w:val="008E7A73"/>
    <w:rsid w:val="008E7E6E"/>
    <w:rsid w:val="008F0A13"/>
    <w:rsid w:val="008F1891"/>
    <w:rsid w:val="008F21DF"/>
    <w:rsid w:val="008F21E8"/>
    <w:rsid w:val="008F42C4"/>
    <w:rsid w:val="008F6889"/>
    <w:rsid w:val="008F68E0"/>
    <w:rsid w:val="00901090"/>
    <w:rsid w:val="00901AB9"/>
    <w:rsid w:val="00902AC3"/>
    <w:rsid w:val="009033A4"/>
    <w:rsid w:val="00903BB2"/>
    <w:rsid w:val="0090495E"/>
    <w:rsid w:val="0090532E"/>
    <w:rsid w:val="009063A4"/>
    <w:rsid w:val="009065F5"/>
    <w:rsid w:val="00906C17"/>
    <w:rsid w:val="009103EB"/>
    <w:rsid w:val="00913159"/>
    <w:rsid w:val="00913242"/>
    <w:rsid w:val="00913E8D"/>
    <w:rsid w:val="0091457F"/>
    <w:rsid w:val="0091693B"/>
    <w:rsid w:val="00920202"/>
    <w:rsid w:val="0092555E"/>
    <w:rsid w:val="009262DA"/>
    <w:rsid w:val="00926624"/>
    <w:rsid w:val="00930E10"/>
    <w:rsid w:val="00932055"/>
    <w:rsid w:val="0093455D"/>
    <w:rsid w:val="009348B8"/>
    <w:rsid w:val="00936377"/>
    <w:rsid w:val="00937882"/>
    <w:rsid w:val="009413B1"/>
    <w:rsid w:val="00943B50"/>
    <w:rsid w:val="009444E3"/>
    <w:rsid w:val="009449DA"/>
    <w:rsid w:val="009449DC"/>
    <w:rsid w:val="00944C37"/>
    <w:rsid w:val="00952C66"/>
    <w:rsid w:val="00953DE4"/>
    <w:rsid w:val="00954ED2"/>
    <w:rsid w:val="009573DC"/>
    <w:rsid w:val="0095784D"/>
    <w:rsid w:val="00957921"/>
    <w:rsid w:val="009659A6"/>
    <w:rsid w:val="00967801"/>
    <w:rsid w:val="009705D3"/>
    <w:rsid w:val="009719B1"/>
    <w:rsid w:val="00971BD1"/>
    <w:rsid w:val="009725A6"/>
    <w:rsid w:val="009731D8"/>
    <w:rsid w:val="0097464B"/>
    <w:rsid w:val="00975501"/>
    <w:rsid w:val="00977166"/>
    <w:rsid w:val="00977753"/>
    <w:rsid w:val="009806F1"/>
    <w:rsid w:val="00982558"/>
    <w:rsid w:val="00983DBA"/>
    <w:rsid w:val="00984037"/>
    <w:rsid w:val="00984C6A"/>
    <w:rsid w:val="0099003C"/>
    <w:rsid w:val="00990E48"/>
    <w:rsid w:val="00991330"/>
    <w:rsid w:val="00991384"/>
    <w:rsid w:val="009920CA"/>
    <w:rsid w:val="00993D9E"/>
    <w:rsid w:val="00996663"/>
    <w:rsid w:val="009A0014"/>
    <w:rsid w:val="009A4E7F"/>
    <w:rsid w:val="009A6901"/>
    <w:rsid w:val="009B1A57"/>
    <w:rsid w:val="009B245B"/>
    <w:rsid w:val="009B3843"/>
    <w:rsid w:val="009B4CED"/>
    <w:rsid w:val="009B55B7"/>
    <w:rsid w:val="009B5EEC"/>
    <w:rsid w:val="009B6433"/>
    <w:rsid w:val="009B724B"/>
    <w:rsid w:val="009B7D2D"/>
    <w:rsid w:val="009C01C5"/>
    <w:rsid w:val="009C1C15"/>
    <w:rsid w:val="009C2AE6"/>
    <w:rsid w:val="009C3650"/>
    <w:rsid w:val="009D055E"/>
    <w:rsid w:val="009D34E3"/>
    <w:rsid w:val="009E1683"/>
    <w:rsid w:val="009E19F2"/>
    <w:rsid w:val="009E40F3"/>
    <w:rsid w:val="009E60E4"/>
    <w:rsid w:val="009E761B"/>
    <w:rsid w:val="009F031C"/>
    <w:rsid w:val="009F0483"/>
    <w:rsid w:val="009F241A"/>
    <w:rsid w:val="009F2861"/>
    <w:rsid w:val="009F2E44"/>
    <w:rsid w:val="009F42C1"/>
    <w:rsid w:val="009F59E4"/>
    <w:rsid w:val="009F5DE8"/>
    <w:rsid w:val="009F75CD"/>
    <w:rsid w:val="00A001CB"/>
    <w:rsid w:val="00A10B27"/>
    <w:rsid w:val="00A1198F"/>
    <w:rsid w:val="00A11A90"/>
    <w:rsid w:val="00A14F07"/>
    <w:rsid w:val="00A1581A"/>
    <w:rsid w:val="00A17203"/>
    <w:rsid w:val="00A17B14"/>
    <w:rsid w:val="00A2035E"/>
    <w:rsid w:val="00A23A26"/>
    <w:rsid w:val="00A23F8C"/>
    <w:rsid w:val="00A252EC"/>
    <w:rsid w:val="00A2734E"/>
    <w:rsid w:val="00A317CA"/>
    <w:rsid w:val="00A32E85"/>
    <w:rsid w:val="00A32E9E"/>
    <w:rsid w:val="00A3513A"/>
    <w:rsid w:val="00A3527F"/>
    <w:rsid w:val="00A35D15"/>
    <w:rsid w:val="00A36D99"/>
    <w:rsid w:val="00A4127F"/>
    <w:rsid w:val="00A42405"/>
    <w:rsid w:val="00A4342D"/>
    <w:rsid w:val="00A4535A"/>
    <w:rsid w:val="00A544B5"/>
    <w:rsid w:val="00A54C2D"/>
    <w:rsid w:val="00A565F1"/>
    <w:rsid w:val="00A57751"/>
    <w:rsid w:val="00A615B1"/>
    <w:rsid w:val="00A63450"/>
    <w:rsid w:val="00A726A0"/>
    <w:rsid w:val="00A76473"/>
    <w:rsid w:val="00A7652E"/>
    <w:rsid w:val="00A80E70"/>
    <w:rsid w:val="00A81947"/>
    <w:rsid w:val="00A81DA0"/>
    <w:rsid w:val="00A8224D"/>
    <w:rsid w:val="00A839E3"/>
    <w:rsid w:val="00A85786"/>
    <w:rsid w:val="00A86202"/>
    <w:rsid w:val="00A876F6"/>
    <w:rsid w:val="00A91393"/>
    <w:rsid w:val="00A92739"/>
    <w:rsid w:val="00A9457F"/>
    <w:rsid w:val="00A97057"/>
    <w:rsid w:val="00A9729C"/>
    <w:rsid w:val="00A97373"/>
    <w:rsid w:val="00A979B0"/>
    <w:rsid w:val="00AA00A8"/>
    <w:rsid w:val="00AA0E7E"/>
    <w:rsid w:val="00AA28AF"/>
    <w:rsid w:val="00AA69C2"/>
    <w:rsid w:val="00AB124A"/>
    <w:rsid w:val="00AB1990"/>
    <w:rsid w:val="00AB3109"/>
    <w:rsid w:val="00AB5539"/>
    <w:rsid w:val="00AB566D"/>
    <w:rsid w:val="00AB59F2"/>
    <w:rsid w:val="00AB5C9E"/>
    <w:rsid w:val="00AC0091"/>
    <w:rsid w:val="00AC05E1"/>
    <w:rsid w:val="00AC0604"/>
    <w:rsid w:val="00AC1060"/>
    <w:rsid w:val="00AC461D"/>
    <w:rsid w:val="00AC58E3"/>
    <w:rsid w:val="00AC61F8"/>
    <w:rsid w:val="00AC6402"/>
    <w:rsid w:val="00AD28C4"/>
    <w:rsid w:val="00AD2B10"/>
    <w:rsid w:val="00AD3A60"/>
    <w:rsid w:val="00AD48AC"/>
    <w:rsid w:val="00AD5ED0"/>
    <w:rsid w:val="00AE18CB"/>
    <w:rsid w:val="00AE323F"/>
    <w:rsid w:val="00AE4726"/>
    <w:rsid w:val="00AE5F6E"/>
    <w:rsid w:val="00AF00B3"/>
    <w:rsid w:val="00AF1275"/>
    <w:rsid w:val="00AF52F6"/>
    <w:rsid w:val="00AF5A0D"/>
    <w:rsid w:val="00AF6E4C"/>
    <w:rsid w:val="00AF7FE6"/>
    <w:rsid w:val="00B05783"/>
    <w:rsid w:val="00B10757"/>
    <w:rsid w:val="00B1207E"/>
    <w:rsid w:val="00B16154"/>
    <w:rsid w:val="00B1747D"/>
    <w:rsid w:val="00B17C23"/>
    <w:rsid w:val="00B20C1C"/>
    <w:rsid w:val="00B30D9A"/>
    <w:rsid w:val="00B30DEA"/>
    <w:rsid w:val="00B31989"/>
    <w:rsid w:val="00B32150"/>
    <w:rsid w:val="00B32CCB"/>
    <w:rsid w:val="00B33ADF"/>
    <w:rsid w:val="00B34A5B"/>
    <w:rsid w:val="00B34ADD"/>
    <w:rsid w:val="00B3547B"/>
    <w:rsid w:val="00B35D67"/>
    <w:rsid w:val="00B35E87"/>
    <w:rsid w:val="00B36433"/>
    <w:rsid w:val="00B3782B"/>
    <w:rsid w:val="00B416A5"/>
    <w:rsid w:val="00B41FCD"/>
    <w:rsid w:val="00B46A49"/>
    <w:rsid w:val="00B53601"/>
    <w:rsid w:val="00B53AD9"/>
    <w:rsid w:val="00B53DCB"/>
    <w:rsid w:val="00B54A48"/>
    <w:rsid w:val="00B55102"/>
    <w:rsid w:val="00B5597D"/>
    <w:rsid w:val="00B574B6"/>
    <w:rsid w:val="00B65907"/>
    <w:rsid w:val="00B65CCD"/>
    <w:rsid w:val="00B70B0F"/>
    <w:rsid w:val="00B7259E"/>
    <w:rsid w:val="00B72BC3"/>
    <w:rsid w:val="00B73746"/>
    <w:rsid w:val="00B76DB2"/>
    <w:rsid w:val="00B772A4"/>
    <w:rsid w:val="00B804F9"/>
    <w:rsid w:val="00B8610F"/>
    <w:rsid w:val="00B97FEC"/>
    <w:rsid w:val="00BA0513"/>
    <w:rsid w:val="00BA1B3C"/>
    <w:rsid w:val="00BA21D6"/>
    <w:rsid w:val="00BA382D"/>
    <w:rsid w:val="00BA3DE1"/>
    <w:rsid w:val="00BA5781"/>
    <w:rsid w:val="00BA7B16"/>
    <w:rsid w:val="00BB029E"/>
    <w:rsid w:val="00BB06D3"/>
    <w:rsid w:val="00BB34DE"/>
    <w:rsid w:val="00BB3F05"/>
    <w:rsid w:val="00BB64AA"/>
    <w:rsid w:val="00BC4A17"/>
    <w:rsid w:val="00BC69E2"/>
    <w:rsid w:val="00BC6ADF"/>
    <w:rsid w:val="00BD278B"/>
    <w:rsid w:val="00BD3C7A"/>
    <w:rsid w:val="00BD466F"/>
    <w:rsid w:val="00BD7FBD"/>
    <w:rsid w:val="00BE0940"/>
    <w:rsid w:val="00BE33C3"/>
    <w:rsid w:val="00BE3A8B"/>
    <w:rsid w:val="00BE3B45"/>
    <w:rsid w:val="00BE49B5"/>
    <w:rsid w:val="00BE4E69"/>
    <w:rsid w:val="00BE7EC0"/>
    <w:rsid w:val="00BF795D"/>
    <w:rsid w:val="00BF7BBC"/>
    <w:rsid w:val="00C0095F"/>
    <w:rsid w:val="00C01394"/>
    <w:rsid w:val="00C03C13"/>
    <w:rsid w:val="00C041E4"/>
    <w:rsid w:val="00C105B4"/>
    <w:rsid w:val="00C1071D"/>
    <w:rsid w:val="00C10E81"/>
    <w:rsid w:val="00C10EA2"/>
    <w:rsid w:val="00C10FA3"/>
    <w:rsid w:val="00C1551B"/>
    <w:rsid w:val="00C24B70"/>
    <w:rsid w:val="00C25252"/>
    <w:rsid w:val="00C262CF"/>
    <w:rsid w:val="00C26BCA"/>
    <w:rsid w:val="00C30C64"/>
    <w:rsid w:val="00C3103D"/>
    <w:rsid w:val="00C31CDA"/>
    <w:rsid w:val="00C35BCA"/>
    <w:rsid w:val="00C35D9D"/>
    <w:rsid w:val="00C3645D"/>
    <w:rsid w:val="00C3707F"/>
    <w:rsid w:val="00C44DB4"/>
    <w:rsid w:val="00C45B12"/>
    <w:rsid w:val="00C47B30"/>
    <w:rsid w:val="00C5052B"/>
    <w:rsid w:val="00C50CE7"/>
    <w:rsid w:val="00C51C2E"/>
    <w:rsid w:val="00C5365B"/>
    <w:rsid w:val="00C54C83"/>
    <w:rsid w:val="00C54F92"/>
    <w:rsid w:val="00C5708A"/>
    <w:rsid w:val="00C65F4B"/>
    <w:rsid w:val="00C6716F"/>
    <w:rsid w:val="00C706F6"/>
    <w:rsid w:val="00C70CCE"/>
    <w:rsid w:val="00C739D5"/>
    <w:rsid w:val="00C73A51"/>
    <w:rsid w:val="00C752A9"/>
    <w:rsid w:val="00C75612"/>
    <w:rsid w:val="00C75D96"/>
    <w:rsid w:val="00C82212"/>
    <w:rsid w:val="00C82975"/>
    <w:rsid w:val="00C8395E"/>
    <w:rsid w:val="00C879B1"/>
    <w:rsid w:val="00C90750"/>
    <w:rsid w:val="00C915E9"/>
    <w:rsid w:val="00C9407F"/>
    <w:rsid w:val="00C95E27"/>
    <w:rsid w:val="00CA113D"/>
    <w:rsid w:val="00CA2047"/>
    <w:rsid w:val="00CA4F9E"/>
    <w:rsid w:val="00CA5F0F"/>
    <w:rsid w:val="00CA753A"/>
    <w:rsid w:val="00CA7AD5"/>
    <w:rsid w:val="00CB192D"/>
    <w:rsid w:val="00CB1FBE"/>
    <w:rsid w:val="00CB2544"/>
    <w:rsid w:val="00CB4027"/>
    <w:rsid w:val="00CB408A"/>
    <w:rsid w:val="00CB45D7"/>
    <w:rsid w:val="00CC069A"/>
    <w:rsid w:val="00CC1218"/>
    <w:rsid w:val="00CC1B59"/>
    <w:rsid w:val="00CC42F1"/>
    <w:rsid w:val="00CC4636"/>
    <w:rsid w:val="00CC5277"/>
    <w:rsid w:val="00CC532D"/>
    <w:rsid w:val="00CC68E3"/>
    <w:rsid w:val="00CD1DC5"/>
    <w:rsid w:val="00CD39A2"/>
    <w:rsid w:val="00CD5131"/>
    <w:rsid w:val="00CD6679"/>
    <w:rsid w:val="00CD6882"/>
    <w:rsid w:val="00CE0145"/>
    <w:rsid w:val="00CE2E70"/>
    <w:rsid w:val="00CE2E83"/>
    <w:rsid w:val="00CE7315"/>
    <w:rsid w:val="00CF46ED"/>
    <w:rsid w:val="00CF5117"/>
    <w:rsid w:val="00CF63B7"/>
    <w:rsid w:val="00CF691D"/>
    <w:rsid w:val="00D000E8"/>
    <w:rsid w:val="00D00B6F"/>
    <w:rsid w:val="00D00E60"/>
    <w:rsid w:val="00D034B1"/>
    <w:rsid w:val="00D0740A"/>
    <w:rsid w:val="00D07964"/>
    <w:rsid w:val="00D108A7"/>
    <w:rsid w:val="00D13E94"/>
    <w:rsid w:val="00D17C5E"/>
    <w:rsid w:val="00D2008F"/>
    <w:rsid w:val="00D215C0"/>
    <w:rsid w:val="00D227D1"/>
    <w:rsid w:val="00D233EC"/>
    <w:rsid w:val="00D268E8"/>
    <w:rsid w:val="00D26D70"/>
    <w:rsid w:val="00D2760B"/>
    <w:rsid w:val="00D315C3"/>
    <w:rsid w:val="00D354D6"/>
    <w:rsid w:val="00D41B12"/>
    <w:rsid w:val="00D43090"/>
    <w:rsid w:val="00D437D3"/>
    <w:rsid w:val="00D444EA"/>
    <w:rsid w:val="00D460F2"/>
    <w:rsid w:val="00D47D0C"/>
    <w:rsid w:val="00D514C4"/>
    <w:rsid w:val="00D524FA"/>
    <w:rsid w:val="00D53402"/>
    <w:rsid w:val="00D5365E"/>
    <w:rsid w:val="00D55495"/>
    <w:rsid w:val="00D55680"/>
    <w:rsid w:val="00D55DC6"/>
    <w:rsid w:val="00D60EA1"/>
    <w:rsid w:val="00D628E1"/>
    <w:rsid w:val="00D70652"/>
    <w:rsid w:val="00D70F8D"/>
    <w:rsid w:val="00D7144F"/>
    <w:rsid w:val="00D72AB2"/>
    <w:rsid w:val="00D72D6D"/>
    <w:rsid w:val="00D73DFE"/>
    <w:rsid w:val="00D74881"/>
    <w:rsid w:val="00D77BFA"/>
    <w:rsid w:val="00D808F3"/>
    <w:rsid w:val="00D80BCE"/>
    <w:rsid w:val="00D827DC"/>
    <w:rsid w:val="00D8347D"/>
    <w:rsid w:val="00D834E0"/>
    <w:rsid w:val="00D83A2A"/>
    <w:rsid w:val="00D84526"/>
    <w:rsid w:val="00D87167"/>
    <w:rsid w:val="00D91192"/>
    <w:rsid w:val="00D921C4"/>
    <w:rsid w:val="00D921EA"/>
    <w:rsid w:val="00D92874"/>
    <w:rsid w:val="00D93934"/>
    <w:rsid w:val="00D93A47"/>
    <w:rsid w:val="00D93B8C"/>
    <w:rsid w:val="00D94C33"/>
    <w:rsid w:val="00DA0705"/>
    <w:rsid w:val="00DA0BFB"/>
    <w:rsid w:val="00DA0F8A"/>
    <w:rsid w:val="00DA42C9"/>
    <w:rsid w:val="00DA42ED"/>
    <w:rsid w:val="00DA49B8"/>
    <w:rsid w:val="00DA66C2"/>
    <w:rsid w:val="00DA73C2"/>
    <w:rsid w:val="00DA7FE4"/>
    <w:rsid w:val="00DB03FD"/>
    <w:rsid w:val="00DB2188"/>
    <w:rsid w:val="00DB2678"/>
    <w:rsid w:val="00DB5006"/>
    <w:rsid w:val="00DB7FF0"/>
    <w:rsid w:val="00DC0455"/>
    <w:rsid w:val="00DC0DB2"/>
    <w:rsid w:val="00DC1AE7"/>
    <w:rsid w:val="00DC1E89"/>
    <w:rsid w:val="00DC37FE"/>
    <w:rsid w:val="00DC41B6"/>
    <w:rsid w:val="00DC64C6"/>
    <w:rsid w:val="00DD06FC"/>
    <w:rsid w:val="00DD59B4"/>
    <w:rsid w:val="00DD629E"/>
    <w:rsid w:val="00DF25CC"/>
    <w:rsid w:val="00DF3242"/>
    <w:rsid w:val="00DF35E2"/>
    <w:rsid w:val="00DF65B3"/>
    <w:rsid w:val="00DF6753"/>
    <w:rsid w:val="00E006F9"/>
    <w:rsid w:val="00E04C53"/>
    <w:rsid w:val="00E06CB4"/>
    <w:rsid w:val="00E06EEB"/>
    <w:rsid w:val="00E11926"/>
    <w:rsid w:val="00E12119"/>
    <w:rsid w:val="00E12A69"/>
    <w:rsid w:val="00E147E0"/>
    <w:rsid w:val="00E1604D"/>
    <w:rsid w:val="00E166D1"/>
    <w:rsid w:val="00E203FE"/>
    <w:rsid w:val="00E2062E"/>
    <w:rsid w:val="00E22044"/>
    <w:rsid w:val="00E2206A"/>
    <w:rsid w:val="00E24EC3"/>
    <w:rsid w:val="00E26427"/>
    <w:rsid w:val="00E26A85"/>
    <w:rsid w:val="00E300FB"/>
    <w:rsid w:val="00E3113A"/>
    <w:rsid w:val="00E33CC2"/>
    <w:rsid w:val="00E3410D"/>
    <w:rsid w:val="00E34857"/>
    <w:rsid w:val="00E36451"/>
    <w:rsid w:val="00E364D7"/>
    <w:rsid w:val="00E36FAA"/>
    <w:rsid w:val="00E376C9"/>
    <w:rsid w:val="00E40DA3"/>
    <w:rsid w:val="00E41387"/>
    <w:rsid w:val="00E44FF8"/>
    <w:rsid w:val="00E46304"/>
    <w:rsid w:val="00E50EB9"/>
    <w:rsid w:val="00E5180E"/>
    <w:rsid w:val="00E5396A"/>
    <w:rsid w:val="00E55E4E"/>
    <w:rsid w:val="00E57059"/>
    <w:rsid w:val="00E5754F"/>
    <w:rsid w:val="00E577C0"/>
    <w:rsid w:val="00E6010F"/>
    <w:rsid w:val="00E6156F"/>
    <w:rsid w:val="00E61725"/>
    <w:rsid w:val="00E6427B"/>
    <w:rsid w:val="00E64525"/>
    <w:rsid w:val="00E6487F"/>
    <w:rsid w:val="00E653D1"/>
    <w:rsid w:val="00E66905"/>
    <w:rsid w:val="00E67438"/>
    <w:rsid w:val="00E67D6F"/>
    <w:rsid w:val="00E70396"/>
    <w:rsid w:val="00E71B43"/>
    <w:rsid w:val="00E72360"/>
    <w:rsid w:val="00E736F8"/>
    <w:rsid w:val="00E74A65"/>
    <w:rsid w:val="00E74C35"/>
    <w:rsid w:val="00E75A7A"/>
    <w:rsid w:val="00E77D40"/>
    <w:rsid w:val="00E80DA8"/>
    <w:rsid w:val="00E81B43"/>
    <w:rsid w:val="00E82CC3"/>
    <w:rsid w:val="00E84F58"/>
    <w:rsid w:val="00E86B9B"/>
    <w:rsid w:val="00E87695"/>
    <w:rsid w:val="00E90403"/>
    <w:rsid w:val="00E924F5"/>
    <w:rsid w:val="00E965F6"/>
    <w:rsid w:val="00EA1235"/>
    <w:rsid w:val="00EA3B1D"/>
    <w:rsid w:val="00EB1648"/>
    <w:rsid w:val="00EB1C73"/>
    <w:rsid w:val="00EB2B55"/>
    <w:rsid w:val="00EB4AAD"/>
    <w:rsid w:val="00EB4F16"/>
    <w:rsid w:val="00EB5605"/>
    <w:rsid w:val="00EB5B92"/>
    <w:rsid w:val="00EB5E7E"/>
    <w:rsid w:val="00EB6344"/>
    <w:rsid w:val="00EB65A6"/>
    <w:rsid w:val="00EB6666"/>
    <w:rsid w:val="00EC172A"/>
    <w:rsid w:val="00EC255C"/>
    <w:rsid w:val="00EC40DB"/>
    <w:rsid w:val="00EC449C"/>
    <w:rsid w:val="00EC6644"/>
    <w:rsid w:val="00ED076D"/>
    <w:rsid w:val="00ED16D2"/>
    <w:rsid w:val="00ED1720"/>
    <w:rsid w:val="00ED3648"/>
    <w:rsid w:val="00ED63DA"/>
    <w:rsid w:val="00ED6C82"/>
    <w:rsid w:val="00EE082E"/>
    <w:rsid w:val="00EE224D"/>
    <w:rsid w:val="00EE4A69"/>
    <w:rsid w:val="00EE5A85"/>
    <w:rsid w:val="00EE6A2F"/>
    <w:rsid w:val="00EE7A88"/>
    <w:rsid w:val="00EE7FAD"/>
    <w:rsid w:val="00EF1061"/>
    <w:rsid w:val="00EF2A20"/>
    <w:rsid w:val="00EF4D8E"/>
    <w:rsid w:val="00EF5000"/>
    <w:rsid w:val="00EF5B71"/>
    <w:rsid w:val="00F01CA0"/>
    <w:rsid w:val="00F028EC"/>
    <w:rsid w:val="00F03741"/>
    <w:rsid w:val="00F05321"/>
    <w:rsid w:val="00F07B7B"/>
    <w:rsid w:val="00F10D11"/>
    <w:rsid w:val="00F12DA9"/>
    <w:rsid w:val="00F13D86"/>
    <w:rsid w:val="00F1547F"/>
    <w:rsid w:val="00F15633"/>
    <w:rsid w:val="00F202AB"/>
    <w:rsid w:val="00F20A1D"/>
    <w:rsid w:val="00F22050"/>
    <w:rsid w:val="00F2372D"/>
    <w:rsid w:val="00F25E2D"/>
    <w:rsid w:val="00F27938"/>
    <w:rsid w:val="00F27956"/>
    <w:rsid w:val="00F27AED"/>
    <w:rsid w:val="00F307F4"/>
    <w:rsid w:val="00F30A19"/>
    <w:rsid w:val="00F327D4"/>
    <w:rsid w:val="00F345DC"/>
    <w:rsid w:val="00F35111"/>
    <w:rsid w:val="00F40D1B"/>
    <w:rsid w:val="00F4143D"/>
    <w:rsid w:val="00F444EC"/>
    <w:rsid w:val="00F4470C"/>
    <w:rsid w:val="00F47AA9"/>
    <w:rsid w:val="00F50E0C"/>
    <w:rsid w:val="00F51AEE"/>
    <w:rsid w:val="00F54048"/>
    <w:rsid w:val="00F61829"/>
    <w:rsid w:val="00F6309B"/>
    <w:rsid w:val="00F63273"/>
    <w:rsid w:val="00F64314"/>
    <w:rsid w:val="00F645D3"/>
    <w:rsid w:val="00F65B6A"/>
    <w:rsid w:val="00F67FE2"/>
    <w:rsid w:val="00F707DD"/>
    <w:rsid w:val="00F734D6"/>
    <w:rsid w:val="00F745C5"/>
    <w:rsid w:val="00F81FCD"/>
    <w:rsid w:val="00F82D8C"/>
    <w:rsid w:val="00F857AB"/>
    <w:rsid w:val="00F85B25"/>
    <w:rsid w:val="00F8652F"/>
    <w:rsid w:val="00F8741B"/>
    <w:rsid w:val="00F90C6F"/>
    <w:rsid w:val="00F9162B"/>
    <w:rsid w:val="00F91BF6"/>
    <w:rsid w:val="00F92B4C"/>
    <w:rsid w:val="00F948EF"/>
    <w:rsid w:val="00F95E63"/>
    <w:rsid w:val="00F96E8E"/>
    <w:rsid w:val="00F97179"/>
    <w:rsid w:val="00FA11AA"/>
    <w:rsid w:val="00FA1E07"/>
    <w:rsid w:val="00FA4253"/>
    <w:rsid w:val="00FA42DC"/>
    <w:rsid w:val="00FA5BA2"/>
    <w:rsid w:val="00FA79F7"/>
    <w:rsid w:val="00FB068C"/>
    <w:rsid w:val="00FB0FE5"/>
    <w:rsid w:val="00FB11AA"/>
    <w:rsid w:val="00FB17F3"/>
    <w:rsid w:val="00FB1806"/>
    <w:rsid w:val="00FB3C53"/>
    <w:rsid w:val="00FB5D0C"/>
    <w:rsid w:val="00FB75A6"/>
    <w:rsid w:val="00FB798A"/>
    <w:rsid w:val="00FC03DF"/>
    <w:rsid w:val="00FC16E6"/>
    <w:rsid w:val="00FC7385"/>
    <w:rsid w:val="00FC7464"/>
    <w:rsid w:val="00FD08A5"/>
    <w:rsid w:val="00FD0E22"/>
    <w:rsid w:val="00FD2A42"/>
    <w:rsid w:val="00FD4543"/>
    <w:rsid w:val="00FD7637"/>
    <w:rsid w:val="00FE0A2A"/>
    <w:rsid w:val="00FE0E0F"/>
    <w:rsid w:val="00FE2BD9"/>
    <w:rsid w:val="00FE3961"/>
    <w:rsid w:val="00FE47D1"/>
    <w:rsid w:val="00FE5605"/>
    <w:rsid w:val="00FE7047"/>
    <w:rsid w:val="00FF10BB"/>
    <w:rsid w:val="00FF3FE7"/>
    <w:rsid w:val="00FF5964"/>
    <w:rsid w:val="00FF65F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1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CD"/>
    <w:rPr>
      <w:rFonts w:ascii="Tahoma" w:hAnsi="Tahoma" w:cs="Tahoma"/>
      <w:sz w:val="16"/>
      <w:szCs w:val="16"/>
    </w:rPr>
  </w:style>
  <w:style w:type="paragraph" w:styleId="ListParagraph">
    <w:name w:val="List Paragraph"/>
    <w:basedOn w:val="Normal"/>
    <w:link w:val="ListParagraphChar"/>
    <w:uiPriority w:val="99"/>
    <w:qFormat/>
    <w:rsid w:val="00D17C5E"/>
    <w:pPr>
      <w:ind w:left="720"/>
    </w:pPr>
  </w:style>
  <w:style w:type="paragraph" w:customStyle="1" w:styleId="Default">
    <w:name w:val="Default"/>
    <w:uiPriority w:val="99"/>
    <w:rsid w:val="00197A41"/>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rsid w:val="00A57751"/>
    <w:pPr>
      <w:spacing w:before="100" w:beforeAutospacing="1" w:after="100" w:afterAutospacing="1" w:line="240" w:lineRule="auto"/>
    </w:pPr>
    <w:rPr>
      <w:sz w:val="24"/>
      <w:szCs w:val="24"/>
    </w:rPr>
  </w:style>
  <w:style w:type="paragraph" w:styleId="HTMLPreformatted">
    <w:name w:val="HTML Preformatted"/>
    <w:basedOn w:val="Normal"/>
    <w:link w:val="HTMLPreformattedChar"/>
    <w:uiPriority w:val="99"/>
    <w:rsid w:val="00AD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AD48AC"/>
    <w:rPr>
      <w:rFonts w:ascii="Courier New" w:eastAsia="Times New Roman" w:hAnsi="Courier New" w:cs="Courier New"/>
      <w:lang w:eastAsia="en-US"/>
    </w:rPr>
  </w:style>
  <w:style w:type="character" w:styleId="CommentReference">
    <w:name w:val="annotation reference"/>
    <w:basedOn w:val="DefaultParagraphFont"/>
    <w:uiPriority w:val="99"/>
    <w:semiHidden/>
    <w:rsid w:val="00AD48AC"/>
    <w:rPr>
      <w:sz w:val="16"/>
      <w:szCs w:val="16"/>
    </w:rPr>
  </w:style>
  <w:style w:type="paragraph" w:styleId="CommentText">
    <w:name w:val="annotation text"/>
    <w:basedOn w:val="Normal"/>
    <w:link w:val="CommentTextChar"/>
    <w:uiPriority w:val="99"/>
    <w:semiHidden/>
    <w:rsid w:val="00AD48AC"/>
    <w:pPr>
      <w:spacing w:after="0" w:line="240" w:lineRule="auto"/>
    </w:pPr>
    <w:rPr>
      <w:sz w:val="20"/>
      <w:szCs w:val="20"/>
      <w:lang w:eastAsia="en-US"/>
    </w:rPr>
  </w:style>
  <w:style w:type="character" w:customStyle="1" w:styleId="CommentTextChar">
    <w:name w:val="Comment Text Char"/>
    <w:basedOn w:val="DefaultParagraphFont"/>
    <w:link w:val="CommentText"/>
    <w:uiPriority w:val="99"/>
    <w:rsid w:val="00AD48AC"/>
    <w:rPr>
      <w:lang w:eastAsia="en-US"/>
    </w:rPr>
  </w:style>
  <w:style w:type="paragraph" w:styleId="CommentSubject">
    <w:name w:val="annotation subject"/>
    <w:basedOn w:val="CommentText"/>
    <w:next w:val="CommentText"/>
    <w:link w:val="CommentSubjectChar"/>
    <w:uiPriority w:val="99"/>
    <w:semiHidden/>
    <w:rsid w:val="00D827DC"/>
    <w:pPr>
      <w:spacing w:after="200"/>
    </w:pPr>
    <w:rPr>
      <w:b/>
      <w:bCs/>
      <w:lang w:eastAsia="el-GR"/>
    </w:rPr>
  </w:style>
  <w:style w:type="character" w:customStyle="1" w:styleId="CommentSubjectChar">
    <w:name w:val="Comment Subject Char"/>
    <w:basedOn w:val="CommentTextChar"/>
    <w:link w:val="CommentSubject"/>
    <w:uiPriority w:val="99"/>
    <w:semiHidden/>
    <w:rsid w:val="00D827DC"/>
    <w:rPr>
      <w:b/>
      <w:bCs/>
    </w:rPr>
  </w:style>
  <w:style w:type="paragraph" w:styleId="Header">
    <w:name w:val="header"/>
    <w:basedOn w:val="Normal"/>
    <w:link w:val="HeaderChar"/>
    <w:uiPriority w:val="99"/>
    <w:rsid w:val="00A927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2739"/>
    <w:rPr>
      <w:sz w:val="22"/>
      <w:szCs w:val="22"/>
    </w:rPr>
  </w:style>
  <w:style w:type="paragraph" w:styleId="Footer">
    <w:name w:val="footer"/>
    <w:basedOn w:val="Normal"/>
    <w:link w:val="FooterChar"/>
    <w:uiPriority w:val="99"/>
    <w:rsid w:val="00A927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2739"/>
    <w:rPr>
      <w:sz w:val="22"/>
      <w:szCs w:val="22"/>
    </w:rPr>
  </w:style>
  <w:style w:type="paragraph" w:customStyle="1" w:styleId="ListParagraph1">
    <w:name w:val="List Paragraph1"/>
    <w:basedOn w:val="Normal"/>
    <w:uiPriority w:val="99"/>
    <w:rsid w:val="00226E42"/>
    <w:pPr>
      <w:suppressAutoHyphens/>
      <w:ind w:left="720"/>
    </w:pPr>
    <w:rPr>
      <w:kern w:val="1"/>
      <w:lang w:eastAsia="en-US"/>
    </w:rPr>
  </w:style>
  <w:style w:type="paragraph" w:customStyle="1" w:styleId="1">
    <w:name w:val="Παράγραφος λίστας1"/>
    <w:basedOn w:val="Normal"/>
    <w:uiPriority w:val="99"/>
    <w:rsid w:val="006211E2"/>
    <w:pPr>
      <w:suppressAutoHyphens/>
      <w:ind w:left="720"/>
    </w:pPr>
    <w:rPr>
      <w:lang w:eastAsia="en-US"/>
    </w:rPr>
  </w:style>
  <w:style w:type="table" w:styleId="TableGrid">
    <w:name w:val="Table Grid"/>
    <w:basedOn w:val="TableNormal"/>
    <w:uiPriority w:val="99"/>
    <w:rsid w:val="0045352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33162C"/>
    <w:rPr>
      <w:color w:val="0000FF"/>
      <w:u w:val="single"/>
    </w:rPr>
  </w:style>
  <w:style w:type="paragraph" w:customStyle="1" w:styleId="xl63">
    <w:name w:val="xl63"/>
    <w:basedOn w:val="Normal"/>
    <w:uiPriority w:val="99"/>
    <w:rsid w:val="003316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 w:val="20"/>
      <w:szCs w:val="20"/>
    </w:rPr>
  </w:style>
  <w:style w:type="paragraph" w:customStyle="1" w:styleId="xl64">
    <w:name w:val="xl64"/>
    <w:basedOn w:val="Normal"/>
    <w:uiPriority w:val="99"/>
    <w:rsid w:val="0033162C"/>
    <w:pPr>
      <w:pBdr>
        <w:top w:val="single" w:sz="8" w:space="0" w:color="auto"/>
        <w:bottom w:val="single" w:sz="8" w:space="0" w:color="auto"/>
        <w:right w:val="single" w:sz="8" w:space="0" w:color="auto"/>
      </w:pBdr>
      <w:spacing w:before="100" w:beforeAutospacing="1" w:after="100" w:afterAutospacing="1" w:line="240" w:lineRule="auto"/>
      <w:textAlignment w:val="center"/>
    </w:pPr>
    <w:rPr>
      <w:sz w:val="20"/>
      <w:szCs w:val="20"/>
    </w:rPr>
  </w:style>
  <w:style w:type="paragraph" w:customStyle="1" w:styleId="xl65">
    <w:name w:val="xl65"/>
    <w:basedOn w:val="Normal"/>
    <w:uiPriority w:val="99"/>
    <w:rsid w:val="0033162C"/>
    <w:pPr>
      <w:pBdr>
        <w:left w:val="single" w:sz="8" w:space="0" w:color="auto"/>
        <w:bottom w:val="single" w:sz="8" w:space="0" w:color="auto"/>
        <w:right w:val="single" w:sz="8" w:space="0" w:color="auto"/>
      </w:pBdr>
      <w:spacing w:before="100" w:beforeAutospacing="1" w:after="100" w:afterAutospacing="1" w:line="240" w:lineRule="auto"/>
      <w:textAlignment w:val="center"/>
    </w:pPr>
    <w:rPr>
      <w:sz w:val="20"/>
      <w:szCs w:val="20"/>
    </w:rPr>
  </w:style>
  <w:style w:type="paragraph" w:customStyle="1" w:styleId="xl66">
    <w:name w:val="xl66"/>
    <w:basedOn w:val="Normal"/>
    <w:uiPriority w:val="99"/>
    <w:rsid w:val="0033162C"/>
    <w:pPr>
      <w:pBdr>
        <w:bottom w:val="single" w:sz="8" w:space="0" w:color="auto"/>
        <w:right w:val="single" w:sz="8" w:space="0" w:color="auto"/>
      </w:pBdr>
      <w:spacing w:before="100" w:beforeAutospacing="1" w:after="100" w:afterAutospacing="1" w:line="240" w:lineRule="auto"/>
      <w:textAlignment w:val="center"/>
    </w:pPr>
    <w:rPr>
      <w:sz w:val="20"/>
      <w:szCs w:val="20"/>
    </w:rPr>
  </w:style>
  <w:style w:type="paragraph" w:customStyle="1" w:styleId="xl67">
    <w:name w:val="xl67"/>
    <w:basedOn w:val="Normal"/>
    <w:uiPriority w:val="99"/>
    <w:rsid w:val="0033162C"/>
    <w:pPr>
      <w:pBdr>
        <w:bottom w:val="single" w:sz="8" w:space="0" w:color="auto"/>
        <w:right w:val="single" w:sz="8" w:space="0" w:color="auto"/>
      </w:pBdr>
      <w:spacing w:before="100" w:beforeAutospacing="1" w:after="100" w:afterAutospacing="1" w:line="240" w:lineRule="auto"/>
      <w:textAlignment w:val="center"/>
    </w:pPr>
    <w:rPr>
      <w:sz w:val="20"/>
      <w:szCs w:val="20"/>
    </w:rPr>
  </w:style>
  <w:style w:type="character" w:customStyle="1" w:styleId="ListParagraphChar">
    <w:name w:val="List Paragraph Char"/>
    <w:link w:val="ListParagraph"/>
    <w:uiPriority w:val="99"/>
    <w:rsid w:val="00196731"/>
    <w:rPr>
      <w:sz w:val="22"/>
      <w:szCs w:val="22"/>
    </w:rPr>
  </w:style>
  <w:style w:type="character" w:customStyle="1" w:styleId="WW8Num1z2">
    <w:name w:val="WW8Num1z2"/>
    <w:uiPriority w:val="99"/>
    <w:rsid w:val="00B8610F"/>
  </w:style>
  <w:style w:type="character" w:styleId="FollowedHyperlink">
    <w:name w:val="FollowedHyperlink"/>
    <w:basedOn w:val="DefaultParagraphFont"/>
    <w:uiPriority w:val="99"/>
    <w:semiHidden/>
    <w:rsid w:val="00014452"/>
    <w:rPr>
      <w:color w:val="800080"/>
      <w:u w:val="single"/>
    </w:rPr>
  </w:style>
</w:styles>
</file>

<file path=word/webSettings.xml><?xml version="1.0" encoding="utf-8"?>
<w:webSettings xmlns:r="http://schemas.openxmlformats.org/officeDocument/2006/relationships" xmlns:w="http://schemas.openxmlformats.org/wordprocessingml/2006/main">
  <w:divs>
    <w:div w:id="1488669184">
      <w:marLeft w:val="0"/>
      <w:marRight w:val="0"/>
      <w:marTop w:val="0"/>
      <w:marBottom w:val="0"/>
      <w:divBdr>
        <w:top w:val="none" w:sz="0" w:space="0" w:color="auto"/>
        <w:left w:val="none" w:sz="0" w:space="0" w:color="auto"/>
        <w:bottom w:val="none" w:sz="0" w:space="0" w:color="auto"/>
        <w:right w:val="none" w:sz="0" w:space="0" w:color="auto"/>
      </w:divBdr>
    </w:div>
    <w:div w:id="1488669185">
      <w:marLeft w:val="0"/>
      <w:marRight w:val="0"/>
      <w:marTop w:val="0"/>
      <w:marBottom w:val="0"/>
      <w:divBdr>
        <w:top w:val="none" w:sz="0" w:space="0" w:color="auto"/>
        <w:left w:val="none" w:sz="0" w:space="0" w:color="auto"/>
        <w:bottom w:val="none" w:sz="0" w:space="0" w:color="auto"/>
        <w:right w:val="none" w:sz="0" w:space="0" w:color="auto"/>
      </w:divBdr>
    </w:div>
    <w:div w:id="1488669186">
      <w:marLeft w:val="0"/>
      <w:marRight w:val="0"/>
      <w:marTop w:val="0"/>
      <w:marBottom w:val="0"/>
      <w:divBdr>
        <w:top w:val="none" w:sz="0" w:space="0" w:color="auto"/>
        <w:left w:val="none" w:sz="0" w:space="0" w:color="auto"/>
        <w:bottom w:val="none" w:sz="0" w:space="0" w:color="auto"/>
        <w:right w:val="none" w:sz="0" w:space="0" w:color="auto"/>
      </w:divBdr>
    </w:div>
    <w:div w:id="1488669187">
      <w:marLeft w:val="0"/>
      <w:marRight w:val="0"/>
      <w:marTop w:val="0"/>
      <w:marBottom w:val="0"/>
      <w:divBdr>
        <w:top w:val="none" w:sz="0" w:space="0" w:color="auto"/>
        <w:left w:val="none" w:sz="0" w:space="0" w:color="auto"/>
        <w:bottom w:val="none" w:sz="0" w:space="0" w:color="auto"/>
        <w:right w:val="none" w:sz="0" w:space="0" w:color="auto"/>
      </w:divBdr>
    </w:div>
    <w:div w:id="1488669188">
      <w:marLeft w:val="0"/>
      <w:marRight w:val="0"/>
      <w:marTop w:val="0"/>
      <w:marBottom w:val="0"/>
      <w:divBdr>
        <w:top w:val="none" w:sz="0" w:space="0" w:color="auto"/>
        <w:left w:val="none" w:sz="0" w:space="0" w:color="auto"/>
        <w:bottom w:val="none" w:sz="0" w:space="0" w:color="auto"/>
        <w:right w:val="none" w:sz="0" w:space="0" w:color="auto"/>
      </w:divBdr>
    </w:div>
    <w:div w:id="1488669189">
      <w:marLeft w:val="0"/>
      <w:marRight w:val="0"/>
      <w:marTop w:val="0"/>
      <w:marBottom w:val="0"/>
      <w:divBdr>
        <w:top w:val="none" w:sz="0" w:space="0" w:color="auto"/>
        <w:left w:val="none" w:sz="0" w:space="0" w:color="auto"/>
        <w:bottom w:val="none" w:sz="0" w:space="0" w:color="auto"/>
        <w:right w:val="none" w:sz="0" w:space="0" w:color="auto"/>
      </w:divBdr>
    </w:div>
    <w:div w:id="1488669190">
      <w:marLeft w:val="0"/>
      <w:marRight w:val="0"/>
      <w:marTop w:val="0"/>
      <w:marBottom w:val="0"/>
      <w:divBdr>
        <w:top w:val="none" w:sz="0" w:space="0" w:color="auto"/>
        <w:left w:val="none" w:sz="0" w:space="0" w:color="auto"/>
        <w:bottom w:val="none" w:sz="0" w:space="0" w:color="auto"/>
        <w:right w:val="none" w:sz="0" w:space="0" w:color="auto"/>
      </w:divBdr>
    </w:div>
    <w:div w:id="1488669191">
      <w:marLeft w:val="0"/>
      <w:marRight w:val="0"/>
      <w:marTop w:val="0"/>
      <w:marBottom w:val="0"/>
      <w:divBdr>
        <w:top w:val="none" w:sz="0" w:space="0" w:color="auto"/>
        <w:left w:val="none" w:sz="0" w:space="0" w:color="auto"/>
        <w:bottom w:val="none" w:sz="0" w:space="0" w:color="auto"/>
        <w:right w:val="none" w:sz="0" w:space="0" w:color="auto"/>
      </w:divBdr>
    </w:div>
    <w:div w:id="1488669192">
      <w:marLeft w:val="0"/>
      <w:marRight w:val="0"/>
      <w:marTop w:val="0"/>
      <w:marBottom w:val="0"/>
      <w:divBdr>
        <w:top w:val="none" w:sz="0" w:space="0" w:color="auto"/>
        <w:left w:val="none" w:sz="0" w:space="0" w:color="auto"/>
        <w:bottom w:val="none" w:sz="0" w:space="0" w:color="auto"/>
        <w:right w:val="none" w:sz="0" w:space="0" w:color="auto"/>
      </w:divBdr>
    </w:div>
    <w:div w:id="1488669193">
      <w:marLeft w:val="0"/>
      <w:marRight w:val="0"/>
      <w:marTop w:val="0"/>
      <w:marBottom w:val="0"/>
      <w:divBdr>
        <w:top w:val="none" w:sz="0" w:space="0" w:color="auto"/>
        <w:left w:val="none" w:sz="0" w:space="0" w:color="auto"/>
        <w:bottom w:val="none" w:sz="0" w:space="0" w:color="auto"/>
        <w:right w:val="none" w:sz="0" w:space="0" w:color="auto"/>
      </w:divBdr>
    </w:div>
    <w:div w:id="1488669194">
      <w:marLeft w:val="0"/>
      <w:marRight w:val="0"/>
      <w:marTop w:val="0"/>
      <w:marBottom w:val="0"/>
      <w:divBdr>
        <w:top w:val="none" w:sz="0" w:space="0" w:color="auto"/>
        <w:left w:val="none" w:sz="0" w:space="0" w:color="auto"/>
        <w:bottom w:val="none" w:sz="0" w:space="0" w:color="auto"/>
        <w:right w:val="none" w:sz="0" w:space="0" w:color="auto"/>
      </w:divBdr>
    </w:div>
    <w:div w:id="1488669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31</Pages>
  <Words>29321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dc:title>
  <dc:subject/>
  <dc:creator>user</dc:creator>
  <cp:keywords/>
  <dc:description/>
  <cp:lastModifiedBy>apavlou</cp:lastModifiedBy>
  <cp:revision>2</cp:revision>
  <cp:lastPrinted>2020-12-04T15:09:00Z</cp:lastPrinted>
  <dcterms:created xsi:type="dcterms:W3CDTF">2020-12-05T07:45:00Z</dcterms:created>
  <dcterms:modified xsi:type="dcterms:W3CDTF">2020-12-05T07:45:00Z</dcterms:modified>
</cp:coreProperties>
</file>