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xls" ContentType="application/vnd.ms-exce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4D" w:rsidRDefault="0084795D" w:rsidP="004213B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thireos" style="width:136.5pt;height:79.5pt;visibility:visible" filled="t" fillcolor="black">
            <v:fill opacity="46517f"/>
            <v:imagedata r:id="rId9" o:title="thireos" blacklevel="3277f"/>
          </v:shape>
        </w:pict>
      </w:r>
    </w:p>
    <w:p w:rsidR="003B594D" w:rsidRDefault="003B594D" w:rsidP="003B594D"/>
    <w:p w:rsidR="003B594D" w:rsidRDefault="003B594D" w:rsidP="003B594D"/>
    <w:p w:rsidR="003B594D" w:rsidRDefault="003B594D" w:rsidP="003B594D"/>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3B594D" w:rsidRPr="00343904" w:rsidTr="003B594D">
        <w:trPr>
          <w:trHeight w:val="11282"/>
        </w:trPr>
        <w:tc>
          <w:tcPr>
            <w:tcW w:w="10632" w:type="dxa"/>
            <w:tcBorders>
              <w:top w:val="nil"/>
              <w:left w:val="nil"/>
              <w:bottom w:val="nil"/>
              <w:right w:val="nil"/>
              <w:tl2br w:val="nil"/>
              <w:tr2bl w:val="nil"/>
            </w:tcBorders>
          </w:tcPr>
          <w:p w:rsidR="003B594D" w:rsidRPr="007D5EBD" w:rsidRDefault="003B594D" w:rsidP="003B594D">
            <w:pPr>
              <w:pStyle w:val="af2"/>
              <w:jc w:val="center"/>
              <w:rPr>
                <w:b/>
                <w:bCs/>
                <w:color w:val="4D4D4D"/>
                <w:sz w:val="72"/>
                <w:szCs w:val="76"/>
              </w:rPr>
            </w:pPr>
            <w:r w:rsidRPr="007D5EBD">
              <w:rPr>
                <w:b/>
                <w:bCs/>
                <w:color w:val="4D4D4D"/>
                <w:sz w:val="72"/>
                <w:szCs w:val="76"/>
              </w:rPr>
              <w:t>ΠΡΟΣΧΕΔΙΟ</w:t>
            </w:r>
          </w:p>
          <w:p w:rsidR="003B594D" w:rsidRPr="007D5EBD" w:rsidRDefault="003B594D" w:rsidP="003B594D">
            <w:pPr>
              <w:pStyle w:val="af2"/>
              <w:jc w:val="center"/>
              <w:rPr>
                <w:b/>
                <w:bCs/>
                <w:color w:val="4D4D4D"/>
                <w:sz w:val="76"/>
                <w:szCs w:val="76"/>
              </w:rPr>
            </w:pPr>
            <w:r w:rsidRPr="007D5EBD">
              <w:rPr>
                <w:b/>
                <w:bCs/>
                <w:color w:val="4D4D4D"/>
                <w:sz w:val="72"/>
                <w:szCs w:val="76"/>
              </w:rPr>
              <w:t>ΚΡΑΤΙΚΟΥ ΠΡΟΫΠΟΛΟΓΙΣΜΟΥ</w:t>
            </w:r>
          </w:p>
          <w:p w:rsidR="003B594D" w:rsidRPr="007D5EBD" w:rsidRDefault="003B594D" w:rsidP="003B594D">
            <w:pPr>
              <w:pStyle w:val="af2"/>
              <w:jc w:val="center"/>
              <w:rPr>
                <w:b/>
                <w:bCs/>
                <w:color w:val="4D4D4D"/>
                <w:sz w:val="90"/>
                <w:szCs w:val="72"/>
              </w:rPr>
            </w:pPr>
            <w:r w:rsidRPr="007D5EBD">
              <w:rPr>
                <w:b/>
                <w:bCs/>
                <w:color w:val="4D4D4D"/>
                <w:sz w:val="104"/>
                <w:szCs w:val="72"/>
              </w:rPr>
              <w:t>20</w:t>
            </w:r>
            <w:r w:rsidR="00E643AA" w:rsidRPr="007D5EBD">
              <w:rPr>
                <w:b/>
                <w:bCs/>
                <w:color w:val="4D4D4D"/>
                <w:sz w:val="104"/>
                <w:szCs w:val="72"/>
              </w:rPr>
              <w:t>21</w:t>
            </w:r>
          </w:p>
          <w:p w:rsidR="003B594D" w:rsidRPr="007D5EBD" w:rsidRDefault="003B594D" w:rsidP="003B594D">
            <w:pPr>
              <w:pStyle w:val="af2"/>
              <w:jc w:val="center"/>
              <w:rPr>
                <w:b/>
                <w:bCs/>
                <w:caps/>
                <w:color w:val="4D4D4D"/>
                <w:sz w:val="92"/>
                <w:szCs w:val="72"/>
              </w:rPr>
            </w:pPr>
          </w:p>
          <w:p w:rsidR="003B594D" w:rsidRPr="007D5EBD" w:rsidRDefault="003B594D" w:rsidP="003B594D">
            <w:pPr>
              <w:pStyle w:val="af2"/>
              <w:jc w:val="center"/>
              <w:rPr>
                <w:b/>
                <w:bCs/>
                <w:caps/>
                <w:color w:val="4D4D4D"/>
                <w:sz w:val="32"/>
                <w:szCs w:val="72"/>
              </w:rPr>
            </w:pPr>
          </w:p>
          <w:p w:rsidR="003B594D" w:rsidRPr="007D5EBD" w:rsidRDefault="003B594D" w:rsidP="003B594D">
            <w:pPr>
              <w:pStyle w:val="af2"/>
              <w:jc w:val="center"/>
              <w:rPr>
                <w:b/>
                <w:bCs/>
                <w:caps/>
                <w:color w:val="4D4D4D"/>
                <w:sz w:val="32"/>
                <w:szCs w:val="72"/>
              </w:rPr>
            </w:pPr>
          </w:p>
          <w:p w:rsidR="003B594D" w:rsidRPr="007D5EBD" w:rsidRDefault="003B594D" w:rsidP="003B594D">
            <w:pPr>
              <w:pStyle w:val="af2"/>
              <w:jc w:val="center"/>
              <w:rPr>
                <w:b/>
                <w:bCs/>
                <w:caps/>
                <w:color w:val="4D4D4D"/>
                <w:sz w:val="32"/>
                <w:szCs w:val="72"/>
              </w:rPr>
            </w:pPr>
            <w:r w:rsidRPr="007D5EBD">
              <w:rPr>
                <w:b/>
                <w:bCs/>
                <w:caps/>
                <w:color w:val="4D4D4D"/>
                <w:sz w:val="32"/>
                <w:szCs w:val="72"/>
              </w:rPr>
              <w:t>κατατέθηκε στη</w:t>
            </w:r>
          </w:p>
          <w:p w:rsidR="003B594D" w:rsidRPr="007D5EBD" w:rsidRDefault="003B594D" w:rsidP="003B594D">
            <w:pPr>
              <w:pStyle w:val="af2"/>
              <w:jc w:val="center"/>
              <w:rPr>
                <w:b/>
                <w:bCs/>
                <w:caps/>
                <w:color w:val="4D4D4D"/>
                <w:sz w:val="32"/>
                <w:szCs w:val="72"/>
              </w:rPr>
            </w:pPr>
            <w:r w:rsidRPr="007D5EBD">
              <w:rPr>
                <w:b/>
                <w:bCs/>
                <w:caps/>
                <w:color w:val="4D4D4D"/>
                <w:sz w:val="32"/>
                <w:szCs w:val="72"/>
              </w:rPr>
              <w:t>ΔΙΑΡΚΗ ΕΠΙΤΡΟΠΗ ΟΙΚΟΝΟΜΙΚΩΝ ΥΠΟΘΕΣΕΩΝ</w:t>
            </w:r>
          </w:p>
          <w:p w:rsidR="003B594D" w:rsidRPr="007D5EBD" w:rsidRDefault="003B594D" w:rsidP="003B594D">
            <w:pPr>
              <w:pStyle w:val="af2"/>
              <w:jc w:val="center"/>
              <w:rPr>
                <w:b/>
                <w:bCs/>
                <w:caps/>
                <w:color w:val="4D4D4D"/>
                <w:sz w:val="32"/>
                <w:szCs w:val="72"/>
              </w:rPr>
            </w:pPr>
            <w:r w:rsidRPr="007D5EBD">
              <w:rPr>
                <w:b/>
                <w:bCs/>
                <w:caps/>
                <w:color w:val="4D4D4D"/>
                <w:sz w:val="32"/>
                <w:szCs w:val="72"/>
              </w:rPr>
              <w:t xml:space="preserve"> της ΒουληΣ </w:t>
            </w:r>
            <w:r w:rsidRPr="007D5EBD">
              <w:rPr>
                <w:b/>
                <w:bCs/>
                <w:caps/>
                <w:color w:val="4D4D4D"/>
                <w:sz w:val="32"/>
                <w:szCs w:val="72"/>
                <w:lang w:val="en-US"/>
              </w:rPr>
              <w:t>T</w:t>
            </w:r>
            <w:r w:rsidRPr="007D5EBD">
              <w:rPr>
                <w:b/>
                <w:bCs/>
                <w:caps/>
                <w:color w:val="4D4D4D"/>
                <w:sz w:val="32"/>
                <w:szCs w:val="72"/>
              </w:rPr>
              <w:t>ΩΝ ΕΛΛΗΝΩΝ</w:t>
            </w:r>
          </w:p>
          <w:p w:rsidR="003B594D" w:rsidRPr="007D5EBD" w:rsidRDefault="003B594D" w:rsidP="003B594D">
            <w:pPr>
              <w:pStyle w:val="af2"/>
              <w:jc w:val="center"/>
              <w:rPr>
                <w:b/>
                <w:bCs/>
                <w:caps/>
                <w:color w:val="4D4D4D"/>
                <w:sz w:val="32"/>
                <w:szCs w:val="72"/>
              </w:rPr>
            </w:pPr>
          </w:p>
          <w:p w:rsidR="003B594D" w:rsidRPr="007D5EBD" w:rsidRDefault="003B594D" w:rsidP="003B594D">
            <w:pPr>
              <w:pStyle w:val="af2"/>
              <w:jc w:val="center"/>
              <w:rPr>
                <w:b/>
                <w:bCs/>
                <w:caps/>
                <w:color w:val="4D4D4D"/>
                <w:sz w:val="32"/>
                <w:szCs w:val="72"/>
              </w:rPr>
            </w:pPr>
          </w:p>
          <w:p w:rsidR="003B594D" w:rsidRPr="007D5EBD" w:rsidRDefault="003B594D" w:rsidP="003B594D">
            <w:pPr>
              <w:pStyle w:val="af2"/>
              <w:jc w:val="center"/>
              <w:rPr>
                <w:b/>
                <w:bCs/>
                <w:caps/>
                <w:color w:val="4D4D4D"/>
                <w:sz w:val="32"/>
                <w:szCs w:val="72"/>
              </w:rPr>
            </w:pPr>
            <w:r w:rsidRPr="007D5EBD">
              <w:rPr>
                <w:b/>
                <w:bCs/>
                <w:caps/>
                <w:color w:val="4D4D4D"/>
                <w:sz w:val="32"/>
                <w:szCs w:val="72"/>
              </w:rPr>
              <w:t>από τοΝ</w:t>
            </w:r>
          </w:p>
          <w:p w:rsidR="003B594D" w:rsidRPr="007D5EBD" w:rsidRDefault="00264C17" w:rsidP="003B594D">
            <w:pPr>
              <w:pStyle w:val="af2"/>
              <w:jc w:val="center"/>
              <w:rPr>
                <w:b/>
                <w:bCs/>
                <w:caps/>
                <w:color w:val="4D4D4D"/>
                <w:sz w:val="32"/>
                <w:szCs w:val="72"/>
              </w:rPr>
            </w:pPr>
            <w:r w:rsidRPr="007D5EBD">
              <w:rPr>
                <w:b/>
                <w:bCs/>
                <w:caps/>
                <w:color w:val="4D4D4D"/>
                <w:sz w:val="32"/>
                <w:szCs w:val="72"/>
              </w:rPr>
              <w:t>χρηστο σταΪκουρα</w:t>
            </w:r>
          </w:p>
          <w:p w:rsidR="003B594D" w:rsidRPr="007D5EBD" w:rsidRDefault="003B594D" w:rsidP="003B594D">
            <w:pPr>
              <w:pStyle w:val="af2"/>
              <w:jc w:val="center"/>
              <w:rPr>
                <w:b/>
                <w:bCs/>
                <w:caps/>
                <w:color w:val="4D4D4D"/>
                <w:sz w:val="32"/>
                <w:szCs w:val="72"/>
              </w:rPr>
            </w:pPr>
            <w:r w:rsidRPr="007D5EBD">
              <w:rPr>
                <w:b/>
                <w:bCs/>
                <w:caps/>
                <w:color w:val="4D4D4D"/>
                <w:sz w:val="32"/>
                <w:szCs w:val="72"/>
              </w:rPr>
              <w:t>υπουργο οικονομικων</w:t>
            </w:r>
          </w:p>
          <w:p w:rsidR="003B594D" w:rsidRPr="007D5EBD" w:rsidRDefault="003B594D" w:rsidP="003B594D">
            <w:pPr>
              <w:pStyle w:val="af2"/>
              <w:jc w:val="center"/>
              <w:rPr>
                <w:b/>
                <w:bCs/>
                <w:caps/>
                <w:color w:val="4D4D4D"/>
                <w:sz w:val="38"/>
                <w:szCs w:val="72"/>
              </w:rPr>
            </w:pPr>
          </w:p>
          <w:p w:rsidR="003B594D" w:rsidRPr="007D5EBD" w:rsidRDefault="003B594D" w:rsidP="003B594D">
            <w:pPr>
              <w:pStyle w:val="af2"/>
              <w:jc w:val="center"/>
              <w:rPr>
                <w:b/>
                <w:bCs/>
                <w:caps/>
                <w:color w:val="4D4D4D"/>
                <w:sz w:val="38"/>
                <w:szCs w:val="72"/>
              </w:rPr>
            </w:pPr>
          </w:p>
          <w:p w:rsidR="003B594D" w:rsidRPr="007D5EBD" w:rsidRDefault="003B594D" w:rsidP="003B594D">
            <w:pPr>
              <w:pStyle w:val="af2"/>
              <w:jc w:val="center"/>
              <w:rPr>
                <w:b/>
                <w:bCs/>
                <w:caps/>
                <w:color w:val="4D4D4D"/>
                <w:sz w:val="28"/>
                <w:szCs w:val="72"/>
              </w:rPr>
            </w:pPr>
          </w:p>
          <w:p w:rsidR="003B594D" w:rsidRPr="007D5EBD" w:rsidRDefault="003B594D" w:rsidP="003B594D">
            <w:pPr>
              <w:pStyle w:val="af2"/>
              <w:jc w:val="center"/>
              <w:rPr>
                <w:b/>
                <w:bCs/>
                <w:caps/>
                <w:color w:val="4D4D4D"/>
                <w:sz w:val="28"/>
                <w:szCs w:val="72"/>
              </w:rPr>
            </w:pPr>
          </w:p>
          <w:p w:rsidR="003B594D" w:rsidRPr="007D5EBD" w:rsidRDefault="003B594D" w:rsidP="003B594D">
            <w:pPr>
              <w:pStyle w:val="af2"/>
              <w:jc w:val="center"/>
              <w:rPr>
                <w:b/>
                <w:bCs/>
                <w:caps/>
                <w:color w:val="4D4D4D"/>
                <w:sz w:val="28"/>
                <w:szCs w:val="72"/>
              </w:rPr>
            </w:pPr>
          </w:p>
          <w:p w:rsidR="003B594D" w:rsidRPr="007D5EBD" w:rsidRDefault="003B594D" w:rsidP="003B594D">
            <w:pPr>
              <w:pStyle w:val="af2"/>
              <w:jc w:val="center"/>
              <w:rPr>
                <w:b/>
                <w:bCs/>
                <w:caps/>
                <w:color w:val="4D4D4D"/>
                <w:sz w:val="28"/>
                <w:szCs w:val="72"/>
              </w:rPr>
            </w:pPr>
          </w:p>
          <w:p w:rsidR="003B594D" w:rsidRPr="007D5EBD" w:rsidRDefault="003B594D" w:rsidP="003B594D">
            <w:pPr>
              <w:pStyle w:val="af2"/>
              <w:jc w:val="center"/>
              <w:rPr>
                <w:b/>
                <w:bCs/>
                <w:caps/>
                <w:color w:val="4D4D4D"/>
                <w:sz w:val="28"/>
                <w:szCs w:val="72"/>
              </w:rPr>
            </w:pPr>
          </w:p>
          <w:p w:rsidR="003B594D" w:rsidRPr="007D5EBD" w:rsidRDefault="003B594D" w:rsidP="003B594D">
            <w:pPr>
              <w:pStyle w:val="af2"/>
              <w:jc w:val="center"/>
              <w:rPr>
                <w:b/>
                <w:bCs/>
                <w:caps/>
                <w:color w:val="4D4D4D"/>
                <w:sz w:val="28"/>
                <w:szCs w:val="72"/>
              </w:rPr>
            </w:pPr>
          </w:p>
          <w:p w:rsidR="003B594D" w:rsidRPr="007D5EBD" w:rsidRDefault="003B594D" w:rsidP="003B594D">
            <w:pPr>
              <w:pStyle w:val="af2"/>
              <w:jc w:val="center"/>
            </w:pPr>
            <w:r w:rsidRPr="007D5EBD">
              <w:rPr>
                <w:b/>
                <w:bCs/>
                <w:caps/>
                <w:color w:val="4D4D4D"/>
                <w:sz w:val="28"/>
                <w:szCs w:val="72"/>
              </w:rPr>
              <w:t>αθηνα, οκτωβριοσ 20</w:t>
            </w:r>
            <w:r w:rsidR="00E643AA" w:rsidRPr="007D5EBD">
              <w:rPr>
                <w:b/>
                <w:bCs/>
                <w:caps/>
                <w:color w:val="4D4D4D"/>
                <w:sz w:val="28"/>
                <w:szCs w:val="72"/>
              </w:rPr>
              <w:t>20</w:t>
            </w:r>
          </w:p>
        </w:tc>
      </w:tr>
    </w:tbl>
    <w:p w:rsidR="003B594D" w:rsidRDefault="003B594D" w:rsidP="003B594D"/>
    <w:p w:rsidR="003C2D04" w:rsidRDefault="003C2D04" w:rsidP="003B594D"/>
    <w:p w:rsidR="003C2D04" w:rsidRDefault="003C2D04" w:rsidP="003B594D"/>
    <w:p w:rsidR="003C2D04" w:rsidRPr="004213BC" w:rsidRDefault="003C2D04" w:rsidP="003B594D"/>
    <w:p w:rsidR="003B594D" w:rsidRPr="004213BC" w:rsidRDefault="003B594D"/>
    <w:p w:rsidR="003B594D" w:rsidRPr="004213BC" w:rsidRDefault="003B594D"/>
    <w:p w:rsidR="00953FD4" w:rsidRDefault="00953FD4">
      <w:pPr>
        <w:rPr>
          <w:b/>
        </w:rPr>
      </w:pPr>
      <w:r>
        <w:rPr>
          <w:b/>
        </w:rPr>
        <w:br w:type="page"/>
      </w:r>
    </w:p>
    <w:p w:rsidR="00FF174C" w:rsidRPr="00844F9A" w:rsidRDefault="00FF174C" w:rsidP="000E7FE0">
      <w:pPr>
        <w:spacing w:after="200" w:line="276" w:lineRule="auto"/>
        <w:jc w:val="center"/>
        <w:rPr>
          <w:rFonts w:ascii="Calibri" w:eastAsia="Calibri" w:hAnsi="Calibri"/>
          <w:sz w:val="22"/>
          <w:szCs w:val="22"/>
          <w:lang w:eastAsia="en-US"/>
        </w:rPr>
      </w:pPr>
    </w:p>
    <w:p w:rsidR="000E7FE0" w:rsidRPr="00844F9A" w:rsidRDefault="000E7FE0" w:rsidP="000E7FE0">
      <w:pPr>
        <w:spacing w:after="200" w:line="276" w:lineRule="auto"/>
        <w:jc w:val="center"/>
        <w:rPr>
          <w:rFonts w:ascii="Calibri" w:eastAsia="Calibri" w:hAnsi="Calibri"/>
          <w:sz w:val="22"/>
          <w:szCs w:val="22"/>
          <w:lang w:eastAsia="en-US"/>
        </w:rPr>
      </w:pPr>
      <w:r w:rsidRPr="00844F9A">
        <w:rPr>
          <w:rFonts w:ascii="Calibri" w:eastAsia="Calibri" w:hAnsi="Calibri"/>
          <w:sz w:val="22"/>
          <w:szCs w:val="22"/>
          <w:lang w:eastAsia="en-US"/>
        </w:rPr>
        <w:t>Προς τα μέλη της Διαρκούς</w:t>
      </w:r>
      <w:r w:rsidR="0028594F" w:rsidRPr="00844F9A">
        <w:rPr>
          <w:rFonts w:ascii="Calibri" w:eastAsia="Calibri" w:hAnsi="Calibri"/>
          <w:sz w:val="22"/>
          <w:szCs w:val="22"/>
          <w:lang w:eastAsia="en-US"/>
        </w:rPr>
        <w:t xml:space="preserve"> </w:t>
      </w:r>
      <w:r w:rsidRPr="00844F9A">
        <w:rPr>
          <w:rFonts w:ascii="Calibri" w:eastAsia="Calibri" w:hAnsi="Calibri"/>
          <w:sz w:val="22"/>
          <w:szCs w:val="22"/>
          <w:lang w:eastAsia="en-US"/>
        </w:rPr>
        <w:t>Επιτροπής Οικονομικών Υποθέσεων της Βουλής</w:t>
      </w:r>
    </w:p>
    <w:p w:rsidR="000E7FE0" w:rsidRPr="00844F9A" w:rsidRDefault="000E7FE0" w:rsidP="000E7FE0">
      <w:pPr>
        <w:spacing w:after="200" w:line="276" w:lineRule="auto"/>
        <w:jc w:val="center"/>
        <w:rPr>
          <w:rFonts w:ascii="Calibri" w:eastAsia="Calibri" w:hAnsi="Calibri"/>
          <w:sz w:val="22"/>
          <w:szCs w:val="22"/>
          <w:lang w:eastAsia="en-US"/>
        </w:rPr>
      </w:pPr>
    </w:p>
    <w:p w:rsidR="00FF174C" w:rsidRPr="00844F9A" w:rsidRDefault="00FF174C" w:rsidP="00FF174C">
      <w:pPr>
        <w:jc w:val="both"/>
        <w:rPr>
          <w:rFonts w:ascii="Calibri" w:eastAsia="Calibri" w:hAnsi="Calibri" w:cs="Consolas"/>
          <w:sz w:val="22"/>
          <w:szCs w:val="21"/>
          <w:lang w:eastAsia="en-US"/>
        </w:rPr>
      </w:pPr>
      <w:r w:rsidRPr="00844F9A">
        <w:rPr>
          <w:rFonts w:ascii="Calibri" w:eastAsia="Calibri" w:hAnsi="Calibri" w:cs="Consolas"/>
          <w:sz w:val="22"/>
          <w:szCs w:val="21"/>
          <w:lang w:eastAsia="en-US"/>
        </w:rPr>
        <w:t>Κυρίες και Κύριοι Βουλευτές,</w:t>
      </w:r>
    </w:p>
    <w:p w:rsidR="006B0CB2" w:rsidRPr="006B0CB2" w:rsidRDefault="006B0CB2">
      <w:pPr>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Καταθέτουμε προς συζήτηση στη Διαρκή Επιτροπή Οικονομικών Υποθέσεων της Βουλής το Προσχ</w:t>
      </w:r>
      <w:r w:rsidRPr="007C72A8">
        <w:rPr>
          <w:rFonts w:ascii="Calibri" w:eastAsia="Calibri" w:hAnsi="Calibri" w:cs="Consolas"/>
          <w:sz w:val="22"/>
          <w:szCs w:val="21"/>
          <w:lang w:eastAsia="en-US"/>
        </w:rPr>
        <w:t>έ</w:t>
      </w:r>
      <w:r w:rsidRPr="007C72A8">
        <w:rPr>
          <w:rFonts w:ascii="Calibri" w:eastAsia="Calibri" w:hAnsi="Calibri" w:cs="Consolas"/>
          <w:sz w:val="22"/>
          <w:szCs w:val="21"/>
          <w:lang w:eastAsia="en-US"/>
        </w:rPr>
        <w:t>διο του Κρατικού Προϋπολογισμού του 2021, σε μια περίοδο κατά την οποία η παγκόσμια οικον</w:t>
      </w:r>
      <w:r w:rsidRPr="007C72A8">
        <w:rPr>
          <w:rFonts w:ascii="Calibri" w:eastAsia="Calibri" w:hAnsi="Calibri" w:cs="Consolas"/>
          <w:sz w:val="22"/>
          <w:szCs w:val="21"/>
          <w:lang w:eastAsia="en-US"/>
        </w:rPr>
        <w:t>ο</w:t>
      </w:r>
      <w:r w:rsidRPr="007C72A8">
        <w:rPr>
          <w:rFonts w:ascii="Calibri" w:eastAsia="Calibri" w:hAnsi="Calibri" w:cs="Consolas"/>
          <w:sz w:val="22"/>
          <w:szCs w:val="21"/>
          <w:lang w:eastAsia="en-US"/>
        </w:rPr>
        <w:t>μία και οι κοινωνίες συ</w:t>
      </w:r>
      <w:r w:rsidR="00C8002D" w:rsidRPr="007C72A8">
        <w:rPr>
          <w:rFonts w:ascii="Calibri" w:eastAsia="Calibri" w:hAnsi="Calibri" w:cs="Consolas"/>
          <w:sz w:val="22"/>
          <w:szCs w:val="21"/>
          <w:lang w:eastAsia="en-US"/>
        </w:rPr>
        <w:t>νεχίζουν να δοκιμάζονται από τη</w:t>
      </w:r>
      <w:r w:rsidRPr="007C72A8">
        <w:rPr>
          <w:rFonts w:ascii="Calibri" w:eastAsia="Calibri" w:hAnsi="Calibri" w:cs="Consolas"/>
          <w:sz w:val="22"/>
          <w:szCs w:val="21"/>
          <w:lang w:eastAsia="en-US"/>
        </w:rPr>
        <w:t xml:space="preserve"> σοβαρότερη υγειονομική κρίση της </w:t>
      </w:r>
      <w:r w:rsidR="00C8002D" w:rsidRPr="007C72A8">
        <w:rPr>
          <w:rFonts w:ascii="Calibri" w:eastAsia="Calibri" w:hAnsi="Calibri" w:cs="Consolas"/>
          <w:sz w:val="22"/>
          <w:szCs w:val="21"/>
          <w:lang w:eastAsia="en-US"/>
        </w:rPr>
        <w:t>τελε</w:t>
      </w:r>
      <w:r w:rsidR="00C8002D" w:rsidRPr="007C72A8">
        <w:rPr>
          <w:rFonts w:ascii="Calibri" w:eastAsia="Calibri" w:hAnsi="Calibri" w:cs="Consolas"/>
          <w:sz w:val="22"/>
          <w:szCs w:val="21"/>
          <w:lang w:eastAsia="en-US"/>
        </w:rPr>
        <w:t>υ</w:t>
      </w:r>
      <w:r w:rsidR="00C8002D" w:rsidRPr="007C72A8">
        <w:rPr>
          <w:rFonts w:ascii="Calibri" w:eastAsia="Calibri" w:hAnsi="Calibri" w:cs="Consolas"/>
          <w:sz w:val="22"/>
          <w:szCs w:val="21"/>
          <w:lang w:eastAsia="en-US"/>
        </w:rPr>
        <w:t>ταίας εκατονταετίας και τη</w:t>
      </w:r>
      <w:r w:rsidRPr="007C72A8">
        <w:rPr>
          <w:rFonts w:ascii="Calibri" w:eastAsia="Calibri" w:hAnsi="Calibri" w:cs="Consolas"/>
          <w:sz w:val="22"/>
          <w:szCs w:val="21"/>
          <w:lang w:eastAsia="en-US"/>
        </w:rPr>
        <w:t xml:space="preserve"> -συνεπακόλουθη- χειρότερη ετήσια παγκόσμια ύφεση από το τέλος του </w:t>
      </w:r>
      <w:r w:rsidR="00C8002D" w:rsidRPr="007C72A8">
        <w:rPr>
          <w:rFonts w:ascii="Calibri" w:eastAsia="Calibri" w:hAnsi="Calibri" w:cs="Consolas"/>
          <w:sz w:val="22"/>
          <w:szCs w:val="21"/>
          <w:lang w:eastAsia="en-US"/>
        </w:rPr>
        <w:t xml:space="preserve">Δευτέρου </w:t>
      </w:r>
      <w:r w:rsidRPr="007C72A8">
        <w:rPr>
          <w:rFonts w:ascii="Calibri" w:eastAsia="Calibri" w:hAnsi="Calibri" w:cs="Consolas"/>
          <w:sz w:val="22"/>
          <w:szCs w:val="21"/>
          <w:lang w:eastAsia="en-US"/>
        </w:rPr>
        <w:t xml:space="preserve">Παγκοσμίου Πολέμου. </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Ο προϋπολογισμός του 2021 καταρτίζεται</w:t>
      </w:r>
      <w:r w:rsidR="00B22BE5" w:rsidRPr="00B22BE5">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δυστυχώς</w:t>
      </w:r>
      <w:r w:rsidR="00B22BE5" w:rsidRPr="00B22BE5">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υπό παράδοξες και εξαιρετικά αντίξοες συ</w:t>
      </w:r>
      <w:r w:rsidRPr="007C72A8">
        <w:rPr>
          <w:rFonts w:ascii="Calibri" w:eastAsia="Calibri" w:hAnsi="Calibri" w:cs="Consolas"/>
          <w:sz w:val="22"/>
          <w:szCs w:val="21"/>
          <w:lang w:eastAsia="en-US"/>
        </w:rPr>
        <w:t>ν</w:t>
      </w:r>
      <w:r w:rsidRPr="007C72A8">
        <w:rPr>
          <w:rFonts w:ascii="Calibri" w:eastAsia="Calibri" w:hAnsi="Calibri" w:cs="Consolas"/>
          <w:sz w:val="22"/>
          <w:szCs w:val="21"/>
          <w:lang w:eastAsia="en-US"/>
        </w:rPr>
        <w:t xml:space="preserve">θήκες και υπό το καθεστώς σοβαρής αβεβαιότητας, που συνεπάγεται η ευμετάβλητη </w:t>
      </w:r>
      <w:proofErr w:type="spellStart"/>
      <w:r w:rsidRPr="007C72A8">
        <w:rPr>
          <w:rFonts w:ascii="Calibri" w:eastAsia="Calibri" w:hAnsi="Calibri" w:cs="Consolas"/>
          <w:sz w:val="22"/>
          <w:szCs w:val="21"/>
          <w:lang w:eastAsia="en-US"/>
        </w:rPr>
        <w:t>πιθανολόγηση</w:t>
      </w:r>
      <w:proofErr w:type="spellEnd"/>
      <w:r w:rsidRPr="007C72A8">
        <w:rPr>
          <w:rFonts w:ascii="Calibri" w:eastAsia="Calibri" w:hAnsi="Calibri" w:cs="Consolas"/>
          <w:sz w:val="22"/>
          <w:szCs w:val="21"/>
          <w:lang w:eastAsia="en-US"/>
        </w:rPr>
        <w:t xml:space="preserve"> του χρόνου λήξης της πανδημίας και επιστροφής της παγκόσμιας οικονομίας σε τροχιά κανονικότ</w:t>
      </w:r>
      <w:r w:rsidRPr="007C72A8">
        <w:rPr>
          <w:rFonts w:ascii="Calibri" w:eastAsia="Calibri" w:hAnsi="Calibri" w:cs="Consolas"/>
          <w:sz w:val="22"/>
          <w:szCs w:val="21"/>
          <w:lang w:eastAsia="en-US"/>
        </w:rPr>
        <w:t>η</w:t>
      </w:r>
      <w:r w:rsidRPr="007C72A8">
        <w:rPr>
          <w:rFonts w:ascii="Calibri" w:eastAsia="Calibri" w:hAnsi="Calibri" w:cs="Consolas"/>
          <w:sz w:val="22"/>
          <w:szCs w:val="21"/>
          <w:lang w:eastAsia="en-US"/>
        </w:rPr>
        <w:t>τας, σημαντικής ανάταξης και διατηρήσιμης ανάπτυξης.</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 xml:space="preserve">Η εγγενής αυτή αβεβαιότητα και οι μεταφερόμενες οικονομικές και δημοσιονομικές συνέπειες της ύφεσης </w:t>
      </w:r>
      <w:r w:rsidR="00B22BE5">
        <w:rPr>
          <w:rFonts w:ascii="Calibri" w:eastAsia="Calibri" w:hAnsi="Calibri" w:cs="Consolas"/>
          <w:sz w:val="22"/>
          <w:szCs w:val="21"/>
          <w:lang w:eastAsia="en-US"/>
        </w:rPr>
        <w:t xml:space="preserve">το επόμενο έτος, </w:t>
      </w:r>
      <w:r w:rsidRPr="007C72A8">
        <w:rPr>
          <w:rFonts w:ascii="Calibri" w:eastAsia="Calibri" w:hAnsi="Calibri" w:cs="Consolas"/>
          <w:sz w:val="22"/>
          <w:szCs w:val="21"/>
          <w:lang w:eastAsia="en-US"/>
        </w:rPr>
        <w:t>οδήγησαν τα ευρωπαϊκά θεσμικά όργανα στην απόφαση να ισχύσει, και το 2021, στα δημοσιονομικά των χωρών μελών της ευρωζώνης</w:t>
      </w:r>
      <w:r w:rsidR="00C8002D" w:rsidRPr="007C72A8">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η </w:t>
      </w:r>
      <w:r w:rsidR="00C8002D" w:rsidRPr="007C72A8">
        <w:rPr>
          <w:rFonts w:ascii="Calibri" w:eastAsia="Calibri" w:hAnsi="Calibri" w:cs="Consolas"/>
          <w:sz w:val="22"/>
          <w:szCs w:val="21"/>
          <w:lang w:eastAsia="en-US"/>
        </w:rPr>
        <w:t xml:space="preserve">γενική </w:t>
      </w:r>
      <w:r w:rsidRPr="007C72A8">
        <w:rPr>
          <w:rFonts w:ascii="Calibri" w:eastAsia="Calibri" w:hAnsi="Calibri" w:cs="Consolas"/>
          <w:sz w:val="22"/>
          <w:szCs w:val="21"/>
          <w:lang w:eastAsia="en-US"/>
        </w:rPr>
        <w:t>ρήτρα δια</w:t>
      </w:r>
      <w:r w:rsidR="00C8002D" w:rsidRPr="007C72A8">
        <w:rPr>
          <w:rFonts w:ascii="Calibri" w:eastAsia="Calibri" w:hAnsi="Calibri" w:cs="Consolas"/>
          <w:sz w:val="22"/>
          <w:szCs w:val="21"/>
          <w:lang w:eastAsia="en-US"/>
        </w:rPr>
        <w:t>φυγής</w:t>
      </w:r>
      <w:r w:rsidRPr="007C72A8">
        <w:rPr>
          <w:rFonts w:ascii="Calibri" w:eastAsia="Calibri" w:hAnsi="Calibri" w:cs="Consolas"/>
          <w:sz w:val="22"/>
          <w:szCs w:val="21"/>
          <w:lang w:eastAsia="en-US"/>
        </w:rPr>
        <w:t xml:space="preserve">. Απόφαση που έχει ως στόχο να προφυλαχθεί, στο μέγιστο δυνατό βαθμό, από τις επιπτώσεις της πανδημίας ο παραγωγικός και κοινωνικός ιστός και να μην παρεμποδιστεί η σημαντική ανάκαμψη που σε κάθε περίπτωση προβλέπεται για το επόμενο έτος. Στο πλαίσιο της γενικής </w:t>
      </w:r>
      <w:r w:rsidR="00C8002D" w:rsidRPr="007C72A8">
        <w:rPr>
          <w:rFonts w:ascii="Calibri" w:eastAsia="Calibri" w:hAnsi="Calibri" w:cs="Consolas"/>
          <w:sz w:val="22"/>
          <w:szCs w:val="21"/>
          <w:lang w:eastAsia="en-US"/>
        </w:rPr>
        <w:t xml:space="preserve">ρήτρας </w:t>
      </w:r>
      <w:r w:rsidRPr="007C72A8">
        <w:rPr>
          <w:rFonts w:ascii="Calibri" w:eastAsia="Calibri" w:hAnsi="Calibri" w:cs="Consolas"/>
          <w:sz w:val="22"/>
          <w:szCs w:val="21"/>
          <w:lang w:eastAsia="en-US"/>
        </w:rPr>
        <w:t>διαφυγής</w:t>
      </w:r>
      <w:r w:rsidR="00C8002D" w:rsidRPr="007C72A8">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αποκτά </w:t>
      </w:r>
      <w:r w:rsidRPr="007C72A8">
        <w:rPr>
          <w:rFonts w:ascii="Calibri" w:eastAsia="Calibri" w:hAnsi="Calibri" w:cs="Consolas"/>
          <w:sz w:val="22"/>
          <w:szCs w:val="21"/>
          <w:lang w:eastAsia="en-US"/>
        </w:rPr>
        <w:t>α</w:t>
      </w:r>
      <w:r w:rsidRPr="007C72A8">
        <w:rPr>
          <w:rFonts w:ascii="Calibri" w:eastAsia="Calibri" w:hAnsi="Calibri" w:cs="Consolas"/>
          <w:sz w:val="22"/>
          <w:szCs w:val="21"/>
          <w:lang w:eastAsia="en-US"/>
        </w:rPr>
        <w:t>κόμα μεγαλύτερη σημασία κατά την κατάρτιση του προϋπολογισμού, η εμπιστοσύνη που απολα</w:t>
      </w:r>
      <w:r w:rsidRPr="007C72A8">
        <w:rPr>
          <w:rFonts w:ascii="Calibri" w:eastAsia="Calibri" w:hAnsi="Calibri" w:cs="Consolas"/>
          <w:sz w:val="22"/>
          <w:szCs w:val="21"/>
          <w:lang w:eastAsia="en-US"/>
        </w:rPr>
        <w:t>μ</w:t>
      </w:r>
      <w:r w:rsidRPr="007C72A8">
        <w:rPr>
          <w:rFonts w:ascii="Calibri" w:eastAsia="Calibri" w:hAnsi="Calibri" w:cs="Consolas"/>
          <w:sz w:val="22"/>
          <w:szCs w:val="21"/>
          <w:lang w:eastAsia="en-US"/>
        </w:rPr>
        <w:t>βάνει η χώρα τόσο στις αγορές όσο και μεταξύ των εταίρων και πιστωτών της. Αυτή αντανακλάται στα επιτόκια των ελληνικών ομολόγων που βρίσκονται σήμερα σε ιστορικά χαμηλά και είναι κατά τάξεις μεγέθους μικρότερα από</w:t>
      </w:r>
      <w:r w:rsidR="00CE08B8" w:rsidRPr="007C72A8">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αυτά με τα οποία δανειζόταν η προηγούμενη κυβέρνηση. </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 xml:space="preserve">Επίσης πολύ σημαντικό ρόλο διαδραματίζουν </w:t>
      </w:r>
      <w:r w:rsidR="00C8002D" w:rsidRPr="007C72A8">
        <w:rPr>
          <w:rFonts w:ascii="Calibri" w:eastAsia="Calibri" w:hAnsi="Calibri" w:cs="Consolas"/>
          <w:sz w:val="22"/>
          <w:szCs w:val="21"/>
          <w:lang w:eastAsia="en-US"/>
        </w:rPr>
        <w:t>στον προϋπολογισμό του 2021 οι ε</w:t>
      </w:r>
      <w:r w:rsidRPr="007C72A8">
        <w:rPr>
          <w:rFonts w:ascii="Calibri" w:eastAsia="Calibri" w:hAnsi="Calibri" w:cs="Consolas"/>
          <w:sz w:val="22"/>
          <w:szCs w:val="21"/>
          <w:lang w:eastAsia="en-US"/>
        </w:rPr>
        <w:t xml:space="preserve">υρωπαϊκοί πόροι που η χώρα διασφάλισε στη διαπραγμάτευση του Ιουλίου του 2020 και θα εισρεύσουν το 2021 στα πλαίσια του Ταμείου Ανάκαμψης και του </w:t>
      </w:r>
      <w:proofErr w:type="spellStart"/>
      <w:r w:rsidRPr="007C72A8">
        <w:rPr>
          <w:rFonts w:ascii="Calibri" w:eastAsia="Calibri" w:hAnsi="Calibri" w:cs="Consolas"/>
          <w:sz w:val="22"/>
          <w:szCs w:val="21"/>
          <w:lang w:eastAsia="en-US"/>
        </w:rPr>
        <w:t>React</w:t>
      </w:r>
      <w:proofErr w:type="spellEnd"/>
      <w:r w:rsidRPr="007C72A8">
        <w:rPr>
          <w:rFonts w:ascii="Calibri" w:eastAsia="Calibri" w:hAnsi="Calibri" w:cs="Consolas"/>
          <w:sz w:val="22"/>
          <w:szCs w:val="21"/>
          <w:lang w:eastAsia="en-US"/>
        </w:rPr>
        <w:t xml:space="preserve"> EU. Οι πόροι αυτοί ενισχύουν την ανάκαμψη της χώρας προσθέτοντας δύο </w:t>
      </w:r>
      <w:r w:rsidR="00C8002D" w:rsidRPr="007C72A8">
        <w:rPr>
          <w:rFonts w:ascii="Calibri" w:eastAsia="Calibri" w:hAnsi="Calibri" w:cs="Consolas"/>
          <w:sz w:val="22"/>
          <w:szCs w:val="21"/>
          <w:lang w:eastAsia="en-US"/>
        </w:rPr>
        <w:t xml:space="preserve">ποσοστιαίες </w:t>
      </w:r>
      <w:r w:rsidRPr="007C72A8">
        <w:rPr>
          <w:rFonts w:ascii="Calibri" w:eastAsia="Calibri" w:hAnsi="Calibri" w:cs="Consolas"/>
          <w:sz w:val="22"/>
          <w:szCs w:val="21"/>
          <w:lang w:eastAsia="en-US"/>
        </w:rPr>
        <w:t>μονάδες στην ανάπτυξη το 2021, ανεβάζοντάς την από το 5,5% (σενάριο βάσης), στο 7,5% (τελική πρόβλεψη Προσχεδίου).</w:t>
      </w:r>
      <w:r w:rsidR="00CE3EF7" w:rsidRPr="007C72A8">
        <w:rPr>
          <w:rFonts w:ascii="Calibri" w:eastAsia="Calibri" w:hAnsi="Calibri" w:cs="Consolas"/>
          <w:sz w:val="22"/>
          <w:szCs w:val="21"/>
          <w:lang w:eastAsia="en-US"/>
        </w:rPr>
        <w:t xml:space="preserve"> Στο δυσμενές σενάριο για την εξ</w:t>
      </w:r>
      <w:r w:rsidR="00CE3EF7" w:rsidRPr="007C72A8">
        <w:rPr>
          <w:rFonts w:ascii="Calibri" w:eastAsia="Calibri" w:hAnsi="Calibri" w:cs="Consolas"/>
          <w:sz w:val="22"/>
          <w:szCs w:val="21"/>
          <w:lang w:eastAsia="en-US"/>
        </w:rPr>
        <w:t>έ</w:t>
      </w:r>
      <w:r w:rsidR="00CE3EF7" w:rsidRPr="007C72A8">
        <w:rPr>
          <w:rFonts w:ascii="Calibri" w:eastAsia="Calibri" w:hAnsi="Calibri" w:cs="Consolas"/>
          <w:sz w:val="22"/>
          <w:szCs w:val="21"/>
          <w:lang w:eastAsia="en-US"/>
        </w:rPr>
        <w:t>λιξη της πανδημίας, είτε εντός του 2020, είτε στο δεύτερο τρίμηνο του 2021</w:t>
      </w:r>
      <w:r w:rsidR="00C8002D" w:rsidRPr="007C72A8">
        <w:rPr>
          <w:rFonts w:ascii="Calibri" w:eastAsia="Calibri" w:hAnsi="Calibri" w:cs="Consolas"/>
          <w:sz w:val="22"/>
          <w:szCs w:val="21"/>
          <w:lang w:eastAsia="en-US"/>
        </w:rPr>
        <w:t>,</w:t>
      </w:r>
      <w:r w:rsidR="00CE3EF7" w:rsidRPr="007C72A8">
        <w:rPr>
          <w:rFonts w:ascii="Calibri" w:eastAsia="Calibri" w:hAnsi="Calibri" w:cs="Consolas"/>
          <w:sz w:val="22"/>
          <w:szCs w:val="21"/>
          <w:lang w:eastAsia="en-US"/>
        </w:rPr>
        <w:t xml:space="preserve"> η ανάπτυξη στο επόμ</w:t>
      </w:r>
      <w:r w:rsidR="00CE3EF7" w:rsidRPr="007C72A8">
        <w:rPr>
          <w:rFonts w:ascii="Calibri" w:eastAsia="Calibri" w:hAnsi="Calibri" w:cs="Consolas"/>
          <w:sz w:val="22"/>
          <w:szCs w:val="21"/>
          <w:lang w:eastAsia="en-US"/>
        </w:rPr>
        <w:t>ε</w:t>
      </w:r>
      <w:r w:rsidR="00CE3EF7" w:rsidRPr="007C72A8">
        <w:rPr>
          <w:rFonts w:ascii="Calibri" w:eastAsia="Calibri" w:hAnsi="Calibri" w:cs="Consolas"/>
          <w:sz w:val="22"/>
          <w:szCs w:val="21"/>
          <w:lang w:eastAsia="en-US"/>
        </w:rPr>
        <w:t>νο έτος θα περιοριστεί, ως ποσοστό του ΑΕΠ, στο 4,5% με 5%.</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Η δυναμική ανάκαμψη η οποία προβλέπεται για το 2021 διευκολύνεται επίσης από τα μέτρα μεί</w:t>
      </w:r>
      <w:r w:rsidRPr="007C72A8">
        <w:rPr>
          <w:rFonts w:ascii="Calibri" w:eastAsia="Calibri" w:hAnsi="Calibri" w:cs="Consolas"/>
          <w:sz w:val="22"/>
          <w:szCs w:val="21"/>
          <w:lang w:eastAsia="en-US"/>
        </w:rPr>
        <w:t>ω</w:t>
      </w:r>
      <w:r w:rsidRPr="007C72A8">
        <w:rPr>
          <w:rFonts w:ascii="Calibri" w:eastAsia="Calibri" w:hAnsi="Calibri" w:cs="Consolas"/>
          <w:sz w:val="22"/>
          <w:szCs w:val="21"/>
          <w:lang w:eastAsia="en-US"/>
        </w:rPr>
        <w:t>σης του φορολογικού και ασφαλιστικού βάρους και ενθάρρυνσης της δημιουργίας νέων θέσεων ε</w:t>
      </w:r>
      <w:r w:rsidRPr="007C72A8">
        <w:rPr>
          <w:rFonts w:ascii="Calibri" w:eastAsia="Calibri" w:hAnsi="Calibri" w:cs="Consolas"/>
          <w:sz w:val="22"/>
          <w:szCs w:val="21"/>
          <w:lang w:eastAsia="en-US"/>
        </w:rPr>
        <w:t>ρ</w:t>
      </w:r>
      <w:r w:rsidRPr="007C72A8">
        <w:rPr>
          <w:rFonts w:ascii="Calibri" w:eastAsia="Calibri" w:hAnsi="Calibri" w:cs="Consolas"/>
          <w:sz w:val="22"/>
          <w:szCs w:val="21"/>
          <w:lang w:eastAsia="en-US"/>
        </w:rPr>
        <w:t>γασίας</w:t>
      </w:r>
      <w:r w:rsidR="00C8002D" w:rsidRPr="007C72A8">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που περιλαμβάνονται στον προϋπολογισμό του 2021. Μέτρα που αφορούν -μεταξύ άλλων- στη μείωση των ασφαλιστικών εισφορών κατά τρεις μονάδες από την 1.1.2021, στην κατάργηση της εισφοράς αλληλεγγύης για τα εισοδήματα που προέρχονται από ιδιωτική ο</w:t>
      </w:r>
      <w:r w:rsidR="00C8002D" w:rsidRPr="007C72A8">
        <w:rPr>
          <w:rFonts w:ascii="Calibri" w:eastAsia="Calibri" w:hAnsi="Calibri" w:cs="Consolas"/>
          <w:sz w:val="22"/>
          <w:szCs w:val="21"/>
          <w:lang w:eastAsia="en-US"/>
        </w:rPr>
        <w:t>ικονομική δραστηριότ</w:t>
      </w:r>
      <w:r w:rsidR="00C8002D" w:rsidRPr="007C72A8">
        <w:rPr>
          <w:rFonts w:ascii="Calibri" w:eastAsia="Calibri" w:hAnsi="Calibri" w:cs="Consolas"/>
          <w:sz w:val="22"/>
          <w:szCs w:val="21"/>
          <w:lang w:eastAsia="en-US"/>
        </w:rPr>
        <w:t>η</w:t>
      </w:r>
      <w:r w:rsidR="00C8002D" w:rsidRPr="007C72A8">
        <w:rPr>
          <w:rFonts w:ascii="Calibri" w:eastAsia="Calibri" w:hAnsi="Calibri" w:cs="Consolas"/>
          <w:sz w:val="22"/>
          <w:szCs w:val="21"/>
          <w:lang w:eastAsia="en-US"/>
        </w:rPr>
        <w:t>τα και στη</w:t>
      </w:r>
      <w:r w:rsidRPr="007C72A8">
        <w:rPr>
          <w:rFonts w:ascii="Calibri" w:eastAsia="Calibri" w:hAnsi="Calibri" w:cs="Consolas"/>
          <w:sz w:val="22"/>
          <w:szCs w:val="21"/>
          <w:lang w:eastAsia="en-US"/>
        </w:rPr>
        <w:t xml:space="preserve"> δυνατότητα προσλήψεων χωρίς ασφαλιστικές εισφορές για έξι μήνες και υπό ελάχιστες γραφειοκρατικές προϋποθέσεις, που ήδη ξεκίνησε από την 1η Οκτωβρίου του 2020. Η ανάκαμψη διευκολύνεται επίσης από τα εκτεταμένα αλλά συνετά μέτρα στήριξης του 2020, που έχουν δημοσ</w:t>
      </w:r>
      <w:r w:rsidRPr="007C72A8">
        <w:rPr>
          <w:rFonts w:ascii="Calibri" w:eastAsia="Calibri" w:hAnsi="Calibri" w:cs="Consolas"/>
          <w:sz w:val="22"/>
          <w:szCs w:val="21"/>
          <w:lang w:eastAsia="en-US"/>
        </w:rPr>
        <w:t>ι</w:t>
      </w:r>
      <w:r w:rsidRPr="007C72A8">
        <w:rPr>
          <w:rFonts w:ascii="Calibri" w:eastAsia="Calibri" w:hAnsi="Calibri" w:cs="Consolas"/>
          <w:sz w:val="22"/>
          <w:szCs w:val="21"/>
          <w:lang w:eastAsia="en-US"/>
        </w:rPr>
        <w:t>ονομικές επιπτώσεις και το 2021.</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Στον προϋπολογισμό του 2021 διατηρείται, για λόγους ασφάλειας, το ειδικό αποθεματικό που δ</w:t>
      </w:r>
      <w:r w:rsidRPr="007C72A8">
        <w:rPr>
          <w:rFonts w:ascii="Calibri" w:eastAsia="Calibri" w:hAnsi="Calibri" w:cs="Consolas"/>
          <w:sz w:val="22"/>
          <w:szCs w:val="21"/>
          <w:lang w:eastAsia="en-US"/>
        </w:rPr>
        <w:t>η</w:t>
      </w:r>
      <w:r w:rsidRPr="007C72A8">
        <w:rPr>
          <w:rFonts w:ascii="Calibri" w:eastAsia="Calibri" w:hAnsi="Calibri" w:cs="Consolas"/>
          <w:sz w:val="22"/>
          <w:szCs w:val="21"/>
          <w:lang w:eastAsia="en-US"/>
        </w:rPr>
        <w:t xml:space="preserve">μιουργήθηκε το 2020 για τον </w:t>
      </w:r>
      <w:r w:rsidR="00C8002D" w:rsidRPr="007C72A8">
        <w:rPr>
          <w:rFonts w:ascii="Calibri" w:eastAsia="Calibri" w:hAnsi="Calibri" w:cs="Consolas"/>
          <w:sz w:val="22"/>
          <w:szCs w:val="21"/>
          <w:lang w:eastAsia="en-US"/>
        </w:rPr>
        <w:t>Covid</w:t>
      </w:r>
      <w:r w:rsidRPr="007C72A8">
        <w:rPr>
          <w:rFonts w:ascii="Calibri" w:eastAsia="Calibri" w:hAnsi="Calibri" w:cs="Consolas"/>
          <w:sz w:val="22"/>
          <w:szCs w:val="21"/>
          <w:lang w:eastAsia="en-US"/>
        </w:rPr>
        <w:t xml:space="preserve">-19, ώστε να υπάρχει δυνατότητα αντιμετώπισης αναγκών που μπορεί να δημιουργηθούν τόσο </w:t>
      </w:r>
      <w:r w:rsidR="00C8002D" w:rsidRPr="007C72A8">
        <w:rPr>
          <w:rFonts w:ascii="Calibri" w:eastAsia="Calibri" w:hAnsi="Calibri" w:cs="Consolas"/>
          <w:sz w:val="22"/>
          <w:szCs w:val="21"/>
          <w:lang w:eastAsia="en-US"/>
        </w:rPr>
        <w:t>από τις υγειονομικές</w:t>
      </w:r>
      <w:r w:rsidRPr="007C72A8">
        <w:rPr>
          <w:rFonts w:ascii="Calibri" w:eastAsia="Calibri" w:hAnsi="Calibri" w:cs="Consolas"/>
          <w:sz w:val="22"/>
          <w:szCs w:val="21"/>
          <w:lang w:eastAsia="en-US"/>
        </w:rPr>
        <w:t xml:space="preserve"> όσο και </w:t>
      </w:r>
      <w:r w:rsidR="00C8002D" w:rsidRPr="007C72A8">
        <w:rPr>
          <w:rFonts w:ascii="Calibri" w:eastAsia="Calibri" w:hAnsi="Calibri" w:cs="Consolas"/>
          <w:sz w:val="22"/>
          <w:szCs w:val="21"/>
          <w:lang w:eastAsia="en-US"/>
        </w:rPr>
        <w:t>από τις οικονομικές</w:t>
      </w:r>
      <w:r w:rsidRPr="007C72A8">
        <w:rPr>
          <w:rFonts w:ascii="Calibri" w:eastAsia="Calibri" w:hAnsi="Calibri" w:cs="Consolas"/>
          <w:sz w:val="22"/>
          <w:szCs w:val="21"/>
          <w:lang w:eastAsia="en-US"/>
        </w:rPr>
        <w:t xml:space="preserve"> πτυ</w:t>
      </w:r>
      <w:r w:rsidR="00C8002D" w:rsidRPr="007C72A8">
        <w:rPr>
          <w:rFonts w:ascii="Calibri" w:eastAsia="Calibri" w:hAnsi="Calibri" w:cs="Consolas"/>
          <w:sz w:val="22"/>
          <w:szCs w:val="21"/>
          <w:lang w:eastAsia="en-US"/>
        </w:rPr>
        <w:t>χές</w:t>
      </w:r>
      <w:r w:rsidRPr="007C72A8">
        <w:rPr>
          <w:rFonts w:ascii="Calibri" w:eastAsia="Calibri" w:hAnsi="Calibri" w:cs="Consolas"/>
          <w:sz w:val="22"/>
          <w:szCs w:val="21"/>
          <w:lang w:eastAsia="en-US"/>
        </w:rPr>
        <w:t xml:space="preserve"> της πα</w:t>
      </w:r>
      <w:r w:rsidRPr="007C72A8">
        <w:rPr>
          <w:rFonts w:ascii="Calibri" w:eastAsia="Calibri" w:hAnsi="Calibri" w:cs="Consolas"/>
          <w:sz w:val="22"/>
          <w:szCs w:val="21"/>
          <w:lang w:eastAsia="en-US"/>
        </w:rPr>
        <w:t>ν</w:t>
      </w:r>
      <w:r w:rsidRPr="007C72A8">
        <w:rPr>
          <w:rFonts w:ascii="Calibri" w:eastAsia="Calibri" w:hAnsi="Calibri" w:cs="Consolas"/>
          <w:sz w:val="22"/>
          <w:szCs w:val="21"/>
          <w:lang w:eastAsia="en-US"/>
        </w:rPr>
        <w:lastRenderedPageBreak/>
        <w:t>δημίας τους πρώτους μήνες του 2021. Οι ανάγκες αυτές και οι συνέπειες της ύφεσης του 2020 οδ</w:t>
      </w:r>
      <w:r w:rsidRPr="007C72A8">
        <w:rPr>
          <w:rFonts w:ascii="Calibri" w:eastAsia="Calibri" w:hAnsi="Calibri" w:cs="Consolas"/>
          <w:sz w:val="22"/>
          <w:szCs w:val="21"/>
          <w:lang w:eastAsia="en-US"/>
        </w:rPr>
        <w:t>η</w:t>
      </w:r>
      <w:r w:rsidRPr="007C72A8">
        <w:rPr>
          <w:rFonts w:ascii="Calibri" w:eastAsia="Calibri" w:hAnsi="Calibri" w:cs="Consolas"/>
          <w:sz w:val="22"/>
          <w:szCs w:val="21"/>
          <w:lang w:eastAsia="en-US"/>
        </w:rPr>
        <w:t>γούν σε πρόβλεψη πρωτογενούς ελλείμματος ύψους 1% για το 2021, ποσοστό που συνδυάζει τη συνέχιση της επεκτατικής δημοσιονομικής πολιτικής με την αναγκαία όμως σύνεση που απαιτεί η διασφάλιση της μακροχρόνιας ισορροπίας της Ελληνικής οικονομίας.</w:t>
      </w:r>
      <w:r w:rsidR="00CE3EF7" w:rsidRPr="007C72A8">
        <w:rPr>
          <w:rFonts w:ascii="Calibri" w:eastAsia="Calibri" w:hAnsi="Calibri" w:cs="Consolas"/>
          <w:sz w:val="22"/>
          <w:szCs w:val="21"/>
          <w:lang w:eastAsia="en-US"/>
        </w:rPr>
        <w:t xml:space="preserve"> Το ποσοστό αυτό θα επιδε</w:t>
      </w:r>
      <w:r w:rsidR="00CE3EF7" w:rsidRPr="007C72A8">
        <w:rPr>
          <w:rFonts w:ascii="Calibri" w:eastAsia="Calibri" w:hAnsi="Calibri" w:cs="Consolas"/>
          <w:sz w:val="22"/>
          <w:szCs w:val="21"/>
          <w:lang w:eastAsia="en-US"/>
        </w:rPr>
        <w:t>ι</w:t>
      </w:r>
      <w:r w:rsidR="00CE3EF7" w:rsidRPr="007C72A8">
        <w:rPr>
          <w:rFonts w:ascii="Calibri" w:eastAsia="Calibri" w:hAnsi="Calibri" w:cs="Consolas"/>
          <w:sz w:val="22"/>
          <w:szCs w:val="21"/>
          <w:lang w:eastAsia="en-US"/>
        </w:rPr>
        <w:t xml:space="preserve">νωθεί </w:t>
      </w:r>
      <w:r w:rsidR="00486F04" w:rsidRPr="007C72A8">
        <w:rPr>
          <w:rFonts w:ascii="Calibri" w:eastAsia="Calibri" w:hAnsi="Calibri" w:cs="Consolas"/>
          <w:sz w:val="22"/>
          <w:szCs w:val="21"/>
          <w:lang w:eastAsia="en-US"/>
        </w:rPr>
        <w:t xml:space="preserve">και θα κινηθεί </w:t>
      </w:r>
      <w:r w:rsidR="00CE3EF7" w:rsidRPr="007C72A8">
        <w:rPr>
          <w:rFonts w:ascii="Calibri" w:eastAsia="Calibri" w:hAnsi="Calibri" w:cs="Consolas"/>
          <w:sz w:val="22"/>
          <w:szCs w:val="21"/>
          <w:lang w:eastAsia="en-US"/>
        </w:rPr>
        <w:t xml:space="preserve">στην περιοχή του 3% στην περίπτωση του δυσμενούς </w:t>
      </w:r>
      <w:r w:rsidR="00C8002D" w:rsidRPr="007C72A8">
        <w:rPr>
          <w:rFonts w:ascii="Calibri" w:eastAsia="Calibri" w:hAnsi="Calibri" w:cs="Consolas"/>
          <w:sz w:val="22"/>
          <w:szCs w:val="21"/>
          <w:lang w:eastAsia="en-US"/>
        </w:rPr>
        <w:t xml:space="preserve">μακροοικονομικού </w:t>
      </w:r>
      <w:r w:rsidR="00CE3EF7" w:rsidRPr="007C72A8">
        <w:rPr>
          <w:rFonts w:ascii="Calibri" w:eastAsia="Calibri" w:hAnsi="Calibri" w:cs="Consolas"/>
          <w:sz w:val="22"/>
          <w:szCs w:val="21"/>
          <w:lang w:eastAsia="en-US"/>
        </w:rPr>
        <w:t>σεν</w:t>
      </w:r>
      <w:r w:rsidR="00CE3EF7" w:rsidRPr="007C72A8">
        <w:rPr>
          <w:rFonts w:ascii="Calibri" w:eastAsia="Calibri" w:hAnsi="Calibri" w:cs="Consolas"/>
          <w:sz w:val="22"/>
          <w:szCs w:val="21"/>
          <w:lang w:eastAsia="en-US"/>
        </w:rPr>
        <w:t>α</w:t>
      </w:r>
      <w:r w:rsidR="00CE3EF7" w:rsidRPr="007C72A8">
        <w:rPr>
          <w:rFonts w:ascii="Calibri" w:eastAsia="Calibri" w:hAnsi="Calibri" w:cs="Consolas"/>
          <w:sz w:val="22"/>
          <w:szCs w:val="21"/>
          <w:lang w:eastAsia="en-US"/>
        </w:rPr>
        <w:t>ρίου.</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 xml:space="preserve">Ο προϋπολογισμός του 2021, εκ της φύσεώς του αλλά και λόγω των </w:t>
      </w:r>
      <w:r w:rsidR="00C8002D" w:rsidRPr="007C72A8">
        <w:rPr>
          <w:rFonts w:ascii="Calibri" w:eastAsia="Calibri" w:hAnsi="Calibri" w:cs="Consolas"/>
          <w:sz w:val="22"/>
          <w:szCs w:val="21"/>
          <w:lang w:eastAsia="en-US"/>
        </w:rPr>
        <w:t>υποχρεώσεων όλων των χωρών στο πλαίσιο</w:t>
      </w:r>
      <w:r w:rsidRPr="007C72A8">
        <w:rPr>
          <w:rFonts w:ascii="Calibri" w:eastAsia="Calibri" w:hAnsi="Calibri" w:cs="Consolas"/>
          <w:sz w:val="22"/>
          <w:szCs w:val="21"/>
          <w:lang w:eastAsia="en-US"/>
        </w:rPr>
        <w:t xml:space="preserve"> των ευρωπαϊκών θεσμικών οργάνων, δεν μπορεί να περιλαμβάνει μόνιμα δημοσιον</w:t>
      </w:r>
      <w:r w:rsidRPr="007C72A8">
        <w:rPr>
          <w:rFonts w:ascii="Calibri" w:eastAsia="Calibri" w:hAnsi="Calibri" w:cs="Consolas"/>
          <w:sz w:val="22"/>
          <w:szCs w:val="21"/>
          <w:lang w:eastAsia="en-US"/>
        </w:rPr>
        <w:t>ο</w:t>
      </w:r>
      <w:r w:rsidRPr="007C72A8">
        <w:rPr>
          <w:rFonts w:ascii="Calibri" w:eastAsia="Calibri" w:hAnsi="Calibri" w:cs="Consolas"/>
          <w:sz w:val="22"/>
          <w:szCs w:val="21"/>
          <w:lang w:eastAsia="en-US"/>
        </w:rPr>
        <w:t xml:space="preserve">μικά μέτρα. Η αξιοποίηση των ευρωπαϊκών πόρων, για τον ταχύτατο ηλεκτρονικό εκσυγχρονισμό των κρατικών δομών και οι παράλληλες μεταρρυθμίσεις που προγραμματίζουν τα </w:t>
      </w:r>
      <w:r w:rsidR="00C8002D" w:rsidRPr="007C72A8">
        <w:rPr>
          <w:rFonts w:ascii="Calibri" w:eastAsia="Calibri" w:hAnsi="Calibri" w:cs="Consolas"/>
          <w:sz w:val="22"/>
          <w:szCs w:val="21"/>
          <w:lang w:eastAsia="en-US"/>
        </w:rPr>
        <w:t xml:space="preserve">Υπουργεία </w:t>
      </w:r>
      <w:r w:rsidRPr="007C72A8">
        <w:rPr>
          <w:rFonts w:ascii="Calibri" w:eastAsia="Calibri" w:hAnsi="Calibri" w:cs="Consolas"/>
          <w:sz w:val="22"/>
          <w:szCs w:val="21"/>
          <w:lang w:eastAsia="en-US"/>
        </w:rPr>
        <w:t>Οικ</w:t>
      </w:r>
      <w:r w:rsidRPr="007C72A8">
        <w:rPr>
          <w:rFonts w:ascii="Calibri" w:eastAsia="Calibri" w:hAnsi="Calibri" w:cs="Consolas"/>
          <w:sz w:val="22"/>
          <w:szCs w:val="21"/>
          <w:lang w:eastAsia="en-US"/>
        </w:rPr>
        <w:t>ο</w:t>
      </w:r>
      <w:r w:rsidRPr="007C72A8">
        <w:rPr>
          <w:rFonts w:ascii="Calibri" w:eastAsia="Calibri" w:hAnsi="Calibri" w:cs="Consolas"/>
          <w:sz w:val="22"/>
          <w:szCs w:val="21"/>
          <w:lang w:eastAsia="en-US"/>
        </w:rPr>
        <w:t xml:space="preserve">νομικών και Εργασίας </w:t>
      </w:r>
      <w:r w:rsidR="00C8002D" w:rsidRPr="007C72A8">
        <w:rPr>
          <w:rFonts w:ascii="Calibri" w:eastAsia="Calibri" w:hAnsi="Calibri" w:cs="Consolas"/>
          <w:sz w:val="22"/>
          <w:szCs w:val="21"/>
          <w:lang w:eastAsia="en-US"/>
        </w:rPr>
        <w:t xml:space="preserve">και Κοινωνικών Υποθέσεων </w:t>
      </w:r>
      <w:r w:rsidRPr="007C72A8">
        <w:rPr>
          <w:rFonts w:ascii="Calibri" w:eastAsia="Calibri" w:hAnsi="Calibri" w:cs="Consolas"/>
          <w:sz w:val="22"/>
          <w:szCs w:val="21"/>
          <w:lang w:eastAsia="en-US"/>
        </w:rPr>
        <w:t>για την αποτελεσματική καταπολέμηση της φ</w:t>
      </w:r>
      <w:r w:rsidRPr="007C72A8">
        <w:rPr>
          <w:rFonts w:ascii="Calibri" w:eastAsia="Calibri" w:hAnsi="Calibri" w:cs="Consolas"/>
          <w:sz w:val="22"/>
          <w:szCs w:val="21"/>
          <w:lang w:eastAsia="en-US"/>
        </w:rPr>
        <w:t>ο</w:t>
      </w:r>
      <w:r w:rsidRPr="007C72A8">
        <w:rPr>
          <w:rFonts w:ascii="Calibri" w:eastAsia="Calibri" w:hAnsi="Calibri" w:cs="Consolas"/>
          <w:sz w:val="22"/>
          <w:szCs w:val="21"/>
          <w:lang w:eastAsia="en-US"/>
        </w:rPr>
        <w:t>ροδιαφυγής και της αδήλωτης εργασί</w:t>
      </w:r>
      <w:r w:rsidR="00C8002D" w:rsidRPr="007C72A8">
        <w:rPr>
          <w:rFonts w:ascii="Calibri" w:eastAsia="Calibri" w:hAnsi="Calibri" w:cs="Consolas"/>
          <w:sz w:val="22"/>
          <w:szCs w:val="21"/>
          <w:lang w:eastAsia="en-US"/>
        </w:rPr>
        <w:t>ας, σε συνδυασμό με τη</w:t>
      </w:r>
      <w:r w:rsidRPr="007C72A8">
        <w:rPr>
          <w:rFonts w:ascii="Calibri" w:eastAsia="Calibri" w:hAnsi="Calibri" w:cs="Consolas"/>
          <w:sz w:val="22"/>
          <w:szCs w:val="21"/>
          <w:lang w:eastAsia="en-US"/>
        </w:rPr>
        <w:t xml:space="preserve"> συνολική πολιτική της κυβέρνησης για την ενθάρρυνση νέων επενδύσεων, που ενισχύεται σημαντικά και από το Ταμείο Ανάκαμψης, </w:t>
      </w:r>
      <w:r w:rsidR="00C8002D" w:rsidRPr="007C72A8">
        <w:rPr>
          <w:rFonts w:ascii="Calibri" w:eastAsia="Calibri" w:hAnsi="Calibri" w:cs="Consolas"/>
          <w:sz w:val="22"/>
          <w:szCs w:val="21"/>
          <w:lang w:eastAsia="en-US"/>
        </w:rPr>
        <w:t>αν</w:t>
      </w:r>
      <w:r w:rsidR="00C8002D" w:rsidRPr="007C72A8">
        <w:rPr>
          <w:rFonts w:ascii="Calibri" w:eastAsia="Calibri" w:hAnsi="Calibri" w:cs="Consolas"/>
          <w:sz w:val="22"/>
          <w:szCs w:val="21"/>
          <w:lang w:eastAsia="en-US"/>
        </w:rPr>
        <w:t>α</w:t>
      </w:r>
      <w:r w:rsidR="00C8002D" w:rsidRPr="007C72A8">
        <w:rPr>
          <w:rFonts w:ascii="Calibri" w:eastAsia="Calibri" w:hAnsi="Calibri" w:cs="Consolas"/>
          <w:sz w:val="22"/>
          <w:szCs w:val="21"/>
          <w:lang w:eastAsia="en-US"/>
        </w:rPr>
        <w:t>μένεται</w:t>
      </w:r>
      <w:r w:rsidRPr="007C72A8">
        <w:rPr>
          <w:rFonts w:ascii="Calibri" w:eastAsia="Calibri" w:hAnsi="Calibri" w:cs="Consolas"/>
          <w:sz w:val="22"/>
          <w:szCs w:val="21"/>
          <w:lang w:eastAsia="en-US"/>
        </w:rPr>
        <w:t xml:space="preserve"> ότι θα δημιουργήσουν μόνιμο δημοσιονομικό χώρο από το 2022 και εντεύθεν. Η </w:t>
      </w:r>
      <w:r w:rsidR="006B7F2D">
        <w:rPr>
          <w:rFonts w:ascii="Calibri" w:eastAsia="Calibri" w:hAnsi="Calibri" w:cs="Consolas"/>
          <w:sz w:val="22"/>
          <w:szCs w:val="21"/>
          <w:lang w:eastAsia="en-US"/>
        </w:rPr>
        <w:t>δυναμική ανάκαμψη</w:t>
      </w:r>
      <w:r w:rsidRPr="007C72A8">
        <w:rPr>
          <w:rFonts w:ascii="Calibri" w:eastAsia="Calibri" w:hAnsi="Calibri" w:cs="Consolas"/>
          <w:sz w:val="22"/>
          <w:szCs w:val="21"/>
          <w:lang w:eastAsia="en-US"/>
        </w:rPr>
        <w:t xml:space="preserve"> θα επιτρέψει, μετά τη λήξη της πανδημίας, να πετύχει η Ελλάδα </w:t>
      </w:r>
      <w:r w:rsidR="006B7F2D">
        <w:rPr>
          <w:rFonts w:ascii="Calibri" w:eastAsia="Calibri" w:hAnsi="Calibri" w:cs="Consolas"/>
          <w:sz w:val="22"/>
          <w:szCs w:val="21"/>
          <w:lang w:eastAsia="en-US"/>
        </w:rPr>
        <w:t>μια σημαντική δημοσι</w:t>
      </w:r>
      <w:r w:rsidR="006B7F2D">
        <w:rPr>
          <w:rFonts w:ascii="Calibri" w:eastAsia="Calibri" w:hAnsi="Calibri" w:cs="Consolas"/>
          <w:sz w:val="22"/>
          <w:szCs w:val="21"/>
          <w:lang w:eastAsia="en-US"/>
        </w:rPr>
        <w:t>ο</w:t>
      </w:r>
      <w:r w:rsidR="006B7F2D">
        <w:rPr>
          <w:rFonts w:ascii="Calibri" w:eastAsia="Calibri" w:hAnsi="Calibri" w:cs="Consolas"/>
          <w:sz w:val="22"/>
          <w:szCs w:val="21"/>
          <w:lang w:eastAsia="en-US"/>
        </w:rPr>
        <w:t xml:space="preserve">νομική βελτίωση </w:t>
      </w:r>
      <w:r w:rsidRPr="007C72A8">
        <w:rPr>
          <w:rFonts w:ascii="Calibri" w:eastAsia="Calibri" w:hAnsi="Calibri" w:cs="Consolas"/>
          <w:sz w:val="22"/>
          <w:szCs w:val="21"/>
          <w:lang w:eastAsia="en-US"/>
        </w:rPr>
        <w:t>το 2021</w:t>
      </w:r>
      <w:r w:rsidR="006B7F2D">
        <w:rPr>
          <w:rFonts w:ascii="Calibri" w:eastAsia="Calibri" w:hAnsi="Calibri" w:cs="Consolas"/>
          <w:sz w:val="22"/>
          <w:szCs w:val="21"/>
          <w:lang w:eastAsia="en-US"/>
        </w:rPr>
        <w:t xml:space="preserve">, </w:t>
      </w:r>
      <w:r w:rsidRPr="007C72A8">
        <w:rPr>
          <w:rFonts w:ascii="Calibri" w:eastAsia="Calibri" w:hAnsi="Calibri" w:cs="Consolas"/>
          <w:sz w:val="22"/>
          <w:szCs w:val="21"/>
          <w:lang w:eastAsia="en-US"/>
        </w:rPr>
        <w:t>και να εισέλθει στη συνέχεια</w:t>
      </w:r>
      <w:r w:rsidR="006B7F2D">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με τη βοήθεια των μεταρρυθμίσεων που υλοποιούνται</w:t>
      </w:r>
      <w:r w:rsidR="006B7F2D">
        <w:rPr>
          <w:rFonts w:ascii="Calibri" w:eastAsia="Calibri" w:hAnsi="Calibri" w:cs="Consolas"/>
          <w:sz w:val="22"/>
          <w:szCs w:val="21"/>
          <w:lang w:eastAsia="en-US"/>
        </w:rPr>
        <w:t>,</w:t>
      </w:r>
      <w:r w:rsidR="00C8002D" w:rsidRPr="007C72A8">
        <w:rPr>
          <w:rFonts w:ascii="Calibri" w:eastAsia="Calibri" w:hAnsi="Calibri" w:cs="Consolas"/>
          <w:sz w:val="22"/>
          <w:szCs w:val="21"/>
          <w:lang w:eastAsia="en-US"/>
        </w:rPr>
        <w:t xml:space="preserve"> σε τροχιά</w:t>
      </w:r>
      <w:r w:rsidRPr="007C72A8">
        <w:rPr>
          <w:rFonts w:ascii="Calibri" w:eastAsia="Calibri" w:hAnsi="Calibri" w:cs="Consolas"/>
          <w:sz w:val="22"/>
          <w:szCs w:val="21"/>
          <w:lang w:eastAsia="en-US"/>
        </w:rPr>
        <w:t xml:space="preserve"> εξάλειψης του επενδυτικού κενού, περιορισμού της ανεργίας και μείωσης του φορολογικού και ασφαλιστικού βάρους</w:t>
      </w:r>
      <w:r w:rsidR="00933755" w:rsidRPr="00933755">
        <w:rPr>
          <w:rFonts w:ascii="Calibri" w:eastAsia="Calibri" w:hAnsi="Calibri" w:cs="Consolas"/>
          <w:sz w:val="22"/>
          <w:szCs w:val="21"/>
          <w:lang w:eastAsia="en-US"/>
        </w:rPr>
        <w:t xml:space="preserve"> </w:t>
      </w:r>
      <w:r w:rsidR="00933755">
        <w:rPr>
          <w:rFonts w:ascii="Calibri" w:eastAsia="Calibri" w:hAnsi="Calibri" w:cs="Consolas"/>
          <w:sz w:val="22"/>
          <w:szCs w:val="21"/>
          <w:lang w:eastAsia="en-US"/>
        </w:rPr>
        <w:t>και εισόδου</w:t>
      </w:r>
      <w:r w:rsidRPr="007C72A8">
        <w:rPr>
          <w:rFonts w:ascii="Calibri" w:eastAsia="Calibri" w:hAnsi="Calibri" w:cs="Consolas"/>
          <w:sz w:val="22"/>
          <w:szCs w:val="21"/>
          <w:lang w:eastAsia="en-US"/>
        </w:rPr>
        <w:t xml:space="preserve"> σε έναν ενάρετο μακροχρόνιο κύκλο υψ</w:t>
      </w:r>
      <w:r w:rsidRPr="007C72A8">
        <w:rPr>
          <w:rFonts w:ascii="Calibri" w:eastAsia="Calibri" w:hAnsi="Calibri" w:cs="Consolas"/>
          <w:sz w:val="22"/>
          <w:szCs w:val="21"/>
          <w:lang w:eastAsia="en-US"/>
        </w:rPr>
        <w:t>η</w:t>
      </w:r>
      <w:r w:rsidRPr="007C72A8">
        <w:rPr>
          <w:rFonts w:ascii="Calibri" w:eastAsia="Calibri" w:hAnsi="Calibri" w:cs="Consolas"/>
          <w:sz w:val="22"/>
          <w:szCs w:val="21"/>
          <w:lang w:eastAsia="en-US"/>
        </w:rPr>
        <w:t>λής, διατηρήσιμης, έξυπνης και πράσινης οικονομικής ανάπτυξης και αυξανόμενης κοινωνικής ευ</w:t>
      </w:r>
      <w:r w:rsidRPr="007C72A8">
        <w:rPr>
          <w:rFonts w:ascii="Calibri" w:eastAsia="Calibri" w:hAnsi="Calibri" w:cs="Consolas"/>
          <w:sz w:val="22"/>
          <w:szCs w:val="21"/>
          <w:lang w:eastAsia="en-US"/>
        </w:rPr>
        <w:t>η</w:t>
      </w:r>
      <w:r w:rsidRPr="007C72A8">
        <w:rPr>
          <w:rFonts w:ascii="Calibri" w:eastAsia="Calibri" w:hAnsi="Calibri" w:cs="Consolas"/>
          <w:sz w:val="22"/>
          <w:szCs w:val="21"/>
          <w:lang w:eastAsia="en-US"/>
        </w:rPr>
        <w:t>μερίας.</w:t>
      </w:r>
    </w:p>
    <w:p w:rsidR="000A1A50" w:rsidRPr="007C72A8" w:rsidRDefault="000A1A50" w:rsidP="000A1A50">
      <w:pPr>
        <w:jc w:val="both"/>
        <w:rPr>
          <w:rFonts w:ascii="Calibri" w:eastAsia="Calibri" w:hAnsi="Calibri" w:cs="Consolas"/>
          <w:sz w:val="22"/>
          <w:szCs w:val="21"/>
          <w:lang w:eastAsia="en-US"/>
        </w:rPr>
      </w:pPr>
    </w:p>
    <w:p w:rsidR="00844F9A" w:rsidRPr="006B0CB2" w:rsidRDefault="00844F9A" w:rsidP="00FF174C">
      <w:pPr>
        <w:spacing w:line="288" w:lineRule="auto"/>
        <w:jc w:val="both"/>
        <w:rPr>
          <w:rFonts w:ascii="Calibri" w:eastAsia="Calibri" w:hAnsi="Calibri" w:cs="Consolas"/>
          <w:sz w:val="22"/>
          <w:szCs w:val="21"/>
          <w:lang w:eastAsia="en-US"/>
        </w:rPr>
      </w:pPr>
    </w:p>
    <w:p w:rsidR="00844F9A" w:rsidRPr="006B0CB2" w:rsidRDefault="00844F9A" w:rsidP="00FF174C">
      <w:pPr>
        <w:spacing w:line="288" w:lineRule="auto"/>
        <w:jc w:val="both"/>
        <w:rPr>
          <w:rFonts w:ascii="Calibri" w:eastAsia="Calibri" w:hAnsi="Calibri" w:cs="Consolas"/>
          <w:sz w:val="22"/>
          <w:szCs w:val="21"/>
          <w:lang w:eastAsia="en-US"/>
        </w:rPr>
      </w:pPr>
    </w:p>
    <w:p w:rsidR="00FF174C" w:rsidRPr="00844F9A" w:rsidRDefault="003F1DF0" w:rsidP="00FF174C">
      <w:pPr>
        <w:spacing w:line="288" w:lineRule="auto"/>
        <w:rPr>
          <w:rFonts w:ascii="Calibri" w:eastAsia="Calibri" w:hAnsi="Calibri" w:cs="Consolas"/>
          <w:sz w:val="22"/>
          <w:szCs w:val="21"/>
          <w:lang w:eastAsia="en-US"/>
        </w:rPr>
      </w:pPr>
      <w:r w:rsidRPr="00844F9A">
        <w:rPr>
          <w:rFonts w:ascii="Calibri" w:eastAsia="Calibri" w:hAnsi="Calibri" w:cs="Consolas"/>
          <w:sz w:val="22"/>
          <w:szCs w:val="21"/>
          <w:lang w:eastAsia="en-US"/>
        </w:rPr>
        <w:t xml:space="preserve">  </w:t>
      </w:r>
      <w:r w:rsidR="00FF174C" w:rsidRPr="00844F9A">
        <w:rPr>
          <w:rFonts w:ascii="Calibri" w:eastAsia="Calibri" w:hAnsi="Calibri" w:cs="Consolas"/>
          <w:sz w:val="22"/>
          <w:szCs w:val="21"/>
          <w:lang w:eastAsia="en-US"/>
        </w:rPr>
        <w:t xml:space="preserve">Χρήστος </w:t>
      </w:r>
      <w:proofErr w:type="spellStart"/>
      <w:r w:rsidR="00FF174C" w:rsidRPr="00844F9A">
        <w:rPr>
          <w:rFonts w:ascii="Calibri" w:eastAsia="Calibri" w:hAnsi="Calibri" w:cs="Consolas"/>
          <w:sz w:val="22"/>
          <w:szCs w:val="21"/>
          <w:lang w:eastAsia="en-US"/>
        </w:rPr>
        <w:t>Σταϊκούρας</w:t>
      </w:r>
      <w:proofErr w:type="spellEnd"/>
      <w:r w:rsidR="00FF174C" w:rsidRPr="00844F9A">
        <w:rPr>
          <w:rFonts w:ascii="Calibri" w:eastAsia="Calibri" w:hAnsi="Calibri" w:cs="Consolas"/>
          <w:sz w:val="22"/>
          <w:szCs w:val="21"/>
          <w:lang w:eastAsia="en-US"/>
        </w:rPr>
        <w:tab/>
      </w:r>
      <w:r w:rsidR="00FF174C" w:rsidRPr="00844F9A">
        <w:rPr>
          <w:rFonts w:ascii="Calibri" w:eastAsia="Calibri" w:hAnsi="Calibri" w:cs="Consolas"/>
          <w:sz w:val="22"/>
          <w:szCs w:val="21"/>
          <w:lang w:eastAsia="en-US"/>
        </w:rPr>
        <w:tab/>
      </w:r>
      <w:r w:rsidR="00FF174C" w:rsidRPr="00844F9A">
        <w:rPr>
          <w:rFonts w:ascii="Calibri" w:eastAsia="Calibri" w:hAnsi="Calibri" w:cs="Consolas"/>
          <w:sz w:val="22"/>
          <w:szCs w:val="21"/>
          <w:lang w:eastAsia="en-US"/>
        </w:rPr>
        <w:tab/>
      </w:r>
      <w:r w:rsidR="00FF174C" w:rsidRPr="00844F9A">
        <w:rPr>
          <w:rFonts w:ascii="Calibri" w:eastAsia="Calibri" w:hAnsi="Calibri" w:cs="Consolas"/>
          <w:sz w:val="22"/>
          <w:szCs w:val="21"/>
          <w:lang w:eastAsia="en-US"/>
        </w:rPr>
        <w:tab/>
      </w:r>
      <w:r w:rsidR="00FF174C" w:rsidRPr="00844F9A">
        <w:rPr>
          <w:rFonts w:ascii="Calibri" w:eastAsia="Calibri" w:hAnsi="Calibri" w:cs="Consolas"/>
          <w:sz w:val="22"/>
          <w:szCs w:val="21"/>
          <w:lang w:eastAsia="en-US"/>
        </w:rPr>
        <w:tab/>
        <w:t xml:space="preserve">     </w:t>
      </w:r>
      <w:r w:rsidR="00FF174C" w:rsidRPr="00844F9A">
        <w:rPr>
          <w:rFonts w:ascii="Calibri" w:eastAsia="Calibri" w:hAnsi="Calibri" w:cs="Consolas"/>
          <w:sz w:val="22"/>
          <w:szCs w:val="21"/>
          <w:lang w:eastAsia="en-US"/>
        </w:rPr>
        <w:tab/>
        <w:t xml:space="preserve">   Θόδωρος </w:t>
      </w:r>
      <w:proofErr w:type="spellStart"/>
      <w:r w:rsidR="00FF174C" w:rsidRPr="00844F9A">
        <w:rPr>
          <w:rFonts w:ascii="Calibri" w:eastAsia="Calibri" w:hAnsi="Calibri" w:cs="Consolas"/>
          <w:sz w:val="22"/>
          <w:szCs w:val="21"/>
          <w:lang w:eastAsia="en-US"/>
        </w:rPr>
        <w:t>Σκυλακάκης</w:t>
      </w:r>
      <w:proofErr w:type="spellEnd"/>
    </w:p>
    <w:p w:rsidR="00FF174C" w:rsidRPr="00844F9A" w:rsidRDefault="00FF174C" w:rsidP="00FF174C">
      <w:pPr>
        <w:spacing w:line="288" w:lineRule="auto"/>
        <w:rPr>
          <w:rFonts w:ascii="Calibri" w:eastAsia="Calibri" w:hAnsi="Calibri" w:cs="Consolas"/>
          <w:sz w:val="22"/>
          <w:szCs w:val="21"/>
          <w:lang w:eastAsia="en-US"/>
        </w:rPr>
      </w:pPr>
      <w:r w:rsidRPr="00844F9A">
        <w:rPr>
          <w:rFonts w:ascii="Calibri" w:eastAsia="Calibri" w:hAnsi="Calibri" w:cs="Consolas"/>
          <w:sz w:val="22"/>
          <w:szCs w:val="21"/>
          <w:lang w:eastAsia="en-US"/>
        </w:rPr>
        <w:t>Υπουργός Οικονομικών</w:t>
      </w:r>
      <w:r w:rsidRPr="00844F9A">
        <w:rPr>
          <w:rFonts w:ascii="Calibri" w:eastAsia="Calibri" w:hAnsi="Calibri" w:cs="Consolas"/>
          <w:sz w:val="22"/>
          <w:szCs w:val="21"/>
          <w:lang w:eastAsia="en-US"/>
        </w:rPr>
        <w:tab/>
      </w:r>
      <w:r w:rsidRPr="00844F9A">
        <w:rPr>
          <w:rFonts w:ascii="Calibri" w:eastAsia="Calibri" w:hAnsi="Calibri" w:cs="Consolas"/>
          <w:sz w:val="22"/>
          <w:szCs w:val="21"/>
          <w:lang w:eastAsia="en-US"/>
        </w:rPr>
        <w:tab/>
      </w:r>
      <w:r w:rsidRPr="00844F9A">
        <w:rPr>
          <w:rFonts w:ascii="Calibri" w:eastAsia="Calibri" w:hAnsi="Calibri" w:cs="Consolas"/>
          <w:sz w:val="22"/>
          <w:szCs w:val="21"/>
          <w:lang w:eastAsia="en-US"/>
        </w:rPr>
        <w:tab/>
      </w:r>
      <w:r w:rsidRPr="00844F9A">
        <w:rPr>
          <w:rFonts w:ascii="Calibri" w:eastAsia="Calibri" w:hAnsi="Calibri" w:cs="Consolas"/>
          <w:sz w:val="22"/>
          <w:szCs w:val="21"/>
          <w:lang w:eastAsia="en-US"/>
        </w:rPr>
        <w:tab/>
      </w:r>
      <w:r w:rsidRPr="00844F9A">
        <w:rPr>
          <w:rFonts w:ascii="Calibri" w:eastAsia="Calibri" w:hAnsi="Calibri" w:cs="Consolas"/>
          <w:sz w:val="22"/>
          <w:szCs w:val="21"/>
          <w:lang w:eastAsia="en-US"/>
        </w:rPr>
        <w:tab/>
      </w:r>
      <w:r w:rsidR="00844F9A">
        <w:rPr>
          <w:rFonts w:ascii="Calibri" w:eastAsia="Calibri" w:hAnsi="Calibri" w:cs="Consolas"/>
          <w:sz w:val="22"/>
          <w:szCs w:val="21"/>
          <w:lang w:eastAsia="en-US"/>
        </w:rPr>
        <w:t xml:space="preserve">   Αναπληρωτής Υπουργός </w:t>
      </w:r>
      <w:r w:rsidRPr="00844F9A">
        <w:rPr>
          <w:rFonts w:ascii="Calibri" w:eastAsia="Calibri" w:hAnsi="Calibri" w:cs="Consolas"/>
          <w:sz w:val="22"/>
          <w:szCs w:val="21"/>
          <w:lang w:eastAsia="en-US"/>
        </w:rPr>
        <w:t xml:space="preserve"> Οικονομικών</w:t>
      </w:r>
    </w:p>
    <w:p w:rsidR="00FF174C" w:rsidRPr="00E643AA" w:rsidRDefault="00FF174C" w:rsidP="00FF174C">
      <w:pPr>
        <w:spacing w:after="200" w:line="276" w:lineRule="auto"/>
        <w:rPr>
          <w:rFonts w:ascii="Calibri" w:eastAsia="Calibri" w:hAnsi="Calibri"/>
          <w:strike/>
          <w:sz w:val="22"/>
          <w:szCs w:val="22"/>
          <w:lang w:eastAsia="en-US"/>
        </w:rPr>
      </w:pPr>
    </w:p>
    <w:p w:rsidR="006530D2" w:rsidRPr="00E643AA" w:rsidRDefault="006530D2" w:rsidP="000E7FE0">
      <w:pPr>
        <w:spacing w:after="200" w:line="276" w:lineRule="auto"/>
        <w:jc w:val="both"/>
        <w:rPr>
          <w:rFonts w:ascii="Calibri" w:eastAsia="Calibri" w:hAnsi="Calibri"/>
          <w:strike/>
          <w:sz w:val="22"/>
          <w:szCs w:val="22"/>
          <w:lang w:eastAsia="en-US"/>
        </w:rPr>
      </w:pPr>
    </w:p>
    <w:p w:rsidR="006530D2" w:rsidRPr="00E643AA" w:rsidRDefault="006530D2" w:rsidP="000E7FE0">
      <w:pPr>
        <w:spacing w:after="200" w:line="276" w:lineRule="auto"/>
        <w:jc w:val="both"/>
        <w:rPr>
          <w:rFonts w:ascii="Calibri" w:eastAsia="Calibri" w:hAnsi="Calibri"/>
          <w:strike/>
          <w:sz w:val="22"/>
          <w:szCs w:val="22"/>
          <w:lang w:eastAsia="en-US"/>
        </w:rPr>
      </w:pPr>
    </w:p>
    <w:p w:rsidR="003B594D" w:rsidRPr="00E643AA" w:rsidRDefault="003B594D">
      <w:pPr>
        <w:rPr>
          <w:b/>
          <w:strike/>
        </w:rPr>
      </w:pPr>
    </w:p>
    <w:p w:rsidR="00953FD4" w:rsidRPr="00E643AA" w:rsidRDefault="00953FD4">
      <w:pPr>
        <w:rPr>
          <w:b/>
          <w:strike/>
        </w:rPr>
      </w:pPr>
    </w:p>
    <w:p w:rsidR="00953FD4" w:rsidRPr="00E643AA" w:rsidRDefault="00953FD4">
      <w:pPr>
        <w:rPr>
          <w:b/>
          <w:strike/>
        </w:rPr>
      </w:pPr>
    </w:p>
    <w:p w:rsidR="004213BC" w:rsidRPr="00E643AA" w:rsidRDefault="004213BC">
      <w:pPr>
        <w:rPr>
          <w:b/>
          <w:strike/>
        </w:rPr>
      </w:pPr>
    </w:p>
    <w:p w:rsidR="004213BC" w:rsidRPr="00E643AA" w:rsidRDefault="004213BC">
      <w:pPr>
        <w:rPr>
          <w:b/>
          <w:strike/>
        </w:rPr>
      </w:pPr>
    </w:p>
    <w:p w:rsidR="00953FD4" w:rsidRPr="00E643AA" w:rsidRDefault="00953FD4">
      <w:pPr>
        <w:rPr>
          <w:b/>
          <w:strike/>
        </w:rPr>
      </w:pPr>
      <w:r w:rsidRPr="00E643AA">
        <w:rPr>
          <w:b/>
          <w:strike/>
        </w:rPr>
        <w:br w:type="page"/>
      </w:r>
    </w:p>
    <w:p w:rsidR="00953FD4" w:rsidRPr="00E643AA" w:rsidRDefault="00953FD4" w:rsidP="00953FD4">
      <w:pPr>
        <w:jc w:val="both"/>
        <w:rPr>
          <w:rFonts w:ascii="Arial" w:hAnsi="Arial"/>
          <w:strike/>
          <w:sz w:val="22"/>
          <w:szCs w:val="20"/>
        </w:rPr>
      </w:pPr>
    </w:p>
    <w:p w:rsidR="00953FD4" w:rsidRPr="00844F9A" w:rsidRDefault="00953FD4" w:rsidP="00953FD4">
      <w:pPr>
        <w:keepNext/>
        <w:jc w:val="center"/>
        <w:outlineLvl w:val="0"/>
        <w:rPr>
          <w:rFonts w:ascii="Arial Narrow" w:hAnsi="Arial Narrow"/>
          <w:color w:val="000080"/>
          <w:sz w:val="44"/>
          <w:szCs w:val="20"/>
        </w:rPr>
      </w:pPr>
      <w:r w:rsidRPr="00844F9A">
        <w:rPr>
          <w:rFonts w:ascii="Arial Narrow" w:hAnsi="Arial Narrow"/>
          <w:color w:val="000080"/>
          <w:sz w:val="44"/>
          <w:szCs w:val="20"/>
        </w:rPr>
        <w:t>Π ε ρ ι ε χ ό μ ε ν α</w:t>
      </w:r>
    </w:p>
    <w:p w:rsidR="00953FD4" w:rsidRPr="00844F9A" w:rsidRDefault="00953FD4" w:rsidP="00953FD4">
      <w:pPr>
        <w:jc w:val="both"/>
        <w:rPr>
          <w:rFonts w:ascii="Arial Narrow" w:hAnsi="Arial Narrow"/>
          <w:sz w:val="22"/>
          <w:szCs w:val="20"/>
        </w:rPr>
      </w:pPr>
    </w:p>
    <w:p w:rsidR="00953FD4" w:rsidRPr="00844F9A" w:rsidRDefault="00953FD4" w:rsidP="00953FD4">
      <w:pPr>
        <w:jc w:val="both"/>
        <w:rPr>
          <w:rFonts w:ascii="Arial Narrow" w:hAnsi="Arial Narrow"/>
          <w:sz w:val="22"/>
          <w:szCs w:val="20"/>
        </w:rPr>
      </w:pPr>
    </w:p>
    <w:p w:rsidR="00953FD4" w:rsidRPr="00844F9A" w:rsidRDefault="00953FD4" w:rsidP="00953FD4">
      <w:pPr>
        <w:jc w:val="both"/>
        <w:rPr>
          <w:rFonts w:ascii="Arial Narrow" w:hAnsi="Arial Narrow"/>
          <w:sz w:val="22"/>
          <w:szCs w:val="20"/>
        </w:rPr>
      </w:pPr>
    </w:p>
    <w:p w:rsidR="00953FD4" w:rsidRPr="00844F9A" w:rsidRDefault="00953FD4" w:rsidP="00953FD4">
      <w:pPr>
        <w:jc w:val="both"/>
        <w:rPr>
          <w:rFonts w:ascii="Arial Narrow" w:hAnsi="Arial Narrow"/>
          <w:sz w:val="22"/>
          <w:szCs w:val="20"/>
        </w:rPr>
      </w:pPr>
    </w:p>
    <w:tbl>
      <w:tblPr>
        <w:tblW w:w="0" w:type="auto"/>
        <w:tblLayout w:type="fixed"/>
        <w:tblLook w:val="0000"/>
      </w:tblPr>
      <w:tblGrid>
        <w:gridCol w:w="8046"/>
        <w:gridCol w:w="993"/>
      </w:tblGrid>
      <w:tr w:rsidR="00953FD4" w:rsidRPr="00844F9A" w:rsidTr="000048CD">
        <w:tc>
          <w:tcPr>
            <w:tcW w:w="8046" w:type="dxa"/>
          </w:tcPr>
          <w:p w:rsidR="00953FD4" w:rsidRPr="00844F9A" w:rsidRDefault="00953FD4" w:rsidP="00953FD4">
            <w:pPr>
              <w:keepNext/>
              <w:tabs>
                <w:tab w:val="left" w:pos="436"/>
              </w:tabs>
              <w:jc w:val="both"/>
              <w:outlineLvl w:val="1"/>
              <w:rPr>
                <w:rFonts w:ascii="Arial Narrow" w:hAnsi="Arial Narrow"/>
                <w:b/>
                <w:color w:val="000080"/>
                <w:sz w:val="26"/>
                <w:szCs w:val="20"/>
              </w:rPr>
            </w:pPr>
            <w:r w:rsidRPr="00844F9A">
              <w:rPr>
                <w:rFonts w:ascii="Arial Narrow" w:hAnsi="Arial Narrow"/>
                <w:b/>
                <w:color w:val="000080"/>
                <w:sz w:val="26"/>
                <w:szCs w:val="20"/>
              </w:rPr>
              <w:t>Κεφάλαιο 1</w:t>
            </w:r>
          </w:p>
        </w:tc>
        <w:tc>
          <w:tcPr>
            <w:tcW w:w="993" w:type="dxa"/>
            <w:vAlign w:val="bottom"/>
          </w:tcPr>
          <w:p w:rsidR="00953FD4" w:rsidRPr="00844F9A" w:rsidRDefault="00953FD4" w:rsidP="00953FD4">
            <w:pPr>
              <w:tabs>
                <w:tab w:val="left" w:pos="436"/>
              </w:tabs>
              <w:jc w:val="right"/>
              <w:rPr>
                <w:rFonts w:ascii="Arial Narrow" w:hAnsi="Arial Narrow"/>
                <w:color w:val="000080"/>
                <w:sz w:val="26"/>
                <w:szCs w:val="20"/>
              </w:rPr>
            </w:pPr>
          </w:p>
        </w:tc>
      </w:tr>
      <w:tr w:rsidR="00953FD4" w:rsidRPr="00844F9A" w:rsidTr="000048CD">
        <w:tc>
          <w:tcPr>
            <w:tcW w:w="8046" w:type="dxa"/>
          </w:tcPr>
          <w:p w:rsidR="00953FD4" w:rsidRPr="00844F9A" w:rsidRDefault="00953FD4" w:rsidP="00953FD4">
            <w:pPr>
              <w:keepNext/>
              <w:tabs>
                <w:tab w:val="left" w:pos="436"/>
                <w:tab w:val="left" w:leader="dot" w:pos="7655"/>
              </w:tabs>
              <w:jc w:val="both"/>
              <w:outlineLvl w:val="1"/>
              <w:rPr>
                <w:rFonts w:ascii="Arial Narrow" w:hAnsi="Arial Narrow"/>
                <w:b/>
                <w:color w:val="000080"/>
                <w:sz w:val="26"/>
                <w:szCs w:val="20"/>
                <w:lang w:val="en-GB"/>
              </w:rPr>
            </w:pPr>
            <w:r w:rsidRPr="00844F9A">
              <w:rPr>
                <w:rFonts w:ascii="Arial Narrow" w:hAnsi="Arial Narrow"/>
                <w:b/>
                <w:color w:val="000080"/>
                <w:sz w:val="26"/>
                <w:szCs w:val="20"/>
              </w:rPr>
              <w:t>Οικονομικές εξελίξεις και προοπτικές</w:t>
            </w:r>
            <w:r w:rsidRPr="00844F9A">
              <w:rPr>
                <w:rFonts w:ascii="Arial Narrow" w:hAnsi="Arial Narrow"/>
                <w:b/>
                <w:color w:val="000080"/>
                <w:sz w:val="26"/>
                <w:szCs w:val="20"/>
                <w:lang w:val="en-GB"/>
              </w:rPr>
              <w:tab/>
            </w:r>
          </w:p>
        </w:tc>
        <w:tc>
          <w:tcPr>
            <w:tcW w:w="993" w:type="dxa"/>
            <w:vAlign w:val="bottom"/>
          </w:tcPr>
          <w:p w:rsidR="00953FD4" w:rsidRPr="00844F9A" w:rsidRDefault="003C2D04" w:rsidP="00953FD4">
            <w:pPr>
              <w:keepNext/>
              <w:tabs>
                <w:tab w:val="left" w:pos="436"/>
              </w:tabs>
              <w:jc w:val="right"/>
              <w:outlineLvl w:val="1"/>
              <w:rPr>
                <w:rFonts w:ascii="Arial Narrow" w:hAnsi="Arial Narrow"/>
                <w:b/>
                <w:color w:val="000080"/>
                <w:sz w:val="26"/>
                <w:szCs w:val="20"/>
              </w:rPr>
            </w:pPr>
            <w:r w:rsidRPr="00844F9A">
              <w:rPr>
                <w:rFonts w:ascii="Arial Narrow" w:hAnsi="Arial Narrow"/>
                <w:b/>
                <w:color w:val="000080"/>
                <w:sz w:val="26"/>
                <w:szCs w:val="20"/>
              </w:rPr>
              <w:t>7</w:t>
            </w:r>
          </w:p>
        </w:tc>
      </w:tr>
      <w:tr w:rsidR="00953FD4" w:rsidRPr="00844F9A" w:rsidTr="000048CD">
        <w:tc>
          <w:tcPr>
            <w:tcW w:w="8046" w:type="dxa"/>
          </w:tcPr>
          <w:p w:rsidR="00953FD4" w:rsidRPr="00844F9A" w:rsidRDefault="00953FD4" w:rsidP="00953FD4">
            <w:pPr>
              <w:tabs>
                <w:tab w:val="left" w:pos="436"/>
                <w:tab w:val="left" w:leader="dot" w:pos="7655"/>
              </w:tabs>
              <w:jc w:val="both"/>
              <w:rPr>
                <w:rFonts w:ascii="Arial Narrow" w:hAnsi="Arial Narrow"/>
                <w:sz w:val="18"/>
                <w:szCs w:val="20"/>
              </w:rPr>
            </w:pPr>
          </w:p>
        </w:tc>
        <w:tc>
          <w:tcPr>
            <w:tcW w:w="993" w:type="dxa"/>
            <w:vAlign w:val="bottom"/>
          </w:tcPr>
          <w:p w:rsidR="00953FD4" w:rsidRPr="00844F9A" w:rsidRDefault="00953FD4" w:rsidP="00953FD4">
            <w:pPr>
              <w:tabs>
                <w:tab w:val="left" w:pos="436"/>
              </w:tabs>
              <w:jc w:val="right"/>
              <w:rPr>
                <w:rFonts w:ascii="Arial Narrow" w:hAnsi="Arial Narrow"/>
                <w:sz w:val="18"/>
                <w:szCs w:val="20"/>
              </w:rPr>
            </w:pPr>
          </w:p>
        </w:tc>
      </w:tr>
      <w:tr w:rsidR="00953FD4" w:rsidRPr="00844F9A" w:rsidTr="000048CD">
        <w:tc>
          <w:tcPr>
            <w:tcW w:w="8046" w:type="dxa"/>
            <w:shd w:val="clear" w:color="auto" w:fill="auto"/>
          </w:tcPr>
          <w:p w:rsidR="00953FD4" w:rsidRPr="00844F9A" w:rsidRDefault="00953FD4" w:rsidP="00A2358F">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w:t>
            </w:r>
            <w:r w:rsidRPr="00844F9A">
              <w:rPr>
                <w:rFonts w:ascii="Arial Narrow" w:hAnsi="Arial Narrow"/>
                <w:sz w:val="22"/>
                <w:szCs w:val="20"/>
              </w:rPr>
              <w:tab/>
            </w:r>
            <w:r w:rsidR="00A2358F" w:rsidRPr="00844F9A">
              <w:rPr>
                <w:rFonts w:ascii="Arial Narrow" w:hAnsi="Arial Narrow"/>
                <w:sz w:val="22"/>
                <w:szCs w:val="20"/>
              </w:rPr>
              <w:t>Μα</w:t>
            </w:r>
            <w:r w:rsidR="00844F9A">
              <w:rPr>
                <w:rFonts w:ascii="Arial Narrow" w:hAnsi="Arial Narrow"/>
                <w:sz w:val="22"/>
                <w:szCs w:val="20"/>
              </w:rPr>
              <w:t>κροοικονομικές εξελίξεις το 2020</w:t>
            </w:r>
            <w:r w:rsidRPr="00844F9A">
              <w:rPr>
                <w:rFonts w:ascii="Arial Narrow" w:hAnsi="Arial Narrow"/>
                <w:sz w:val="22"/>
                <w:szCs w:val="20"/>
              </w:rPr>
              <w:t>.</w:t>
            </w:r>
            <w:r w:rsidRPr="00844F9A">
              <w:rPr>
                <w:rFonts w:ascii="Arial Narrow" w:hAnsi="Arial Narrow"/>
                <w:sz w:val="22"/>
                <w:szCs w:val="20"/>
              </w:rPr>
              <w:tab/>
            </w:r>
          </w:p>
        </w:tc>
        <w:tc>
          <w:tcPr>
            <w:tcW w:w="993" w:type="dxa"/>
            <w:shd w:val="clear" w:color="auto" w:fill="auto"/>
            <w:vAlign w:val="bottom"/>
          </w:tcPr>
          <w:p w:rsidR="00953FD4" w:rsidRPr="00844F9A" w:rsidRDefault="003C2D04" w:rsidP="00953FD4">
            <w:pPr>
              <w:widowControl w:val="0"/>
              <w:tabs>
                <w:tab w:val="left" w:pos="436"/>
              </w:tabs>
              <w:jc w:val="right"/>
              <w:outlineLvl w:val="2"/>
              <w:rPr>
                <w:rFonts w:ascii="Arial Narrow" w:hAnsi="Arial Narrow"/>
                <w:sz w:val="22"/>
                <w:szCs w:val="20"/>
              </w:rPr>
            </w:pPr>
            <w:r w:rsidRPr="00844F9A">
              <w:rPr>
                <w:rFonts w:ascii="Arial Narrow" w:hAnsi="Arial Narrow"/>
                <w:sz w:val="22"/>
                <w:szCs w:val="20"/>
              </w:rPr>
              <w:t>7</w:t>
            </w:r>
          </w:p>
        </w:tc>
      </w:tr>
      <w:tr w:rsidR="00953FD4" w:rsidRPr="00844F9A" w:rsidTr="000048CD">
        <w:tc>
          <w:tcPr>
            <w:tcW w:w="8046" w:type="dxa"/>
            <w:shd w:val="clear" w:color="auto" w:fill="auto"/>
          </w:tcPr>
          <w:p w:rsidR="00953FD4" w:rsidRPr="00844F9A" w:rsidRDefault="00953FD4" w:rsidP="00A2358F">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2.</w:t>
            </w:r>
            <w:r w:rsidRPr="00844F9A">
              <w:rPr>
                <w:rFonts w:ascii="Arial Narrow" w:hAnsi="Arial Narrow"/>
                <w:sz w:val="22"/>
                <w:szCs w:val="20"/>
              </w:rPr>
              <w:tab/>
            </w:r>
            <w:r w:rsidR="00A2358F" w:rsidRPr="00844F9A">
              <w:rPr>
                <w:rFonts w:ascii="Arial Narrow" w:hAnsi="Arial Narrow"/>
                <w:sz w:val="22"/>
                <w:szCs w:val="20"/>
              </w:rPr>
              <w:t>Νομισματικές και πιστωτικές εξελίξεις στην Ελλάδα</w:t>
            </w:r>
            <w:r w:rsidR="0088646B">
              <w:rPr>
                <w:rFonts w:ascii="Arial Narrow" w:hAnsi="Arial Narrow"/>
                <w:sz w:val="22"/>
                <w:szCs w:val="20"/>
              </w:rPr>
              <w:t xml:space="preserve"> το 2020</w:t>
            </w:r>
            <w:r w:rsidRPr="00844F9A">
              <w:rPr>
                <w:rFonts w:ascii="Arial Narrow" w:hAnsi="Arial Narrow"/>
                <w:sz w:val="22"/>
                <w:szCs w:val="20"/>
              </w:rPr>
              <w:tab/>
            </w:r>
          </w:p>
        </w:tc>
        <w:tc>
          <w:tcPr>
            <w:tcW w:w="993" w:type="dxa"/>
            <w:shd w:val="clear" w:color="auto" w:fill="auto"/>
            <w:vAlign w:val="bottom"/>
          </w:tcPr>
          <w:p w:rsidR="00953FD4" w:rsidRPr="00844F9A" w:rsidRDefault="0088646B" w:rsidP="00953FD4">
            <w:pPr>
              <w:widowControl w:val="0"/>
              <w:tabs>
                <w:tab w:val="left" w:pos="436"/>
              </w:tabs>
              <w:jc w:val="right"/>
              <w:outlineLvl w:val="2"/>
              <w:rPr>
                <w:rFonts w:ascii="Arial Narrow" w:hAnsi="Arial Narrow"/>
                <w:sz w:val="22"/>
                <w:szCs w:val="20"/>
              </w:rPr>
            </w:pPr>
            <w:r>
              <w:rPr>
                <w:rFonts w:ascii="Arial Narrow" w:hAnsi="Arial Narrow"/>
                <w:sz w:val="22"/>
                <w:szCs w:val="20"/>
              </w:rPr>
              <w:t>17</w:t>
            </w:r>
          </w:p>
        </w:tc>
      </w:tr>
      <w:tr w:rsidR="00953FD4" w:rsidRPr="00844F9A" w:rsidTr="000048CD">
        <w:tc>
          <w:tcPr>
            <w:tcW w:w="8046" w:type="dxa"/>
            <w:shd w:val="clear" w:color="auto" w:fill="auto"/>
          </w:tcPr>
          <w:p w:rsidR="00953FD4" w:rsidRPr="00844F9A" w:rsidRDefault="00A2358F" w:rsidP="00A2358F">
            <w:pPr>
              <w:widowControl w:val="0"/>
              <w:tabs>
                <w:tab w:val="left" w:pos="436"/>
                <w:tab w:val="left" w:leader="dot" w:pos="7655"/>
              </w:tabs>
              <w:jc w:val="both"/>
              <w:outlineLvl w:val="2"/>
              <w:rPr>
                <w:rFonts w:ascii="Arial Narrow" w:hAnsi="Arial Narrow"/>
                <w:sz w:val="22"/>
                <w:szCs w:val="20"/>
              </w:rPr>
            </w:pPr>
            <w:r w:rsidRPr="00844F9A">
              <w:rPr>
                <w:rFonts w:ascii="Arial Narrow" w:hAnsi="Arial Narrow"/>
                <w:sz w:val="22"/>
                <w:szCs w:val="20"/>
              </w:rPr>
              <w:t>3.</w:t>
            </w:r>
            <w:r w:rsidR="00953FD4" w:rsidRPr="00844F9A">
              <w:rPr>
                <w:rFonts w:ascii="Arial Narrow" w:hAnsi="Arial Narrow"/>
                <w:sz w:val="22"/>
                <w:szCs w:val="20"/>
              </w:rPr>
              <w:tab/>
            </w:r>
            <w:r w:rsidRPr="00844F9A">
              <w:rPr>
                <w:rFonts w:ascii="Arial Narrow" w:hAnsi="Arial Narrow"/>
                <w:sz w:val="22"/>
                <w:szCs w:val="20"/>
              </w:rPr>
              <w:t>Μακ</w:t>
            </w:r>
            <w:r w:rsidR="00844F9A">
              <w:rPr>
                <w:rFonts w:ascii="Arial Narrow" w:hAnsi="Arial Narrow"/>
                <w:sz w:val="22"/>
                <w:szCs w:val="20"/>
              </w:rPr>
              <w:t>ροοικονομικές προβλέψεις το 2021</w:t>
            </w:r>
            <w:r w:rsidR="00953FD4" w:rsidRPr="00844F9A">
              <w:rPr>
                <w:rFonts w:ascii="Arial Narrow" w:hAnsi="Arial Narrow"/>
                <w:sz w:val="22"/>
                <w:szCs w:val="20"/>
              </w:rPr>
              <w:tab/>
            </w:r>
          </w:p>
        </w:tc>
        <w:tc>
          <w:tcPr>
            <w:tcW w:w="993" w:type="dxa"/>
            <w:shd w:val="clear" w:color="auto" w:fill="auto"/>
            <w:vAlign w:val="bottom"/>
          </w:tcPr>
          <w:p w:rsidR="00953FD4" w:rsidRPr="00844F9A" w:rsidRDefault="009A5E37" w:rsidP="00953FD4">
            <w:pPr>
              <w:widowControl w:val="0"/>
              <w:tabs>
                <w:tab w:val="left" w:pos="436"/>
              </w:tabs>
              <w:jc w:val="right"/>
              <w:outlineLvl w:val="2"/>
              <w:rPr>
                <w:rFonts w:ascii="Arial Narrow" w:hAnsi="Arial Narrow"/>
                <w:sz w:val="22"/>
                <w:szCs w:val="20"/>
              </w:rPr>
            </w:pPr>
            <w:r>
              <w:rPr>
                <w:rFonts w:ascii="Arial Narrow" w:hAnsi="Arial Narrow"/>
                <w:sz w:val="22"/>
                <w:szCs w:val="20"/>
              </w:rPr>
              <w:t>20</w:t>
            </w: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2"/>
              <w:rPr>
                <w:rFonts w:ascii="Arial Narrow" w:hAnsi="Arial Narrow"/>
                <w:b/>
                <w:color w:val="A6A6A6"/>
                <w:sz w:val="20"/>
                <w:szCs w:val="20"/>
              </w:rPr>
            </w:pPr>
          </w:p>
        </w:tc>
        <w:tc>
          <w:tcPr>
            <w:tcW w:w="993" w:type="dxa"/>
            <w:vAlign w:val="bottom"/>
          </w:tcPr>
          <w:p w:rsidR="00953FD4" w:rsidRPr="00844F9A" w:rsidRDefault="00953FD4" w:rsidP="00953FD4">
            <w:pPr>
              <w:widowControl w:val="0"/>
              <w:tabs>
                <w:tab w:val="left" w:pos="436"/>
              </w:tabs>
              <w:jc w:val="right"/>
              <w:outlineLvl w:val="2"/>
              <w:rPr>
                <w:rFonts w:ascii="Arial Narrow" w:hAnsi="Arial Narrow"/>
                <w:color w:val="A6A6A6"/>
                <w:sz w:val="20"/>
                <w:szCs w:val="20"/>
              </w:rPr>
            </w:pP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2"/>
              <w:rPr>
                <w:rFonts w:ascii="Arial Narrow" w:hAnsi="Arial Narrow"/>
                <w:b/>
                <w:sz w:val="20"/>
                <w:szCs w:val="20"/>
              </w:rPr>
            </w:pPr>
          </w:p>
        </w:tc>
        <w:tc>
          <w:tcPr>
            <w:tcW w:w="993" w:type="dxa"/>
            <w:vAlign w:val="bottom"/>
          </w:tcPr>
          <w:p w:rsidR="00953FD4" w:rsidRPr="00844F9A" w:rsidRDefault="00953FD4" w:rsidP="00953FD4">
            <w:pPr>
              <w:widowControl w:val="0"/>
              <w:tabs>
                <w:tab w:val="left" w:pos="436"/>
              </w:tabs>
              <w:jc w:val="right"/>
              <w:outlineLvl w:val="2"/>
              <w:rPr>
                <w:rFonts w:ascii="Arial Narrow" w:hAnsi="Arial Narrow"/>
                <w:sz w:val="20"/>
                <w:szCs w:val="20"/>
              </w:rPr>
            </w:pPr>
          </w:p>
        </w:tc>
      </w:tr>
      <w:tr w:rsidR="00953FD4" w:rsidRPr="00844F9A" w:rsidTr="000048CD">
        <w:tc>
          <w:tcPr>
            <w:tcW w:w="8046" w:type="dxa"/>
          </w:tcPr>
          <w:p w:rsidR="00953FD4" w:rsidRPr="00844F9A" w:rsidRDefault="00953FD4" w:rsidP="00953FD4">
            <w:pPr>
              <w:keepNext/>
              <w:tabs>
                <w:tab w:val="left" w:pos="436"/>
                <w:tab w:val="left" w:leader="dot" w:pos="7655"/>
              </w:tabs>
              <w:jc w:val="both"/>
              <w:outlineLvl w:val="1"/>
              <w:rPr>
                <w:rFonts w:ascii="Arial Narrow" w:hAnsi="Arial Narrow"/>
                <w:b/>
                <w:color w:val="000080"/>
                <w:sz w:val="26"/>
                <w:szCs w:val="20"/>
              </w:rPr>
            </w:pPr>
            <w:r w:rsidRPr="00844F9A">
              <w:rPr>
                <w:rFonts w:ascii="Arial Narrow" w:hAnsi="Arial Narrow"/>
                <w:b/>
                <w:color w:val="000080"/>
                <w:sz w:val="26"/>
                <w:szCs w:val="20"/>
              </w:rPr>
              <w:t>Κεφάλαιο 2</w:t>
            </w:r>
          </w:p>
        </w:tc>
        <w:tc>
          <w:tcPr>
            <w:tcW w:w="993" w:type="dxa"/>
            <w:vAlign w:val="bottom"/>
          </w:tcPr>
          <w:p w:rsidR="00953FD4" w:rsidRPr="00844F9A" w:rsidRDefault="00953FD4" w:rsidP="00953FD4">
            <w:pPr>
              <w:tabs>
                <w:tab w:val="left" w:pos="436"/>
              </w:tabs>
              <w:jc w:val="right"/>
              <w:rPr>
                <w:rFonts w:ascii="Arial Narrow" w:hAnsi="Arial Narrow"/>
                <w:color w:val="000080"/>
                <w:sz w:val="26"/>
                <w:szCs w:val="20"/>
              </w:rPr>
            </w:pPr>
          </w:p>
        </w:tc>
      </w:tr>
      <w:tr w:rsidR="00953FD4" w:rsidRPr="00844F9A" w:rsidTr="000048CD">
        <w:tc>
          <w:tcPr>
            <w:tcW w:w="8046" w:type="dxa"/>
          </w:tcPr>
          <w:p w:rsidR="00953FD4" w:rsidRPr="00844F9A" w:rsidRDefault="00953FD4" w:rsidP="00953FD4">
            <w:pPr>
              <w:keepNext/>
              <w:tabs>
                <w:tab w:val="left" w:pos="436"/>
                <w:tab w:val="left" w:leader="dot" w:pos="7655"/>
              </w:tabs>
              <w:jc w:val="both"/>
              <w:outlineLvl w:val="1"/>
              <w:rPr>
                <w:rFonts w:ascii="Arial Narrow" w:hAnsi="Arial Narrow"/>
                <w:b/>
                <w:color w:val="000080"/>
                <w:sz w:val="26"/>
                <w:szCs w:val="20"/>
              </w:rPr>
            </w:pPr>
            <w:r w:rsidRPr="00844F9A">
              <w:rPr>
                <w:rFonts w:ascii="Arial Narrow" w:hAnsi="Arial Narrow"/>
                <w:b/>
                <w:color w:val="000080"/>
                <w:sz w:val="26"/>
                <w:szCs w:val="20"/>
              </w:rPr>
              <w:t>Προϋπολογισμός Γενικής Κυβέρνησης</w:t>
            </w:r>
            <w:r w:rsidRPr="00844F9A">
              <w:rPr>
                <w:rFonts w:ascii="Arial Narrow" w:hAnsi="Arial Narrow"/>
                <w:b/>
                <w:color w:val="000080"/>
                <w:sz w:val="26"/>
                <w:szCs w:val="20"/>
              </w:rPr>
              <w:tab/>
            </w:r>
          </w:p>
        </w:tc>
        <w:tc>
          <w:tcPr>
            <w:tcW w:w="993" w:type="dxa"/>
            <w:vAlign w:val="bottom"/>
          </w:tcPr>
          <w:p w:rsidR="00953FD4" w:rsidRPr="00844F9A" w:rsidRDefault="009A5E37" w:rsidP="00953FD4">
            <w:pPr>
              <w:keepNext/>
              <w:tabs>
                <w:tab w:val="left" w:pos="436"/>
              </w:tabs>
              <w:jc w:val="right"/>
              <w:outlineLvl w:val="1"/>
              <w:rPr>
                <w:rFonts w:ascii="Arial Narrow" w:hAnsi="Arial Narrow"/>
                <w:b/>
                <w:color w:val="000080"/>
                <w:sz w:val="26"/>
                <w:szCs w:val="20"/>
              </w:rPr>
            </w:pPr>
            <w:r>
              <w:rPr>
                <w:rFonts w:ascii="Arial Narrow" w:hAnsi="Arial Narrow"/>
                <w:b/>
                <w:color w:val="000080"/>
                <w:sz w:val="26"/>
                <w:szCs w:val="20"/>
              </w:rPr>
              <w:t>25</w:t>
            </w: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2"/>
              <w:rPr>
                <w:rFonts w:ascii="Arial Narrow" w:hAnsi="Arial Narrow"/>
                <w:b/>
                <w:sz w:val="20"/>
                <w:szCs w:val="20"/>
              </w:rPr>
            </w:pPr>
          </w:p>
        </w:tc>
        <w:tc>
          <w:tcPr>
            <w:tcW w:w="993" w:type="dxa"/>
            <w:vAlign w:val="bottom"/>
          </w:tcPr>
          <w:p w:rsidR="00953FD4" w:rsidRPr="00844F9A" w:rsidRDefault="00953FD4" w:rsidP="00953FD4">
            <w:pPr>
              <w:widowControl w:val="0"/>
              <w:tabs>
                <w:tab w:val="left" w:pos="436"/>
              </w:tabs>
              <w:jc w:val="right"/>
              <w:outlineLvl w:val="2"/>
              <w:rPr>
                <w:rFonts w:ascii="Arial Narrow" w:hAnsi="Arial Narrow"/>
                <w:sz w:val="20"/>
                <w:szCs w:val="20"/>
              </w:rPr>
            </w:pPr>
          </w:p>
        </w:tc>
      </w:tr>
      <w:tr w:rsidR="00953FD4" w:rsidRPr="00844F9A" w:rsidTr="000048CD">
        <w:tc>
          <w:tcPr>
            <w:tcW w:w="8046" w:type="dxa"/>
            <w:shd w:val="clear" w:color="auto" w:fill="auto"/>
          </w:tcPr>
          <w:p w:rsidR="00953FD4" w:rsidRPr="00844F9A" w:rsidRDefault="00844F9A" w:rsidP="00953FD4">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1.</w:t>
            </w:r>
            <w:r>
              <w:rPr>
                <w:rFonts w:ascii="Arial Narrow" w:hAnsi="Arial Narrow"/>
                <w:sz w:val="22"/>
                <w:szCs w:val="20"/>
              </w:rPr>
              <w:tab/>
              <w:t>Εκτιμήσεις 2020</w:t>
            </w:r>
            <w:r w:rsidR="00953FD4" w:rsidRPr="00844F9A">
              <w:rPr>
                <w:rFonts w:ascii="Arial Narrow" w:hAnsi="Arial Narrow"/>
                <w:sz w:val="22"/>
                <w:szCs w:val="20"/>
              </w:rPr>
              <w:tab/>
            </w:r>
          </w:p>
        </w:tc>
        <w:tc>
          <w:tcPr>
            <w:tcW w:w="993" w:type="dxa"/>
            <w:shd w:val="clear" w:color="auto" w:fill="auto"/>
            <w:vAlign w:val="bottom"/>
          </w:tcPr>
          <w:p w:rsidR="00953FD4" w:rsidRPr="00844F9A" w:rsidRDefault="009A5E37" w:rsidP="00953FD4">
            <w:pPr>
              <w:widowControl w:val="0"/>
              <w:tabs>
                <w:tab w:val="left" w:pos="436"/>
              </w:tabs>
              <w:jc w:val="right"/>
              <w:outlineLvl w:val="2"/>
              <w:rPr>
                <w:rFonts w:ascii="Arial Narrow" w:hAnsi="Arial Narrow"/>
                <w:sz w:val="22"/>
                <w:szCs w:val="20"/>
              </w:rPr>
            </w:pPr>
            <w:r>
              <w:rPr>
                <w:rFonts w:ascii="Arial Narrow" w:hAnsi="Arial Narrow"/>
                <w:sz w:val="22"/>
                <w:szCs w:val="20"/>
              </w:rPr>
              <w:t>25</w:t>
            </w:r>
          </w:p>
        </w:tc>
      </w:tr>
      <w:tr w:rsidR="00953FD4" w:rsidRPr="00844F9A" w:rsidTr="000048CD">
        <w:tc>
          <w:tcPr>
            <w:tcW w:w="8046" w:type="dxa"/>
            <w:shd w:val="clear" w:color="auto" w:fill="auto"/>
          </w:tcPr>
          <w:p w:rsidR="00953FD4" w:rsidRPr="00844F9A" w:rsidRDefault="00953FD4" w:rsidP="00533F8A">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1.1</w:t>
            </w:r>
            <w:r w:rsidRPr="00844F9A">
              <w:rPr>
                <w:rFonts w:ascii="Arial Narrow" w:hAnsi="Arial Narrow"/>
                <w:sz w:val="22"/>
                <w:szCs w:val="20"/>
              </w:rPr>
              <w:tab/>
            </w:r>
            <w:r w:rsidR="00533F8A" w:rsidRPr="00844F9A">
              <w:rPr>
                <w:rFonts w:ascii="Arial Narrow" w:hAnsi="Arial Narrow"/>
                <w:sz w:val="22"/>
                <w:szCs w:val="20"/>
              </w:rPr>
              <w:t>Κρατικός</w:t>
            </w:r>
            <w:r w:rsidRPr="00844F9A">
              <w:rPr>
                <w:rFonts w:ascii="Arial Narrow" w:hAnsi="Arial Narrow"/>
                <w:sz w:val="22"/>
                <w:szCs w:val="20"/>
              </w:rPr>
              <w:t xml:space="preserve"> Προϋπολογισμός</w:t>
            </w:r>
            <w:r w:rsidRPr="00844F9A">
              <w:rPr>
                <w:rFonts w:ascii="Arial Narrow" w:hAnsi="Arial Narrow"/>
                <w:sz w:val="22"/>
                <w:szCs w:val="20"/>
              </w:rPr>
              <w:tab/>
            </w:r>
          </w:p>
        </w:tc>
        <w:tc>
          <w:tcPr>
            <w:tcW w:w="993" w:type="dxa"/>
            <w:shd w:val="clear" w:color="auto" w:fill="auto"/>
            <w:vAlign w:val="bottom"/>
          </w:tcPr>
          <w:p w:rsidR="00953FD4" w:rsidRPr="00844F9A" w:rsidRDefault="009A5E37" w:rsidP="00953FD4">
            <w:pPr>
              <w:widowControl w:val="0"/>
              <w:tabs>
                <w:tab w:val="left" w:pos="436"/>
              </w:tabs>
              <w:jc w:val="right"/>
              <w:outlineLvl w:val="2"/>
              <w:rPr>
                <w:rFonts w:ascii="Arial Narrow" w:hAnsi="Arial Narrow"/>
                <w:sz w:val="22"/>
                <w:szCs w:val="20"/>
              </w:rPr>
            </w:pPr>
            <w:r>
              <w:rPr>
                <w:rFonts w:ascii="Arial Narrow" w:hAnsi="Arial Narrow"/>
                <w:sz w:val="22"/>
                <w:szCs w:val="20"/>
              </w:rPr>
              <w:t>26</w:t>
            </w: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1.2</w:t>
            </w:r>
            <w:r w:rsidRPr="00844F9A">
              <w:rPr>
                <w:rFonts w:ascii="Arial Narrow" w:hAnsi="Arial Narrow"/>
                <w:sz w:val="22"/>
                <w:szCs w:val="20"/>
              </w:rPr>
              <w:tab/>
              <w:t>Πρόγραμμα Δημοσίων Επενδύσεων (ΠΔΕ)</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36</w:t>
            </w: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1.3</w:t>
            </w:r>
            <w:r w:rsidRPr="00844F9A">
              <w:rPr>
                <w:rFonts w:ascii="Arial Narrow" w:hAnsi="Arial Narrow"/>
                <w:sz w:val="22"/>
                <w:szCs w:val="20"/>
              </w:rPr>
              <w:tab/>
              <w:t xml:space="preserve">Λοιποί </w:t>
            </w:r>
            <w:r w:rsidR="00F778F2" w:rsidRPr="00844F9A">
              <w:rPr>
                <w:rFonts w:ascii="Arial Narrow" w:hAnsi="Arial Narrow"/>
                <w:sz w:val="22"/>
                <w:szCs w:val="20"/>
              </w:rPr>
              <w:t>υπο</w:t>
            </w:r>
            <w:r w:rsidRPr="00844F9A">
              <w:rPr>
                <w:rFonts w:ascii="Arial Narrow" w:hAnsi="Arial Narrow"/>
                <w:sz w:val="22"/>
                <w:szCs w:val="20"/>
              </w:rPr>
              <w:t>τομείς Γενικής Κυβέρνησης</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36</w:t>
            </w:r>
          </w:p>
        </w:tc>
      </w:tr>
      <w:tr w:rsidR="00953FD4" w:rsidRPr="00844F9A" w:rsidTr="000048CD">
        <w:tc>
          <w:tcPr>
            <w:tcW w:w="8046" w:type="dxa"/>
            <w:shd w:val="clear" w:color="auto" w:fill="auto"/>
          </w:tcPr>
          <w:p w:rsidR="00953FD4" w:rsidRPr="00844F9A" w:rsidRDefault="00A2358F" w:rsidP="00477B5B">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1.4</w:t>
            </w:r>
            <w:r w:rsidR="00953FD4" w:rsidRPr="00844F9A">
              <w:rPr>
                <w:rFonts w:ascii="Arial Narrow" w:hAnsi="Arial Narrow"/>
                <w:sz w:val="22"/>
                <w:szCs w:val="20"/>
              </w:rPr>
              <w:tab/>
            </w:r>
            <w:r w:rsidR="00477B5B">
              <w:rPr>
                <w:rFonts w:ascii="Arial Narrow" w:hAnsi="Arial Narrow"/>
                <w:sz w:val="22"/>
                <w:szCs w:val="20"/>
              </w:rPr>
              <w:t>Ληξιπρόθεσμες οφειλές Γενικής Κυβέρνησης προς τρίτους</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keepNext/>
              <w:widowControl w:val="0"/>
              <w:tabs>
                <w:tab w:val="left" w:pos="436"/>
                <w:tab w:val="left" w:leader="dot" w:pos="7655"/>
              </w:tabs>
              <w:jc w:val="right"/>
              <w:outlineLvl w:val="1"/>
              <w:rPr>
                <w:rFonts w:ascii="Arial Narrow" w:hAnsi="Arial Narrow"/>
                <w:sz w:val="22"/>
                <w:szCs w:val="20"/>
              </w:rPr>
            </w:pPr>
            <w:r>
              <w:rPr>
                <w:rFonts w:ascii="Arial Narrow" w:hAnsi="Arial Narrow"/>
                <w:sz w:val="22"/>
                <w:szCs w:val="20"/>
              </w:rPr>
              <w:t>38</w:t>
            </w:r>
          </w:p>
        </w:tc>
      </w:tr>
      <w:tr w:rsidR="00953FD4" w:rsidRPr="00844F9A" w:rsidTr="000048CD">
        <w:tc>
          <w:tcPr>
            <w:tcW w:w="8046" w:type="dxa"/>
            <w:shd w:val="clear" w:color="auto" w:fill="auto"/>
          </w:tcPr>
          <w:p w:rsidR="00953FD4" w:rsidRPr="00844F9A" w:rsidRDefault="006B0CB2" w:rsidP="00953FD4">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2.</w:t>
            </w:r>
            <w:r>
              <w:rPr>
                <w:rFonts w:ascii="Arial Narrow" w:hAnsi="Arial Narrow"/>
                <w:sz w:val="22"/>
                <w:szCs w:val="20"/>
              </w:rPr>
              <w:tab/>
              <w:t>Προβλέψεις 2021</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41</w:t>
            </w:r>
          </w:p>
        </w:tc>
      </w:tr>
      <w:tr w:rsidR="00953FD4" w:rsidRPr="00844F9A" w:rsidTr="000048CD">
        <w:tc>
          <w:tcPr>
            <w:tcW w:w="8046" w:type="dxa"/>
            <w:shd w:val="clear" w:color="auto" w:fill="auto"/>
          </w:tcPr>
          <w:p w:rsidR="00953FD4" w:rsidRPr="00844F9A" w:rsidRDefault="00844F9A" w:rsidP="00533F8A">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2.1</w:t>
            </w:r>
            <w:r w:rsidR="00953FD4" w:rsidRPr="00844F9A">
              <w:rPr>
                <w:rFonts w:ascii="Arial Narrow" w:hAnsi="Arial Narrow"/>
                <w:sz w:val="22"/>
                <w:szCs w:val="20"/>
              </w:rPr>
              <w:tab/>
            </w:r>
            <w:r w:rsidR="00533F8A" w:rsidRPr="00844F9A">
              <w:rPr>
                <w:rFonts w:ascii="Arial Narrow" w:hAnsi="Arial Narrow"/>
                <w:sz w:val="22"/>
                <w:szCs w:val="20"/>
              </w:rPr>
              <w:t>Κρατικός</w:t>
            </w:r>
            <w:r w:rsidR="00953FD4" w:rsidRPr="00844F9A">
              <w:rPr>
                <w:rFonts w:ascii="Arial Narrow" w:hAnsi="Arial Narrow"/>
                <w:sz w:val="22"/>
                <w:szCs w:val="20"/>
              </w:rPr>
              <w:t xml:space="preserve"> Προϋπολογισμός</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42</w:t>
            </w:r>
          </w:p>
        </w:tc>
      </w:tr>
      <w:tr w:rsidR="00953FD4" w:rsidRPr="00844F9A" w:rsidTr="000048CD">
        <w:tc>
          <w:tcPr>
            <w:tcW w:w="8046" w:type="dxa"/>
            <w:shd w:val="clear" w:color="auto" w:fill="auto"/>
          </w:tcPr>
          <w:p w:rsidR="00953FD4" w:rsidRPr="00844F9A" w:rsidRDefault="00844F9A" w:rsidP="00953FD4">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2.2</w:t>
            </w:r>
            <w:r w:rsidR="00953FD4" w:rsidRPr="00844F9A">
              <w:rPr>
                <w:rFonts w:ascii="Arial Narrow" w:hAnsi="Arial Narrow"/>
                <w:sz w:val="22"/>
                <w:szCs w:val="20"/>
              </w:rPr>
              <w:tab/>
              <w:t>Πρόγραμμα Δημοσίων Επενδύσεων (ΠΔΕ)</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45</w:t>
            </w:r>
          </w:p>
        </w:tc>
      </w:tr>
      <w:tr w:rsidR="00953FD4" w:rsidRPr="00844F9A" w:rsidTr="000048CD">
        <w:tc>
          <w:tcPr>
            <w:tcW w:w="8046" w:type="dxa"/>
            <w:shd w:val="clear" w:color="auto" w:fill="auto"/>
          </w:tcPr>
          <w:p w:rsidR="00953FD4" w:rsidRPr="00844F9A" w:rsidRDefault="00844F9A" w:rsidP="00953FD4">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2.3</w:t>
            </w:r>
            <w:r w:rsidR="00953FD4" w:rsidRPr="00844F9A">
              <w:rPr>
                <w:rFonts w:ascii="Arial Narrow" w:hAnsi="Arial Narrow"/>
                <w:sz w:val="22"/>
                <w:szCs w:val="20"/>
              </w:rPr>
              <w:tab/>
              <w:t xml:space="preserve">Λοιποί </w:t>
            </w:r>
            <w:r w:rsidR="00F778F2" w:rsidRPr="00844F9A">
              <w:rPr>
                <w:rFonts w:ascii="Arial Narrow" w:hAnsi="Arial Narrow"/>
                <w:sz w:val="22"/>
                <w:szCs w:val="20"/>
              </w:rPr>
              <w:t>υπο</w:t>
            </w:r>
            <w:r w:rsidR="00953FD4" w:rsidRPr="00844F9A">
              <w:rPr>
                <w:rFonts w:ascii="Arial Narrow" w:hAnsi="Arial Narrow"/>
                <w:sz w:val="22"/>
                <w:szCs w:val="20"/>
              </w:rPr>
              <w:t>τομείς Γενικής Κυβέρνησης</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45</w:t>
            </w:r>
          </w:p>
        </w:tc>
      </w:tr>
      <w:tr w:rsidR="00953FD4" w:rsidRPr="00844F9A" w:rsidTr="000048CD">
        <w:tc>
          <w:tcPr>
            <w:tcW w:w="8046" w:type="dxa"/>
            <w:shd w:val="clear" w:color="auto" w:fill="auto"/>
          </w:tcPr>
          <w:p w:rsidR="00953FD4" w:rsidRPr="00844F9A" w:rsidRDefault="00844F9A" w:rsidP="00953FD4">
            <w:pPr>
              <w:keepNext/>
              <w:widowControl w:val="0"/>
              <w:tabs>
                <w:tab w:val="left" w:pos="436"/>
                <w:tab w:val="left" w:leader="dot" w:pos="7655"/>
              </w:tabs>
              <w:ind w:left="436" w:hanging="436"/>
              <w:jc w:val="both"/>
              <w:outlineLvl w:val="1"/>
              <w:rPr>
                <w:rFonts w:ascii="Arial Narrow" w:hAnsi="Arial Narrow"/>
                <w:sz w:val="22"/>
                <w:szCs w:val="20"/>
              </w:rPr>
            </w:pPr>
            <w:r>
              <w:rPr>
                <w:rFonts w:ascii="Arial Narrow" w:hAnsi="Arial Narrow"/>
                <w:sz w:val="22"/>
                <w:szCs w:val="20"/>
              </w:rPr>
              <w:t>2.4</w:t>
            </w:r>
            <w:r w:rsidR="00953FD4" w:rsidRPr="00844F9A">
              <w:rPr>
                <w:rFonts w:ascii="Arial Narrow" w:hAnsi="Arial Narrow"/>
                <w:sz w:val="22"/>
                <w:szCs w:val="20"/>
              </w:rPr>
              <w:tab/>
            </w:r>
            <w:r w:rsidR="004213BC" w:rsidRPr="00844F9A">
              <w:rPr>
                <w:rFonts w:ascii="Arial Narrow" w:hAnsi="Arial Narrow"/>
                <w:sz w:val="22"/>
                <w:szCs w:val="20"/>
              </w:rPr>
              <w:t>Επισκόπηση δαπανών</w:t>
            </w:r>
            <w:r w:rsidR="003C2D04" w:rsidRPr="00844F9A">
              <w:rPr>
                <w:rFonts w:ascii="Arial Narrow" w:hAnsi="Arial Narrow"/>
                <w:sz w:val="22"/>
                <w:szCs w:val="20"/>
              </w:rPr>
              <w:t xml:space="preserve"> και εσόδων</w:t>
            </w:r>
            <w:r w:rsidR="004213BC"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47</w:t>
            </w:r>
          </w:p>
        </w:tc>
      </w:tr>
      <w:tr w:rsidR="008D197A" w:rsidRPr="00844F9A" w:rsidTr="000048CD">
        <w:tc>
          <w:tcPr>
            <w:tcW w:w="8046" w:type="dxa"/>
            <w:shd w:val="clear" w:color="auto" w:fill="auto"/>
          </w:tcPr>
          <w:p w:rsidR="008D197A" w:rsidRPr="00844F9A" w:rsidRDefault="00844F9A" w:rsidP="003C2D04">
            <w:pPr>
              <w:keepNext/>
              <w:widowControl w:val="0"/>
              <w:tabs>
                <w:tab w:val="left" w:pos="436"/>
                <w:tab w:val="left" w:leader="dot" w:pos="7655"/>
              </w:tabs>
              <w:ind w:left="436" w:hanging="436"/>
              <w:jc w:val="both"/>
              <w:outlineLvl w:val="1"/>
              <w:rPr>
                <w:rFonts w:ascii="Arial Narrow" w:hAnsi="Arial Narrow"/>
                <w:sz w:val="22"/>
                <w:szCs w:val="20"/>
              </w:rPr>
            </w:pPr>
            <w:r>
              <w:rPr>
                <w:rFonts w:ascii="Arial Narrow" w:hAnsi="Arial Narrow"/>
                <w:sz w:val="22"/>
                <w:szCs w:val="20"/>
              </w:rPr>
              <w:t>2.5</w:t>
            </w:r>
            <w:r w:rsidR="008D197A" w:rsidRPr="00844F9A">
              <w:rPr>
                <w:rFonts w:ascii="Arial Narrow" w:hAnsi="Arial Narrow"/>
                <w:sz w:val="22"/>
                <w:szCs w:val="20"/>
              </w:rPr>
              <w:tab/>
              <w:t>Προϋπολογισμός επιδόσεων</w:t>
            </w:r>
            <w:r w:rsidR="008D197A" w:rsidRPr="00844F9A">
              <w:rPr>
                <w:rFonts w:ascii="Arial Narrow" w:hAnsi="Arial Narrow"/>
                <w:sz w:val="22"/>
                <w:szCs w:val="20"/>
              </w:rPr>
              <w:tab/>
            </w:r>
          </w:p>
        </w:tc>
        <w:tc>
          <w:tcPr>
            <w:tcW w:w="993" w:type="dxa"/>
            <w:shd w:val="clear" w:color="auto" w:fill="auto"/>
            <w:vAlign w:val="bottom"/>
          </w:tcPr>
          <w:p w:rsidR="008D197A"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48</w:t>
            </w:r>
          </w:p>
        </w:tc>
      </w:tr>
      <w:tr w:rsidR="00844F9A" w:rsidRPr="00844F9A" w:rsidTr="000048CD">
        <w:tc>
          <w:tcPr>
            <w:tcW w:w="8046" w:type="dxa"/>
            <w:shd w:val="clear" w:color="auto" w:fill="auto"/>
          </w:tcPr>
          <w:p w:rsidR="00844F9A" w:rsidRPr="00844F9A" w:rsidRDefault="00844F9A" w:rsidP="003C2D04">
            <w:pPr>
              <w:keepNext/>
              <w:widowControl w:val="0"/>
              <w:tabs>
                <w:tab w:val="left" w:pos="436"/>
                <w:tab w:val="left" w:leader="dot" w:pos="7655"/>
              </w:tabs>
              <w:ind w:left="436" w:hanging="436"/>
              <w:jc w:val="both"/>
              <w:outlineLvl w:val="1"/>
              <w:rPr>
                <w:rFonts w:ascii="Arial Narrow" w:hAnsi="Arial Narrow"/>
                <w:sz w:val="22"/>
                <w:szCs w:val="20"/>
              </w:rPr>
            </w:pPr>
            <w:r>
              <w:rPr>
                <w:rFonts w:ascii="Arial Narrow" w:hAnsi="Arial Narrow"/>
                <w:sz w:val="22"/>
                <w:szCs w:val="20"/>
              </w:rPr>
              <w:t>2.6</w:t>
            </w:r>
            <w:r>
              <w:rPr>
                <w:rFonts w:ascii="Arial Narrow" w:hAnsi="Arial Narrow"/>
                <w:sz w:val="22"/>
                <w:szCs w:val="20"/>
              </w:rPr>
              <w:tab/>
              <w:t xml:space="preserve">Ενσωμάτωση στον Προϋπολογισμό της περιβαλλοντικής διάστασης – </w:t>
            </w:r>
            <w:r>
              <w:rPr>
                <w:rFonts w:ascii="Arial Narrow" w:hAnsi="Arial Narrow"/>
                <w:sz w:val="22"/>
                <w:szCs w:val="20"/>
                <w:lang w:val="en-US"/>
              </w:rPr>
              <w:t>Green</w:t>
            </w:r>
            <w:r w:rsidRPr="00844F9A">
              <w:rPr>
                <w:rFonts w:ascii="Arial Narrow" w:hAnsi="Arial Narrow"/>
                <w:sz w:val="22"/>
                <w:szCs w:val="20"/>
              </w:rPr>
              <w:t xml:space="preserve"> </w:t>
            </w:r>
            <w:r>
              <w:rPr>
                <w:rFonts w:ascii="Arial Narrow" w:hAnsi="Arial Narrow"/>
                <w:sz w:val="22"/>
                <w:szCs w:val="20"/>
                <w:lang w:val="en-US"/>
              </w:rPr>
              <w:t>Budgeting</w:t>
            </w:r>
            <w:r w:rsidRPr="00844F9A">
              <w:rPr>
                <w:rFonts w:ascii="Arial Narrow" w:hAnsi="Arial Narrow"/>
                <w:sz w:val="22"/>
                <w:szCs w:val="20"/>
              </w:rPr>
              <w:tab/>
            </w:r>
          </w:p>
        </w:tc>
        <w:tc>
          <w:tcPr>
            <w:tcW w:w="993" w:type="dxa"/>
            <w:shd w:val="clear" w:color="auto" w:fill="auto"/>
            <w:vAlign w:val="bottom"/>
          </w:tcPr>
          <w:p w:rsidR="00844F9A"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48</w:t>
            </w:r>
          </w:p>
        </w:tc>
      </w:tr>
      <w:tr w:rsidR="008D197A" w:rsidRPr="00844F9A" w:rsidTr="000048CD">
        <w:tc>
          <w:tcPr>
            <w:tcW w:w="8046" w:type="dxa"/>
            <w:shd w:val="clear" w:color="auto" w:fill="auto"/>
          </w:tcPr>
          <w:p w:rsidR="008D197A" w:rsidRPr="00844F9A" w:rsidRDefault="008D197A" w:rsidP="00844F9A">
            <w:pPr>
              <w:keepNext/>
              <w:widowControl w:val="0"/>
              <w:tabs>
                <w:tab w:val="left" w:pos="436"/>
                <w:tab w:val="left" w:leader="dot" w:pos="7655"/>
              </w:tabs>
              <w:ind w:left="436" w:hanging="436"/>
              <w:jc w:val="both"/>
              <w:outlineLvl w:val="1"/>
              <w:rPr>
                <w:rFonts w:ascii="Arial Narrow" w:hAnsi="Arial Narrow"/>
                <w:sz w:val="22"/>
                <w:szCs w:val="20"/>
              </w:rPr>
            </w:pPr>
            <w:r w:rsidRPr="00844F9A">
              <w:rPr>
                <w:rFonts w:ascii="Arial Narrow" w:hAnsi="Arial Narrow"/>
                <w:sz w:val="22"/>
                <w:szCs w:val="20"/>
              </w:rPr>
              <w:t>3.</w:t>
            </w:r>
            <w:r w:rsidRPr="00844F9A">
              <w:rPr>
                <w:rFonts w:ascii="Arial Narrow" w:hAnsi="Arial Narrow"/>
                <w:sz w:val="22"/>
                <w:szCs w:val="20"/>
              </w:rPr>
              <w:tab/>
            </w:r>
            <w:r w:rsidR="00844F9A" w:rsidRPr="00844F9A">
              <w:rPr>
                <w:rFonts w:ascii="Arial Narrow" w:hAnsi="Arial Narrow"/>
                <w:sz w:val="22"/>
                <w:szCs w:val="20"/>
              </w:rPr>
              <w:t xml:space="preserve">Δημοσιονομικές </w:t>
            </w:r>
            <w:r w:rsidR="00264C17" w:rsidRPr="00844F9A">
              <w:rPr>
                <w:rFonts w:ascii="Arial Narrow" w:hAnsi="Arial Narrow"/>
                <w:sz w:val="22"/>
                <w:szCs w:val="20"/>
              </w:rPr>
              <w:t>παρεμβάσεις 2020</w:t>
            </w:r>
            <w:r w:rsidR="00844F9A">
              <w:rPr>
                <w:rFonts w:ascii="Arial Narrow" w:hAnsi="Arial Narrow"/>
                <w:sz w:val="22"/>
                <w:szCs w:val="20"/>
                <w:lang w:val="en-US"/>
              </w:rPr>
              <w:t xml:space="preserve"> </w:t>
            </w:r>
            <w:r w:rsidR="00844F9A">
              <w:rPr>
                <w:rFonts w:ascii="Arial Narrow" w:hAnsi="Arial Narrow"/>
                <w:sz w:val="22"/>
                <w:szCs w:val="20"/>
              </w:rPr>
              <w:t>και 2021</w:t>
            </w:r>
            <w:r w:rsidRPr="00844F9A">
              <w:rPr>
                <w:rFonts w:ascii="Arial Narrow" w:hAnsi="Arial Narrow"/>
                <w:sz w:val="22"/>
                <w:szCs w:val="20"/>
              </w:rPr>
              <w:tab/>
            </w:r>
          </w:p>
        </w:tc>
        <w:tc>
          <w:tcPr>
            <w:tcW w:w="993" w:type="dxa"/>
            <w:shd w:val="clear" w:color="auto" w:fill="auto"/>
            <w:vAlign w:val="bottom"/>
          </w:tcPr>
          <w:p w:rsidR="008D197A"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49</w:t>
            </w: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jc w:val="both"/>
              <w:outlineLvl w:val="1"/>
              <w:rPr>
                <w:rFonts w:ascii="Arial Narrow" w:hAnsi="Arial Narrow"/>
                <w:sz w:val="22"/>
                <w:szCs w:val="20"/>
              </w:rPr>
            </w:pPr>
          </w:p>
        </w:tc>
        <w:tc>
          <w:tcPr>
            <w:tcW w:w="993" w:type="dxa"/>
            <w:shd w:val="clear" w:color="auto" w:fill="auto"/>
            <w:vAlign w:val="bottom"/>
          </w:tcPr>
          <w:p w:rsidR="00953FD4" w:rsidRPr="00844F9A" w:rsidRDefault="00953FD4" w:rsidP="00953FD4">
            <w:pPr>
              <w:widowControl w:val="0"/>
              <w:tabs>
                <w:tab w:val="left" w:pos="436"/>
              </w:tabs>
              <w:jc w:val="right"/>
              <w:outlineLvl w:val="2"/>
              <w:rPr>
                <w:rFonts w:ascii="Arial Narrow" w:hAnsi="Arial Narrow"/>
                <w:sz w:val="22"/>
                <w:szCs w:val="20"/>
              </w:rPr>
            </w:pP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2"/>
              <w:rPr>
                <w:rFonts w:ascii="Arial Narrow" w:hAnsi="Arial Narrow"/>
                <w:b/>
                <w:sz w:val="20"/>
                <w:szCs w:val="20"/>
              </w:rPr>
            </w:pPr>
          </w:p>
        </w:tc>
        <w:tc>
          <w:tcPr>
            <w:tcW w:w="993" w:type="dxa"/>
            <w:vAlign w:val="bottom"/>
          </w:tcPr>
          <w:p w:rsidR="00953FD4" w:rsidRPr="00844F9A" w:rsidRDefault="00953FD4" w:rsidP="00953FD4">
            <w:pPr>
              <w:widowControl w:val="0"/>
              <w:tabs>
                <w:tab w:val="left" w:pos="436"/>
              </w:tabs>
              <w:jc w:val="right"/>
              <w:outlineLvl w:val="2"/>
              <w:rPr>
                <w:rFonts w:ascii="Arial Narrow" w:hAnsi="Arial Narrow"/>
                <w:sz w:val="20"/>
                <w:szCs w:val="20"/>
              </w:rPr>
            </w:pPr>
          </w:p>
        </w:tc>
      </w:tr>
      <w:tr w:rsidR="00953FD4" w:rsidRPr="00844F9A" w:rsidTr="000048CD">
        <w:tc>
          <w:tcPr>
            <w:tcW w:w="8046" w:type="dxa"/>
          </w:tcPr>
          <w:p w:rsidR="00953FD4" w:rsidRPr="00844F9A" w:rsidRDefault="00953FD4" w:rsidP="00953FD4">
            <w:pPr>
              <w:keepNext/>
              <w:tabs>
                <w:tab w:val="left" w:pos="436"/>
                <w:tab w:val="left" w:leader="dot" w:pos="7655"/>
              </w:tabs>
              <w:jc w:val="both"/>
              <w:outlineLvl w:val="1"/>
              <w:rPr>
                <w:rFonts w:ascii="Arial Narrow" w:hAnsi="Arial Narrow"/>
                <w:b/>
                <w:color w:val="000080"/>
                <w:sz w:val="26"/>
                <w:szCs w:val="20"/>
              </w:rPr>
            </w:pPr>
            <w:r w:rsidRPr="00844F9A">
              <w:rPr>
                <w:rFonts w:ascii="Arial Narrow" w:hAnsi="Arial Narrow"/>
                <w:b/>
                <w:color w:val="000080"/>
                <w:sz w:val="26"/>
                <w:szCs w:val="20"/>
              </w:rPr>
              <w:t>Κεφάλαιο 3</w:t>
            </w:r>
          </w:p>
        </w:tc>
        <w:tc>
          <w:tcPr>
            <w:tcW w:w="993" w:type="dxa"/>
            <w:vAlign w:val="bottom"/>
          </w:tcPr>
          <w:p w:rsidR="00953FD4" w:rsidRPr="00844F9A" w:rsidRDefault="00953FD4" w:rsidP="00953FD4">
            <w:pPr>
              <w:tabs>
                <w:tab w:val="left" w:pos="436"/>
              </w:tabs>
              <w:jc w:val="right"/>
              <w:rPr>
                <w:rFonts w:ascii="Arial Narrow" w:hAnsi="Arial Narrow"/>
                <w:color w:val="000080"/>
                <w:sz w:val="26"/>
                <w:szCs w:val="20"/>
              </w:rPr>
            </w:pP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1"/>
              <w:rPr>
                <w:rFonts w:ascii="Arial Narrow" w:hAnsi="Arial Narrow"/>
                <w:b/>
                <w:color w:val="000080"/>
                <w:szCs w:val="20"/>
              </w:rPr>
            </w:pPr>
            <w:r w:rsidRPr="00844F9A">
              <w:rPr>
                <w:rFonts w:ascii="Arial Narrow" w:hAnsi="Arial Narrow"/>
                <w:b/>
                <w:color w:val="000080"/>
                <w:szCs w:val="20"/>
              </w:rPr>
              <w:t>Δημόσιο χρέος</w:t>
            </w:r>
            <w:r w:rsidRPr="00844F9A">
              <w:rPr>
                <w:rFonts w:ascii="Arial Narrow" w:hAnsi="Arial Narrow"/>
                <w:b/>
                <w:color w:val="000080"/>
                <w:szCs w:val="20"/>
              </w:rPr>
              <w:tab/>
              <w:t xml:space="preserve"> </w:t>
            </w:r>
          </w:p>
        </w:tc>
        <w:tc>
          <w:tcPr>
            <w:tcW w:w="993" w:type="dxa"/>
            <w:vAlign w:val="bottom"/>
          </w:tcPr>
          <w:p w:rsidR="00953FD4" w:rsidRPr="00844F9A" w:rsidRDefault="00477B5B" w:rsidP="00953FD4">
            <w:pPr>
              <w:widowControl w:val="0"/>
              <w:tabs>
                <w:tab w:val="left" w:pos="436"/>
              </w:tabs>
              <w:jc w:val="right"/>
              <w:rPr>
                <w:rFonts w:ascii="Arial Narrow" w:hAnsi="Arial Narrow"/>
                <w:b/>
                <w:color w:val="000080"/>
                <w:szCs w:val="20"/>
              </w:rPr>
            </w:pPr>
            <w:r>
              <w:rPr>
                <w:rFonts w:ascii="Arial Narrow" w:hAnsi="Arial Narrow"/>
                <w:b/>
                <w:color w:val="000080"/>
                <w:szCs w:val="20"/>
              </w:rPr>
              <w:t>57</w:t>
            </w: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rPr>
                <w:rFonts w:ascii="Arial Narrow" w:hAnsi="Arial Narrow"/>
                <w:szCs w:val="20"/>
              </w:rPr>
            </w:pPr>
          </w:p>
        </w:tc>
        <w:tc>
          <w:tcPr>
            <w:tcW w:w="993" w:type="dxa"/>
            <w:vAlign w:val="bottom"/>
          </w:tcPr>
          <w:p w:rsidR="00953FD4" w:rsidRPr="00844F9A" w:rsidRDefault="00953FD4" w:rsidP="00953FD4">
            <w:pPr>
              <w:widowControl w:val="0"/>
              <w:tabs>
                <w:tab w:val="left" w:pos="436"/>
              </w:tabs>
              <w:jc w:val="right"/>
              <w:rPr>
                <w:rFonts w:ascii="Arial Narrow" w:hAnsi="Arial Narrow"/>
                <w:b/>
                <w:szCs w:val="20"/>
              </w:rPr>
            </w:pP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ind w:left="436" w:hanging="436"/>
              <w:jc w:val="both"/>
              <w:outlineLvl w:val="1"/>
              <w:rPr>
                <w:rFonts w:ascii="Arial Narrow" w:hAnsi="Arial Narrow"/>
                <w:sz w:val="22"/>
                <w:szCs w:val="20"/>
              </w:rPr>
            </w:pPr>
            <w:r w:rsidRPr="00844F9A">
              <w:rPr>
                <w:rFonts w:ascii="Arial Narrow" w:hAnsi="Arial Narrow"/>
                <w:sz w:val="22"/>
                <w:szCs w:val="20"/>
              </w:rPr>
              <w:t>1.</w:t>
            </w:r>
            <w:r w:rsidRPr="00844F9A">
              <w:rPr>
                <w:rFonts w:ascii="Arial Narrow" w:hAnsi="Arial Narrow"/>
                <w:sz w:val="22"/>
                <w:szCs w:val="20"/>
              </w:rPr>
              <w:tab/>
              <w:t>Σύνθεση δημόσιου χρέους</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57</w:t>
            </w:r>
          </w:p>
        </w:tc>
      </w:tr>
      <w:tr w:rsidR="00953FD4" w:rsidRPr="00844F9A" w:rsidTr="000048CD">
        <w:tc>
          <w:tcPr>
            <w:tcW w:w="8046" w:type="dxa"/>
            <w:shd w:val="clear" w:color="auto" w:fill="auto"/>
          </w:tcPr>
          <w:p w:rsidR="00953FD4" w:rsidRPr="00844F9A" w:rsidRDefault="00953FD4" w:rsidP="00953FD4">
            <w:pPr>
              <w:widowControl w:val="0"/>
              <w:tabs>
                <w:tab w:val="left" w:pos="436"/>
                <w:tab w:val="left" w:leader="dot" w:pos="7655"/>
              </w:tabs>
              <w:ind w:left="436" w:hanging="436"/>
              <w:jc w:val="both"/>
              <w:outlineLvl w:val="2"/>
              <w:rPr>
                <w:rFonts w:ascii="Arial Narrow" w:hAnsi="Arial Narrow"/>
                <w:sz w:val="22"/>
                <w:szCs w:val="20"/>
              </w:rPr>
            </w:pPr>
            <w:r w:rsidRPr="00844F9A">
              <w:rPr>
                <w:rFonts w:ascii="Arial Narrow" w:hAnsi="Arial Narrow"/>
                <w:sz w:val="22"/>
                <w:szCs w:val="20"/>
              </w:rPr>
              <w:t>2.</w:t>
            </w:r>
            <w:r w:rsidRPr="00844F9A">
              <w:rPr>
                <w:rFonts w:ascii="Arial Narrow" w:hAnsi="Arial Narrow"/>
                <w:sz w:val="22"/>
                <w:szCs w:val="20"/>
              </w:rPr>
              <w:tab/>
              <w:t>Δαπάνες εξυπηρέτησης χρέους</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59</w:t>
            </w: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3.</w:t>
            </w:r>
            <w:r w:rsidRPr="00844F9A">
              <w:rPr>
                <w:rFonts w:ascii="Arial Narrow" w:hAnsi="Arial Narrow"/>
                <w:sz w:val="22"/>
                <w:szCs w:val="20"/>
              </w:rPr>
              <w:tab/>
              <w:t>Οι αγορές τίτλων του Ελληνικού Δημοσίου</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59</w:t>
            </w:r>
          </w:p>
        </w:tc>
      </w:tr>
      <w:tr w:rsidR="00953FD4" w:rsidRPr="00844F9A" w:rsidTr="000048CD">
        <w:tc>
          <w:tcPr>
            <w:tcW w:w="8046" w:type="dxa"/>
            <w:shd w:val="clear" w:color="auto" w:fill="auto"/>
          </w:tcPr>
          <w:p w:rsidR="00953FD4" w:rsidRPr="00844F9A" w:rsidRDefault="00953FD4" w:rsidP="009A05C9">
            <w:pPr>
              <w:widowControl w:val="0"/>
              <w:tabs>
                <w:tab w:val="left" w:pos="436"/>
                <w:tab w:val="left" w:leader="dot" w:pos="7655"/>
              </w:tabs>
              <w:jc w:val="both"/>
              <w:outlineLvl w:val="2"/>
              <w:rPr>
                <w:rFonts w:ascii="Arial Narrow" w:hAnsi="Arial Narrow"/>
                <w:sz w:val="22"/>
                <w:szCs w:val="20"/>
              </w:rPr>
            </w:pPr>
            <w:r w:rsidRPr="00844F9A">
              <w:rPr>
                <w:rFonts w:ascii="Arial Narrow" w:hAnsi="Arial Narrow"/>
                <w:sz w:val="22"/>
                <w:szCs w:val="20"/>
              </w:rPr>
              <w:t>4.</w:t>
            </w:r>
            <w:r w:rsidRPr="00844F9A">
              <w:rPr>
                <w:rFonts w:ascii="Arial Narrow" w:hAnsi="Arial Narrow"/>
                <w:sz w:val="22"/>
                <w:szCs w:val="20"/>
              </w:rPr>
              <w:tab/>
              <w:t>Βασικές κατευθύνσεις δανεισμού και δ</w:t>
            </w:r>
            <w:r w:rsidR="00844F9A">
              <w:rPr>
                <w:rFonts w:ascii="Arial Narrow" w:hAnsi="Arial Narrow"/>
                <w:sz w:val="22"/>
                <w:szCs w:val="20"/>
              </w:rPr>
              <w:t>ιαχειριστικών στόχων για το 2021</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61</w:t>
            </w: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rPr>
                <w:rFonts w:ascii="Arial Narrow" w:hAnsi="Arial Narrow"/>
                <w:b/>
                <w:sz w:val="22"/>
                <w:szCs w:val="20"/>
              </w:rPr>
            </w:pPr>
          </w:p>
        </w:tc>
        <w:tc>
          <w:tcPr>
            <w:tcW w:w="993" w:type="dxa"/>
            <w:vAlign w:val="bottom"/>
          </w:tcPr>
          <w:p w:rsidR="00953FD4" w:rsidRPr="00844F9A" w:rsidRDefault="00953FD4" w:rsidP="00953FD4">
            <w:pPr>
              <w:widowControl w:val="0"/>
              <w:tabs>
                <w:tab w:val="left" w:pos="436"/>
              </w:tabs>
              <w:jc w:val="right"/>
              <w:rPr>
                <w:rFonts w:ascii="Arial Narrow" w:hAnsi="Arial Narrow"/>
                <w:b/>
                <w:sz w:val="22"/>
                <w:szCs w:val="20"/>
              </w:rPr>
            </w:pP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rPr>
                <w:rFonts w:ascii="Arial Narrow" w:hAnsi="Arial Narrow"/>
                <w:b/>
                <w:sz w:val="22"/>
                <w:szCs w:val="20"/>
              </w:rPr>
            </w:pPr>
          </w:p>
        </w:tc>
        <w:tc>
          <w:tcPr>
            <w:tcW w:w="993" w:type="dxa"/>
            <w:vAlign w:val="bottom"/>
          </w:tcPr>
          <w:p w:rsidR="00953FD4" w:rsidRPr="00844F9A" w:rsidRDefault="00953FD4" w:rsidP="00953FD4">
            <w:pPr>
              <w:widowControl w:val="0"/>
              <w:tabs>
                <w:tab w:val="left" w:pos="436"/>
              </w:tabs>
              <w:jc w:val="right"/>
              <w:rPr>
                <w:rFonts w:ascii="Arial Narrow" w:hAnsi="Arial Narrow"/>
                <w:sz w:val="20"/>
                <w:szCs w:val="20"/>
              </w:rPr>
            </w:pPr>
          </w:p>
        </w:tc>
      </w:tr>
    </w:tbl>
    <w:p w:rsidR="00953FD4" w:rsidRPr="00E643AA" w:rsidRDefault="00953FD4" w:rsidP="00953FD4">
      <w:pPr>
        <w:jc w:val="both"/>
        <w:rPr>
          <w:strike/>
          <w:sz w:val="20"/>
          <w:szCs w:val="20"/>
        </w:rPr>
      </w:pPr>
    </w:p>
    <w:p w:rsidR="00953FD4" w:rsidRPr="00E643AA" w:rsidRDefault="00953FD4" w:rsidP="00953FD4">
      <w:pPr>
        <w:jc w:val="both"/>
        <w:rPr>
          <w:strike/>
          <w:sz w:val="20"/>
          <w:szCs w:val="20"/>
        </w:rPr>
      </w:pPr>
    </w:p>
    <w:p w:rsidR="00953FD4" w:rsidRPr="00E643AA" w:rsidRDefault="00953FD4">
      <w:pPr>
        <w:rPr>
          <w:strike/>
          <w:sz w:val="20"/>
          <w:szCs w:val="20"/>
        </w:rPr>
      </w:pPr>
      <w:r w:rsidRPr="00E643AA">
        <w:rPr>
          <w:strike/>
          <w:sz w:val="20"/>
          <w:szCs w:val="20"/>
        </w:rPr>
        <w:br w:type="page"/>
      </w:r>
    </w:p>
    <w:p w:rsidR="00953FD4" w:rsidRPr="00E643AA" w:rsidRDefault="00953FD4" w:rsidP="00953FD4">
      <w:pPr>
        <w:jc w:val="both"/>
        <w:rPr>
          <w:strike/>
          <w:sz w:val="20"/>
          <w:szCs w:val="20"/>
        </w:rPr>
      </w:pPr>
    </w:p>
    <w:p w:rsidR="003B594D" w:rsidRPr="00E643AA" w:rsidRDefault="003B594D">
      <w:pPr>
        <w:rPr>
          <w:b/>
          <w:strike/>
        </w:rPr>
      </w:pPr>
    </w:p>
    <w:p w:rsidR="003B594D" w:rsidRPr="00E643AA" w:rsidRDefault="003B594D">
      <w:pPr>
        <w:rPr>
          <w:b/>
          <w:strike/>
        </w:rPr>
        <w:sectPr w:rsidR="003B594D" w:rsidRPr="00E643AA" w:rsidSect="004213BC">
          <w:pgSz w:w="11906" w:h="16838" w:code="9"/>
          <w:pgMar w:top="1418" w:right="1418" w:bottom="1418" w:left="1418" w:header="709" w:footer="709" w:gutter="0"/>
          <w:pgNumType w:start="7"/>
          <w:cols w:space="708"/>
          <w:docGrid w:linePitch="360"/>
        </w:sectPr>
      </w:pPr>
    </w:p>
    <w:p w:rsidR="000C72C7" w:rsidRPr="00B067F4" w:rsidRDefault="000C72C7" w:rsidP="000C72C7">
      <w:pPr>
        <w:jc w:val="both"/>
        <w:rPr>
          <w:rFonts w:ascii="Arial Narrow" w:hAnsi="Arial Narrow"/>
          <w:b/>
          <w:color w:val="000080"/>
          <w:sz w:val="40"/>
          <w:szCs w:val="22"/>
        </w:rPr>
      </w:pPr>
      <w:r w:rsidRPr="00B067F4">
        <w:rPr>
          <w:rFonts w:ascii="Arial Narrow" w:hAnsi="Arial Narrow"/>
          <w:b/>
          <w:color w:val="000080"/>
          <w:sz w:val="40"/>
          <w:szCs w:val="22"/>
        </w:rPr>
        <w:lastRenderedPageBreak/>
        <w:t>ΟΙΚΟΝΟΜΙΚΕΣ ΕΞΕΛΙΞΕΙΣ</w:t>
      </w:r>
    </w:p>
    <w:p w:rsidR="000C72C7" w:rsidRPr="00B067F4" w:rsidRDefault="000C72C7" w:rsidP="000C72C7">
      <w:pPr>
        <w:jc w:val="both"/>
        <w:rPr>
          <w:rFonts w:ascii="Arial Narrow" w:hAnsi="Arial Narrow"/>
          <w:b/>
          <w:color w:val="000080"/>
          <w:sz w:val="40"/>
          <w:szCs w:val="22"/>
        </w:rPr>
      </w:pPr>
      <w:r w:rsidRPr="00B067F4">
        <w:rPr>
          <w:rFonts w:ascii="Arial Narrow" w:hAnsi="Arial Narrow"/>
          <w:b/>
          <w:color w:val="000080"/>
          <w:sz w:val="40"/>
          <w:szCs w:val="22"/>
        </w:rPr>
        <w:t>ΚΑΙ ΠΡΟΟΠΤΙΚΕΣ</w:t>
      </w:r>
    </w:p>
    <w:p w:rsidR="000C72C7" w:rsidRPr="00B067F4" w:rsidRDefault="000C72C7" w:rsidP="000C72C7">
      <w:pPr>
        <w:jc w:val="both"/>
        <w:rPr>
          <w:szCs w:val="22"/>
        </w:rPr>
      </w:pPr>
    </w:p>
    <w:p w:rsidR="000D05B1" w:rsidRPr="00B067F4" w:rsidRDefault="000D05B1" w:rsidP="000D05B1">
      <w:pPr>
        <w:jc w:val="both"/>
        <w:rPr>
          <w:szCs w:val="22"/>
        </w:rPr>
      </w:pPr>
    </w:p>
    <w:p w:rsidR="000D05B1" w:rsidRPr="00E67917" w:rsidRDefault="000D05B1" w:rsidP="000D05B1">
      <w:pPr>
        <w:shd w:val="clear" w:color="auto" w:fill="BFBFBF"/>
        <w:tabs>
          <w:tab w:val="left" w:pos="540"/>
        </w:tabs>
        <w:jc w:val="both"/>
        <w:rPr>
          <w:rFonts w:ascii="Arial Narrow" w:hAnsi="Arial Narrow"/>
          <w:b/>
          <w:sz w:val="26"/>
          <w:szCs w:val="22"/>
        </w:rPr>
      </w:pPr>
      <w:bookmarkStart w:id="0" w:name="OLE_LINK1"/>
      <w:r w:rsidRPr="00B067F4">
        <w:rPr>
          <w:rFonts w:ascii="Arial Narrow" w:hAnsi="Arial Narrow"/>
          <w:b/>
          <w:sz w:val="26"/>
          <w:szCs w:val="22"/>
        </w:rPr>
        <w:t>1.</w:t>
      </w:r>
      <w:r w:rsidRPr="00B067F4">
        <w:rPr>
          <w:rFonts w:ascii="Arial Narrow" w:hAnsi="Arial Narrow"/>
          <w:b/>
          <w:sz w:val="26"/>
          <w:szCs w:val="22"/>
        </w:rPr>
        <w:tab/>
        <w:t>Μα</w:t>
      </w:r>
      <w:r w:rsidR="00B067F4">
        <w:rPr>
          <w:rFonts w:ascii="Arial Narrow" w:hAnsi="Arial Narrow"/>
          <w:b/>
          <w:sz w:val="26"/>
          <w:szCs w:val="22"/>
        </w:rPr>
        <w:t>κροοικονομικές εξελίξεις το 20</w:t>
      </w:r>
      <w:r w:rsidR="00B067F4" w:rsidRPr="00E67917">
        <w:rPr>
          <w:rFonts w:ascii="Arial Narrow" w:hAnsi="Arial Narrow"/>
          <w:b/>
          <w:sz w:val="26"/>
          <w:szCs w:val="22"/>
        </w:rPr>
        <w:t>20</w:t>
      </w:r>
    </w:p>
    <w:bookmarkEnd w:id="0"/>
    <w:p w:rsidR="000D05B1" w:rsidRPr="00B067F4" w:rsidRDefault="000D05B1" w:rsidP="000D05B1">
      <w:pPr>
        <w:jc w:val="both"/>
        <w:rPr>
          <w:szCs w:val="22"/>
        </w:rPr>
      </w:pPr>
    </w:p>
    <w:p w:rsidR="007D29EA" w:rsidRPr="007D29EA" w:rsidRDefault="007D29EA" w:rsidP="007D29EA">
      <w:pPr>
        <w:jc w:val="both"/>
        <w:rPr>
          <w:szCs w:val="22"/>
        </w:rPr>
      </w:pPr>
      <w:r w:rsidRPr="007D29EA">
        <w:rPr>
          <w:szCs w:val="22"/>
        </w:rPr>
        <w:t>Στο κατώφλι του 2020, οι προοπτικές ανάπτυξης της ελληνικής οικονομίας εμφάνιζαν ισχυρή δυναμική επιτάχυνσης, ως αποτέλεσμα της νέας οικονομικής πολιτικής που εφαρμόστηκε από το δεύτερο εξάμηνο του 2019.</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Η νέα πολιτική στόχευση ενίσχυσε γρήγορα τις προσδοκίες επιχειρήσεων και νοικοκυριών, τις συνθήκες ρευστότητας της οικονομίας και την εμπιστοσύνη του διεθνούς περιβάλλοντος ως προς την ευόδωση των δημοσιονομικών και μεταρρυθμιστικών στόχων της Ελλάδας. Μ</w:t>
      </w:r>
      <w:r w:rsidRPr="007D29EA">
        <w:rPr>
          <w:szCs w:val="22"/>
        </w:rPr>
        <w:t>έ</w:t>
      </w:r>
      <w:r w:rsidRPr="007D29EA">
        <w:rPr>
          <w:szCs w:val="22"/>
        </w:rPr>
        <w:t>σα στο δεύτερο εξάμηνο του 2019, προέκυψε το 53,7% της θετικής συνεισφοράς της ιδιωτ</w:t>
      </w:r>
      <w:r w:rsidRPr="007D29EA">
        <w:rPr>
          <w:szCs w:val="22"/>
        </w:rPr>
        <w:t>ι</w:t>
      </w:r>
      <w:r w:rsidRPr="007D29EA">
        <w:rPr>
          <w:szCs w:val="22"/>
        </w:rPr>
        <w:t>κής κατανάλωσης και το 86% της θετικής συνεισφοράς των επενδύσεων στο πραγματικό ΑΕΠ του έτους, καθώς και η αντιστάθμιση της αρνητικής συνεισφοράς των συνολικών καθ</w:t>
      </w:r>
      <w:r w:rsidRPr="007D29EA">
        <w:rPr>
          <w:szCs w:val="22"/>
        </w:rPr>
        <w:t>α</w:t>
      </w:r>
      <w:r w:rsidRPr="007D29EA">
        <w:rPr>
          <w:szCs w:val="22"/>
        </w:rPr>
        <w:t xml:space="preserve">ρών εξαγωγών αγαθών του πρώτου εξαμήνου από τις -0,8 στις +0,8 ποσοστιαίες μονάδες του ΑΕΠ. </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Η επιτάχυνση των επενδύσεων προς το τέλος του έτους αποτυπώνει τα πρώιμα οφέλη από τον προσανατολισμό της νέας πολιτικής στην Ελλάδα στη μείωση του επενδυτικού κενού. Η ετ</w:t>
      </w:r>
      <w:r w:rsidRPr="007D29EA">
        <w:rPr>
          <w:szCs w:val="22"/>
        </w:rPr>
        <w:t>ή</w:t>
      </w:r>
      <w:r w:rsidRPr="007D29EA">
        <w:rPr>
          <w:szCs w:val="22"/>
        </w:rPr>
        <w:t>σια αύξηση των επενδύσεων κατά 4,5% καταδεικνύει την εύρωστη δυναμική των δύο τελε</w:t>
      </w:r>
      <w:r w:rsidRPr="007D29EA">
        <w:rPr>
          <w:szCs w:val="22"/>
        </w:rPr>
        <w:t>υ</w:t>
      </w:r>
      <w:r w:rsidRPr="007D29EA">
        <w:rPr>
          <w:szCs w:val="22"/>
        </w:rPr>
        <w:t>ταίων τριμήνων του 2019, κατά τα οποία ο ακαθάριστος σχηματισμός παγίου κεφαλαίου α</w:t>
      </w:r>
      <w:r w:rsidRPr="007D29EA">
        <w:rPr>
          <w:szCs w:val="22"/>
        </w:rPr>
        <w:t>υ</w:t>
      </w:r>
      <w:r w:rsidRPr="007D29EA">
        <w:rPr>
          <w:szCs w:val="22"/>
        </w:rPr>
        <w:t>ξήθηκε κατά 8,1% έναντι του αντίστοιχου εξαμήνου του 2018. Σε συνδυασμό με την ενίσχ</w:t>
      </w:r>
      <w:r w:rsidRPr="007D29EA">
        <w:rPr>
          <w:szCs w:val="22"/>
        </w:rPr>
        <w:t>υ</w:t>
      </w:r>
      <w:r w:rsidRPr="007D29EA">
        <w:rPr>
          <w:szCs w:val="22"/>
        </w:rPr>
        <w:t>ση της ενεργού ζήτησης και την ανοδική πορεία των καθαρών εξαγωγών κατά 0,3 ποσοστια</w:t>
      </w:r>
      <w:r w:rsidRPr="007D29EA">
        <w:rPr>
          <w:szCs w:val="22"/>
        </w:rPr>
        <w:t>ί</w:t>
      </w:r>
      <w:r w:rsidRPr="007D29EA">
        <w:rPr>
          <w:szCs w:val="22"/>
        </w:rPr>
        <w:t>ες μονάδες του ΑΕΠ (έναντι μείωσής τους κατά 0,9 μονάδες του ΑΕΠ στο πρώτο εξάμηνο), η ως άνω εξέλιξη συνέβαλε στη διαμόρφωση ετήσιου ρυθμού ανάπτυξης 1,9% στο σύνολο του 2019. Ένας άλλος σημαντικός παράγοντας για την αύξηση του όγκου του εγχώριου προϊόντος ήταν η δυναμική αύξηση της συνολικής και της μισθωτής απασχόλησης το 2019 (κατά 2,0% και 4,0%, αντίστοιχα, έναντι 1,7% και 2,3% το προηγούμενο έτος), αντίθετα με τη μείωση των αυτοαπασχολούμενων.</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 xml:space="preserve">Η στατιστική καταγραφή επιβράδυνσης του ρυθμού ανάπτυξης του δεύτερου εξαμήνου του 2019 έναντι του πρώτου (1,6% έναντι 2,1%, αντίστοιχα), δεν σηματοδοτεί εξασθένιση της αναπτυξιακής δυναμικής της οικονομίας, αλλά οφείλεται στη μείωση των αποθεμάτων της οικονομίας, εν μέσω αυξανόμενης εγχώριας ζήτησης, και στη συγκράτηση της πραγματικής δημόσιας κατανάλωσης μετά την απότομη </w:t>
      </w:r>
      <w:r w:rsidR="005546E5">
        <w:rPr>
          <w:szCs w:val="22"/>
        </w:rPr>
        <w:t xml:space="preserve">-και συνδεδεμένη με τον εκλογικό κύκλο- </w:t>
      </w:r>
      <w:r w:rsidRPr="007D29EA">
        <w:rPr>
          <w:szCs w:val="22"/>
        </w:rPr>
        <w:t xml:space="preserve">αύξησή της κατά 6,3% από τρίμηνο σε τρίμηνο στο τέλος του πρώτου εξαμήνου του 2019. </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Δεδομένης της ανωτέρω δυναμικής, στην αρχή του 2020 και πριν το ξέσπασμα της υγειον</w:t>
      </w:r>
      <w:r w:rsidRPr="007D29EA">
        <w:rPr>
          <w:szCs w:val="22"/>
        </w:rPr>
        <w:t>ο</w:t>
      </w:r>
      <w:r w:rsidRPr="007D29EA">
        <w:rPr>
          <w:szCs w:val="22"/>
        </w:rPr>
        <w:t xml:space="preserve">μικής κρίσης λόγω του </w:t>
      </w:r>
      <w:proofErr w:type="spellStart"/>
      <w:r w:rsidRPr="007D29EA">
        <w:rPr>
          <w:szCs w:val="22"/>
        </w:rPr>
        <w:t>κορωνοϊού</w:t>
      </w:r>
      <w:proofErr w:type="spellEnd"/>
      <w:r w:rsidRPr="007D29EA">
        <w:rPr>
          <w:szCs w:val="22"/>
        </w:rPr>
        <w:t>, ο ετήσιος ρυθμός ανάπτυξης του πραγματικού ΑΕΠ το 2020 αναμενόταν στο 2,8% (πρόβλεψη Κρατικού Προϋπολογισμού 2020), στη βάση της εν</w:t>
      </w:r>
      <w:r w:rsidRPr="007D29EA">
        <w:rPr>
          <w:szCs w:val="22"/>
        </w:rPr>
        <w:t>ι</w:t>
      </w:r>
      <w:r w:rsidRPr="007D29EA">
        <w:rPr>
          <w:szCs w:val="22"/>
        </w:rPr>
        <w:t>σχυμένης εγχώριας ζήτησης από τη φορολογική ελάφρυνση επιχειρήσεων και νοικοκυριών, την εξάλειψη των μεγάλων υπερβάσεων των δημοσιονομικών στόχων που συμπίεζαν την ο</w:t>
      </w:r>
      <w:r w:rsidRPr="007D29EA">
        <w:rPr>
          <w:szCs w:val="22"/>
        </w:rPr>
        <w:t>ι</w:t>
      </w:r>
      <w:r w:rsidRPr="007D29EA">
        <w:rPr>
          <w:szCs w:val="22"/>
        </w:rPr>
        <w:t xml:space="preserve">κονομική ανάπτυξη από το 2015 </w:t>
      </w:r>
      <w:r w:rsidR="0031449C">
        <w:rPr>
          <w:szCs w:val="22"/>
        </w:rPr>
        <w:t>(το 2019</w:t>
      </w:r>
      <w:r w:rsidR="005546E5">
        <w:rPr>
          <w:szCs w:val="22"/>
        </w:rPr>
        <w:t xml:space="preserve"> ήταν η πρώτη χρονιά που οι στόχοι επιτεύχθηκαν ακριβώς χωρίς την παραμικρή δημοσιονομική υπέρβαση) </w:t>
      </w:r>
      <w:r w:rsidRPr="007D29EA">
        <w:rPr>
          <w:szCs w:val="22"/>
        </w:rPr>
        <w:t xml:space="preserve">και την ταχύτερη εκτέλεση του προγράμματος ιδιωτικοποιήσεων.  </w:t>
      </w:r>
    </w:p>
    <w:p w:rsidR="007D29EA" w:rsidRPr="00415535" w:rsidRDefault="007D29EA" w:rsidP="00F00E87">
      <w:pPr>
        <w:jc w:val="both"/>
        <w:rPr>
          <w:szCs w:val="22"/>
        </w:rPr>
      </w:pPr>
    </w:p>
    <w:p w:rsidR="007D29EA" w:rsidRPr="007D29EA" w:rsidRDefault="007D29EA" w:rsidP="007D29EA">
      <w:pPr>
        <w:jc w:val="both"/>
        <w:rPr>
          <w:szCs w:val="22"/>
        </w:rPr>
      </w:pPr>
      <w:r w:rsidRPr="007D29EA">
        <w:rPr>
          <w:szCs w:val="22"/>
        </w:rPr>
        <w:lastRenderedPageBreak/>
        <w:t xml:space="preserve">Ωστόσο, κατά τη διάρκεια του πρώτου τριμήνου του 2020 η εξάπλωση της νόσου </w:t>
      </w:r>
      <w:proofErr w:type="spellStart"/>
      <w:r w:rsidRPr="007D29EA">
        <w:rPr>
          <w:szCs w:val="22"/>
          <w:lang w:val="en-US"/>
        </w:rPr>
        <w:t>Covid</w:t>
      </w:r>
      <w:proofErr w:type="spellEnd"/>
      <w:r w:rsidRPr="007D29EA">
        <w:rPr>
          <w:szCs w:val="22"/>
        </w:rPr>
        <w:t>-19 εξελίχθηκε στη μεγαλύτερη παγκόσμια υγειονομική κρίση από την ισπανική γρίπη του 1918, επιβάλλοντας στις χώρες τη λήψη μέτρων αποστασιοποίησης για τον περιορισμό της διασπ</w:t>
      </w:r>
      <w:r w:rsidRPr="007D29EA">
        <w:rPr>
          <w:szCs w:val="22"/>
        </w:rPr>
        <w:t>ο</w:t>
      </w:r>
      <w:r w:rsidRPr="007D29EA">
        <w:rPr>
          <w:szCs w:val="22"/>
        </w:rPr>
        <w:t>ράς του ιού και την προστασία της ανθρώπινης ζωής, με κορυφαίο μέτρο, σε πολλές χώρες, την καθολική απαγόρευση κυκλοφορίας και την αναστολή λειτουργίας κλάδων επιχειρήσεων (</w:t>
      </w:r>
      <w:r w:rsidRPr="007D29EA">
        <w:rPr>
          <w:szCs w:val="22"/>
          <w:lang w:val="en-US"/>
        </w:rPr>
        <w:t>lockdown</w:t>
      </w:r>
      <w:r w:rsidRPr="007D29EA">
        <w:rPr>
          <w:szCs w:val="22"/>
        </w:rPr>
        <w:t xml:space="preserve">) κατά το δεύτερο τρίμηνο του 2020. </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Τα μέτρα αυτά επιδείνωσαν τις ήδη εξασθενημένες προοπτικές της παγκόσμιας οικονομίας, αφενός μέσω της απασχόλησης και της προσφοράς των κλάδων που ανέστειλαν τη λειτου</w:t>
      </w:r>
      <w:r w:rsidRPr="007D29EA">
        <w:rPr>
          <w:szCs w:val="22"/>
        </w:rPr>
        <w:t>ρ</w:t>
      </w:r>
      <w:r w:rsidRPr="007D29EA">
        <w:rPr>
          <w:szCs w:val="22"/>
        </w:rPr>
        <w:t>γία τους, αφετέρου μέσω των δευτερογενών επιπτώσεων σε άλλους κλάδους της οικονομίας και στη συνολική ζήτηση.</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Στην Ελλάδα, από τον Μάρτιο του 2020 αναπτύχθηκε μία δυναμική στρατηγική παρακολο</w:t>
      </w:r>
      <w:r w:rsidRPr="007D29EA">
        <w:rPr>
          <w:szCs w:val="22"/>
        </w:rPr>
        <w:t>ύ</w:t>
      </w:r>
      <w:r w:rsidRPr="007D29EA">
        <w:rPr>
          <w:szCs w:val="22"/>
        </w:rPr>
        <w:t xml:space="preserve">θησης των επιδημιολογικών εξελίξεων και </w:t>
      </w:r>
      <w:r w:rsidR="00315CF6">
        <w:rPr>
          <w:szCs w:val="22"/>
        </w:rPr>
        <w:t xml:space="preserve">ταυτόχρονης </w:t>
      </w:r>
      <w:r w:rsidRPr="007D29EA">
        <w:rPr>
          <w:szCs w:val="22"/>
        </w:rPr>
        <w:t>αναπροσαρμογής τόσο των υγειον</w:t>
      </w:r>
      <w:r w:rsidRPr="007D29EA">
        <w:rPr>
          <w:szCs w:val="22"/>
        </w:rPr>
        <w:t>ο</w:t>
      </w:r>
      <w:r w:rsidRPr="007D29EA">
        <w:rPr>
          <w:szCs w:val="22"/>
        </w:rPr>
        <w:t xml:space="preserve">μικών μέτρων όσο και των οικονομικών μέτρων στήριξης έναντι της πανδημίας. Κομβικό σημείο αποτέλεσε, στις 23 Μαρτίου 2020, η </w:t>
      </w:r>
      <w:r w:rsidR="00315CF6">
        <w:rPr>
          <w:szCs w:val="22"/>
        </w:rPr>
        <w:t xml:space="preserve">λήψη μέτρων </w:t>
      </w:r>
      <w:r w:rsidRPr="007D29EA">
        <w:rPr>
          <w:szCs w:val="22"/>
        </w:rPr>
        <w:t>απαγόρευση</w:t>
      </w:r>
      <w:r w:rsidR="00315CF6">
        <w:rPr>
          <w:szCs w:val="22"/>
        </w:rPr>
        <w:t>ς</w:t>
      </w:r>
      <w:r w:rsidRPr="007D29EA">
        <w:rPr>
          <w:szCs w:val="22"/>
        </w:rPr>
        <w:t xml:space="preserve"> κυκλοφορίας και η αναστολή λειτουργίας κλάδων</w:t>
      </w:r>
      <w:r w:rsidR="00315CF6">
        <w:rPr>
          <w:szCs w:val="22"/>
        </w:rPr>
        <w:t xml:space="preserve"> της οικονομίας</w:t>
      </w:r>
      <w:r w:rsidRPr="007D29EA">
        <w:rPr>
          <w:szCs w:val="22"/>
        </w:rPr>
        <w:t xml:space="preserve"> (</w:t>
      </w:r>
      <w:r w:rsidRPr="007D29EA">
        <w:rPr>
          <w:szCs w:val="22"/>
          <w:lang w:val="en-US"/>
        </w:rPr>
        <w:t>lockdown</w:t>
      </w:r>
      <w:r w:rsidRPr="007D29EA">
        <w:rPr>
          <w:szCs w:val="22"/>
        </w:rPr>
        <w:t>), που περιόρισαν τη διασπορά του ιού εντός της ελληνικής επικράτειας, εμποδίζοντας την εξάπλωση της νόσου και ανάγοντας την Ελλάδα σε μία από τις πιο επιτυχημένες περιπτώσεις διαχείρισης του πρώτου κύματος της υγειονομικής κρίσης παγκοσμίως. Η άρση των ως άνω μέτρων πραγματοποιήθηκε σταδ</w:t>
      </w:r>
      <w:r w:rsidRPr="007D29EA">
        <w:rPr>
          <w:szCs w:val="22"/>
        </w:rPr>
        <w:t>ι</w:t>
      </w:r>
      <w:r w:rsidRPr="007D29EA">
        <w:rPr>
          <w:szCs w:val="22"/>
        </w:rPr>
        <w:t xml:space="preserve">ακά από τις 4 Μαΐου 2020, με το αποτύπωμά τους όμως σε όρους κάμψης της οικονομικής δραστηριότητας να εκτιμάται σε διψήφια ποσοστά για το δεύτερο τρίμηνο του 2020 (-15,2% σε όρους όγκου ΑΕΠ ως προς το αντίστοιχο τρίμηνο του 2019).  </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Από τα παραπάνω γίνεται σαφές ότι η παρούσα κρίση είναι διττή, αφενός υγειονομικής φ</w:t>
      </w:r>
      <w:r w:rsidRPr="007D29EA">
        <w:rPr>
          <w:szCs w:val="22"/>
        </w:rPr>
        <w:t>ύ</w:t>
      </w:r>
      <w:r w:rsidRPr="007D29EA">
        <w:rPr>
          <w:szCs w:val="22"/>
        </w:rPr>
        <w:t xml:space="preserve">σης και αφετέρου οικονομικών επιπτώσεων. Μέτρα για την άμβλυνση των επιπτώσεων στην οικονομία </w:t>
      </w:r>
      <w:r w:rsidR="00315CF6">
        <w:rPr>
          <w:szCs w:val="22"/>
        </w:rPr>
        <w:t>εφαρμόστηκαν</w:t>
      </w:r>
      <w:r w:rsidR="00315CF6" w:rsidRPr="007D29EA">
        <w:rPr>
          <w:szCs w:val="22"/>
        </w:rPr>
        <w:t xml:space="preserve"> </w:t>
      </w:r>
      <w:r w:rsidRPr="007D29EA">
        <w:rPr>
          <w:szCs w:val="22"/>
        </w:rPr>
        <w:t>έγκαιρα σε εθνικό επίπεδο</w:t>
      </w:r>
      <w:r w:rsidR="00315CF6">
        <w:rPr>
          <w:szCs w:val="22"/>
        </w:rPr>
        <w:t>, αλλά υιοθετήθηκαν</w:t>
      </w:r>
      <w:r w:rsidRPr="007D29EA">
        <w:rPr>
          <w:szCs w:val="22"/>
        </w:rPr>
        <w:t xml:space="preserve"> και σε επίπεδο Ε</w:t>
      </w:r>
      <w:r w:rsidRPr="007D29EA">
        <w:rPr>
          <w:szCs w:val="22"/>
        </w:rPr>
        <w:t>υ</w:t>
      </w:r>
      <w:r w:rsidRPr="007D29EA">
        <w:rPr>
          <w:szCs w:val="22"/>
        </w:rPr>
        <w:t>ρωπαϊκής Ένωσης, η αντίδραση της οποίας στην παρούσα κρίση ήταν αποφασιστική. Παρ</w:t>
      </w:r>
      <w:r w:rsidRPr="007D29EA">
        <w:rPr>
          <w:szCs w:val="22"/>
        </w:rPr>
        <w:t>ό</w:t>
      </w:r>
      <w:r w:rsidRPr="007D29EA">
        <w:rPr>
          <w:szCs w:val="22"/>
        </w:rPr>
        <w:t>λα αυτά, το πλήγμα για την ευρωπαϊκή οικονομία αναμένεται να είναι βαρύ, με την τελευταία ανακοινωθείσα εκτίμηση της Ευρωπαϊκής Επιτροπής</w:t>
      </w:r>
      <w:r w:rsidRPr="007D29EA">
        <w:rPr>
          <w:szCs w:val="22"/>
          <w:vertAlign w:val="superscript"/>
        </w:rPr>
        <w:footnoteReference w:id="1"/>
      </w:r>
      <w:r w:rsidRPr="007D29EA">
        <w:rPr>
          <w:szCs w:val="22"/>
        </w:rPr>
        <w:t xml:space="preserve"> για την ύφεση του 2020 να φτάνει τις 8,7 ποσοστιαίες μονάδες του ΑΕΠ για την Ευρωζώνη και τις 8,3 ποσοστιαίες μονάδες του ΑΕΠ για την Ευρωπαϊκή Ένωση.</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Για την ελληνική οικονομία, η πρώτη εθνική μακροοικονομική πρόβλεψη για την επίπτωση της πανδημίας έγινε στα μέσα Απριλίου 2020, υπό την υπόθεση της εξάντλησης της υγειον</w:t>
      </w:r>
      <w:r w:rsidRPr="007D29EA">
        <w:rPr>
          <w:szCs w:val="22"/>
        </w:rPr>
        <w:t>ο</w:t>
      </w:r>
      <w:r w:rsidRPr="007D29EA">
        <w:rPr>
          <w:szCs w:val="22"/>
        </w:rPr>
        <w:t>μικής κρίσης μέσα στο δεύτερο τρίμηνο του 2020, και αντιστοιχούσε σε ύφεση 4,7% για το 2020, σύμφωνα με το σενάριο βάσης του Προγράμματος Σταθερότητας 2020. Μία δεύτερη εκτίμηση για ύφεση 7,9% του ΑΕΠ συμπεριλήφθηκε ως εναλλακτικό σενάριο στο Πρόγρα</w:t>
      </w:r>
      <w:r w:rsidRPr="007D29EA">
        <w:rPr>
          <w:szCs w:val="22"/>
        </w:rPr>
        <w:t>μ</w:t>
      </w:r>
      <w:r w:rsidRPr="007D29EA">
        <w:rPr>
          <w:szCs w:val="22"/>
        </w:rPr>
        <w:t>μα Σταθερότητας, στη βάση δυσμενέστερων υποθέσεων έναντι του βασικού σεναρίου, όσον αφορά την ύφεση στην Ευρωζώνη και την επίπτωση της πανδημίας στον εξωτερικό τουρισμό της χώρας.</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 xml:space="preserve">Θα πρέπει να σημειωθεί ότι η αντιμετώπιση της πανδημίας και των συνεπειών </w:t>
      </w:r>
      <w:r w:rsidR="0031449C">
        <w:rPr>
          <w:szCs w:val="22"/>
        </w:rPr>
        <w:t>της,</w:t>
      </w:r>
      <w:r w:rsidRPr="007D29EA">
        <w:rPr>
          <w:szCs w:val="22"/>
        </w:rPr>
        <w:t xml:space="preserve"> συντελε</w:t>
      </w:r>
      <w:r w:rsidRPr="007D29EA">
        <w:rPr>
          <w:szCs w:val="22"/>
        </w:rPr>
        <w:t>ί</w:t>
      </w:r>
      <w:r w:rsidRPr="007D29EA">
        <w:rPr>
          <w:szCs w:val="22"/>
        </w:rPr>
        <w:t xml:space="preserve">ται υπό συνθήκες αβεβαιότητας που </w:t>
      </w:r>
      <w:proofErr w:type="spellStart"/>
      <w:r w:rsidRPr="007D29EA">
        <w:rPr>
          <w:szCs w:val="22"/>
        </w:rPr>
        <w:t>εκφεύγουν</w:t>
      </w:r>
      <w:proofErr w:type="spellEnd"/>
      <w:r w:rsidRPr="007D29EA">
        <w:rPr>
          <w:szCs w:val="22"/>
        </w:rPr>
        <w:t xml:space="preserve"> του ελέγχου των </w:t>
      </w:r>
      <w:r w:rsidR="00721C53">
        <w:rPr>
          <w:szCs w:val="22"/>
        </w:rPr>
        <w:t>κυβερνήσεων</w:t>
      </w:r>
      <w:r w:rsidRPr="007D29EA">
        <w:rPr>
          <w:szCs w:val="22"/>
        </w:rPr>
        <w:t xml:space="preserve"> των χωρών, λόγω της υγειονομικής φύσης τους. Τα επιδημιολογικά χαρακτηριστικά και η εξέλιξη της δ</w:t>
      </w:r>
      <w:r w:rsidRPr="007D29EA">
        <w:rPr>
          <w:szCs w:val="22"/>
        </w:rPr>
        <w:t>ι</w:t>
      </w:r>
      <w:r w:rsidRPr="007D29EA">
        <w:rPr>
          <w:szCs w:val="22"/>
        </w:rPr>
        <w:t>ασποράς του ιού, καθώς και η πρόοδος στην εξεύρεση λύσεων από την ιατρική επιστημονική κοινότητα,  αποτελούν παράγοντες που καθορίζουν τον σχεδιασμό συνεχώς νέων μέτρων τ</w:t>
      </w:r>
      <w:r w:rsidRPr="007D29EA">
        <w:rPr>
          <w:szCs w:val="22"/>
        </w:rPr>
        <w:t>ό</w:t>
      </w:r>
      <w:r w:rsidRPr="007D29EA">
        <w:rPr>
          <w:szCs w:val="22"/>
        </w:rPr>
        <w:lastRenderedPageBreak/>
        <w:t>σο για τον περιορισμό της διασποράς της νόσου, όσο και για την αντιστάθμιση των οικονομ</w:t>
      </w:r>
      <w:r w:rsidRPr="007D29EA">
        <w:rPr>
          <w:szCs w:val="22"/>
        </w:rPr>
        <w:t>ι</w:t>
      </w:r>
      <w:r w:rsidRPr="007D29EA">
        <w:rPr>
          <w:szCs w:val="22"/>
        </w:rPr>
        <w:t xml:space="preserve">κών επιπτώσεων των υγειονομικών μέτρων και της αβεβαιότητας.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Συνεπώς, η διάρκεια της κρίσης, που συσχετίζεται με το χρονικό σημείο εξάλειψης του υγε</w:t>
      </w:r>
      <w:r w:rsidRPr="007D29EA">
        <w:rPr>
          <w:szCs w:val="22"/>
        </w:rPr>
        <w:t>ι</w:t>
      </w:r>
      <w:r w:rsidRPr="007D29EA">
        <w:rPr>
          <w:szCs w:val="22"/>
        </w:rPr>
        <w:t>ονομικού κινδύνου, αποτελεί σήμερα την πιο σημαντική, αλλά άγνωστη παράμετρο για τη δ</w:t>
      </w:r>
      <w:r w:rsidRPr="007D29EA">
        <w:rPr>
          <w:szCs w:val="22"/>
        </w:rPr>
        <w:t>ι</w:t>
      </w:r>
      <w:r w:rsidRPr="007D29EA">
        <w:rPr>
          <w:szCs w:val="22"/>
        </w:rPr>
        <w:t>αδικασία οικονομικών προβλέψεων. Σε αυτό το περιβάλλον, κάθε άσκηση προβλέψεων για την πορεία της οικονομίας συνοδεύεται από επισφάλεια, όπως αποδεικνύεται από τις συνεχείς επί το χείρον αναθεωρήσεις των μακροοικονομικών προσομοιώσεων όλων των διεθνών ο</w:t>
      </w:r>
      <w:r w:rsidRPr="007D29EA">
        <w:rPr>
          <w:szCs w:val="22"/>
        </w:rPr>
        <w:t>ρ</w:t>
      </w:r>
      <w:r w:rsidRPr="007D29EA">
        <w:rPr>
          <w:szCs w:val="22"/>
        </w:rPr>
        <w:t xml:space="preserve">γανισμών από το δεύτερο τρίμηνο του 2020.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Και στην περίπτωση της Ελλάδας, οι διαμορφούμενες εξελίξεις πέραν του Απριλίου 2020 σ</w:t>
      </w:r>
      <w:r w:rsidRPr="007D29EA">
        <w:rPr>
          <w:szCs w:val="22"/>
        </w:rPr>
        <w:t>υ</w:t>
      </w:r>
      <w:r w:rsidRPr="007D29EA">
        <w:rPr>
          <w:szCs w:val="22"/>
        </w:rPr>
        <w:t xml:space="preserve">ντείνουν στην ανάγκη προς τα κάτω αναθεώρησης του </w:t>
      </w:r>
      <w:r w:rsidRPr="007D29EA">
        <w:rPr>
          <w:iCs/>
          <w:szCs w:val="22"/>
        </w:rPr>
        <w:t>βασικού</w:t>
      </w:r>
      <w:r w:rsidRPr="007D29EA">
        <w:rPr>
          <w:szCs w:val="22"/>
        </w:rPr>
        <w:t xml:space="preserve"> μακροοικονομικού σεναρίου του Προγράμματος Σταθερότητας. Τα αίτια επανεξέτασης του βασικού σεναρίου σχετίζονται με τη διάρκεια της υγειονομικής κρίσης και τη μετατόπιση των εξωτερικών υποθέσεων από μία βραχύβια διαταραχή που δεν θα εκτεινόταν πέραν του δεύτερου τριμήνου 2020 σε μία πιο μεσοπρόθεσμη νέα πραγματικότητα παγκοσμίως. Ήδη την τρέχουσα περίοδο, είναι γεγονός μία νέα έξαρση της νόσου </w:t>
      </w:r>
      <w:proofErr w:type="spellStart"/>
      <w:r w:rsidRPr="007D29EA">
        <w:rPr>
          <w:szCs w:val="22"/>
          <w:lang w:val="en-US"/>
        </w:rPr>
        <w:t>Covid</w:t>
      </w:r>
      <w:proofErr w:type="spellEnd"/>
      <w:r w:rsidRPr="007D29EA">
        <w:rPr>
          <w:szCs w:val="22"/>
        </w:rPr>
        <w:t>-19 στην Ευρώπη και παγκοσμίως, με τη συνεπαγόμενη εξ</w:t>
      </w:r>
      <w:r w:rsidRPr="007D29EA">
        <w:rPr>
          <w:szCs w:val="22"/>
        </w:rPr>
        <w:t>ω</w:t>
      </w:r>
      <w:r w:rsidRPr="007D29EA">
        <w:rPr>
          <w:szCs w:val="22"/>
        </w:rPr>
        <w:t xml:space="preserve">τερική επίδραση της βαθύτερης ύφεσης στην Ευρωζώνη και της μεγαλύτερης επίπτωσης στις διεθνείς ταξιδιωτικές αφίξεις να υπερβαίνει για την ελληνική οικονομία ακόμη και εκείνες του ως άνω εναλλακτικού σεναρίου του Προγράμματος Σταθερότητας.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Ειδικότερα, οι νέες υποθέσεις όπου βασίζονται οι τρέχουσες προβλέψεις για την ελληνική ο</w:t>
      </w:r>
      <w:r w:rsidRPr="007D29EA">
        <w:rPr>
          <w:szCs w:val="22"/>
        </w:rPr>
        <w:t>ι</w:t>
      </w:r>
      <w:r w:rsidRPr="007D29EA">
        <w:rPr>
          <w:szCs w:val="22"/>
        </w:rPr>
        <w:t xml:space="preserve">κονομία </w:t>
      </w:r>
      <w:r w:rsidR="00315CF6">
        <w:rPr>
          <w:szCs w:val="22"/>
        </w:rPr>
        <w:t>ενσωματώνουν</w:t>
      </w:r>
      <w:r w:rsidR="00315CF6" w:rsidRPr="007D29EA">
        <w:rPr>
          <w:szCs w:val="22"/>
        </w:rPr>
        <w:t xml:space="preserve"> </w:t>
      </w:r>
      <w:r w:rsidRPr="007D29EA">
        <w:rPr>
          <w:szCs w:val="22"/>
        </w:rPr>
        <w:t>βαθύτερη ύφεση στην Ευρωζώνη έναντι των προηγούμενων εκτιμ</w:t>
      </w:r>
      <w:r w:rsidRPr="007D29EA">
        <w:rPr>
          <w:szCs w:val="22"/>
        </w:rPr>
        <w:t>ή</w:t>
      </w:r>
      <w:r w:rsidRPr="007D29EA">
        <w:rPr>
          <w:szCs w:val="22"/>
        </w:rPr>
        <w:t>σεων</w:t>
      </w:r>
      <w:r w:rsidRPr="007D29EA">
        <w:rPr>
          <w:szCs w:val="22"/>
          <w:vertAlign w:val="superscript"/>
        </w:rPr>
        <w:footnoteReference w:id="2"/>
      </w:r>
      <w:r w:rsidRPr="007D29EA">
        <w:rPr>
          <w:szCs w:val="22"/>
        </w:rPr>
        <w:t xml:space="preserve">, μεγαλύτερη μείωση ταξιδιωτικών αφίξεων μη κατοίκων στο δεύτερο εξάμηνο του </w:t>
      </w:r>
      <w:r w:rsidRPr="007D29EA">
        <w:rPr>
          <w:szCs w:val="22"/>
        </w:rPr>
        <w:t>έ</w:t>
      </w:r>
      <w:r w:rsidRPr="007D29EA">
        <w:rPr>
          <w:szCs w:val="22"/>
        </w:rPr>
        <w:t>τους κατά 70% έναντι του 2019 (που επιφέρουν την απώλεια των ¾ των εισπράξεων του 2019 στο σύνολο του 2020) και πιο αργή επαναφορά της οικονομίας σε συνθήκες κανονικ</w:t>
      </w:r>
      <w:r w:rsidRPr="007D29EA">
        <w:rPr>
          <w:szCs w:val="22"/>
        </w:rPr>
        <w:t>ό</w:t>
      </w:r>
      <w:r w:rsidRPr="007D29EA">
        <w:rPr>
          <w:szCs w:val="22"/>
        </w:rPr>
        <w:t>τητας, λόγω της συνεχιζόμενης επαπειλούμενης όξυνσης της υγειονομικής κατάστασης ως τον Απρίλιο του 2021. Η προσθήκη της τελευταίας υπόθεσης, στη βάση των τελευταίων επ</w:t>
      </w:r>
      <w:r w:rsidRPr="007D29EA">
        <w:rPr>
          <w:szCs w:val="22"/>
        </w:rPr>
        <w:t>ι</w:t>
      </w:r>
      <w:r w:rsidRPr="007D29EA">
        <w:rPr>
          <w:szCs w:val="22"/>
        </w:rPr>
        <w:t>δημιολογικών δεδομένων, επιδρά στο σενάριο μέσω της επίπτωσης τοπικών μέτρων κοινων</w:t>
      </w:r>
      <w:r w:rsidRPr="007D29EA">
        <w:rPr>
          <w:szCs w:val="22"/>
        </w:rPr>
        <w:t>ι</w:t>
      </w:r>
      <w:r w:rsidRPr="007D29EA">
        <w:rPr>
          <w:szCs w:val="22"/>
        </w:rPr>
        <w:t>κής αποστασιοποίησης και της πιο μόνιμης αλλαγής καταναλωτικών συνηθειών του πληθ</w:t>
      </w:r>
      <w:r w:rsidRPr="007D29EA">
        <w:rPr>
          <w:szCs w:val="22"/>
        </w:rPr>
        <w:t>υ</w:t>
      </w:r>
      <w:r w:rsidRPr="007D29EA">
        <w:rPr>
          <w:szCs w:val="22"/>
        </w:rPr>
        <w:t xml:space="preserve">σμού. Διαμέσου αυτών, αναθεωρείται επί το χείρον η εκτιμώμενη ταχύτητα οικονομικής </w:t>
      </w:r>
      <w:r w:rsidRPr="007D29EA">
        <w:rPr>
          <w:szCs w:val="22"/>
        </w:rPr>
        <w:t>α</w:t>
      </w:r>
      <w:r w:rsidRPr="007D29EA">
        <w:rPr>
          <w:szCs w:val="22"/>
        </w:rPr>
        <w:t xml:space="preserve">νάκαμψης του δεύτερου εξαμήνου του 2020, που εν συνεχεία καθιστά δυσμενή την επίδραση μεταφοράς στο 2021.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Από την άλλη πλευρά, η καλύτερη επίδοση της οικονομίας στο πρώτο τρίμηνο του 2020 έν</w:t>
      </w:r>
      <w:r w:rsidRPr="007D29EA">
        <w:rPr>
          <w:szCs w:val="22"/>
        </w:rPr>
        <w:t>α</w:t>
      </w:r>
      <w:r w:rsidRPr="007D29EA">
        <w:rPr>
          <w:szCs w:val="22"/>
        </w:rPr>
        <w:t xml:space="preserve">ντι των εκτιμήσεων του Προγράμματος Σταθερότητας, κατά 2,1 ποσοστιαίες μονάδες του ΑΕΠ, σε συνδυασμό με την ελαφρώς ηπιότερη ύφεση του δεύτερου τριμήνου έναντι της </w:t>
      </w:r>
      <w:r w:rsidRPr="007D29EA">
        <w:rPr>
          <w:szCs w:val="22"/>
        </w:rPr>
        <w:t>α</w:t>
      </w:r>
      <w:r w:rsidRPr="007D29EA">
        <w:rPr>
          <w:szCs w:val="22"/>
        </w:rPr>
        <w:t xml:space="preserve">ντίστοιχης εθνικής εκτίμησης (-15,2% έναντι -15,6%), εν μέρει αντισταθμίζει την επίδραση των νέων, πιο απαισιόδοξων υποθέσεων, τοποθετώντας την εκτίμηση για την ύφεση του 2020 κοντά στο εναλλακτικό σενάριο του Προγράμματος.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Ειδικότερα, με βάση τα προσωρινά στοιχεία εθνικών λογαριασμών</w:t>
      </w:r>
      <w:r w:rsidRPr="007D29EA">
        <w:rPr>
          <w:szCs w:val="22"/>
          <w:vertAlign w:val="superscript"/>
        </w:rPr>
        <w:footnoteReference w:id="3"/>
      </w:r>
      <w:r w:rsidRPr="007D29EA">
        <w:rPr>
          <w:szCs w:val="22"/>
        </w:rPr>
        <w:t>, στο πρώτο τρίμηνο του 2020 το πραγματικό ΑΕΠ υποχώρησε μόνο οριακά, κατά 0,5% έναντι του αντίστοιχου τριμ</w:t>
      </w:r>
      <w:r w:rsidRPr="007D29EA">
        <w:rPr>
          <w:szCs w:val="22"/>
        </w:rPr>
        <w:t>ή</w:t>
      </w:r>
      <w:r w:rsidRPr="007D29EA">
        <w:rPr>
          <w:szCs w:val="22"/>
        </w:rPr>
        <w:t xml:space="preserve">νου του 2019, στη βάση της θετικής πορείας της δημόσιας κατανάλωσης (+1,4%) και των </w:t>
      </w:r>
      <w:r w:rsidRPr="007D29EA">
        <w:rPr>
          <w:szCs w:val="22"/>
        </w:rPr>
        <w:t>ε</w:t>
      </w:r>
      <w:r w:rsidRPr="007D29EA">
        <w:rPr>
          <w:szCs w:val="22"/>
        </w:rPr>
        <w:t xml:space="preserve">ξαγωγών αγαθών (+4,0%) που σχεδόν αντιστάθμισαν τη μείωση της ιδιωτικής κατανάλωσης (-0,7%) και των επενδύσεων (-6,4%). Η </w:t>
      </w:r>
      <w:r w:rsidR="002076A6">
        <w:rPr>
          <w:szCs w:val="22"/>
        </w:rPr>
        <w:t>ηπιότερη</w:t>
      </w:r>
      <w:r w:rsidR="002076A6" w:rsidRPr="007D29EA">
        <w:rPr>
          <w:szCs w:val="22"/>
        </w:rPr>
        <w:t xml:space="preserve"> </w:t>
      </w:r>
      <w:r w:rsidRPr="007D29EA">
        <w:rPr>
          <w:szCs w:val="22"/>
        </w:rPr>
        <w:t xml:space="preserve">μείωση του ελληνικού ΑΕΠ σε σύγκριση με τον ευρωπαϊκό μέσο όρο (-3,2% στην Ευρωζώνη και -2,7% στην Ευρωπαϊκή Ένωση) </w:t>
      </w:r>
      <w:r w:rsidRPr="007D29EA">
        <w:rPr>
          <w:szCs w:val="22"/>
        </w:rPr>
        <w:t>α</w:t>
      </w:r>
      <w:r w:rsidRPr="007D29EA">
        <w:rPr>
          <w:szCs w:val="22"/>
        </w:rPr>
        <w:lastRenderedPageBreak/>
        <w:t>ντικατοπτρίζει τη μεγαλύτερη δυναμική ανάπτυξης της ελληνικής οικονομίας στις αρχές του έτους έναντι του ευρωπαϊκού μέσου όρου</w:t>
      </w:r>
      <w:r w:rsidRPr="007D29EA">
        <w:rPr>
          <w:szCs w:val="22"/>
          <w:vertAlign w:val="superscript"/>
        </w:rPr>
        <w:footnoteReference w:id="4"/>
      </w:r>
      <w:r w:rsidRPr="007D29EA">
        <w:rPr>
          <w:szCs w:val="22"/>
        </w:rPr>
        <w:t xml:space="preserve">.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Το ευνοϊκότερο αυτό αποτέλεσμα πρώτου τριμήνου συσχετίζεται με τις θετικές προοπτικές στην αγορά εργασίας στην Ελλάδα στο ίδιο διάστημα. Ωστόσο, η παρούσα κρίση, με τις αν</w:t>
      </w:r>
      <w:r w:rsidRPr="007D29EA">
        <w:rPr>
          <w:szCs w:val="22"/>
        </w:rPr>
        <w:t>α</w:t>
      </w:r>
      <w:r w:rsidRPr="007D29EA">
        <w:rPr>
          <w:szCs w:val="22"/>
        </w:rPr>
        <w:t>πόφευκτες πρωτογενείς απώλειες που επιφέρει στην αγορά εργασίας, μέσω της άμεσης επ</w:t>
      </w:r>
      <w:r w:rsidRPr="007D29EA">
        <w:rPr>
          <w:szCs w:val="22"/>
        </w:rPr>
        <w:t>ί</w:t>
      </w:r>
      <w:r w:rsidRPr="007D29EA">
        <w:rPr>
          <w:szCs w:val="22"/>
        </w:rPr>
        <w:t xml:space="preserve">πτωσής της στην πλευρά της παραγωγής, αναπόφευκτα θα αναστρέψει προσωρινά την προ </w:t>
      </w:r>
      <w:proofErr w:type="spellStart"/>
      <w:r w:rsidRPr="007D29EA">
        <w:rPr>
          <w:szCs w:val="22"/>
          <w:lang w:val="en-US"/>
        </w:rPr>
        <w:t>Covid</w:t>
      </w:r>
      <w:proofErr w:type="spellEnd"/>
      <w:r w:rsidRPr="007D29EA">
        <w:rPr>
          <w:szCs w:val="22"/>
        </w:rPr>
        <w:t xml:space="preserve">-19 δυναμική αύξησης της απασχόλησης για το υπόλοιπο έτος.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Στο δεύτερο τρίμηνο του 2020, εντός του οποίου ανεστάλη η λειτουργία ολόκληρων κλάδων της οικονομίας (</w:t>
      </w:r>
      <w:r w:rsidRPr="007D29EA">
        <w:rPr>
          <w:szCs w:val="22"/>
          <w:lang w:val="en-US"/>
        </w:rPr>
        <w:t>lockdown</w:t>
      </w:r>
      <w:r w:rsidRPr="007D29EA">
        <w:rPr>
          <w:szCs w:val="22"/>
        </w:rPr>
        <w:t xml:space="preserve">), η ραγδαία επιδείνωση της οικονομικής συγκυρίας </w:t>
      </w:r>
      <w:r w:rsidR="002076A6">
        <w:rPr>
          <w:szCs w:val="22"/>
        </w:rPr>
        <w:t>ανέστειλε</w:t>
      </w:r>
      <w:r w:rsidR="002076A6" w:rsidRPr="007D29EA">
        <w:rPr>
          <w:szCs w:val="22"/>
        </w:rPr>
        <w:t xml:space="preserve"> </w:t>
      </w:r>
      <w:r w:rsidRPr="007D29EA">
        <w:rPr>
          <w:szCs w:val="22"/>
        </w:rPr>
        <w:t xml:space="preserve">την προϋπάρχουσα αναπτυξιακή δυναμική στην Ελλάδα. Σε στατιστικούς όρους, στο σύνολο του 2020 αυτό αποτυπώνεται ως ελαφρώς μεγαλύτερη επίπτωση της υγειονομικής κρίσης στην Ελλάδα έναντι της Ευρωζώνης, σε σχέση με τις προ </w:t>
      </w:r>
      <w:proofErr w:type="spellStart"/>
      <w:r w:rsidRPr="007D29EA">
        <w:rPr>
          <w:szCs w:val="22"/>
          <w:lang w:val="en-US"/>
        </w:rPr>
        <w:t>Covid</w:t>
      </w:r>
      <w:proofErr w:type="spellEnd"/>
      <w:r w:rsidRPr="007D29EA">
        <w:rPr>
          <w:szCs w:val="22"/>
        </w:rPr>
        <w:t>-19 εκτιμήσεις (-11,0 ποσοστιαίες μονάδες του ΑΕΠ για την Ελλάδα το 2020, έναντι -9,9 μονάδων για την Ευρωζώνη). Ωστόσο, η διενέργεια συγκρίσεων με προηγούμενες εκτιμήσεις παραβλέπει τη μεταβολή της οικονομ</w:t>
      </w:r>
      <w:r w:rsidRPr="007D29EA">
        <w:rPr>
          <w:szCs w:val="22"/>
        </w:rPr>
        <w:t>ι</w:t>
      </w:r>
      <w:r w:rsidRPr="007D29EA">
        <w:rPr>
          <w:szCs w:val="22"/>
        </w:rPr>
        <w:t>κής συγκυρίας και την εκμηδένιση της όποιας έντασης δυναμικής ανάπτυξης, λόγω της ορ</w:t>
      </w:r>
      <w:r w:rsidRPr="007D29EA">
        <w:rPr>
          <w:szCs w:val="22"/>
        </w:rPr>
        <w:t>ι</w:t>
      </w:r>
      <w:r w:rsidRPr="007D29EA">
        <w:rPr>
          <w:szCs w:val="22"/>
        </w:rPr>
        <w:t xml:space="preserve">ζόντιας αναστολής της οικονομικής δραστηριότητας.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Αντίθετα, σε όρους μεταβολής έναντι του προηγούμενου έτους, η ελληνική οικονομία εμφ</w:t>
      </w:r>
      <w:r w:rsidRPr="007D29EA">
        <w:rPr>
          <w:szCs w:val="22"/>
        </w:rPr>
        <w:t>α</w:t>
      </w:r>
      <w:r w:rsidRPr="007D29EA">
        <w:rPr>
          <w:szCs w:val="22"/>
        </w:rPr>
        <w:t>νίζει ανθεκτικότερη εικόνα στο σύνολο του πρώτου εξαμήνου έναντι των ευρωπαϊκών μέσων όρων, με την ύφεση στο 7,9% έναντι 8,3% στην Ευρωπαϊκή Ένωση και 9,0% στην Ευρωζ</w:t>
      </w:r>
      <w:r w:rsidRPr="007D29EA">
        <w:rPr>
          <w:szCs w:val="22"/>
        </w:rPr>
        <w:t>ώ</w:t>
      </w:r>
      <w:r w:rsidRPr="007D29EA">
        <w:rPr>
          <w:szCs w:val="22"/>
        </w:rPr>
        <w:t>νη. Η εικόνα αυτή εκτιμάται ότι θα διατηρηθεί στο σύνολο του έτους, παρά την άμβλυνση της ψαλίδας της ύφεσης μεταξύ Ελλάδας και Ευρωζώνης περίπου στο μισό των 1,1 ποσ</w:t>
      </w:r>
      <w:r w:rsidRPr="007D29EA">
        <w:rPr>
          <w:szCs w:val="22"/>
        </w:rPr>
        <w:t>ο</w:t>
      </w:r>
      <w:r w:rsidRPr="007D29EA">
        <w:rPr>
          <w:szCs w:val="22"/>
        </w:rPr>
        <w:t xml:space="preserve">στιαίων μονάδων όπου βρισκόταν στο πρώτο εξάμηνο του έτους.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Στην άμβλυνση αυτή αναμένεται ότι θα συντελέσουν οι μεγάλες απώλειες για τον κλάδο του τουρισμού στο τρίτο τρίμηνο του 2020, λόγω της διαχρονικής συγκέντρωσης υψηλού ποσ</w:t>
      </w:r>
      <w:r w:rsidRPr="007D29EA">
        <w:rPr>
          <w:szCs w:val="22"/>
        </w:rPr>
        <w:t>ο</w:t>
      </w:r>
      <w:r w:rsidRPr="007D29EA">
        <w:rPr>
          <w:szCs w:val="22"/>
        </w:rPr>
        <w:t>στού διεθνών ταξιδιωτικών αφίξεων εντός αυτού του τριμήνου</w:t>
      </w:r>
      <w:r w:rsidRPr="007D29EA">
        <w:rPr>
          <w:szCs w:val="22"/>
          <w:vertAlign w:val="superscript"/>
        </w:rPr>
        <w:footnoteReference w:id="5"/>
      </w:r>
      <w:r w:rsidRPr="007D29EA">
        <w:rPr>
          <w:szCs w:val="22"/>
        </w:rPr>
        <w:t xml:space="preserve">. Στο τέταρτο τρίμηνο του </w:t>
      </w:r>
      <w:r w:rsidRPr="007D29EA">
        <w:rPr>
          <w:szCs w:val="22"/>
        </w:rPr>
        <w:t>έ</w:t>
      </w:r>
      <w:r w:rsidRPr="007D29EA">
        <w:rPr>
          <w:szCs w:val="22"/>
        </w:rPr>
        <w:t>τους</w:t>
      </w:r>
      <w:r w:rsidRPr="007D29EA">
        <w:rPr>
          <w:szCs w:val="22"/>
          <w:vertAlign w:val="superscript"/>
        </w:rPr>
        <w:footnoteReference w:id="6"/>
      </w:r>
      <w:r w:rsidRPr="007D29EA">
        <w:rPr>
          <w:szCs w:val="22"/>
        </w:rPr>
        <w:t>, η εκτιμώμενη επιβράδυνση του ρυθμού ανάκαμψης στην Ελλάδα ενσωματώνει τα τ</w:t>
      </w:r>
      <w:r w:rsidRPr="007D29EA">
        <w:rPr>
          <w:szCs w:val="22"/>
        </w:rPr>
        <w:t>ε</w:t>
      </w:r>
      <w:r w:rsidRPr="007D29EA">
        <w:rPr>
          <w:szCs w:val="22"/>
        </w:rPr>
        <w:t>λευταία επιδημιολογικά δεδομένα κάτω από την υπόθεση διατήρησης των τοπικών μέτρων κοινωνικής αποστασιοποίησης στο επίπεδο που ήταν στα μέσα Σεπτεμβρίου (</w:t>
      </w:r>
      <w:r w:rsidR="0014792D">
        <w:rPr>
          <w:szCs w:val="22"/>
        </w:rPr>
        <w:t>δ</w:t>
      </w:r>
      <w:r w:rsidRPr="007D29EA">
        <w:rPr>
          <w:szCs w:val="22"/>
        </w:rPr>
        <w:t>ιάγραμμα 1.1).</w:t>
      </w:r>
    </w:p>
    <w:p w:rsidR="007D29EA" w:rsidRPr="007D29EA" w:rsidRDefault="007D29EA" w:rsidP="007D29EA">
      <w:pPr>
        <w:jc w:val="both"/>
        <w:rPr>
          <w:szCs w:val="22"/>
        </w:rPr>
      </w:pPr>
      <w:r w:rsidRPr="007D29EA">
        <w:rPr>
          <w:szCs w:val="22"/>
        </w:rPr>
        <w:t>Από το διάγραμμα 1.1, είναι φανερό ότι η ύφεση του 2020 οδηγείται από την κάμψη της ο</w:t>
      </w:r>
      <w:r w:rsidRPr="007D29EA">
        <w:rPr>
          <w:szCs w:val="22"/>
        </w:rPr>
        <w:t>ι</w:t>
      </w:r>
      <w:r w:rsidRPr="007D29EA">
        <w:rPr>
          <w:szCs w:val="22"/>
        </w:rPr>
        <w:t>κονομικής δραστηριότητας στο δεύτερο τρίμηνο του έτους, η οποία αντανακλά το καθολικό «πάγωμα» της δραστηριότητας σε συγκεκριμένους κλάδους παραγωγής (</w:t>
      </w:r>
      <w:r w:rsidRPr="007D29EA">
        <w:rPr>
          <w:szCs w:val="22"/>
          <w:lang w:val="en-US"/>
        </w:rPr>
        <w:t>lockdown</w:t>
      </w:r>
      <w:r w:rsidRPr="007D29EA">
        <w:rPr>
          <w:szCs w:val="22"/>
        </w:rPr>
        <w:t>) που σ</w:t>
      </w:r>
      <w:r w:rsidRPr="007D29EA">
        <w:rPr>
          <w:szCs w:val="22"/>
        </w:rPr>
        <w:t>υ</w:t>
      </w:r>
      <w:r w:rsidRPr="007D29EA">
        <w:rPr>
          <w:szCs w:val="22"/>
        </w:rPr>
        <w:t xml:space="preserve">ντελέστηκε τόσο στην Ελλάδα, όσο και διεθνώς. </w:t>
      </w:r>
    </w:p>
    <w:p w:rsidR="0014792D" w:rsidRDefault="0014792D" w:rsidP="007D29EA">
      <w:pPr>
        <w:jc w:val="both"/>
        <w:rPr>
          <w:szCs w:val="22"/>
        </w:rPr>
      </w:pPr>
    </w:p>
    <w:p w:rsidR="007D29EA" w:rsidRPr="007D29EA" w:rsidRDefault="007D29EA" w:rsidP="007D29EA">
      <w:pPr>
        <w:jc w:val="both"/>
        <w:rPr>
          <w:bCs/>
          <w:iCs/>
          <w:szCs w:val="22"/>
        </w:rPr>
      </w:pPr>
      <w:r w:rsidRPr="007D29EA">
        <w:rPr>
          <w:szCs w:val="22"/>
        </w:rPr>
        <w:t>Στο πλαίσιο αυτό, ενδιαφέρον παρουσιάζει η περιγραφή της συνολικής εικόνας που διαμο</w:t>
      </w:r>
      <w:r w:rsidRPr="007D29EA">
        <w:rPr>
          <w:szCs w:val="22"/>
        </w:rPr>
        <w:t>ρ</w:t>
      </w:r>
      <w:r w:rsidRPr="007D29EA">
        <w:rPr>
          <w:szCs w:val="22"/>
        </w:rPr>
        <w:t>φώνεται από τη συνισταμένη των εν λόγω πρωτογενών και δευτερογενών επιπτώσεων. Στην Ελλάδα, στο δεύτερο τρίμηνο του 2020 η</w:t>
      </w:r>
      <w:r w:rsidRPr="007D29EA">
        <w:rPr>
          <w:iCs/>
          <w:szCs w:val="22"/>
        </w:rPr>
        <w:t xml:space="preserve"> πραγματική ακαθάριστη προστιθέμενη αξία (ΑΠΑ) της οικονομίας υποχώρησε κατά 14,0%</w:t>
      </w:r>
      <w:r w:rsidRPr="007D29EA">
        <w:rPr>
          <w:bCs/>
          <w:iCs/>
          <w:szCs w:val="22"/>
        </w:rPr>
        <w:t xml:space="preserve"> έναντι του αντίστοιχου τριμήνου του 2019, με αντ</w:t>
      </w:r>
      <w:r w:rsidRPr="007D29EA">
        <w:rPr>
          <w:bCs/>
          <w:iCs/>
          <w:szCs w:val="22"/>
        </w:rPr>
        <w:t>ί</w:t>
      </w:r>
      <w:r w:rsidRPr="007D29EA">
        <w:rPr>
          <w:bCs/>
          <w:iCs/>
          <w:szCs w:val="22"/>
        </w:rPr>
        <w:lastRenderedPageBreak/>
        <w:t>στοιχες μειώσεις σε όλους τους κλάδους οικονομικής δραστηριότητας πλην των κατασκευών (+24,2%) και της δημόσιας διοίκησης (+0,9%)</w:t>
      </w:r>
      <w:r w:rsidRPr="007D29EA">
        <w:rPr>
          <w:bCs/>
          <w:iCs/>
          <w:szCs w:val="22"/>
          <w:vertAlign w:val="superscript"/>
        </w:rPr>
        <w:footnoteReference w:id="7"/>
      </w:r>
      <w:r w:rsidRPr="007D29EA">
        <w:rPr>
          <w:bCs/>
          <w:iCs/>
          <w:szCs w:val="22"/>
        </w:rPr>
        <w:t>. Οι μεγαλύτερες μειώσεις της ΑΠΑ σημει</w:t>
      </w:r>
      <w:r w:rsidRPr="007D29EA">
        <w:rPr>
          <w:bCs/>
          <w:iCs/>
          <w:szCs w:val="22"/>
        </w:rPr>
        <w:t>ώ</w:t>
      </w:r>
      <w:r w:rsidRPr="007D29EA">
        <w:rPr>
          <w:bCs/>
          <w:iCs/>
          <w:szCs w:val="22"/>
        </w:rPr>
        <w:t>θηκαν στους κλάδους του χονδρικού και λιανικού εμπορίου, εστίασης και καταλυμάτων (57,1% της συνολικής μείωσης ΑΠΑ) και των τεχνών (10,1%), με τους κλάδους των ορυχε</w:t>
      </w:r>
      <w:r w:rsidRPr="007D29EA">
        <w:rPr>
          <w:bCs/>
          <w:iCs/>
          <w:szCs w:val="22"/>
        </w:rPr>
        <w:t>ί</w:t>
      </w:r>
      <w:r w:rsidRPr="007D29EA">
        <w:rPr>
          <w:bCs/>
          <w:iCs/>
          <w:szCs w:val="22"/>
        </w:rPr>
        <w:t xml:space="preserve">ων / μεταποίησης και των επαγγελματικών / επιστημονικών δραστηριοτήτων να ακολουθούν (9,3% και 9,1% της συνολικής μείωσης ΑΠΑ, αντίστοιχα). </w:t>
      </w:r>
    </w:p>
    <w:p w:rsidR="0014792D" w:rsidRDefault="0014792D" w:rsidP="007D29EA">
      <w:pPr>
        <w:jc w:val="both"/>
        <w:rPr>
          <w:bCs/>
          <w:iCs/>
          <w:szCs w:val="22"/>
        </w:rPr>
      </w:pPr>
    </w:p>
    <w:p w:rsidR="007D29EA" w:rsidRPr="007D29EA" w:rsidRDefault="007D29EA" w:rsidP="007D29EA">
      <w:pPr>
        <w:jc w:val="both"/>
        <w:rPr>
          <w:bCs/>
          <w:iCs/>
          <w:szCs w:val="22"/>
        </w:rPr>
      </w:pPr>
      <w:r w:rsidRPr="007D29EA">
        <w:rPr>
          <w:bCs/>
          <w:iCs/>
          <w:szCs w:val="22"/>
        </w:rPr>
        <w:t>Συνεπώς, και σε αντιστοιχία με τη στόχευση των μέτρων περιορισμού των οικονομικών επ</w:t>
      </w:r>
      <w:r w:rsidRPr="007D29EA">
        <w:rPr>
          <w:bCs/>
          <w:iCs/>
          <w:szCs w:val="22"/>
        </w:rPr>
        <w:t>ι</w:t>
      </w:r>
      <w:r w:rsidRPr="007D29EA">
        <w:rPr>
          <w:bCs/>
          <w:iCs/>
          <w:szCs w:val="22"/>
        </w:rPr>
        <w:t xml:space="preserve">πτώσεων της πανδημίας, η μεγαλύτερη επίδραση του </w:t>
      </w:r>
      <w:r w:rsidRPr="007D29EA">
        <w:rPr>
          <w:bCs/>
          <w:iCs/>
          <w:szCs w:val="22"/>
          <w:lang w:val="en-US"/>
        </w:rPr>
        <w:t>lockdown</w:t>
      </w:r>
      <w:r w:rsidRPr="007D29EA">
        <w:rPr>
          <w:bCs/>
          <w:iCs/>
          <w:szCs w:val="22"/>
        </w:rPr>
        <w:t xml:space="preserve"> του δεύτερου τριμήνου 2020 φαίνεται να καταγράφεται στους κλάδους του εμπορίου, του τουρισμού, των τεχνών, της μ</w:t>
      </w:r>
      <w:r w:rsidRPr="007D29EA">
        <w:rPr>
          <w:bCs/>
          <w:iCs/>
          <w:szCs w:val="22"/>
        </w:rPr>
        <w:t>ε</w:t>
      </w:r>
      <w:r w:rsidRPr="007D29EA">
        <w:rPr>
          <w:bCs/>
          <w:iCs/>
          <w:szCs w:val="22"/>
        </w:rPr>
        <w:t xml:space="preserve">ταποίησης και των επιστημονικών/διοικητικών θέσεων. </w:t>
      </w:r>
    </w:p>
    <w:p w:rsidR="0014792D" w:rsidRDefault="0014792D" w:rsidP="007D29EA">
      <w:pPr>
        <w:jc w:val="both"/>
        <w:rPr>
          <w:szCs w:val="22"/>
        </w:rPr>
      </w:pPr>
    </w:p>
    <w:p w:rsidR="007D29EA" w:rsidRPr="007D29EA" w:rsidRDefault="007D29EA" w:rsidP="007D29EA">
      <w:pPr>
        <w:jc w:val="both"/>
        <w:rPr>
          <w:bCs/>
          <w:iCs/>
          <w:szCs w:val="22"/>
        </w:rPr>
      </w:pPr>
      <w:r w:rsidRPr="007D29EA">
        <w:rPr>
          <w:szCs w:val="22"/>
        </w:rPr>
        <w:t>Σε συσχέτιση με την εξέλιξη της ΑΠΑ, το πραγματικό ΑΕΠ συρρικνώθηκε στο δεύτερο τρ</w:t>
      </w:r>
      <w:r w:rsidRPr="007D29EA">
        <w:rPr>
          <w:szCs w:val="22"/>
        </w:rPr>
        <w:t>ί</w:t>
      </w:r>
      <w:r w:rsidRPr="007D29EA">
        <w:rPr>
          <w:szCs w:val="22"/>
        </w:rPr>
        <w:t>μηνο του 2020 κατά 14,0% έναντι του προηγουμένου τριμήνου, και κατά 15,2% έναντι του δεύτερου τριμήνου του 2019. Όλες οι συνιστώσες του ΑΕΠ κινήθηκαν αρνητικά σε όρους όγκου, όπως ήταν αναμενόμενο εν μέσω της διαταραχής στην παραγωγή και της δευτερογ</w:t>
      </w:r>
      <w:r w:rsidRPr="007D29EA">
        <w:rPr>
          <w:szCs w:val="22"/>
        </w:rPr>
        <w:t>ε</w:t>
      </w:r>
      <w:r w:rsidRPr="007D29EA">
        <w:rPr>
          <w:szCs w:val="22"/>
        </w:rPr>
        <w:t>νούς μετάδοσής της σε μη άμεσα πληττόμενους κλάδους μέσω της μείωσης της ζήτησης.</w:t>
      </w:r>
    </w:p>
    <w:p w:rsidR="000D05B1" w:rsidRPr="00415535" w:rsidRDefault="000D05B1" w:rsidP="000D05B1">
      <w:pPr>
        <w:jc w:val="both"/>
        <w:rPr>
          <w:szCs w:val="22"/>
        </w:rPr>
      </w:pPr>
    </w:p>
    <w:p w:rsidR="009A5A06" w:rsidRPr="00415535" w:rsidRDefault="009A5A06" w:rsidP="000D05B1">
      <w:pPr>
        <w:jc w:val="both"/>
        <w:rPr>
          <w:szCs w:val="22"/>
        </w:rPr>
      </w:pPr>
    </w:p>
    <w:tbl>
      <w:tblPr>
        <w:tblW w:w="0" w:type="auto"/>
        <w:tblLook w:val="04A0"/>
      </w:tblPr>
      <w:tblGrid>
        <w:gridCol w:w="9286"/>
      </w:tblGrid>
      <w:tr w:rsidR="00C649F1" w:rsidTr="007D5EBD">
        <w:tc>
          <w:tcPr>
            <w:tcW w:w="9286" w:type="dxa"/>
          </w:tcPr>
          <w:p w:rsidR="00C649F1" w:rsidRPr="007D5EBD" w:rsidRDefault="00C649F1" w:rsidP="007D5EBD">
            <w:pPr>
              <w:jc w:val="center"/>
              <w:rPr>
                <w:rFonts w:ascii="Arial Narrow" w:hAnsi="Arial Narrow"/>
                <w:b/>
                <w:sz w:val="22"/>
              </w:rPr>
            </w:pPr>
            <w:r w:rsidRPr="007D5EBD">
              <w:rPr>
                <w:rFonts w:ascii="Arial Narrow" w:hAnsi="Arial Narrow"/>
                <w:b/>
                <w:sz w:val="22"/>
              </w:rPr>
              <w:t>Διάγραμμα 1.1  Οικονομική επίπτωση του Covid-19 στην Ελλάδα και την Ευρωζώνη</w:t>
            </w:r>
          </w:p>
          <w:p w:rsidR="00C649F1" w:rsidRPr="007D5EBD" w:rsidRDefault="00C649F1" w:rsidP="007D5EBD">
            <w:pPr>
              <w:jc w:val="center"/>
              <w:rPr>
                <w:szCs w:val="22"/>
              </w:rPr>
            </w:pPr>
            <w:r w:rsidRPr="007D5EBD">
              <w:rPr>
                <w:rFonts w:ascii="Arial Narrow" w:hAnsi="Arial Narrow"/>
                <w:sz w:val="22"/>
              </w:rPr>
              <w:t xml:space="preserve">(% μεταβολές </w:t>
            </w:r>
            <w:r w:rsidR="00F95E63" w:rsidRPr="007D5EBD">
              <w:rPr>
                <w:rFonts w:ascii="Arial Narrow" w:hAnsi="Arial Narrow"/>
                <w:sz w:val="22"/>
              </w:rPr>
              <w:t xml:space="preserve">του ΑΕΠ </w:t>
            </w:r>
            <w:r w:rsidRPr="007D5EBD">
              <w:rPr>
                <w:rFonts w:ascii="Arial Narrow" w:hAnsi="Arial Narrow"/>
                <w:sz w:val="22"/>
              </w:rPr>
              <w:t>έναντι αντίστοιχου τριμήνου προηγούμενου έτους, σταθερές τιμές)</w:t>
            </w:r>
          </w:p>
        </w:tc>
      </w:tr>
      <w:tr w:rsidR="00C649F1" w:rsidTr="007D5EBD">
        <w:tc>
          <w:tcPr>
            <w:tcW w:w="9286" w:type="dxa"/>
          </w:tcPr>
          <w:p w:rsidR="00C649F1" w:rsidRPr="007D5EBD" w:rsidRDefault="00C649F1" w:rsidP="007D5EBD">
            <w:pPr>
              <w:jc w:val="both"/>
              <w:rPr>
                <w:b/>
              </w:rPr>
            </w:pPr>
          </w:p>
          <w:p w:rsidR="00C649F1" w:rsidRPr="00DB34A5" w:rsidRDefault="00CD721B" w:rsidP="007D5EBD">
            <w:pPr>
              <w:jc w:val="center"/>
            </w:pPr>
            <w:r>
              <w:rPr>
                <w:noProof/>
              </w:rPr>
              <w:pict>
                <v:shape id="Γράφημα 3" o:spid="_x0000_i1026" type="#_x0000_t75" style="width:204.5pt;height:27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">
                  <v:imagedata r:id="rId10" o:title=""/>
                  <o:lock v:ext="edit" aspectratio="f"/>
                </v:shape>
              </w:pict>
            </w:r>
            <w:r>
              <w:rPr>
                <w:noProof/>
              </w:rPr>
              <w:pict>
                <v:shape id="Γράφημα 4" o:spid="_x0000_i1027" type="#_x0000_t75" style="width:209pt;height:27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">
                  <v:imagedata r:id="rId11" o:title="" cropbottom="-35f"/>
                  <o:lock v:ext="edit" aspectratio="f"/>
                </v:shape>
              </w:pict>
            </w:r>
          </w:p>
          <w:p w:rsidR="00C649F1" w:rsidRPr="007D5EBD" w:rsidRDefault="00C649F1" w:rsidP="007D5EBD">
            <w:pPr>
              <w:jc w:val="both"/>
              <w:rPr>
                <w:szCs w:val="22"/>
              </w:rPr>
            </w:pPr>
          </w:p>
          <w:p w:rsidR="00C649F1" w:rsidRPr="007D5EBD" w:rsidRDefault="00C649F1" w:rsidP="007D5EBD">
            <w:pPr>
              <w:tabs>
                <w:tab w:val="left" w:pos="142"/>
              </w:tabs>
              <w:ind w:left="993" w:right="423" w:hanging="567"/>
              <w:jc w:val="both"/>
              <w:rPr>
                <w:rFonts w:ascii="Arial Narrow" w:hAnsi="Arial Narrow"/>
                <w:sz w:val="20"/>
                <w:szCs w:val="20"/>
              </w:rPr>
            </w:pPr>
            <w:r w:rsidRPr="007D5EBD">
              <w:rPr>
                <w:rFonts w:ascii="Arial Narrow" w:hAnsi="Arial Narrow"/>
                <w:sz w:val="20"/>
                <w:szCs w:val="20"/>
              </w:rPr>
              <w:t>Πηγή:</w:t>
            </w:r>
            <w:r w:rsidRPr="007D5EBD">
              <w:rPr>
                <w:rFonts w:ascii="Arial Narrow" w:hAnsi="Arial Narrow"/>
                <w:sz w:val="20"/>
                <w:szCs w:val="20"/>
              </w:rPr>
              <w:tab/>
              <w:t>Τριμηνιαίοι Εθνικοί Λογαριασμοί 2</w:t>
            </w:r>
            <w:r w:rsidRPr="007D5EBD">
              <w:rPr>
                <w:rFonts w:ascii="Arial Narrow" w:hAnsi="Arial Narrow"/>
                <w:sz w:val="20"/>
                <w:szCs w:val="20"/>
                <w:vertAlign w:val="superscript"/>
              </w:rPr>
              <w:t>ου</w:t>
            </w:r>
            <w:r w:rsidRPr="007D5EBD">
              <w:rPr>
                <w:rFonts w:ascii="Arial Narrow" w:hAnsi="Arial Narrow"/>
                <w:sz w:val="20"/>
                <w:szCs w:val="20"/>
              </w:rPr>
              <w:t xml:space="preserve"> τριμήνου 2020 (Ελληνική Στατιστική Αρχή), υπολογισμοί Υπου</w:t>
            </w:r>
            <w:r w:rsidRPr="007D5EBD">
              <w:rPr>
                <w:rFonts w:ascii="Arial Narrow" w:hAnsi="Arial Narrow"/>
                <w:sz w:val="20"/>
                <w:szCs w:val="20"/>
              </w:rPr>
              <w:t>ρ</w:t>
            </w:r>
            <w:r w:rsidRPr="007D5EBD">
              <w:rPr>
                <w:rFonts w:ascii="Arial Narrow" w:hAnsi="Arial Narrow"/>
                <w:sz w:val="20"/>
                <w:szCs w:val="20"/>
              </w:rPr>
              <w:t>γείου Οικονομικών</w:t>
            </w:r>
          </w:p>
          <w:p w:rsidR="00C649F1" w:rsidRPr="007D5EBD" w:rsidRDefault="00C649F1" w:rsidP="007D5EBD">
            <w:pPr>
              <w:tabs>
                <w:tab w:val="left" w:pos="709"/>
              </w:tabs>
              <w:ind w:left="709" w:right="425" w:hanging="284"/>
              <w:jc w:val="both"/>
              <w:rPr>
                <w:i/>
                <w:sz w:val="20"/>
                <w:szCs w:val="20"/>
              </w:rPr>
            </w:pPr>
            <w:r w:rsidRPr="007D5EBD">
              <w:rPr>
                <w:i/>
                <w:sz w:val="20"/>
                <w:szCs w:val="20"/>
              </w:rPr>
              <w:t>*</w:t>
            </w:r>
            <w:r w:rsidRPr="007D5EBD">
              <w:rPr>
                <w:i/>
                <w:sz w:val="20"/>
                <w:szCs w:val="20"/>
              </w:rPr>
              <w:tab/>
              <w:t>Εκτιμήσεις για την Ελλάδα από το Υπουργείο Οικονομικών, Σεπτέμβριος 2020 (Βασικό μακροοικ</w:t>
            </w:r>
            <w:r w:rsidRPr="007D5EBD">
              <w:rPr>
                <w:i/>
                <w:sz w:val="20"/>
                <w:szCs w:val="20"/>
              </w:rPr>
              <w:t>ο</w:t>
            </w:r>
            <w:r w:rsidRPr="007D5EBD">
              <w:rPr>
                <w:i/>
                <w:sz w:val="20"/>
                <w:szCs w:val="20"/>
              </w:rPr>
              <w:t>νομικό σενάριο Προσχεδίου Κρατικού Προϋπολογισμού 2021 έναντι σεναρίου Κρατικού Προϋπολ</w:t>
            </w:r>
            <w:r w:rsidRPr="007D5EBD">
              <w:rPr>
                <w:i/>
                <w:sz w:val="20"/>
                <w:szCs w:val="20"/>
              </w:rPr>
              <w:t>ο</w:t>
            </w:r>
            <w:r w:rsidRPr="007D5EBD">
              <w:rPr>
                <w:i/>
                <w:sz w:val="20"/>
                <w:szCs w:val="20"/>
              </w:rPr>
              <w:t>γισμού 2020)</w:t>
            </w:r>
          </w:p>
          <w:p w:rsidR="00C649F1" w:rsidRPr="007D5EBD" w:rsidRDefault="00C649F1" w:rsidP="007D5EBD">
            <w:pPr>
              <w:tabs>
                <w:tab w:val="left" w:pos="709"/>
              </w:tabs>
              <w:ind w:left="709" w:right="425" w:hanging="284"/>
              <w:jc w:val="both"/>
              <w:rPr>
                <w:szCs w:val="22"/>
              </w:rPr>
            </w:pPr>
            <w:r w:rsidRPr="007D5EBD">
              <w:rPr>
                <w:i/>
                <w:sz w:val="20"/>
                <w:szCs w:val="20"/>
              </w:rPr>
              <w:t>*</w:t>
            </w:r>
            <w:r w:rsidRPr="007D5EBD">
              <w:rPr>
                <w:i/>
                <w:sz w:val="20"/>
                <w:szCs w:val="20"/>
              </w:rPr>
              <w:tab/>
              <w:t>Εκτιμήσεις για την Ευρωζώνη από την Ευρωπαϊκή Επιτροπή, Ιούλιος 2020 (Θερινές οικονομικές προβλέψεις Ιουλίου 2020 έναντι Χειμερινών προβλέψεων Φεβρουαρίου 2020)</w:t>
            </w:r>
          </w:p>
        </w:tc>
      </w:tr>
    </w:tbl>
    <w:p w:rsidR="00064F7A" w:rsidRPr="00DF27D1" w:rsidRDefault="00064F7A" w:rsidP="00064F7A">
      <w:pPr>
        <w:suppressAutoHyphens/>
        <w:ind w:right="-58"/>
        <w:jc w:val="both"/>
      </w:pPr>
      <w:bookmarkStart w:id="1" w:name="_Hlk50045320"/>
      <w:r w:rsidRPr="00DF27D1">
        <w:lastRenderedPageBreak/>
        <w:t>Η πραγματική</w:t>
      </w:r>
      <w:r w:rsidRPr="00DF27D1">
        <w:rPr>
          <w:i/>
        </w:rPr>
        <w:t xml:space="preserve"> </w:t>
      </w:r>
      <w:r w:rsidRPr="00DF27D1">
        <w:t xml:space="preserve">ιδιωτική κατανάλωση του δεύτερου τριμήνου 2020 μειώθηκε κατά 11,3% έναντι του </w:t>
      </w:r>
      <w:r>
        <w:t xml:space="preserve">προηγούμενου τριμήνου και κατά </w:t>
      </w:r>
      <w:r w:rsidRPr="00DF27D1">
        <w:t xml:space="preserve">11,6% έναντι του δεύτερου τριμήνου 2019. Σε αυτό συντέλεσε η μείωση του διαθέσιμου εισοδήματος των νοικοκυριών, </w:t>
      </w:r>
      <w:r w:rsidRPr="00DF27D1">
        <w:rPr>
          <w:bCs/>
        </w:rPr>
        <w:t>με τις αμοιβές εξαρτημένης εργασίας να υποχωρούν κατά 7,3% έναντι της αντίστοιχης περιόδου του 2019</w:t>
      </w:r>
      <w:r w:rsidRPr="00DF27D1">
        <w:t xml:space="preserve">, </w:t>
      </w:r>
      <w:r>
        <w:t>ως απόρροια</w:t>
      </w:r>
      <w:r w:rsidRPr="00DF27D1">
        <w:t xml:space="preserve"> </w:t>
      </w:r>
      <w:r>
        <w:t xml:space="preserve">αντίστοιχων </w:t>
      </w:r>
      <w:r w:rsidRPr="00DF27D1">
        <w:t>μειώσ</w:t>
      </w:r>
      <w:r>
        <w:t>εων</w:t>
      </w:r>
      <w:r w:rsidRPr="00DF27D1">
        <w:t xml:space="preserve"> και στους δέκα κλάδους οικονομικής δραστηριότητας. Σε απόλυτα μεγέθη, η μεγαλύτερη μείωση αμοιβών εξαρτημένης εργασίας </w:t>
      </w:r>
      <w:r>
        <w:t>σημειώθηκε</w:t>
      </w:r>
      <w:r w:rsidRPr="00DF27D1">
        <w:t xml:space="preserve"> στους κλάδους α) του χονδρικού και λιανικού εμπορίου, καταλυμάτων και εστίασης, β) των τεχνών και γ) των ορυχείων και της μεταποίησης (60%, 14,8% και 12,8% της συνολικής μείωσης αμοιβών εξαρτημένης εργασίας, αντίστοιχα).</w:t>
      </w:r>
      <w:r>
        <w:t xml:space="preserve"> </w:t>
      </w:r>
    </w:p>
    <w:p w:rsidR="00064F7A" w:rsidRDefault="00064F7A" w:rsidP="00064F7A">
      <w:pPr>
        <w:suppressAutoHyphens/>
        <w:ind w:right="-58"/>
        <w:jc w:val="both"/>
        <w:rPr>
          <w:bCs/>
        </w:rPr>
      </w:pPr>
    </w:p>
    <w:p w:rsidR="00064F7A" w:rsidRPr="00DF27D1" w:rsidRDefault="00064F7A" w:rsidP="00064F7A">
      <w:pPr>
        <w:suppressAutoHyphens/>
        <w:ind w:right="-58"/>
        <w:jc w:val="both"/>
        <w:rPr>
          <w:bCs/>
        </w:rPr>
      </w:pPr>
      <w:r w:rsidRPr="00DF27D1">
        <w:rPr>
          <w:bCs/>
        </w:rPr>
        <w:t xml:space="preserve">Μετά την επενδυτική κάμψη </w:t>
      </w:r>
      <w:r>
        <w:rPr>
          <w:bCs/>
        </w:rPr>
        <w:t>στο πρώτο</w:t>
      </w:r>
      <w:r w:rsidRPr="00DF27D1">
        <w:rPr>
          <w:bCs/>
        </w:rPr>
        <w:t xml:space="preserve"> τρίμηνο </w:t>
      </w:r>
      <w:r>
        <w:rPr>
          <w:bCs/>
        </w:rPr>
        <w:t>του 2020, η οποία αντανακλά την επιδείνωση του οικονομικού κλίματος τον Μάρτιο του 2020 λόγω της</w:t>
      </w:r>
      <w:r w:rsidRPr="00DF27D1">
        <w:rPr>
          <w:bCs/>
        </w:rPr>
        <w:t xml:space="preserve"> πανδημίας,</w:t>
      </w:r>
      <w:r w:rsidRPr="00DF27D1">
        <w:t xml:space="preserve"> ο όγκος ακαθάριστου σχηματισμού παγίου κεφαλαίου στο </w:t>
      </w:r>
      <w:r>
        <w:t xml:space="preserve">δεύτερο τρίμηνο 2020 έδειξε ανθεκτικότητα, παρά την αναστολή της οικονομικής δραστηριότητας </w:t>
      </w:r>
      <w:r w:rsidRPr="00DF27D1">
        <w:t xml:space="preserve">(-2,0% έναντι του προηγούμενου τριμήνου και </w:t>
      </w:r>
      <w:r w:rsidR="002F6679">
        <w:t xml:space="preserve">    </w:t>
      </w:r>
      <w:r w:rsidRPr="00DF27D1">
        <w:t>-10,3% έναντι του δεύτερου τριμήνου του 2019</w:t>
      </w:r>
      <w:r>
        <w:t xml:space="preserve">). Αυτό προέκυψε από </w:t>
      </w:r>
      <w:r w:rsidRPr="00DF27D1">
        <w:t xml:space="preserve">την </w:t>
      </w:r>
      <w:r w:rsidRPr="00DF27D1">
        <w:rPr>
          <w:bCs/>
        </w:rPr>
        <w:t>αξιοσημείωτα ανοδική πορεία των κατασκευών</w:t>
      </w:r>
      <w:r w:rsidRPr="00DF27D1">
        <w:t>,</w:t>
      </w:r>
      <w:r w:rsidRPr="00DF27D1">
        <w:rPr>
          <w:bCs/>
        </w:rPr>
        <w:t xml:space="preserve"> που συνεχίστηκε για τρίτο συνεχόμενο τρίμηνο (+32,5% </w:t>
      </w:r>
      <w:r w:rsidRPr="00DF27D1">
        <w:t>έναντι του δεύτερου τριμήνου του 2019</w:t>
      </w:r>
      <w:r w:rsidRPr="00DF27D1">
        <w:rPr>
          <w:bCs/>
        </w:rPr>
        <w:t xml:space="preserve">), τόσο στις κατοικίες (+34,5%) όσο και στις άλλες κατασκευές (+32,0%), εν μέσω </w:t>
      </w:r>
      <w:r>
        <w:rPr>
          <w:bCs/>
        </w:rPr>
        <w:t xml:space="preserve">της </w:t>
      </w:r>
      <w:r w:rsidRPr="00DF27D1">
        <w:rPr>
          <w:bCs/>
        </w:rPr>
        <w:t xml:space="preserve">καλής εκτέλεσης του Προγράμματος Δημοσίων Επενδύσεων. </w:t>
      </w:r>
    </w:p>
    <w:p w:rsidR="00064F7A" w:rsidRDefault="00064F7A" w:rsidP="00064F7A">
      <w:pPr>
        <w:widowControl w:val="0"/>
        <w:suppressAutoHyphens/>
        <w:ind w:right="-7"/>
        <w:jc w:val="both"/>
        <w:rPr>
          <w:bCs/>
        </w:rPr>
      </w:pPr>
    </w:p>
    <w:p w:rsidR="00064F7A" w:rsidRPr="00DF27D1" w:rsidRDefault="00064F7A" w:rsidP="00064F7A">
      <w:pPr>
        <w:widowControl w:val="0"/>
        <w:suppressAutoHyphens/>
        <w:ind w:right="-7"/>
        <w:jc w:val="both"/>
        <w:rPr>
          <w:bCs/>
        </w:rPr>
      </w:pPr>
      <w:r w:rsidRPr="00DF27D1">
        <w:rPr>
          <w:bCs/>
        </w:rPr>
        <w:t xml:space="preserve">Από την άλλη πλευρά, οι πραγματικές επενδύσεις σε εξοπλισμό μειώθηκαν (-25,6%), όπως ήταν αναμενόμενο εν μέσω </w:t>
      </w:r>
      <w:r>
        <w:rPr>
          <w:bCs/>
        </w:rPr>
        <w:t>των δευτερογενών επιπτώσεων της πανδημίας στη ζήτηση στο σύνολο της οικονομίας</w:t>
      </w:r>
      <w:r w:rsidRPr="00DF27D1">
        <w:rPr>
          <w:bCs/>
        </w:rPr>
        <w:t>.</w:t>
      </w:r>
      <w:r w:rsidRPr="00DF27D1">
        <w:rPr>
          <w:b/>
        </w:rPr>
        <w:t xml:space="preserve"> </w:t>
      </w:r>
      <w:r w:rsidRPr="00DF27D1">
        <w:rPr>
          <w:bCs/>
        </w:rPr>
        <w:t>Μεγαλύτερη ήταν η πτώση του όγκου επενδύσεων σ</w:t>
      </w:r>
      <w:r>
        <w:rPr>
          <w:bCs/>
        </w:rPr>
        <w:t>ε μεταφορικό εξοπλισμό (-63,3%)</w:t>
      </w:r>
      <w:r w:rsidRPr="00DF27D1">
        <w:rPr>
          <w:bCs/>
        </w:rPr>
        <w:t xml:space="preserve"> και μετριοπαθέστερη σε μηχανολογικό εξοπλισμό (-6,7%), ενώ οι επενδύσεις σε εξοπλισμό τεχνολογίας αυξήθηκαν κατά 6,0%, </w:t>
      </w:r>
      <w:r>
        <w:rPr>
          <w:bCs/>
        </w:rPr>
        <w:t>αντανακλώντας την</w:t>
      </w:r>
      <w:r w:rsidRPr="00DF27D1">
        <w:rPr>
          <w:bCs/>
        </w:rPr>
        <w:t xml:space="preserve"> επίδραση του μέτρου της </w:t>
      </w:r>
      <w:proofErr w:type="spellStart"/>
      <w:r w:rsidRPr="00DF27D1">
        <w:rPr>
          <w:bCs/>
        </w:rPr>
        <w:t>τηλε</w:t>
      </w:r>
      <w:proofErr w:type="spellEnd"/>
      <w:r w:rsidRPr="00DF27D1">
        <w:rPr>
          <w:bCs/>
        </w:rPr>
        <w:t xml:space="preserve">-εργασίας. Οι επενδύσεις σε αγροτικά και άλλα προϊόντα κινήθηκαν αρνητικά κατά 8,2%. </w:t>
      </w:r>
    </w:p>
    <w:p w:rsidR="00064F7A" w:rsidRDefault="00064F7A" w:rsidP="00064F7A">
      <w:pPr>
        <w:suppressAutoHyphens/>
        <w:ind w:right="-58"/>
        <w:jc w:val="both"/>
        <w:rPr>
          <w:bCs/>
        </w:rPr>
      </w:pPr>
    </w:p>
    <w:p w:rsidR="00064F7A" w:rsidRPr="00DF27D1" w:rsidRDefault="00064F7A" w:rsidP="00064F7A">
      <w:pPr>
        <w:suppressAutoHyphens/>
        <w:ind w:right="-58"/>
        <w:jc w:val="both"/>
        <w:rPr>
          <w:i/>
        </w:rPr>
      </w:pPr>
      <w:r w:rsidRPr="00DF27D1">
        <w:rPr>
          <w:bCs/>
        </w:rPr>
        <w:t xml:space="preserve">Ο όγκος δημόσιας κατανάλωσης συνέχισε να αυξάνεται </w:t>
      </w:r>
      <w:r w:rsidRPr="00DF27D1">
        <w:t xml:space="preserve">στο </w:t>
      </w:r>
      <w:r>
        <w:t xml:space="preserve">δεύτερο τρίμηνο 2020 </w:t>
      </w:r>
      <w:r w:rsidRPr="00DF27D1">
        <w:rPr>
          <w:bCs/>
        </w:rPr>
        <w:t xml:space="preserve">έναντι του προηγούμενου τριμήνου (+1,5%), εν μέσω των αυξημένων δαπανών για την αντιμετώπιση των επιπτώσεων του </w:t>
      </w:r>
      <w:r w:rsidRPr="00DF27D1">
        <w:rPr>
          <w:bCs/>
          <w:lang w:val="en-US"/>
        </w:rPr>
        <w:t>lockdown</w:t>
      </w:r>
      <w:r w:rsidR="00B35338">
        <w:rPr>
          <w:bCs/>
        </w:rPr>
        <w:t>.</w:t>
      </w:r>
    </w:p>
    <w:p w:rsidR="00064F7A" w:rsidRDefault="00064F7A" w:rsidP="00064F7A">
      <w:pPr>
        <w:suppressAutoHyphens/>
        <w:ind w:right="-58"/>
        <w:jc w:val="both"/>
        <w:rPr>
          <w:bCs/>
        </w:rPr>
      </w:pPr>
    </w:p>
    <w:p w:rsidR="00064F7A" w:rsidRPr="00DF27D1" w:rsidRDefault="00064F7A" w:rsidP="00064F7A">
      <w:pPr>
        <w:suppressAutoHyphens/>
        <w:ind w:right="-58"/>
        <w:jc w:val="both"/>
        <w:rPr>
          <w:bCs/>
        </w:rPr>
      </w:pPr>
      <w:r w:rsidRPr="00235EB0">
        <w:rPr>
          <w:bCs/>
        </w:rPr>
        <w:t>Τόσο</w:t>
      </w:r>
      <w:r w:rsidRPr="00DF27D1">
        <w:rPr>
          <w:bCs/>
        </w:rPr>
        <w:t xml:space="preserve"> οι πραγματικές εξαγωγές αγαθών και υπηρεσιών όσο και οι εισαγωγές υπέστησαν σημαντική μείωση (-32,1% και -17,2% αντίστοιχα</w:t>
      </w:r>
      <w:r>
        <w:rPr>
          <w:bCs/>
        </w:rPr>
        <w:t>)</w:t>
      </w:r>
      <w:r w:rsidRPr="00DF27D1">
        <w:rPr>
          <w:bCs/>
        </w:rPr>
        <w:t xml:space="preserve"> </w:t>
      </w:r>
      <w:r w:rsidRPr="00DF27D1">
        <w:t>έναντι του δεύτερου τριμήνου του 2019</w:t>
      </w:r>
      <w:r w:rsidRPr="00DF27D1">
        <w:rPr>
          <w:bCs/>
        </w:rPr>
        <w:t>, με τις πραγματικές εξαγωγές υπηρεσιών να συρρικνώνονται (-49,4%) υπό το βάρος της απαγόρευσης μετακ</w:t>
      </w:r>
      <w:r>
        <w:rPr>
          <w:bCs/>
        </w:rPr>
        <w:t>ινήσεων διεθνώς και της επίπτωσή</w:t>
      </w:r>
      <w:r w:rsidRPr="00DF27D1">
        <w:rPr>
          <w:bCs/>
        </w:rPr>
        <w:t xml:space="preserve">ς της στον τουρισμό και τις μεταφορές. Παρόλα αυτά, η συρρίκνωση των εξαγωγών υπηρεσιών αποδεικνύεται μικρότερης έντασης από την </w:t>
      </w:r>
      <w:r>
        <w:rPr>
          <w:bCs/>
        </w:rPr>
        <w:t>προηγουμένως εκτιμώμενη</w:t>
      </w:r>
      <w:r w:rsidRPr="00DF27D1">
        <w:rPr>
          <w:bCs/>
        </w:rPr>
        <w:t xml:space="preserve"> για το τρίμηνο, </w:t>
      </w:r>
      <w:r>
        <w:rPr>
          <w:bCs/>
        </w:rPr>
        <w:t xml:space="preserve">με την απόκλιση να εκτιμάται ότι οφείλεται στη σχετική </w:t>
      </w:r>
      <w:r w:rsidRPr="00DF27D1">
        <w:rPr>
          <w:bCs/>
        </w:rPr>
        <w:t xml:space="preserve">ανθεκτικότητα </w:t>
      </w:r>
      <w:r>
        <w:rPr>
          <w:bCs/>
        </w:rPr>
        <w:t>της ναυτιλίας</w:t>
      </w:r>
      <w:r w:rsidRPr="00DF27D1">
        <w:rPr>
          <w:bCs/>
        </w:rPr>
        <w:t xml:space="preserve"> και </w:t>
      </w:r>
      <w:r>
        <w:rPr>
          <w:bCs/>
        </w:rPr>
        <w:t xml:space="preserve">των </w:t>
      </w:r>
      <w:r w:rsidRPr="00DF27D1">
        <w:rPr>
          <w:bCs/>
        </w:rPr>
        <w:t xml:space="preserve">λοιπών υπηρεσιών στη δυσμενή διεθνή συγκυρία. </w:t>
      </w:r>
    </w:p>
    <w:p w:rsidR="00064F7A" w:rsidRDefault="00064F7A" w:rsidP="00064F7A">
      <w:pPr>
        <w:suppressAutoHyphens/>
        <w:ind w:right="-58"/>
        <w:jc w:val="both"/>
      </w:pPr>
    </w:p>
    <w:p w:rsidR="00064F7A" w:rsidRPr="00DF27D1" w:rsidRDefault="00064F7A" w:rsidP="00064F7A">
      <w:pPr>
        <w:suppressAutoHyphens/>
        <w:ind w:right="-58"/>
        <w:jc w:val="both"/>
        <w:rPr>
          <w:i/>
        </w:rPr>
      </w:pPr>
      <w:r w:rsidRPr="00DF27D1">
        <w:t>Η συνολική συμβολή του εξωτερικού τομέα στη μεταβολή του ετήσιου ΑΕΠ στο δεύτερο τρίμηνο του 2020</w:t>
      </w:r>
      <w:r>
        <w:t xml:space="preserve"> </w:t>
      </w:r>
      <w:r w:rsidRPr="00DF27D1">
        <w:t xml:space="preserve">ήταν αρνητική, στο -1,3% του ετήσιου ΑΕΠ, λόγω της αρνητικής πορείας του ισοζυγίου υπηρεσιών, που αντιστάθμισε τη θετική συμβολή του ισοζυγίου αγαθών (0,4% του ετήσιου ΑΕΠ). </w:t>
      </w:r>
    </w:p>
    <w:p w:rsidR="00064F7A" w:rsidRDefault="00064F7A" w:rsidP="00064F7A">
      <w:pPr>
        <w:suppressAutoHyphens/>
        <w:ind w:right="-58"/>
        <w:jc w:val="both"/>
      </w:pPr>
    </w:p>
    <w:p w:rsidR="00064F7A" w:rsidRPr="00DF27D1" w:rsidRDefault="00064F7A" w:rsidP="00064F7A">
      <w:pPr>
        <w:suppressAutoHyphens/>
        <w:ind w:right="-58"/>
        <w:jc w:val="both"/>
      </w:pPr>
      <w:r w:rsidRPr="00DF27D1">
        <w:t xml:space="preserve">Σε όρους ονομαστικού ΑΕΠ, η ύφεση στο δεύτερο τρίμηνο του έτους διαμορφώθηκε σε </w:t>
      </w:r>
      <w:r>
        <w:t>μεγαλύτερο</w:t>
      </w:r>
      <w:r w:rsidRPr="00DF27D1">
        <w:t xml:space="preserve"> επίπεδο από </w:t>
      </w:r>
      <w:proofErr w:type="spellStart"/>
      <w:r w:rsidRPr="00DF27D1">
        <w:t>ό,τι</w:t>
      </w:r>
      <w:proofErr w:type="spellEnd"/>
      <w:r w:rsidRPr="00DF27D1">
        <w:t xml:space="preserve"> σε όρους όγκου, στο -16,9% έναντι του αντίστοιχου τριμήνου του 2019 και -14,7% έναντι του προηγούμενου τριμήνου. Αυτό αντανακλάται στον </w:t>
      </w:r>
      <w:r w:rsidRPr="00DF27D1">
        <w:rPr>
          <w:bCs/>
        </w:rPr>
        <w:t xml:space="preserve">σημαντικά </w:t>
      </w:r>
      <w:r w:rsidRPr="00DF27D1">
        <w:rPr>
          <w:bCs/>
        </w:rPr>
        <w:lastRenderedPageBreak/>
        <w:t xml:space="preserve">αρνητικό ρυθμό </w:t>
      </w:r>
      <w:proofErr w:type="spellStart"/>
      <w:r w:rsidRPr="00DF27D1">
        <w:rPr>
          <w:bCs/>
        </w:rPr>
        <w:t>αποπληθωριστή</w:t>
      </w:r>
      <w:proofErr w:type="spellEnd"/>
      <w:r w:rsidRPr="00DF27D1">
        <w:rPr>
          <w:bCs/>
        </w:rPr>
        <w:t xml:space="preserve"> ΑΕΠ για το τρίμηνο (-2,0% έναντι του </w:t>
      </w:r>
      <w:r w:rsidRPr="00DF27D1">
        <w:t>αντίστοιχου τριμήνου του 2019)</w:t>
      </w:r>
      <w:r w:rsidRPr="00DF27D1">
        <w:rPr>
          <w:vertAlign w:val="superscript"/>
        </w:rPr>
        <w:footnoteReference w:id="8"/>
      </w:r>
      <w:r w:rsidRPr="00DF27D1">
        <w:t>.</w:t>
      </w:r>
      <w:r>
        <w:t xml:space="preserve"> </w:t>
      </w:r>
    </w:p>
    <w:bookmarkEnd w:id="1"/>
    <w:p w:rsidR="00064F7A" w:rsidRDefault="00064F7A" w:rsidP="00064F7A">
      <w:pPr>
        <w:suppressAutoHyphens/>
        <w:ind w:right="-58"/>
        <w:jc w:val="both"/>
      </w:pPr>
    </w:p>
    <w:p w:rsidR="00064F7A" w:rsidRPr="00932515" w:rsidRDefault="00064F7A" w:rsidP="00064F7A">
      <w:pPr>
        <w:suppressAutoHyphens/>
        <w:ind w:right="-58"/>
        <w:jc w:val="both"/>
      </w:pPr>
      <w:r>
        <w:t>Όσον αφορά το</w:t>
      </w:r>
      <w:r w:rsidRPr="00DF27D1">
        <w:t xml:space="preserve"> σύνολο του πρώτου εξαμήνου του 2020</w:t>
      </w:r>
      <w:r>
        <w:t>, η</w:t>
      </w:r>
      <w:r w:rsidRPr="00DF27D1">
        <w:t xml:space="preserve"> συμβολή κάθε συνιστώσας </w:t>
      </w:r>
      <w:r>
        <w:t>του ΑΕΠ</w:t>
      </w:r>
      <w:r w:rsidRPr="00DF27D1">
        <w:t xml:space="preserve"> </w:t>
      </w:r>
      <w:r>
        <w:t>στη μεταβολή του όγκου του εγχώριου προϊόντος</w:t>
      </w:r>
      <w:r w:rsidRPr="00DF27D1">
        <w:t xml:space="preserve"> παρουσιάζεται στο διάγραμμα 1.2. </w:t>
      </w:r>
    </w:p>
    <w:p w:rsidR="00356245" w:rsidRPr="00415535" w:rsidRDefault="00356245" w:rsidP="00064F7A">
      <w:pPr>
        <w:jc w:val="both"/>
      </w:pPr>
    </w:p>
    <w:p w:rsidR="009A5A06" w:rsidRPr="00415535" w:rsidRDefault="009A5A06" w:rsidP="009A5A06">
      <w:pPr>
        <w:jc w:val="both"/>
        <w:rPr>
          <w:szCs w:val="22"/>
        </w:rPr>
      </w:pPr>
    </w:p>
    <w:p w:rsidR="009A5A06" w:rsidRPr="00415535" w:rsidRDefault="009A5A06" w:rsidP="009A5A06">
      <w:pPr>
        <w:jc w:val="both"/>
        <w:rPr>
          <w:szCs w:val="22"/>
        </w:rPr>
      </w:pPr>
    </w:p>
    <w:tbl>
      <w:tblPr>
        <w:tblW w:w="0" w:type="auto"/>
        <w:tblLook w:val="04A0"/>
      </w:tblPr>
      <w:tblGrid>
        <w:gridCol w:w="9286"/>
      </w:tblGrid>
      <w:tr w:rsidR="009A5A06" w:rsidTr="007D5EBD">
        <w:tc>
          <w:tcPr>
            <w:tcW w:w="9286" w:type="dxa"/>
          </w:tcPr>
          <w:p w:rsidR="009A5A06" w:rsidRPr="007D5EBD" w:rsidRDefault="009A5A06" w:rsidP="007D5EBD">
            <w:pPr>
              <w:jc w:val="center"/>
              <w:rPr>
                <w:rFonts w:ascii="Arial Narrow" w:hAnsi="Arial Narrow"/>
                <w:b/>
                <w:sz w:val="22"/>
                <w:szCs w:val="22"/>
              </w:rPr>
            </w:pPr>
            <w:r w:rsidRPr="007D5EBD">
              <w:rPr>
                <w:rFonts w:ascii="Arial Narrow" w:hAnsi="Arial Narrow"/>
                <w:b/>
                <w:sz w:val="22"/>
                <w:szCs w:val="22"/>
              </w:rPr>
              <w:t xml:space="preserve">Διάγραμμα 1.2 Συμβολή των συνιστωσών ΑΕΠ στον ρυθμό ανάπτυξης, </w:t>
            </w:r>
          </w:p>
          <w:p w:rsidR="009A5A06" w:rsidRPr="007D5EBD" w:rsidRDefault="009A5A06" w:rsidP="007D5EBD">
            <w:pPr>
              <w:jc w:val="center"/>
              <w:rPr>
                <w:rFonts w:ascii="Arial Narrow" w:hAnsi="Arial Narrow"/>
                <w:b/>
                <w:sz w:val="22"/>
                <w:szCs w:val="22"/>
              </w:rPr>
            </w:pPr>
            <w:r w:rsidRPr="007D5EBD">
              <w:rPr>
                <w:rFonts w:ascii="Arial Narrow" w:hAnsi="Arial Narrow"/>
                <w:b/>
                <w:sz w:val="22"/>
                <w:szCs w:val="22"/>
              </w:rPr>
              <w:t>πρώτο εξάμηνο 2020</w:t>
            </w:r>
          </w:p>
          <w:p w:rsidR="009A5A06" w:rsidRPr="007D5EBD" w:rsidRDefault="009A5A06" w:rsidP="007D5EBD">
            <w:pPr>
              <w:jc w:val="center"/>
              <w:rPr>
                <w:szCs w:val="22"/>
              </w:rPr>
            </w:pPr>
            <w:r w:rsidRPr="007D5EBD">
              <w:rPr>
                <w:rFonts w:ascii="Arial Narrow" w:hAnsi="Arial Narrow"/>
                <w:sz w:val="22"/>
                <w:szCs w:val="22"/>
              </w:rPr>
              <w:t>(% ΑΕΠ πρώτου εξαμήνου προηγούμενου έτους, σε σταθερές τιμές)</w:t>
            </w:r>
          </w:p>
        </w:tc>
      </w:tr>
      <w:tr w:rsidR="009A5A06" w:rsidTr="007D5EBD">
        <w:tc>
          <w:tcPr>
            <w:tcW w:w="9286" w:type="dxa"/>
          </w:tcPr>
          <w:p w:rsidR="009A5A06" w:rsidRPr="007D5EBD" w:rsidRDefault="009A5A06" w:rsidP="007D5EBD">
            <w:pPr>
              <w:jc w:val="both"/>
              <w:rPr>
                <w:szCs w:val="22"/>
              </w:rPr>
            </w:pPr>
          </w:p>
          <w:p w:rsidR="009A5A06" w:rsidRPr="007D5EBD" w:rsidRDefault="00CD721B" w:rsidP="007D5EBD">
            <w:pPr>
              <w:tabs>
                <w:tab w:val="left" w:pos="709"/>
              </w:tabs>
              <w:ind w:left="709" w:right="425" w:hanging="284"/>
              <w:jc w:val="both"/>
              <w:rPr>
                <w:szCs w:val="22"/>
              </w:rPr>
            </w:pPr>
            <w:r w:rsidRPr="0084795D">
              <w:rPr>
                <w:noProof/>
                <w:szCs w:val="22"/>
              </w:rPr>
              <w:pict>
                <v:shape id="Γράφημα 1" o:spid="_x0000_i1028" type="#_x0000_t75" style="width:416.5pt;height:271.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">
                  <v:imagedata r:id="rId12" o:title=""/>
                  <o:lock v:ext="edit" aspectratio="f"/>
                </v:shape>
              </w:pict>
            </w:r>
          </w:p>
          <w:p w:rsidR="009A5A06" w:rsidRPr="007D5EBD" w:rsidRDefault="009A5A06" w:rsidP="007D5EBD">
            <w:pPr>
              <w:tabs>
                <w:tab w:val="left" w:pos="709"/>
              </w:tabs>
              <w:ind w:left="709" w:right="425" w:hanging="284"/>
              <w:jc w:val="both"/>
              <w:rPr>
                <w:rFonts w:ascii="Arial Narrow" w:hAnsi="Arial Narrow"/>
                <w:sz w:val="20"/>
                <w:szCs w:val="20"/>
              </w:rPr>
            </w:pPr>
            <w:r w:rsidRPr="007D5EBD">
              <w:rPr>
                <w:rFonts w:ascii="Arial Narrow" w:hAnsi="Arial Narrow"/>
                <w:sz w:val="20"/>
                <w:szCs w:val="20"/>
              </w:rPr>
              <w:t>Πηγή:  Τριμηνιαίοι Εθνικοί Λογαριασμοί 2ου τριμήνου 2020 (Ελληνική Στατιστική Αρχή).</w:t>
            </w:r>
          </w:p>
        </w:tc>
      </w:tr>
    </w:tbl>
    <w:p w:rsidR="009A5A06" w:rsidRDefault="009A5A06" w:rsidP="009A5A06">
      <w:pPr>
        <w:jc w:val="both"/>
        <w:rPr>
          <w:szCs w:val="22"/>
        </w:rPr>
      </w:pPr>
    </w:p>
    <w:p w:rsidR="009A5A06" w:rsidRPr="009A5A06" w:rsidRDefault="009A5A06" w:rsidP="00064F7A">
      <w:pPr>
        <w:jc w:val="both"/>
      </w:pPr>
    </w:p>
    <w:p w:rsidR="00064F7A" w:rsidRDefault="00064F7A" w:rsidP="00064F7A">
      <w:pPr>
        <w:jc w:val="both"/>
      </w:pPr>
      <w:r w:rsidRPr="00DF27D1">
        <w:t>Το μέγεθος της ύφεσης του δεύτερου τριμήνου</w:t>
      </w:r>
      <w:r>
        <w:t xml:space="preserve"> εκτιμάται ότι </w:t>
      </w:r>
      <w:r w:rsidRPr="00DF27D1">
        <w:t xml:space="preserve">θα ήταν </w:t>
      </w:r>
      <w:r>
        <w:t>σημαντικά</w:t>
      </w:r>
      <w:r w:rsidRPr="00DF27D1">
        <w:t xml:space="preserve"> μεγαλύτερο χωρίς τα μέτρα στήριξης της ελληνικής οικονομίας</w:t>
      </w:r>
      <w:r>
        <w:t>,</w:t>
      </w:r>
      <w:r w:rsidRPr="00DF27D1">
        <w:t xml:space="preserve"> που εφαρμόστηκαν </w:t>
      </w:r>
      <w:r>
        <w:t>προς</w:t>
      </w:r>
      <w:r w:rsidRPr="00DF27D1">
        <w:t xml:space="preserve"> αντιστάθμιση της επίδρασης των μέτρων </w:t>
      </w:r>
      <w:r>
        <w:t>κοινωνικής αποστασιοποίησης</w:t>
      </w:r>
      <w:r w:rsidRPr="00DF27D1">
        <w:t xml:space="preserve">. Από την εξαγγελία του πρώτου πακέτου μέτρων έως σήμερα, τα μέτρα στήριξης </w:t>
      </w:r>
      <w:r>
        <w:t>(δημοσιονομικά, αναβολής φόρων και ρε</w:t>
      </w:r>
      <w:r>
        <w:t>υ</w:t>
      </w:r>
      <w:r>
        <w:t xml:space="preserve">στότητας) </w:t>
      </w:r>
      <w:r w:rsidRPr="00DF27D1">
        <w:t xml:space="preserve">αποτιμούνται σε </w:t>
      </w:r>
      <w:r>
        <w:t>21,5</w:t>
      </w:r>
      <w:r w:rsidRPr="00DF27D1">
        <w:t xml:space="preserve"> </w:t>
      </w:r>
      <w:r>
        <w:t>δισ</w:t>
      </w:r>
      <w:r w:rsidRPr="00DF27D1">
        <w:t>. ευρώ συνολικά για το 2020, με τη</w:t>
      </w:r>
      <w:r>
        <w:t xml:space="preserve"> θετική</w:t>
      </w:r>
      <w:r w:rsidRPr="00DF27D1">
        <w:t xml:space="preserve"> επίδρασ</w:t>
      </w:r>
      <w:r>
        <w:t>ή</w:t>
      </w:r>
      <w:r w:rsidRPr="00DF27D1">
        <w:t xml:space="preserve"> τους στην οικονομία να εκτιμάται σε 6,0% του ΑΕΠ.</w:t>
      </w:r>
    </w:p>
    <w:p w:rsidR="00064F7A" w:rsidRDefault="00064F7A" w:rsidP="00064F7A">
      <w:pPr>
        <w:jc w:val="both"/>
      </w:pPr>
    </w:p>
    <w:p w:rsidR="00064F7A" w:rsidRPr="00DF27D1" w:rsidRDefault="00064F7A" w:rsidP="00064F7A">
      <w:pPr>
        <w:jc w:val="both"/>
      </w:pPr>
      <w:r>
        <w:t xml:space="preserve">Από </w:t>
      </w:r>
      <w:r w:rsidRPr="00DF27D1">
        <w:t>τον Μάρτιο του 2020</w:t>
      </w:r>
      <w:r>
        <w:t xml:space="preserve">, </w:t>
      </w:r>
      <w:r w:rsidRPr="00DF27D1">
        <w:t>η Ευρωπαϊκή Επιτροπή έλαβε</w:t>
      </w:r>
      <w:r>
        <w:t xml:space="preserve"> αντίστοιχες</w:t>
      </w:r>
      <w:r w:rsidRPr="00DF27D1">
        <w:t xml:space="preserve"> σημαντικές πρωτοβο</w:t>
      </w:r>
      <w:r w:rsidRPr="00DF27D1">
        <w:t>υ</w:t>
      </w:r>
      <w:r w:rsidRPr="00DF27D1">
        <w:t xml:space="preserve">λίες </w:t>
      </w:r>
      <w:r>
        <w:t>γ</w:t>
      </w:r>
      <w:r w:rsidRPr="00DF27D1">
        <w:t>ια την αντιμετώπιση του οικονομικού σκέλους της κρίσης, που έδωσαν επιπρόσθετους βαθμούς ελευθερίας στις εθνικές κυβερνήσεις για την παροχή στήριξης στις οικονομίες τους, μέσω των δημοσιονομικών μέτρων και των μέτρων ρευστότητας και εγγυήσεων που εφάρμ</w:t>
      </w:r>
      <w:r w:rsidRPr="00DF27D1">
        <w:t>ο</w:t>
      </w:r>
      <w:r w:rsidRPr="00DF27D1">
        <w:t xml:space="preserve">σαν. Μεταξύ των πρωτοβουλιών της Ευρωπαϊκής Επιτροπής, </w:t>
      </w:r>
      <w:r>
        <w:t>πρωτεύοντα</w:t>
      </w:r>
      <w:r w:rsidRPr="00DF27D1">
        <w:t xml:space="preserve"> ρόλο είχε η χαλ</w:t>
      </w:r>
      <w:r w:rsidRPr="00DF27D1">
        <w:t>ά</w:t>
      </w:r>
      <w:r w:rsidRPr="00DF27D1">
        <w:lastRenderedPageBreak/>
        <w:t>ρωση των ευρωπαϊκών δημοσιονομικών κανόνων για το 2020</w:t>
      </w:r>
      <w:r w:rsidRPr="00DF27D1">
        <w:rPr>
          <w:rStyle w:val="ab"/>
        </w:rPr>
        <w:footnoteReference w:id="9"/>
      </w:r>
      <w:r w:rsidRPr="00DF27D1">
        <w:t xml:space="preserve">, δεδομένου ότι </w:t>
      </w:r>
      <w:r>
        <w:t>η</w:t>
      </w:r>
      <w:r w:rsidRPr="00DF27D1">
        <w:rPr>
          <w:color w:val="000000"/>
        </w:rPr>
        <w:t xml:space="preserve"> κάμψη της οικονομικής δραστηριότητας</w:t>
      </w:r>
      <w:r>
        <w:rPr>
          <w:color w:val="000000"/>
        </w:rPr>
        <w:t xml:space="preserve"> σε συνδυασμό με το κόστος των μέτρων ενίσχυσης της οικον</w:t>
      </w:r>
      <w:r>
        <w:rPr>
          <w:color w:val="000000"/>
        </w:rPr>
        <w:t>ο</w:t>
      </w:r>
      <w:r>
        <w:rPr>
          <w:color w:val="000000"/>
        </w:rPr>
        <w:t>μίας</w:t>
      </w:r>
      <w:r w:rsidRPr="00DF27D1">
        <w:rPr>
          <w:color w:val="000000"/>
        </w:rPr>
        <w:t xml:space="preserve">, </w:t>
      </w:r>
      <w:r>
        <w:rPr>
          <w:color w:val="000000"/>
        </w:rPr>
        <w:t>ήταν</w:t>
      </w:r>
      <w:r w:rsidRPr="00DF27D1">
        <w:rPr>
          <w:color w:val="000000"/>
        </w:rPr>
        <w:t xml:space="preserve"> προδιαγεγραμμένο ότι θα επιφέρουν σημαντική αύξηση των δημοσιονομικών ε</w:t>
      </w:r>
      <w:r w:rsidRPr="00DF27D1">
        <w:rPr>
          <w:color w:val="000000"/>
        </w:rPr>
        <w:t>λ</w:t>
      </w:r>
      <w:r w:rsidRPr="00DF27D1">
        <w:rPr>
          <w:color w:val="000000"/>
        </w:rPr>
        <w:t>λειμμάτων των κρατών-μελών.</w:t>
      </w:r>
      <w:r w:rsidRPr="00DF27D1">
        <w:t xml:space="preserve"> Η χαλάρωση των δημοσιονομικών στόχων έλαβε χώρα αρχ</w:t>
      </w:r>
      <w:r w:rsidRPr="00DF27D1">
        <w:t>ι</w:t>
      </w:r>
      <w:r w:rsidRPr="00DF27D1">
        <w:t>κά μέσω της διάταξης του Συμφώνου Σταθερότητας και Ανάπτυξης για ασυνήθεις περιστ</w:t>
      </w:r>
      <w:r w:rsidRPr="00DF27D1">
        <w:t>ά</w:t>
      </w:r>
      <w:r w:rsidRPr="00DF27D1">
        <w:t>σεις, και στη συνέχεια μέσω της γενικής ρήτρας διαφυγής</w:t>
      </w:r>
      <w:r w:rsidRPr="00DF27D1">
        <w:rPr>
          <w:rStyle w:val="ab"/>
        </w:rPr>
        <w:footnoteReference w:id="10"/>
      </w:r>
      <w:r w:rsidRPr="00DF27D1">
        <w:t>, η οποία ενεργοποιήθηκε για πρώτη φορά από τη θέσπισή της το 2011</w:t>
      </w:r>
      <w:r w:rsidRPr="00DF27D1">
        <w:rPr>
          <w:rStyle w:val="ab"/>
          <w:color w:val="000000"/>
        </w:rPr>
        <w:footnoteReference w:id="11"/>
      </w:r>
      <w:r w:rsidRPr="00DF27D1">
        <w:t xml:space="preserve">. </w:t>
      </w:r>
    </w:p>
    <w:p w:rsidR="00227EC0" w:rsidRDefault="00227EC0" w:rsidP="000D05B1">
      <w:pPr>
        <w:jc w:val="both"/>
        <w:rPr>
          <w:szCs w:val="22"/>
        </w:rPr>
      </w:pPr>
    </w:p>
    <w:p w:rsidR="004F70E9" w:rsidRPr="004F70E9" w:rsidRDefault="004F70E9" w:rsidP="004F70E9">
      <w:pPr>
        <w:jc w:val="both"/>
        <w:rPr>
          <w:szCs w:val="22"/>
        </w:rPr>
      </w:pPr>
      <w:r w:rsidRPr="004F70E9">
        <w:rPr>
          <w:szCs w:val="22"/>
        </w:rPr>
        <w:t>Η ως άνω εξέλιξη αναστέλλει την υποχρέωση της Ελλάδας για επίτευξη του στόχου πρωτ</w:t>
      </w:r>
      <w:r w:rsidRPr="004F70E9">
        <w:rPr>
          <w:szCs w:val="22"/>
        </w:rPr>
        <w:t>ο</w:t>
      </w:r>
      <w:r w:rsidRPr="004F70E9">
        <w:rPr>
          <w:szCs w:val="22"/>
        </w:rPr>
        <w:t xml:space="preserve">γενούς πλεονάσματος της Γενικής Κυβέρνησης ίσου με 3,5% του ΑΕΠ για το τρέχον έτος, διευκολύνοντας τη λήψη μέτρων στήριξης της οικονομίας λόγω πανδημίας. </w:t>
      </w:r>
    </w:p>
    <w:p w:rsidR="004F70E9" w:rsidRDefault="004F70E9" w:rsidP="004F70E9">
      <w:pPr>
        <w:jc w:val="both"/>
        <w:rPr>
          <w:szCs w:val="22"/>
        </w:rPr>
      </w:pPr>
    </w:p>
    <w:p w:rsidR="004F70E9" w:rsidRPr="004F70E9" w:rsidRDefault="004F70E9" w:rsidP="004F70E9">
      <w:pPr>
        <w:jc w:val="both"/>
        <w:rPr>
          <w:szCs w:val="22"/>
        </w:rPr>
      </w:pPr>
      <w:r w:rsidRPr="004F70E9">
        <w:rPr>
          <w:szCs w:val="22"/>
        </w:rPr>
        <w:t>Δεδομένης της συνεπαγόμενης επιβάρυνσης του δημοσιονομικού αποτελέσματος και του ε</w:t>
      </w:r>
      <w:r w:rsidRPr="004F70E9">
        <w:rPr>
          <w:szCs w:val="22"/>
        </w:rPr>
        <w:t>λ</w:t>
      </w:r>
      <w:r w:rsidRPr="004F70E9">
        <w:rPr>
          <w:szCs w:val="22"/>
        </w:rPr>
        <w:t>ληνικού δημόσιου χρέους, η ταχύτητα της οικονομικής ανάκαμψης, μέσω της στήριξης των επιχειρήσεων και της απασχόλησης, είναι πρωτεύουσας σημασίας, ώστε η επιστροφή σε θ</w:t>
      </w:r>
      <w:r w:rsidRPr="004F70E9">
        <w:rPr>
          <w:szCs w:val="22"/>
        </w:rPr>
        <w:t>ε</w:t>
      </w:r>
      <w:r w:rsidRPr="004F70E9">
        <w:rPr>
          <w:szCs w:val="22"/>
        </w:rPr>
        <w:t>τικό δημοσιονομικό αποτέλεσμα να είναι ταχεία και δυναμική. Προς το σκοπό αυτό, η ελλ</w:t>
      </w:r>
      <w:r w:rsidRPr="004F70E9">
        <w:rPr>
          <w:szCs w:val="22"/>
        </w:rPr>
        <w:t>η</w:t>
      </w:r>
      <w:r w:rsidRPr="004F70E9">
        <w:rPr>
          <w:szCs w:val="22"/>
        </w:rPr>
        <w:t>νική κυβέρνηση έλαβε</w:t>
      </w:r>
      <w:r w:rsidR="00BE5772">
        <w:rPr>
          <w:szCs w:val="22"/>
        </w:rPr>
        <w:t xml:space="preserve">, πέραν των δημοσιονομικών, </w:t>
      </w:r>
      <w:r w:rsidRPr="004F70E9">
        <w:rPr>
          <w:szCs w:val="22"/>
        </w:rPr>
        <w:t xml:space="preserve">επιπλέον μέτρα με χαρακτήρα τόσο </w:t>
      </w:r>
      <w:r w:rsidR="0031449C">
        <w:rPr>
          <w:szCs w:val="22"/>
        </w:rPr>
        <w:t>αν</w:t>
      </w:r>
      <w:r w:rsidR="0031449C">
        <w:rPr>
          <w:szCs w:val="22"/>
        </w:rPr>
        <w:t>α</w:t>
      </w:r>
      <w:r w:rsidR="0031449C">
        <w:rPr>
          <w:szCs w:val="22"/>
        </w:rPr>
        <w:t>στο</w:t>
      </w:r>
      <w:r w:rsidR="00767841">
        <w:rPr>
          <w:szCs w:val="22"/>
        </w:rPr>
        <w:t>λής πληρωμής υποχρεώσεων</w:t>
      </w:r>
      <w:r w:rsidRPr="004F70E9">
        <w:rPr>
          <w:szCs w:val="22"/>
        </w:rPr>
        <w:t xml:space="preserve"> (ύψους 1,2 δισ. ευρώ), όσο και </w:t>
      </w:r>
      <w:r w:rsidR="0031449C">
        <w:rPr>
          <w:szCs w:val="22"/>
        </w:rPr>
        <w:t xml:space="preserve">ενίσχυσης της </w:t>
      </w:r>
      <w:r w:rsidRPr="004F70E9">
        <w:rPr>
          <w:szCs w:val="22"/>
        </w:rPr>
        <w:t>ρευστότητας (ύψους 8,5 δισ. ευρώ συμπεριλαμβανομένης της εκτιμώμενης μόχλευσης</w:t>
      </w:r>
      <w:r w:rsidR="00767841">
        <w:rPr>
          <w:szCs w:val="22"/>
        </w:rPr>
        <w:t xml:space="preserve"> από το τραπεζικό σύστημα</w:t>
      </w:r>
      <w:r w:rsidRPr="004F70E9">
        <w:rPr>
          <w:szCs w:val="22"/>
        </w:rPr>
        <w:t xml:space="preserve">). </w:t>
      </w:r>
    </w:p>
    <w:p w:rsidR="004F70E9" w:rsidRDefault="004F70E9" w:rsidP="004F70E9">
      <w:pPr>
        <w:jc w:val="both"/>
        <w:rPr>
          <w:szCs w:val="22"/>
        </w:rPr>
      </w:pPr>
    </w:p>
    <w:p w:rsidR="004F70E9" w:rsidRPr="004F70E9" w:rsidRDefault="004F70E9" w:rsidP="004F70E9">
      <w:pPr>
        <w:jc w:val="both"/>
        <w:rPr>
          <w:szCs w:val="22"/>
        </w:rPr>
      </w:pPr>
      <w:r w:rsidRPr="004F70E9">
        <w:rPr>
          <w:szCs w:val="22"/>
        </w:rPr>
        <w:t xml:space="preserve">Τα ως άνω μέτρα καλύπτουν ένα ευρύ φάσμα </w:t>
      </w:r>
      <w:r w:rsidR="00C220B1">
        <w:rPr>
          <w:szCs w:val="22"/>
        </w:rPr>
        <w:t>στήριξης</w:t>
      </w:r>
      <w:r w:rsidR="00C220B1" w:rsidRPr="004F70E9">
        <w:rPr>
          <w:szCs w:val="22"/>
        </w:rPr>
        <w:t xml:space="preserve"> </w:t>
      </w:r>
      <w:r w:rsidRPr="004F70E9">
        <w:rPr>
          <w:szCs w:val="22"/>
        </w:rPr>
        <w:t>εισοδήματος και κάλυψης δαπανών για τα φυσικά και νομικά πρόσωπα που επλήγησαν από την αναστολή λειτουργίας οικονομ</w:t>
      </w:r>
      <w:r w:rsidRPr="004F70E9">
        <w:rPr>
          <w:szCs w:val="22"/>
        </w:rPr>
        <w:t>ι</w:t>
      </w:r>
      <w:r w:rsidRPr="004F70E9">
        <w:rPr>
          <w:szCs w:val="22"/>
        </w:rPr>
        <w:t xml:space="preserve">κών κλάδων και εργασιακών συμβάσεων, λόγω της υγειονομικής κρίσης. Η θετική επίδραση των μέτρων αυτών στην οικονομική ανάκαμψη βραχυπρόθεσμα είναι καθοριστική, με το </w:t>
      </w:r>
      <w:r w:rsidRPr="004F70E9">
        <w:rPr>
          <w:szCs w:val="22"/>
        </w:rPr>
        <w:t>ύ</w:t>
      </w:r>
      <w:r w:rsidRPr="004F70E9">
        <w:rPr>
          <w:szCs w:val="22"/>
        </w:rPr>
        <w:t>ψος τους στο δεύτερο τρίμηνο του έτους να ανέρχεται σε 5,5 δισ. ευρώ, αμβλύνοντας το β</w:t>
      </w:r>
      <w:r w:rsidRPr="004F70E9">
        <w:rPr>
          <w:szCs w:val="22"/>
        </w:rPr>
        <w:t>α</w:t>
      </w:r>
      <w:r w:rsidRPr="004F70E9">
        <w:rPr>
          <w:szCs w:val="22"/>
        </w:rPr>
        <w:t>θύτερο σημείο της ύφεσης. Την ίδια στιγμή, ορισμένα εξ αυτών διαμορφώνουν ένα πλαίσιο «εγγυημένης απασχόλησης» για το κρίσιμο πρώτο διάστημα χαλάρωσης των μέτρων κοιν</w:t>
      </w:r>
      <w:r w:rsidRPr="004F70E9">
        <w:rPr>
          <w:szCs w:val="22"/>
        </w:rPr>
        <w:t>ω</w:t>
      </w:r>
      <w:r w:rsidRPr="004F70E9">
        <w:rPr>
          <w:szCs w:val="22"/>
        </w:rPr>
        <w:t xml:space="preserve">νικής αποστασιοποίησης, μέσω της ρήτρας μη απόλυσης εργαζομένων. </w:t>
      </w:r>
    </w:p>
    <w:p w:rsidR="004F70E9" w:rsidRDefault="004F70E9" w:rsidP="004F70E9">
      <w:pPr>
        <w:jc w:val="both"/>
        <w:rPr>
          <w:szCs w:val="22"/>
        </w:rPr>
      </w:pPr>
    </w:p>
    <w:p w:rsidR="004F70E9" w:rsidRPr="004F70E9" w:rsidRDefault="004F70E9" w:rsidP="004F70E9">
      <w:pPr>
        <w:jc w:val="both"/>
        <w:rPr>
          <w:szCs w:val="22"/>
        </w:rPr>
      </w:pPr>
      <w:r w:rsidRPr="004F70E9">
        <w:rPr>
          <w:szCs w:val="22"/>
        </w:rPr>
        <w:t>Σε αυτό το πλαίσιο εμπίπτει η αποζημίωση ειδικού σκοπού</w:t>
      </w:r>
      <w:r w:rsidRPr="004F70E9">
        <w:rPr>
          <w:szCs w:val="22"/>
          <w:vertAlign w:val="superscript"/>
        </w:rPr>
        <w:footnoteReference w:id="12"/>
      </w:r>
      <w:r w:rsidRPr="004F70E9">
        <w:rPr>
          <w:szCs w:val="22"/>
        </w:rPr>
        <w:t xml:space="preserve"> ύψους 534 ευρώ για αυτοαπ</w:t>
      </w:r>
      <w:r w:rsidRPr="004F70E9">
        <w:rPr>
          <w:szCs w:val="22"/>
        </w:rPr>
        <w:t>α</w:t>
      </w:r>
      <w:r w:rsidRPr="004F70E9">
        <w:rPr>
          <w:szCs w:val="22"/>
        </w:rPr>
        <w:t>σχολούμενους, επιχειρηματίες που απασχολούν έως 20 άτομα και ατομικές επιχειρήσεις που επλήγησαν από την υγειονομική κρίση, καθώς και για εργαζόμενους που η σύμβασή τους τ</w:t>
      </w:r>
      <w:r w:rsidRPr="004F70E9">
        <w:rPr>
          <w:szCs w:val="22"/>
        </w:rPr>
        <w:t>έ</w:t>
      </w:r>
      <w:r w:rsidRPr="004F70E9">
        <w:rPr>
          <w:szCs w:val="22"/>
        </w:rPr>
        <w:t xml:space="preserve">θηκε σε αναστολή, με κάλυψη των ασφαλιστικών εισφορών τους από το κράτος, από τον Μάρτιο 2020 και μετά. </w:t>
      </w:r>
    </w:p>
    <w:p w:rsidR="004F70E9" w:rsidRDefault="004F70E9" w:rsidP="004F70E9">
      <w:pPr>
        <w:jc w:val="both"/>
        <w:rPr>
          <w:szCs w:val="22"/>
        </w:rPr>
      </w:pPr>
    </w:p>
    <w:p w:rsidR="004F70E9" w:rsidRPr="004F70E9" w:rsidRDefault="004F70E9" w:rsidP="004F70E9">
      <w:pPr>
        <w:jc w:val="both"/>
        <w:rPr>
          <w:szCs w:val="22"/>
        </w:rPr>
      </w:pPr>
      <w:r w:rsidRPr="004F70E9">
        <w:rPr>
          <w:szCs w:val="22"/>
        </w:rPr>
        <w:lastRenderedPageBreak/>
        <w:t>Άλλα κύρια μέτρα με δημοσιονομικό αντίκτυπο</w:t>
      </w:r>
      <w:r w:rsidRPr="004F70E9">
        <w:rPr>
          <w:szCs w:val="22"/>
          <w:vertAlign w:val="superscript"/>
        </w:rPr>
        <w:footnoteReference w:id="13"/>
      </w:r>
      <w:r w:rsidRPr="004F70E9">
        <w:rPr>
          <w:szCs w:val="22"/>
        </w:rPr>
        <w:t xml:space="preserve"> αποτέλεσαν η χρηματοδότηση επιχειρήσ</w:t>
      </w:r>
      <w:r w:rsidRPr="004F70E9">
        <w:rPr>
          <w:szCs w:val="22"/>
        </w:rPr>
        <w:t>ε</w:t>
      </w:r>
      <w:r w:rsidRPr="004F70E9">
        <w:rPr>
          <w:szCs w:val="22"/>
        </w:rPr>
        <w:t xml:space="preserve">ων με τη μορφή επιστρεπτέας προκαταβολής, με </w:t>
      </w:r>
      <w:r w:rsidR="00B35338">
        <w:rPr>
          <w:szCs w:val="22"/>
        </w:rPr>
        <w:t>τη διάθεση περί των 4 δισ. ευρώ έως τα τέλη του 2020</w:t>
      </w:r>
      <w:r w:rsidRPr="004F70E9">
        <w:rPr>
          <w:szCs w:val="22"/>
        </w:rPr>
        <w:t>, η μείωση της προκαταβολής φόρου για επιχειρήσεις που επλήγησαν από την υγει</w:t>
      </w:r>
      <w:r w:rsidRPr="004F70E9">
        <w:rPr>
          <w:szCs w:val="22"/>
        </w:rPr>
        <w:t>ο</w:t>
      </w:r>
      <w:r w:rsidRPr="004F70E9">
        <w:rPr>
          <w:szCs w:val="22"/>
        </w:rPr>
        <w:t>νομική κρίση, το πρόγραμμα «Γέφυρα» για επιδότηση δανείων με υποθήκη την πρώτη κατο</w:t>
      </w:r>
      <w:r w:rsidRPr="004F70E9">
        <w:rPr>
          <w:szCs w:val="22"/>
        </w:rPr>
        <w:t>ι</w:t>
      </w:r>
      <w:r w:rsidRPr="004F70E9">
        <w:rPr>
          <w:szCs w:val="22"/>
        </w:rPr>
        <w:t>κία και ο μηχανισμός «ΣΥΝ-ΕΡΓΑΣΙΑ» για την οικονομική ενίσχυση βραχυχρόνιας εργασ</w:t>
      </w:r>
      <w:r w:rsidRPr="004F70E9">
        <w:rPr>
          <w:szCs w:val="22"/>
        </w:rPr>
        <w:t>ί</w:t>
      </w:r>
      <w:r w:rsidRPr="004F70E9">
        <w:rPr>
          <w:szCs w:val="22"/>
        </w:rPr>
        <w:t xml:space="preserve">ας, με στόχο τη διατήρηση θέσεων εργασίας πλήρους απασχόλησης με χρηματοδότηση από το ευρωπαϊκό πρόγραμμα </w:t>
      </w:r>
      <w:r w:rsidRPr="004F70E9">
        <w:rPr>
          <w:szCs w:val="22"/>
          <w:lang w:val="en-US"/>
        </w:rPr>
        <w:t>SURE</w:t>
      </w:r>
      <w:r w:rsidRPr="004F70E9">
        <w:rPr>
          <w:szCs w:val="22"/>
        </w:rPr>
        <w:t xml:space="preserve">. </w:t>
      </w:r>
    </w:p>
    <w:p w:rsidR="004F70E9" w:rsidRDefault="004F70E9" w:rsidP="004F70E9">
      <w:pPr>
        <w:jc w:val="both"/>
        <w:rPr>
          <w:szCs w:val="22"/>
        </w:rPr>
      </w:pPr>
    </w:p>
    <w:p w:rsidR="004F70E9" w:rsidRPr="004F70E9" w:rsidRDefault="004F70E9" w:rsidP="004F70E9">
      <w:pPr>
        <w:jc w:val="both"/>
        <w:rPr>
          <w:szCs w:val="22"/>
        </w:rPr>
      </w:pPr>
      <w:r w:rsidRPr="004F70E9">
        <w:rPr>
          <w:szCs w:val="22"/>
        </w:rPr>
        <w:t>Τα μέτρα αυτά αναμένεται να έχουν επίδραση στο ΑΕΠ, κυρίως μέσω της στήριξης της απ</w:t>
      </w:r>
      <w:r w:rsidRPr="004F70E9">
        <w:rPr>
          <w:szCs w:val="22"/>
        </w:rPr>
        <w:t>α</w:t>
      </w:r>
      <w:r w:rsidRPr="004F70E9">
        <w:rPr>
          <w:szCs w:val="22"/>
        </w:rPr>
        <w:t>σχόλησης, του διαθέσιμου εισοδήματος και της ιδιωτικής κατανάλωσης, και δευτερευόντως μέσω των επενδύσεων και των εξαγωγών. Επιπρόσθετα, στήριξη του ΑΕΠ μέσω της δημόσ</w:t>
      </w:r>
      <w:r w:rsidRPr="004F70E9">
        <w:rPr>
          <w:szCs w:val="22"/>
        </w:rPr>
        <w:t>ι</w:t>
      </w:r>
      <w:r w:rsidRPr="004F70E9">
        <w:rPr>
          <w:szCs w:val="22"/>
        </w:rPr>
        <w:t>ας κατανάλωσης αναμένεται να προέλθει από τις έκτακτες δημόσιες δαπάνες για την αντιμ</w:t>
      </w:r>
      <w:r w:rsidRPr="004F70E9">
        <w:rPr>
          <w:szCs w:val="22"/>
        </w:rPr>
        <w:t>ε</w:t>
      </w:r>
      <w:r w:rsidRPr="004F70E9">
        <w:rPr>
          <w:szCs w:val="22"/>
        </w:rPr>
        <w:t xml:space="preserve">τώπιση του </w:t>
      </w:r>
      <w:proofErr w:type="spellStart"/>
      <w:r w:rsidRPr="004F70E9">
        <w:rPr>
          <w:szCs w:val="22"/>
          <w:lang w:val="en-US"/>
        </w:rPr>
        <w:t>Covid</w:t>
      </w:r>
      <w:proofErr w:type="spellEnd"/>
      <w:r w:rsidRPr="004F70E9">
        <w:rPr>
          <w:szCs w:val="22"/>
        </w:rPr>
        <w:t>-19 (συμπεριλαμβανομένων των νέων προσλήψεων στο Εθνικό Σύστημα Υγείας και του έκτακτου επιδόματος Πάσχα για τους υγειονομικούς υπαλλήλους και τους υπαλλήλους της Πολιτικής Προστασίας).</w:t>
      </w:r>
    </w:p>
    <w:p w:rsidR="004F70E9" w:rsidRDefault="004F70E9" w:rsidP="004F70E9">
      <w:pPr>
        <w:jc w:val="both"/>
        <w:rPr>
          <w:szCs w:val="22"/>
        </w:rPr>
      </w:pPr>
    </w:p>
    <w:p w:rsidR="004F70E9" w:rsidRPr="004F70E9" w:rsidRDefault="004F70E9" w:rsidP="004F70E9">
      <w:pPr>
        <w:jc w:val="both"/>
        <w:rPr>
          <w:szCs w:val="22"/>
        </w:rPr>
      </w:pPr>
      <w:r w:rsidRPr="004F70E9">
        <w:rPr>
          <w:szCs w:val="22"/>
        </w:rPr>
        <w:t>Από την άλλη πλευρά, στα μέτρα ρευστότητας που υιοθετήθηκαν συγκαταλέγεται, αφενός, το πρόγραμμα παροχής δανείων κεφαλαίου κίνησης με διετή επιδότηση επιτοκίου λόγω πανδ</w:t>
      </w:r>
      <w:r w:rsidRPr="004F70E9">
        <w:rPr>
          <w:szCs w:val="22"/>
        </w:rPr>
        <w:t>η</w:t>
      </w:r>
      <w:r w:rsidRPr="004F70E9">
        <w:rPr>
          <w:szCs w:val="22"/>
        </w:rPr>
        <w:t>μίας από το ΤΕΠΙΧ ΙΙ, προς μικρομεσαίες επιχειρήσεις σε αναστολή ή περιορισμό λειτουργ</w:t>
      </w:r>
      <w:r w:rsidRPr="004F70E9">
        <w:rPr>
          <w:szCs w:val="22"/>
        </w:rPr>
        <w:t>ί</w:t>
      </w:r>
      <w:r w:rsidRPr="004F70E9">
        <w:rPr>
          <w:szCs w:val="22"/>
        </w:rPr>
        <w:t>ας. Αφετέρου, έχει συσταθεί το Ταμείο Εγγυοδοσίας Επιχειρήσεων Covid-19, ως ανεξάρτητη χρηματοδοτική μονάδα στο πλαίσιο της Ελληνικής Αναπτυξιακής Τράπεζας, για να  χρημ</w:t>
      </w:r>
      <w:r w:rsidRPr="004F70E9">
        <w:rPr>
          <w:szCs w:val="22"/>
        </w:rPr>
        <w:t>α</w:t>
      </w:r>
      <w:r w:rsidRPr="004F70E9">
        <w:rPr>
          <w:szCs w:val="22"/>
        </w:rPr>
        <w:t>τοδοτηθούν με εγγυημένα δάνεια κεφαλαίου κίνησης οι μικρές, μεσαίες και μεγάλες επιχε</w:t>
      </w:r>
      <w:r w:rsidRPr="004F70E9">
        <w:rPr>
          <w:szCs w:val="22"/>
        </w:rPr>
        <w:t>ι</w:t>
      </w:r>
      <w:r w:rsidRPr="004F70E9">
        <w:rPr>
          <w:szCs w:val="22"/>
        </w:rPr>
        <w:t>ρήσεις της χώρας. Τα συνολικά διαθέσιμα κεφάλαια των δύο κύκλων του Ταμείου Εγγυοδ</w:t>
      </w:r>
      <w:r w:rsidRPr="004F70E9">
        <w:rPr>
          <w:szCs w:val="22"/>
        </w:rPr>
        <w:t>ο</w:t>
      </w:r>
      <w:r w:rsidRPr="004F70E9">
        <w:rPr>
          <w:szCs w:val="22"/>
        </w:rPr>
        <w:t xml:space="preserve">σίας Επιχειρήσεων </w:t>
      </w:r>
      <w:r w:rsidR="009A5A06">
        <w:rPr>
          <w:szCs w:val="22"/>
        </w:rPr>
        <w:t>Covid-19</w:t>
      </w:r>
      <w:r w:rsidR="00261D58">
        <w:rPr>
          <w:szCs w:val="22"/>
        </w:rPr>
        <w:t xml:space="preserve"> ανέρχονται σε περίπου 2</w:t>
      </w:r>
      <w:r w:rsidRPr="004F70E9">
        <w:rPr>
          <w:szCs w:val="22"/>
        </w:rPr>
        <w:t xml:space="preserve"> δισ. ευρώ</w:t>
      </w:r>
      <w:r w:rsidR="00B35338">
        <w:rPr>
          <w:szCs w:val="22"/>
        </w:rPr>
        <w:t>, που με τη μόχλευση αγγ</w:t>
      </w:r>
      <w:r w:rsidR="00B35338">
        <w:rPr>
          <w:szCs w:val="22"/>
        </w:rPr>
        <w:t>ί</w:t>
      </w:r>
      <w:r w:rsidR="00B35338">
        <w:rPr>
          <w:szCs w:val="22"/>
        </w:rPr>
        <w:t>ζουν τα 7 δισ. ευρώ</w:t>
      </w:r>
      <w:r w:rsidRPr="004F70E9">
        <w:rPr>
          <w:szCs w:val="22"/>
        </w:rPr>
        <w:t xml:space="preserve">. </w:t>
      </w:r>
    </w:p>
    <w:p w:rsidR="00C3719B" w:rsidRDefault="00C3719B" w:rsidP="004F70E9">
      <w:pPr>
        <w:jc w:val="both"/>
        <w:rPr>
          <w:szCs w:val="22"/>
        </w:rPr>
      </w:pPr>
    </w:p>
    <w:p w:rsidR="004F70E9" w:rsidRPr="004F70E9" w:rsidRDefault="004F70E9" w:rsidP="004F70E9">
      <w:pPr>
        <w:jc w:val="both"/>
        <w:rPr>
          <w:szCs w:val="22"/>
        </w:rPr>
      </w:pPr>
      <w:r w:rsidRPr="004F70E9">
        <w:rPr>
          <w:szCs w:val="22"/>
        </w:rPr>
        <w:t xml:space="preserve">Πέραν των ανωτέρω μέτρων, θεσπίστηκε και το πλαίσιο χορήγησης </w:t>
      </w:r>
      <w:proofErr w:type="spellStart"/>
      <w:r w:rsidRPr="004F70E9">
        <w:rPr>
          <w:szCs w:val="22"/>
        </w:rPr>
        <w:t>μικροχρηματοδοτήσεων</w:t>
      </w:r>
      <w:proofErr w:type="spellEnd"/>
      <w:r w:rsidRPr="004F70E9">
        <w:rPr>
          <w:szCs w:val="22"/>
        </w:rPr>
        <w:t xml:space="preserve"> (ν. 4701/2020) για τη χορήγηση δανείων έως 25.000 ευρώ χωρίς εμπράγματες εξασφαλίσεις σε πολύ μικρές επιχειρήσεις</w:t>
      </w:r>
      <w:r w:rsidRPr="004F70E9">
        <w:rPr>
          <w:szCs w:val="22"/>
          <w:vertAlign w:val="superscript"/>
        </w:rPr>
        <w:footnoteReference w:id="14"/>
      </w:r>
      <w:r w:rsidRPr="004F70E9">
        <w:rPr>
          <w:szCs w:val="22"/>
        </w:rPr>
        <w:t>. Οι χορηγήσεις αναμένεται να ξεκινήσουν ως το τέλος του τρ</w:t>
      </w:r>
      <w:r w:rsidRPr="004F70E9">
        <w:rPr>
          <w:szCs w:val="22"/>
        </w:rPr>
        <w:t>έ</w:t>
      </w:r>
      <w:r w:rsidRPr="004F70E9">
        <w:rPr>
          <w:szCs w:val="22"/>
        </w:rPr>
        <w:t xml:space="preserve">χοντος έτους, δίνοντας ώθηση στην ανάκαμψη των πληγεισών πολύ μικρών επιχειρήσεων με δυσκολία εύρεσης ρευστότητας από άλλες πηγές. </w:t>
      </w:r>
    </w:p>
    <w:p w:rsidR="00C3719B" w:rsidRDefault="00C3719B" w:rsidP="004F70E9">
      <w:pPr>
        <w:jc w:val="both"/>
        <w:rPr>
          <w:szCs w:val="22"/>
        </w:rPr>
      </w:pPr>
    </w:p>
    <w:p w:rsidR="006144CE" w:rsidRDefault="004F70E9" w:rsidP="004F70E9">
      <w:pPr>
        <w:jc w:val="both"/>
        <w:rPr>
          <w:szCs w:val="22"/>
        </w:rPr>
      </w:pPr>
      <w:r w:rsidRPr="004F70E9">
        <w:rPr>
          <w:szCs w:val="22"/>
        </w:rPr>
        <w:t>Τα ως άνω εθνικά μέτρα συμπληρώνουν τα διαθέσιμα για την Ελλάδα εργαλεία στήριξης που έχουν υιοθετηθεί σε πανευρωπαϊκό επίπεδο, μεταξύ των οποίων το Πανευρωπαϊκό Ταμείο Εγγυήσεων υπό την Ευρωπαϊκή Τράπεζα Επενδύσεων (</w:t>
      </w:r>
      <w:proofErr w:type="spellStart"/>
      <w:r w:rsidRPr="004F70E9">
        <w:rPr>
          <w:szCs w:val="22"/>
        </w:rPr>
        <w:t>ΕΤΕπ</w:t>
      </w:r>
      <w:proofErr w:type="spellEnd"/>
      <w:r w:rsidRPr="004F70E9">
        <w:rPr>
          <w:szCs w:val="22"/>
        </w:rPr>
        <w:t>) για τη χρηματοδότηση επιχε</w:t>
      </w:r>
      <w:r w:rsidRPr="004F70E9">
        <w:rPr>
          <w:szCs w:val="22"/>
        </w:rPr>
        <w:t>ι</w:t>
      </w:r>
      <w:r w:rsidRPr="004F70E9">
        <w:rPr>
          <w:szCs w:val="22"/>
        </w:rPr>
        <w:t>ρήσεων, ιδιαίτερα μικρομεσαίων και το μέσο για την παροχή χρηματοδότησης με τη μορφή δανείων για την προστασία της απασχόλησης (SURE).</w:t>
      </w:r>
    </w:p>
    <w:p w:rsidR="006144CE" w:rsidRDefault="006144CE" w:rsidP="004F70E9">
      <w:pPr>
        <w:jc w:val="both"/>
        <w:rPr>
          <w:szCs w:val="22"/>
        </w:rPr>
      </w:pPr>
    </w:p>
    <w:p w:rsidR="004F70E9" w:rsidRPr="00415535" w:rsidRDefault="004F70E9" w:rsidP="004F70E9">
      <w:pPr>
        <w:jc w:val="both"/>
        <w:rPr>
          <w:szCs w:val="22"/>
        </w:rPr>
      </w:pPr>
      <w:r w:rsidRPr="004F70E9">
        <w:rPr>
          <w:szCs w:val="22"/>
        </w:rPr>
        <w:t>Όφελος για την ελληνική οικονομία προκύπτει και από το έκτακτο πρόγραμμα αγοράς στο</w:t>
      </w:r>
      <w:r w:rsidRPr="004F70E9">
        <w:rPr>
          <w:szCs w:val="22"/>
        </w:rPr>
        <w:t>ι</w:t>
      </w:r>
      <w:r w:rsidRPr="004F70E9">
        <w:rPr>
          <w:szCs w:val="22"/>
        </w:rPr>
        <w:t>χείων ενεργητικού λόγω της πανδημίας (</w:t>
      </w:r>
      <w:r w:rsidRPr="004F70E9">
        <w:rPr>
          <w:szCs w:val="22"/>
          <w:lang w:val="en-US"/>
        </w:rPr>
        <w:t>PEPP</w:t>
      </w:r>
      <w:r w:rsidRPr="004F70E9">
        <w:rPr>
          <w:szCs w:val="22"/>
        </w:rPr>
        <w:t>), που αποφασίστηκε από την Ευρωπαϊκή Κ</w:t>
      </w:r>
      <w:r w:rsidRPr="004F70E9">
        <w:rPr>
          <w:szCs w:val="22"/>
        </w:rPr>
        <w:t>ε</w:t>
      </w:r>
      <w:r w:rsidRPr="004F70E9">
        <w:rPr>
          <w:szCs w:val="22"/>
        </w:rPr>
        <w:t>ντρική Τράπεζα, με συνολικό ύψος 1.350</w:t>
      </w:r>
      <w:r w:rsidRPr="004F70E9">
        <w:rPr>
          <w:bCs/>
          <w:szCs w:val="22"/>
        </w:rPr>
        <w:t xml:space="preserve"> δισ. ευρώ </w:t>
      </w:r>
      <w:r w:rsidRPr="004F70E9">
        <w:rPr>
          <w:szCs w:val="22"/>
        </w:rPr>
        <w:t xml:space="preserve">για την αγορά ιδιωτικών και δημόσιων τίτλων κατά τη διάρκεια της κρίσης, επιπλέον του προγράμματος ύψους 120 δισ. ευρώ που είχε αποφασιστεί προηγουμένως. Η Ευρωπαϊκή Κεντρική Τράπεζα αποφάσισε υπέρ της </w:t>
      </w:r>
      <w:proofErr w:type="spellStart"/>
      <w:r w:rsidRPr="004F70E9">
        <w:rPr>
          <w:szCs w:val="22"/>
        </w:rPr>
        <w:t>επ</w:t>
      </w:r>
      <w:r w:rsidRPr="004F70E9">
        <w:rPr>
          <w:szCs w:val="22"/>
        </w:rPr>
        <w:t>ι</w:t>
      </w:r>
      <w:r w:rsidRPr="004F70E9">
        <w:rPr>
          <w:szCs w:val="22"/>
        </w:rPr>
        <w:t>λεξιμότητας</w:t>
      </w:r>
      <w:proofErr w:type="spellEnd"/>
      <w:r w:rsidRPr="004F70E9">
        <w:rPr>
          <w:szCs w:val="22"/>
        </w:rPr>
        <w:t xml:space="preserve"> των ελληνικών ομολόγων στο πρόγραμμα βάσει παρέκκλισης, αξιολογώντας τις </w:t>
      </w:r>
      <w:r w:rsidRPr="004F70E9">
        <w:rPr>
          <w:szCs w:val="22"/>
        </w:rPr>
        <w:lastRenderedPageBreak/>
        <w:t xml:space="preserve">προ της πανδημίας θετικές εξελίξεις στην ελληνική οικονομία και τις χρηματοπιστωτικές </w:t>
      </w:r>
      <w:r w:rsidRPr="004F70E9">
        <w:rPr>
          <w:szCs w:val="22"/>
        </w:rPr>
        <w:t>α</w:t>
      </w:r>
      <w:r w:rsidRPr="004F70E9">
        <w:rPr>
          <w:szCs w:val="22"/>
        </w:rPr>
        <w:t>γορές</w:t>
      </w:r>
      <w:r w:rsidRPr="004F70E9">
        <w:rPr>
          <w:szCs w:val="22"/>
          <w:vertAlign w:val="superscript"/>
        </w:rPr>
        <w:footnoteReference w:id="15"/>
      </w:r>
      <w:r w:rsidRPr="004F70E9">
        <w:rPr>
          <w:szCs w:val="22"/>
        </w:rPr>
        <w:t xml:space="preserve">. </w:t>
      </w:r>
    </w:p>
    <w:p w:rsidR="009A5A06" w:rsidRPr="00415535" w:rsidRDefault="009A5A06" w:rsidP="004F70E9">
      <w:pPr>
        <w:jc w:val="both"/>
        <w:rPr>
          <w:szCs w:val="22"/>
        </w:rPr>
      </w:pPr>
    </w:p>
    <w:p w:rsidR="004F70E9" w:rsidRPr="004F70E9" w:rsidRDefault="004F70E9" w:rsidP="004F70E9">
      <w:pPr>
        <w:jc w:val="both"/>
        <w:rPr>
          <w:szCs w:val="22"/>
        </w:rPr>
      </w:pPr>
      <w:r w:rsidRPr="004F70E9">
        <w:rPr>
          <w:szCs w:val="22"/>
        </w:rPr>
        <w:t>Σε συνέχεια του πρώτου ευρωπαϊκού πακέτου για την αντιμετώπιση των οικονομικών επ</w:t>
      </w:r>
      <w:r w:rsidRPr="004F70E9">
        <w:rPr>
          <w:szCs w:val="22"/>
        </w:rPr>
        <w:t>ι</w:t>
      </w:r>
      <w:r w:rsidRPr="004F70E9">
        <w:rPr>
          <w:szCs w:val="22"/>
        </w:rPr>
        <w:t>πτώσεων της πανδημίας, η Σύνοδος Κορυφής της 17</w:t>
      </w:r>
      <w:r w:rsidRPr="004F70E9">
        <w:rPr>
          <w:szCs w:val="22"/>
          <w:vertAlign w:val="superscript"/>
        </w:rPr>
        <w:t>ης</w:t>
      </w:r>
      <w:r w:rsidRPr="004F70E9">
        <w:rPr>
          <w:szCs w:val="22"/>
        </w:rPr>
        <w:t xml:space="preserve"> - 21</w:t>
      </w:r>
      <w:r w:rsidRPr="004F70E9">
        <w:rPr>
          <w:szCs w:val="22"/>
          <w:vertAlign w:val="superscript"/>
        </w:rPr>
        <w:t>ης</w:t>
      </w:r>
      <w:r w:rsidRPr="004F70E9">
        <w:rPr>
          <w:szCs w:val="22"/>
        </w:rPr>
        <w:t xml:space="preserve"> Ιουλίου ενέκρινε το σχέδιο αν</w:t>
      </w:r>
      <w:r w:rsidRPr="004F70E9">
        <w:rPr>
          <w:szCs w:val="22"/>
        </w:rPr>
        <w:t>ά</w:t>
      </w:r>
      <w:r w:rsidRPr="004F70E9">
        <w:rPr>
          <w:szCs w:val="22"/>
        </w:rPr>
        <w:t>καμψης της Ευρώπης ‘</w:t>
      </w:r>
      <w:r w:rsidRPr="004F70E9">
        <w:rPr>
          <w:szCs w:val="22"/>
          <w:lang w:val="en-US"/>
        </w:rPr>
        <w:t>Next</w:t>
      </w:r>
      <w:r w:rsidRPr="004F70E9">
        <w:rPr>
          <w:szCs w:val="22"/>
        </w:rPr>
        <w:t xml:space="preserve"> </w:t>
      </w:r>
      <w:r w:rsidRPr="004F70E9">
        <w:rPr>
          <w:szCs w:val="22"/>
          <w:lang w:val="en-US"/>
        </w:rPr>
        <w:t>Generation</w:t>
      </w:r>
      <w:r w:rsidRPr="004F70E9">
        <w:rPr>
          <w:szCs w:val="22"/>
        </w:rPr>
        <w:t xml:space="preserve"> </w:t>
      </w:r>
      <w:r w:rsidRPr="004F70E9">
        <w:rPr>
          <w:szCs w:val="22"/>
          <w:lang w:val="en-US"/>
        </w:rPr>
        <w:t>EU</w:t>
      </w:r>
      <w:r w:rsidRPr="004F70E9">
        <w:rPr>
          <w:szCs w:val="22"/>
        </w:rPr>
        <w:t>’ ύψους 750 δισ. ευρώ, εκ των οποίων 390 δισ. ευρώ υπό μορφή επιχορηγήσεων και 360 δισ. ευρώ υπό μορφή δανείων προς τα κράτη-μέλη. Το σχέδιο δίνει προτεραιότητα σε κομβικούς τομείς για το μέλλον της Ευρώπης, όπως είναι η πράσινη ανάπτυξη και ο ψηφιακός μετασχηματισμός των οικονομιών. Εκ των ως άνω, στ</w:t>
      </w:r>
      <w:r w:rsidR="00672E27">
        <w:rPr>
          <w:szCs w:val="22"/>
        </w:rPr>
        <w:t>ην Ελλάδα έχουν κατανεμηθεί 32</w:t>
      </w:r>
      <w:r w:rsidRPr="004F70E9">
        <w:rPr>
          <w:szCs w:val="22"/>
        </w:rPr>
        <w:t xml:space="preserve"> δισ. ευρώ, εκ των οποίων 19</w:t>
      </w:r>
      <w:r w:rsidR="00672E27">
        <w:rPr>
          <w:szCs w:val="22"/>
        </w:rPr>
        <w:t>,3</w:t>
      </w:r>
      <w:r w:rsidRPr="004F70E9">
        <w:rPr>
          <w:szCs w:val="22"/>
        </w:rPr>
        <w:t xml:space="preserve"> δισ. ευρώ σε επιχορηγήσεις και 12,7 δισ. ευρώ υπό μορφή δανείου. Πρόκειται για πόρους επιπρόσθετους του νέου Πολυετούς Δημοσιονομικού Πλαισίου.</w:t>
      </w:r>
    </w:p>
    <w:p w:rsidR="00C3719B" w:rsidRDefault="00C3719B" w:rsidP="004F70E9">
      <w:pPr>
        <w:jc w:val="both"/>
        <w:rPr>
          <w:szCs w:val="22"/>
        </w:rPr>
      </w:pPr>
    </w:p>
    <w:p w:rsidR="004F70E9" w:rsidRPr="004F70E9" w:rsidRDefault="004F70E9" w:rsidP="004F70E9">
      <w:pPr>
        <w:jc w:val="both"/>
        <w:rPr>
          <w:szCs w:val="22"/>
        </w:rPr>
      </w:pPr>
      <w:r w:rsidRPr="004F70E9">
        <w:rPr>
          <w:szCs w:val="22"/>
        </w:rPr>
        <w:t>Με τα δεδομένα αυτά, η Ελλάδα επεξεργάζεται ένα συνεκτικό Εθνικό Στρατηγικό Σχέδιο για τη βέλτιστη παραγωγική αξιοποίηση και μόχλευση όλων των διαθέσιμων κεφαλαίων από το ‘</w:t>
      </w:r>
      <w:r w:rsidRPr="004F70E9">
        <w:rPr>
          <w:szCs w:val="22"/>
          <w:lang w:val="en-US"/>
        </w:rPr>
        <w:t>Next</w:t>
      </w:r>
      <w:r w:rsidRPr="004F70E9">
        <w:rPr>
          <w:szCs w:val="22"/>
        </w:rPr>
        <w:t xml:space="preserve"> </w:t>
      </w:r>
      <w:r w:rsidRPr="004F70E9">
        <w:rPr>
          <w:szCs w:val="22"/>
          <w:lang w:val="en-US"/>
        </w:rPr>
        <w:t>Generation</w:t>
      </w:r>
      <w:r w:rsidRPr="004F70E9">
        <w:rPr>
          <w:szCs w:val="22"/>
        </w:rPr>
        <w:t xml:space="preserve"> </w:t>
      </w:r>
      <w:r w:rsidRPr="004F70E9">
        <w:rPr>
          <w:szCs w:val="22"/>
          <w:lang w:val="en-US"/>
        </w:rPr>
        <w:t>EU</w:t>
      </w:r>
      <w:r w:rsidRPr="004F70E9">
        <w:rPr>
          <w:szCs w:val="22"/>
        </w:rPr>
        <w:t>’, καθώς και των πόρων από το Πολυετές Δημοσιονομικό Πλαίσιο 2021-2027, βασισμένο στις προτάσεις και στις στρατηγικές κατευθύνσεις της Ευρωπαϊκής Επιτροπής για το Σχέδιο Ανάπτυξης της Ελληνικής Οικονομίας.</w:t>
      </w:r>
    </w:p>
    <w:p w:rsidR="00C3719B" w:rsidRDefault="00C3719B" w:rsidP="004F70E9">
      <w:pPr>
        <w:jc w:val="both"/>
        <w:rPr>
          <w:szCs w:val="22"/>
        </w:rPr>
      </w:pPr>
    </w:p>
    <w:p w:rsidR="004F70E9" w:rsidRPr="004F70E9" w:rsidRDefault="004F70E9" w:rsidP="004F70E9">
      <w:pPr>
        <w:jc w:val="both"/>
        <w:rPr>
          <w:szCs w:val="22"/>
        </w:rPr>
      </w:pPr>
      <w:r w:rsidRPr="004F70E9">
        <w:rPr>
          <w:szCs w:val="22"/>
        </w:rPr>
        <w:t xml:space="preserve">Η υλοποίηση του σχεδίου, η οποία θα συντελεστεί με συνεργασία όλων των συναρμόδιων Υπουργείων, καθώς και τη συμμετοχή του ιδιωτικού τομέα, θα συντονίζεται </w:t>
      </w:r>
      <w:r w:rsidR="00B34AF3">
        <w:rPr>
          <w:szCs w:val="22"/>
        </w:rPr>
        <w:t xml:space="preserve">στη διάρκεια της εφαρμογής του </w:t>
      </w:r>
      <w:r w:rsidRPr="004F70E9">
        <w:rPr>
          <w:szCs w:val="22"/>
        </w:rPr>
        <w:t xml:space="preserve">από το </w:t>
      </w:r>
      <w:r w:rsidR="00672E27">
        <w:rPr>
          <w:szCs w:val="22"/>
        </w:rPr>
        <w:t>Υ</w:t>
      </w:r>
      <w:r w:rsidR="00B34AF3">
        <w:rPr>
          <w:szCs w:val="22"/>
        </w:rPr>
        <w:t>πουργείο Οικονομικών</w:t>
      </w:r>
      <w:r w:rsidRPr="004F70E9">
        <w:rPr>
          <w:szCs w:val="22"/>
        </w:rPr>
        <w:t>, ώστε να διασφαλισθεί η αποτελεσματικότ</w:t>
      </w:r>
      <w:r w:rsidRPr="004F70E9">
        <w:rPr>
          <w:szCs w:val="22"/>
        </w:rPr>
        <w:t>η</w:t>
      </w:r>
      <w:r w:rsidRPr="004F70E9">
        <w:rPr>
          <w:szCs w:val="22"/>
        </w:rPr>
        <w:t>τα στην επίτευξη των στόχων. Οι προτεραιότητες του υπό διαμόρφωση σχεδίου εστιάζουν: α) στη στήριξη της επιχειρηματικότητας, την προσέλκυση ιδιωτικών επενδύσεων και την προ</w:t>
      </w:r>
      <w:r w:rsidRPr="004F70E9">
        <w:rPr>
          <w:szCs w:val="22"/>
        </w:rPr>
        <w:t>ώ</w:t>
      </w:r>
      <w:r w:rsidRPr="004F70E9">
        <w:rPr>
          <w:szCs w:val="22"/>
        </w:rPr>
        <w:t>θηση της καινοτομίας, β) στην ενίσχυση της απασχόλησης και της κοινωνικής συνοχής, γ) στην πράσινη ανάπτυξη, δ) στον ψηφιακό μετασχηματισμό και την τεχνολογική αναβάθμιση δημόσιου και ιδιωτικού τομέα, ε) στην αναβάθμιση των υποδομών και τη στήριξη της περ</w:t>
      </w:r>
      <w:r w:rsidRPr="004F70E9">
        <w:rPr>
          <w:szCs w:val="22"/>
        </w:rPr>
        <w:t>ι</w:t>
      </w:r>
      <w:r w:rsidRPr="004F70E9">
        <w:rPr>
          <w:szCs w:val="22"/>
        </w:rPr>
        <w:t>φέρειας</w:t>
      </w:r>
      <w:r w:rsidR="00B34AF3">
        <w:rPr>
          <w:szCs w:val="22"/>
        </w:rPr>
        <w:t xml:space="preserve">, σε συνδυασμό και συμπληρωματικά με τα άλλα προγράμματα της Ευρωπαϊκής </w:t>
      </w:r>
      <w:r w:rsidR="00B34AF3">
        <w:rPr>
          <w:szCs w:val="22"/>
        </w:rPr>
        <w:t>Έ</w:t>
      </w:r>
      <w:r w:rsidR="00B34AF3">
        <w:rPr>
          <w:szCs w:val="22"/>
        </w:rPr>
        <w:t>νωσης που αποτυπώνονται στο Πολυετές Δημοσιονομικό Πλαίσιο 2021-2027</w:t>
      </w:r>
      <w:r w:rsidRPr="004F70E9">
        <w:rPr>
          <w:szCs w:val="22"/>
        </w:rPr>
        <w:t>.</w:t>
      </w:r>
    </w:p>
    <w:p w:rsidR="00C3719B" w:rsidRDefault="00C3719B" w:rsidP="004F70E9">
      <w:pPr>
        <w:jc w:val="both"/>
        <w:rPr>
          <w:szCs w:val="22"/>
        </w:rPr>
      </w:pPr>
    </w:p>
    <w:p w:rsidR="004F70E9" w:rsidRPr="004F70E9" w:rsidRDefault="004F70E9" w:rsidP="004F70E9">
      <w:pPr>
        <w:jc w:val="both"/>
        <w:rPr>
          <w:szCs w:val="22"/>
        </w:rPr>
      </w:pPr>
      <w:r w:rsidRPr="004F70E9">
        <w:rPr>
          <w:szCs w:val="22"/>
        </w:rPr>
        <w:t>Η επιτυχία του εν λόγω σχεδίου αποτελεί κλειδί ώστε να καταστεί πρόσκαιρη η επιδείνωση, λόγω της πανδημίας, των ανισορροπιών της ελληνικής οικονομίας που κληροδότησε η οικ</w:t>
      </w:r>
      <w:r w:rsidRPr="004F70E9">
        <w:rPr>
          <w:szCs w:val="22"/>
        </w:rPr>
        <w:t>ο</w:t>
      </w:r>
      <w:r w:rsidRPr="004F70E9">
        <w:rPr>
          <w:szCs w:val="22"/>
        </w:rPr>
        <w:t>νομική κρίση του 2009 στην Ελλάδα (υψηλό δημόσιο χρέος, υψηλό ποσοστό ανεργίας, υψ</w:t>
      </w:r>
      <w:r w:rsidRPr="004F70E9">
        <w:rPr>
          <w:szCs w:val="22"/>
        </w:rPr>
        <w:t>η</w:t>
      </w:r>
      <w:r w:rsidRPr="004F70E9">
        <w:rPr>
          <w:szCs w:val="22"/>
        </w:rPr>
        <w:t xml:space="preserve">λό ποσοστό μη εξυπηρετούμενων δανείων και μεγάλο επενδυτικό κενό). </w:t>
      </w:r>
    </w:p>
    <w:p w:rsidR="00C3719B" w:rsidRDefault="00C3719B" w:rsidP="004F70E9">
      <w:pPr>
        <w:jc w:val="both"/>
        <w:rPr>
          <w:szCs w:val="22"/>
        </w:rPr>
      </w:pPr>
    </w:p>
    <w:p w:rsidR="004F70E9" w:rsidRPr="004F70E9" w:rsidRDefault="004F70E9" w:rsidP="004F70E9">
      <w:pPr>
        <w:jc w:val="both"/>
        <w:rPr>
          <w:szCs w:val="22"/>
        </w:rPr>
      </w:pPr>
      <w:r w:rsidRPr="004F70E9">
        <w:rPr>
          <w:szCs w:val="22"/>
        </w:rPr>
        <w:t>Συνοψίζοντας, η συνισταμένη των οικονομικών επιπτώσεων από τα τρία βασικά κανάλια μ</w:t>
      </w:r>
      <w:r w:rsidRPr="004F70E9">
        <w:rPr>
          <w:szCs w:val="22"/>
        </w:rPr>
        <w:t>ε</w:t>
      </w:r>
      <w:r w:rsidRPr="004F70E9">
        <w:rPr>
          <w:szCs w:val="22"/>
        </w:rPr>
        <w:t>τάδοσης της υγειονομικής κρίσης (παραγωγή, απασχόληση και εγχώρια ζήτηση, εξωτερικός τομέας), καθώς και από τη μερικώς αντισταθμιστική δράση των μέτρων οικονομικής στήρ</w:t>
      </w:r>
      <w:r w:rsidRPr="004F70E9">
        <w:rPr>
          <w:szCs w:val="22"/>
        </w:rPr>
        <w:t>ι</w:t>
      </w:r>
      <w:r w:rsidRPr="004F70E9">
        <w:rPr>
          <w:szCs w:val="22"/>
        </w:rPr>
        <w:t>ξης, τοποθετεί την ύφεση για το σύνολο του 2020 στο 8,2%, κοντά στο εναλλακτικό σενάριο του Προγράμματος Σταθερότητας</w:t>
      </w:r>
      <w:r w:rsidRPr="004F70E9">
        <w:rPr>
          <w:szCs w:val="22"/>
          <w:vertAlign w:val="superscript"/>
        </w:rPr>
        <w:footnoteReference w:id="16"/>
      </w:r>
      <w:r w:rsidRPr="004F70E9">
        <w:rPr>
          <w:szCs w:val="22"/>
        </w:rPr>
        <w:t xml:space="preserve"> και σε αισθητά ευνοϊκότερο επίπεδο από τη θερινή εκτ</w:t>
      </w:r>
      <w:r w:rsidRPr="004F70E9">
        <w:rPr>
          <w:szCs w:val="22"/>
        </w:rPr>
        <w:t>ί</w:t>
      </w:r>
      <w:r w:rsidRPr="004F70E9">
        <w:rPr>
          <w:szCs w:val="22"/>
        </w:rPr>
        <w:t>μηση της Ευρωπαϊκής Επιτροπής για την Ευρωζώνη χωρίς τη συμπερίληψη της Ελλάδας</w:t>
      </w:r>
      <w:r w:rsidR="008825E0" w:rsidRPr="008825E0">
        <w:rPr>
          <w:szCs w:val="22"/>
        </w:rPr>
        <w:t xml:space="preserve">    </w:t>
      </w:r>
      <w:r w:rsidR="008D2708" w:rsidRPr="008D2708">
        <w:rPr>
          <w:szCs w:val="22"/>
        </w:rPr>
        <w:t xml:space="preserve"> </w:t>
      </w:r>
      <w:r w:rsidRPr="004F70E9">
        <w:rPr>
          <w:szCs w:val="22"/>
        </w:rPr>
        <w:t xml:space="preserve"> (-8,7%). Ο ρυθμός μείωσης του ΑΕΠ σε όρους αξίας αναμένεται να είναι συγκριτικά μεγαλ</w:t>
      </w:r>
      <w:r w:rsidRPr="004F70E9">
        <w:rPr>
          <w:szCs w:val="22"/>
        </w:rPr>
        <w:t>ύ</w:t>
      </w:r>
      <w:r w:rsidRPr="004F70E9">
        <w:rPr>
          <w:szCs w:val="22"/>
        </w:rPr>
        <w:t>τερος (-8,9%), εν μέσω καθοδικής πίεσης στις τιμές, λόγω της συρρίκνωσης της ζήτησης και των μειούμενων διεθνών τιμών πετρελαίου έναντι του 2019.</w:t>
      </w:r>
    </w:p>
    <w:p w:rsidR="00C3719B" w:rsidRDefault="00C3719B" w:rsidP="004F70E9">
      <w:pPr>
        <w:jc w:val="both"/>
        <w:rPr>
          <w:szCs w:val="22"/>
        </w:rPr>
      </w:pPr>
    </w:p>
    <w:p w:rsidR="004F70E9" w:rsidRPr="004F70E9" w:rsidRDefault="004F70E9" w:rsidP="004F70E9">
      <w:pPr>
        <w:jc w:val="both"/>
        <w:rPr>
          <w:szCs w:val="22"/>
        </w:rPr>
      </w:pPr>
      <w:r w:rsidRPr="004F70E9">
        <w:rPr>
          <w:szCs w:val="22"/>
        </w:rPr>
        <w:lastRenderedPageBreak/>
        <w:t>Η εγχώρια ζήτηση αναμένεται να έχει μεγαλύτερη αρνητική συμβολή στο ΑΕΠ στο σύνολο του έτους σε σχέση με τον εξωτερικό τομέα της οικονομίας, εξηγώντας το 60% της ύφεσης. Η πραγματική ιδιωτική κατανάλωση αναμένεται να μειωθεί κατά 6,0% έναντι του 2019, εν μέσω μείωσης της συνολικής απασχόλησης κατά 4,7% και της απασχόλησης των μισθωτών κατά 5,2%, που εκτιμάται ότι θα επιφέρει μείωση των αμοιβών εξαρτημένης εργασίας κατά 7%. Η μείωση αυτή οφείλεται αφενός στη μείωση του αριθμού των μισθωτών και αφετέρου στην απώλεια του 1,9% του μέσου ονομαστικού μισθού το 2020. Ο πραγματικός μέσος μ</w:t>
      </w:r>
      <w:r w:rsidRPr="004F70E9">
        <w:rPr>
          <w:szCs w:val="22"/>
        </w:rPr>
        <w:t>ι</w:t>
      </w:r>
      <w:r w:rsidRPr="004F70E9">
        <w:rPr>
          <w:szCs w:val="22"/>
        </w:rPr>
        <w:t xml:space="preserve">σθός εκτιμάται ότι θα μειωθεί λιγότερο, κατά 1,3% έναντι του 2019, εν μέσω μείωσης του Εν. ΔΤΚ κατά 0,6%. Η μέση παραγωγικότητα της εργασίας αναμένεται να υποχωρήσει κατά 3,7%. </w:t>
      </w:r>
    </w:p>
    <w:p w:rsidR="00995D12" w:rsidRDefault="00995D12" w:rsidP="004F70E9">
      <w:pPr>
        <w:jc w:val="both"/>
        <w:rPr>
          <w:szCs w:val="22"/>
        </w:rPr>
      </w:pPr>
    </w:p>
    <w:p w:rsidR="004F70E9" w:rsidRPr="004F70E9" w:rsidRDefault="004F70E9" w:rsidP="004F70E9">
      <w:pPr>
        <w:jc w:val="both"/>
        <w:rPr>
          <w:szCs w:val="22"/>
        </w:rPr>
      </w:pPr>
      <w:r w:rsidRPr="004F70E9">
        <w:rPr>
          <w:szCs w:val="22"/>
        </w:rPr>
        <w:t>Οι πραγματικές επενδύσεις αναμένεται να σημειώσουν περαιτέρω απώλειες στο δεύτερο εξ</w:t>
      </w:r>
      <w:r w:rsidRPr="004F70E9">
        <w:rPr>
          <w:szCs w:val="22"/>
        </w:rPr>
        <w:t>ά</w:t>
      </w:r>
      <w:r w:rsidRPr="004F70E9">
        <w:rPr>
          <w:szCs w:val="22"/>
        </w:rPr>
        <w:t>μηνο του έτους, φτάνοντας στο σύνολο του 2020 στο -10,9% έναντι του 2019, ως ανταν</w:t>
      </w:r>
      <w:r w:rsidRPr="004F70E9">
        <w:rPr>
          <w:szCs w:val="22"/>
        </w:rPr>
        <w:t>ά</w:t>
      </w:r>
      <w:r w:rsidRPr="004F70E9">
        <w:rPr>
          <w:szCs w:val="22"/>
        </w:rPr>
        <w:t>κλαση του χαμηλού επιπέδου δραστηριότητας στον κλάδο του τουρισμού και της αναζωπ</w:t>
      </w:r>
      <w:r w:rsidRPr="004F70E9">
        <w:rPr>
          <w:szCs w:val="22"/>
        </w:rPr>
        <w:t>ύ</w:t>
      </w:r>
      <w:r w:rsidRPr="004F70E9">
        <w:rPr>
          <w:szCs w:val="22"/>
        </w:rPr>
        <w:t>ρωσης της αβεβαιότητας διεθνώς όσον αφορά την επιδημιολογική εξέλιξη της κρίσης. Ωστ</w:t>
      </w:r>
      <w:r w:rsidRPr="004F70E9">
        <w:rPr>
          <w:szCs w:val="22"/>
        </w:rPr>
        <w:t>ό</w:t>
      </w:r>
      <w:r w:rsidRPr="004F70E9">
        <w:rPr>
          <w:szCs w:val="22"/>
        </w:rPr>
        <w:t xml:space="preserve">σο, οι επενδύσεις στον κλάδο των κατασκευών αναμένεται να παραμείνουν σε θετική πορεία στο σύνολο του έτους, στη βάση του ιδιαίτερα θετικού πρώτου εξαμήνου του 2020. </w:t>
      </w:r>
    </w:p>
    <w:p w:rsidR="00995D12" w:rsidRDefault="00995D12" w:rsidP="004F70E9">
      <w:pPr>
        <w:jc w:val="both"/>
        <w:rPr>
          <w:szCs w:val="22"/>
        </w:rPr>
      </w:pPr>
    </w:p>
    <w:p w:rsidR="004F70E9" w:rsidRPr="004F70E9" w:rsidRDefault="004F70E9" w:rsidP="004F70E9">
      <w:pPr>
        <w:jc w:val="both"/>
        <w:rPr>
          <w:szCs w:val="22"/>
        </w:rPr>
      </w:pPr>
      <w:r w:rsidRPr="004F70E9">
        <w:rPr>
          <w:szCs w:val="22"/>
        </w:rPr>
        <w:t xml:space="preserve">Οι εξαγωγές υπηρεσιών αναμένεται να υποστούν καθίζηση στο σύνολο του έτους (-45,4%), με κύρια την επίδραση της εισερχόμενης ταξιδιωτικής κίνησης και τις μικρότερες απώλειες των εισαγωγών υπηρεσιών να οδηγούν σε αρνητική συμβολή του ισοζυγίου υπηρεσιών στο ΑΕΠ κατά 5,5% του ΑΕΠ. Η μεγάλη αρνητική συμβολή </w:t>
      </w:r>
      <w:proofErr w:type="spellStart"/>
      <w:r w:rsidRPr="004F70E9">
        <w:rPr>
          <w:szCs w:val="22"/>
        </w:rPr>
        <w:t>υπεραντισταθμίζει</w:t>
      </w:r>
      <w:proofErr w:type="spellEnd"/>
      <w:r w:rsidRPr="004F70E9">
        <w:rPr>
          <w:szCs w:val="22"/>
        </w:rPr>
        <w:t xml:space="preserve"> την κατά 2,2% του ΑΕΠ θετική συμβολή των καθαρών εξαγωγών αγαθών, που οφείλεται στη συγκριτικά μεγαλύτερη πτώση του όγκου των εισαγωγών αγαθών</w:t>
      </w:r>
      <w:r w:rsidRPr="004F70E9">
        <w:rPr>
          <w:szCs w:val="22"/>
          <w:vertAlign w:val="superscript"/>
        </w:rPr>
        <w:footnoteReference w:id="17"/>
      </w:r>
      <w:r w:rsidRPr="004F70E9">
        <w:rPr>
          <w:szCs w:val="22"/>
        </w:rPr>
        <w:t xml:space="preserve"> (-12%) έναντι των εξαγωγών αγαθών (-6,8%).</w:t>
      </w:r>
    </w:p>
    <w:p w:rsidR="00995D12" w:rsidRDefault="00995D12" w:rsidP="004F70E9">
      <w:pPr>
        <w:jc w:val="both"/>
        <w:rPr>
          <w:szCs w:val="22"/>
        </w:rPr>
      </w:pPr>
    </w:p>
    <w:p w:rsidR="004F70E9" w:rsidRPr="004F70E9" w:rsidRDefault="004F70E9" w:rsidP="004F70E9">
      <w:pPr>
        <w:jc w:val="both"/>
        <w:rPr>
          <w:szCs w:val="22"/>
        </w:rPr>
      </w:pPr>
      <w:r w:rsidRPr="004F70E9">
        <w:rPr>
          <w:szCs w:val="22"/>
        </w:rPr>
        <w:t xml:space="preserve">Η προ της πανδημίας δυναμική μείωσης της ανεργίας αναμένεται να αναστραφεί προσωρινά στο σύνολο του 2020, με την αύξηση των ανέργων όμως να περιορίζεται σε 1,3 ποσοστιαίες μονάδες του εργατικού δυναμικού, εν μέσω μείωσης του τελευταίου κατά 3,1% έναντι του 2019 εξαιτίας της επιφυλακτικότητας στην προσφορά εργασίας σε περιόδους έξαρσης της πανδημίας. </w:t>
      </w:r>
    </w:p>
    <w:p w:rsidR="00995D12" w:rsidRDefault="00995D12" w:rsidP="004F70E9">
      <w:pPr>
        <w:jc w:val="both"/>
        <w:rPr>
          <w:szCs w:val="22"/>
        </w:rPr>
      </w:pPr>
    </w:p>
    <w:p w:rsidR="004F70E9" w:rsidRPr="004F70E9" w:rsidRDefault="004F70E9" w:rsidP="004F70E9">
      <w:pPr>
        <w:jc w:val="both"/>
        <w:rPr>
          <w:szCs w:val="22"/>
        </w:rPr>
      </w:pPr>
      <w:r w:rsidRPr="004F70E9">
        <w:rPr>
          <w:szCs w:val="22"/>
        </w:rPr>
        <w:t>Σταδιακή ανάκαμψη από τρίμηνο σε τρίμηνο αναμένεται για το πραγματικό ΑΕΠ από το τρ</w:t>
      </w:r>
      <w:r w:rsidRPr="004F70E9">
        <w:rPr>
          <w:szCs w:val="22"/>
        </w:rPr>
        <w:t>ί</w:t>
      </w:r>
      <w:r w:rsidRPr="004F70E9">
        <w:rPr>
          <w:szCs w:val="22"/>
        </w:rPr>
        <w:t>το τρίμηνο του 2020, εντούτοις η επαναφορά σε θετικούς τριμηνιαίους ρυθμούς ανάπτυξης σε ετήσια βάση αναμένεται το δεύτερο τρίμηνο του 2021.</w:t>
      </w:r>
    </w:p>
    <w:p w:rsidR="00227EC0" w:rsidRDefault="00227EC0" w:rsidP="000D05B1">
      <w:pPr>
        <w:jc w:val="both"/>
        <w:rPr>
          <w:szCs w:val="22"/>
        </w:rPr>
      </w:pPr>
    </w:p>
    <w:p w:rsidR="00B067F4" w:rsidRPr="007D29EA" w:rsidRDefault="00B067F4" w:rsidP="000D05B1">
      <w:pPr>
        <w:jc w:val="both"/>
        <w:rPr>
          <w:szCs w:val="22"/>
        </w:rPr>
      </w:pPr>
    </w:p>
    <w:p w:rsidR="000D05B1" w:rsidRPr="00626C39" w:rsidRDefault="000D05B1" w:rsidP="000D05B1">
      <w:pPr>
        <w:shd w:val="clear" w:color="auto" w:fill="BFBFBF"/>
        <w:tabs>
          <w:tab w:val="left" w:pos="540"/>
        </w:tabs>
        <w:jc w:val="both"/>
        <w:rPr>
          <w:rFonts w:ascii="Arial Narrow" w:hAnsi="Arial Narrow"/>
          <w:b/>
          <w:sz w:val="26"/>
          <w:szCs w:val="22"/>
        </w:rPr>
      </w:pPr>
      <w:r w:rsidRPr="00626C39">
        <w:rPr>
          <w:rFonts w:ascii="Arial Narrow" w:hAnsi="Arial Narrow"/>
          <w:b/>
          <w:sz w:val="26"/>
          <w:szCs w:val="22"/>
        </w:rPr>
        <w:t>2.</w:t>
      </w:r>
      <w:r w:rsidRPr="00626C39">
        <w:rPr>
          <w:rFonts w:ascii="Arial Narrow" w:hAnsi="Arial Narrow"/>
          <w:b/>
          <w:sz w:val="26"/>
          <w:szCs w:val="22"/>
        </w:rPr>
        <w:tab/>
      </w:r>
      <w:r w:rsidRPr="00626C39">
        <w:rPr>
          <w:rFonts w:ascii="Arial Narrow" w:hAnsi="Arial Narrow"/>
          <w:b/>
          <w:bCs/>
          <w:sz w:val="26"/>
          <w:szCs w:val="22"/>
        </w:rPr>
        <w:t>Νομισματικές και πιστωτικές εξελίξεις στην Ελλάδα</w:t>
      </w:r>
      <w:r w:rsidR="00C220B1">
        <w:rPr>
          <w:rFonts w:ascii="Arial Narrow" w:hAnsi="Arial Narrow"/>
          <w:b/>
          <w:bCs/>
          <w:sz w:val="26"/>
          <w:szCs w:val="22"/>
        </w:rPr>
        <w:t xml:space="preserve"> το 2020</w:t>
      </w:r>
    </w:p>
    <w:p w:rsidR="000D05B1" w:rsidRPr="00626C39" w:rsidRDefault="000D05B1" w:rsidP="000D05B1">
      <w:pPr>
        <w:jc w:val="both"/>
        <w:rPr>
          <w:szCs w:val="22"/>
        </w:rPr>
      </w:pPr>
    </w:p>
    <w:p w:rsidR="007E3FE5" w:rsidRPr="007E3FE5" w:rsidRDefault="007E3FE5" w:rsidP="007E3FE5">
      <w:pPr>
        <w:spacing w:line="238" w:lineRule="auto"/>
        <w:jc w:val="both"/>
        <w:rPr>
          <w:szCs w:val="22"/>
        </w:rPr>
      </w:pPr>
      <w:r w:rsidRPr="007E3FE5">
        <w:rPr>
          <w:szCs w:val="22"/>
        </w:rPr>
        <w:t>Το 2020 ο ετήσιος ρυθμός μεταβολής του συνόλου των εγχωρίων καταθέσεων επιβραδύνθ</w:t>
      </w:r>
      <w:r w:rsidRPr="007E3FE5">
        <w:rPr>
          <w:szCs w:val="22"/>
        </w:rPr>
        <w:t>η</w:t>
      </w:r>
      <w:r w:rsidRPr="007E3FE5">
        <w:rPr>
          <w:szCs w:val="22"/>
        </w:rPr>
        <w:t>κε έναντι του προηγούμενου έτους και διαμορφώθηκε, κατά μέσο όρο τους πρώτους επτά μ</w:t>
      </w:r>
      <w:r w:rsidRPr="007E3FE5">
        <w:rPr>
          <w:szCs w:val="22"/>
        </w:rPr>
        <w:t>ή</w:t>
      </w:r>
      <w:r w:rsidRPr="007E3FE5">
        <w:rPr>
          <w:szCs w:val="22"/>
        </w:rPr>
        <w:t xml:space="preserve">νες του έτους, σε 6,3% (μέσος ετήσιος ρυθμός κατά τους πρώτους επτά μήνες του 2019: 7,8%). Η παρατηρούμενη επιβράδυνση αποδίδεται κυρίως στις καταθέσεις προθεσμίας έως 2 έτη, οι οποίες υποχώρησαν με εντεινόμενο ρυθμό κατά τη διάρκεια των πρώτων επτά μηνών του τρέχοντος έτους (2020 </w:t>
      </w:r>
      <w:proofErr w:type="spellStart"/>
      <w:r w:rsidRPr="007E3FE5">
        <w:rPr>
          <w:szCs w:val="22"/>
        </w:rPr>
        <w:t>μ.ο</w:t>
      </w:r>
      <w:proofErr w:type="spellEnd"/>
      <w:r w:rsidRPr="007E3FE5">
        <w:rPr>
          <w:szCs w:val="22"/>
        </w:rPr>
        <w:t xml:space="preserve">.: -4,7%, 2019 </w:t>
      </w:r>
      <w:proofErr w:type="spellStart"/>
      <w:r w:rsidRPr="007E3FE5">
        <w:rPr>
          <w:szCs w:val="22"/>
        </w:rPr>
        <w:t>μ.ο</w:t>
      </w:r>
      <w:proofErr w:type="spellEnd"/>
      <w:r w:rsidRPr="007E3FE5">
        <w:rPr>
          <w:szCs w:val="22"/>
        </w:rPr>
        <w:t xml:space="preserve">.: 3,8%). Αντίθετα, οι καταθέσεις διάρκειας μίας ημέρας αυξήθηκαν με διψήφιο μέγεθος ετήσιου ρυθμού ανόδου, ο οποίος επιταχύνθηκε σταδιακά (2020 </w:t>
      </w:r>
      <w:proofErr w:type="spellStart"/>
      <w:r w:rsidRPr="007E3FE5">
        <w:rPr>
          <w:szCs w:val="22"/>
        </w:rPr>
        <w:t>μ.ο</w:t>
      </w:r>
      <w:proofErr w:type="spellEnd"/>
      <w:r w:rsidRPr="007E3FE5">
        <w:rPr>
          <w:szCs w:val="22"/>
        </w:rPr>
        <w:t xml:space="preserve">.: 12,7%, 2019 </w:t>
      </w:r>
      <w:proofErr w:type="spellStart"/>
      <w:r w:rsidRPr="007E3FE5">
        <w:rPr>
          <w:szCs w:val="22"/>
        </w:rPr>
        <w:t>μ.ο</w:t>
      </w:r>
      <w:proofErr w:type="spellEnd"/>
      <w:r w:rsidRPr="007E3FE5">
        <w:rPr>
          <w:szCs w:val="22"/>
        </w:rPr>
        <w:t>.: 10,9%). Η συρρίκνωση της διαφοράς του επιτοκίου καταθέσεων προθεσμίας από το επιτόκιο των καταθέσεων μίας ημέρας εκτιμάται ότι συνέβ</w:t>
      </w:r>
      <w:r w:rsidRPr="007E3FE5">
        <w:rPr>
          <w:szCs w:val="22"/>
        </w:rPr>
        <w:t>α</w:t>
      </w:r>
      <w:r w:rsidRPr="007E3FE5">
        <w:rPr>
          <w:szCs w:val="22"/>
        </w:rPr>
        <w:lastRenderedPageBreak/>
        <w:t>λε στη μετακίνηση πόρων μεταξύ των δύο κατηγοριών καταθέσεων. Επιπλέον του περιορ</w:t>
      </w:r>
      <w:r w:rsidRPr="007E3FE5">
        <w:rPr>
          <w:szCs w:val="22"/>
        </w:rPr>
        <w:t>ι</w:t>
      </w:r>
      <w:r w:rsidRPr="007E3FE5">
        <w:rPr>
          <w:szCs w:val="22"/>
        </w:rPr>
        <w:t xml:space="preserve">σμού του κόστους ευκαιρίας </w:t>
      </w:r>
      <w:proofErr w:type="spellStart"/>
      <w:r w:rsidRPr="007E3FE5">
        <w:rPr>
          <w:szCs w:val="22"/>
        </w:rPr>
        <w:t>διακράτησης</w:t>
      </w:r>
      <w:proofErr w:type="spellEnd"/>
      <w:r w:rsidRPr="007E3FE5">
        <w:rPr>
          <w:szCs w:val="22"/>
        </w:rPr>
        <w:t xml:space="preserve"> καταθέσεων αυξημένης ρευστότητας, η αύξηση του υπολοίπου των τρεχούμενων λογαριασμών, των καταθέσεων όψεως και των καταθέσεων ταμιευτηρίου, υποστηρίχθηκε από τη δέσμη μέτρων πολιτικής για τον περιορισμό των επ</w:t>
      </w:r>
      <w:r w:rsidRPr="007E3FE5">
        <w:rPr>
          <w:szCs w:val="22"/>
        </w:rPr>
        <w:t>ι</w:t>
      </w:r>
      <w:r w:rsidRPr="007E3FE5">
        <w:rPr>
          <w:szCs w:val="22"/>
        </w:rPr>
        <w:t>πτώσεων της πανδημίας στην πραγματική οικονομία, την αύξηση της χρησιμότητας των κ</w:t>
      </w:r>
      <w:r w:rsidRPr="007E3FE5">
        <w:rPr>
          <w:szCs w:val="22"/>
        </w:rPr>
        <w:t>α</w:t>
      </w:r>
      <w:r w:rsidRPr="007E3FE5">
        <w:rPr>
          <w:szCs w:val="22"/>
        </w:rPr>
        <w:t xml:space="preserve">ταθέσεων ως μέσου πληρωμών και πιθανώς την αναβολή καταναλωτικών δαπανών εκ μέρους των νοικοκυριών.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Όσον αφορά την ανάλυση κατά τομέα, οι τραπεζικές καταθέσεις των μη χρηματοπιστωτικών επιχειρήσεων αυξήθηκαν συνολικά περίπου κατά 4,8 δισ. ευρώ τους πρώτους επτά μήνες του έτους (έναντι αύξησης 0,4 δισ. ευρώ την ίδια περίοδο του 2019). Η άνοδος των καταθέσεων των μη χρηματοπιστωτικών επιχειρήσεων προήλθε επίσης κατά κύριο λόγο από καταθέσεις μίας ημέρας (3/4 της συνολικής ροής του επταμήνου Ιανουαρίου – Ιουλίου 2020) πιθανώς αντανακλώντας τη συγκέντρωση διαθεσίμων από τις επιχειρήσεις κατά την περίοδο της πα</w:t>
      </w:r>
      <w:r w:rsidRPr="007E3FE5">
        <w:rPr>
          <w:szCs w:val="22"/>
        </w:rPr>
        <w:t>ν</w:t>
      </w:r>
      <w:r w:rsidRPr="007E3FE5">
        <w:rPr>
          <w:szCs w:val="22"/>
        </w:rPr>
        <w:t>δημίας, είτε για λόγους πρόνοιας είτε λόγω πίστωσης προϊόντος δανείου ή χρηματοδοτικού εργαλείου υπέρ της ενίσχυσης ρευστότητας των επιχειρήσεων που επλήγησαν από την πα</w:t>
      </w:r>
      <w:r w:rsidRPr="007E3FE5">
        <w:rPr>
          <w:szCs w:val="22"/>
        </w:rPr>
        <w:t>ν</w:t>
      </w:r>
      <w:r w:rsidRPr="007E3FE5">
        <w:rPr>
          <w:szCs w:val="22"/>
        </w:rPr>
        <w:t xml:space="preserve">δημία. Παρά την αρνητική επίδραση που συνέχισε να ασκεί η συρρίκνωση των στεγαστικών και των καταναλωτικών δανείων, οι καταθέσεις των νοικοκυριών αυξήθηκαν κατά 3,3 δισ. ευρώ (έναντι αύξησης 3,1 δισ. ευρώ την ίδια περίοδο του 2019).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Ο ετήσιος ρυθμός μεταβολής του υπολοίπου της χρηματοδότησης προς τον τομέα της γενικής κυβέρνησης από το εγχώριο τραπεζικό σύστημα (συμπεριλαμβανομένης της Τραπέζης της Ελλάδος), ενώ ήταν αρνητικός το 2019, μεταστράφηκε το 2020 σε θετικό και επιταχύνθηκε έντονα. Αναλυτικότερα, ο εν λόγω ρυθμός μεταβολής ανήλθε σε 46,1% τον Ιούλιο του 2020 (έναντι -5,5% το Δεκέμβριο του 2019) και το επτάμηνο Ιανουαρίου – Ιουλίου 2020 διαμο</w:t>
      </w:r>
      <w:r w:rsidRPr="007E3FE5">
        <w:rPr>
          <w:szCs w:val="22"/>
        </w:rPr>
        <w:t>ρ</w:t>
      </w:r>
      <w:r w:rsidRPr="007E3FE5">
        <w:rPr>
          <w:szCs w:val="22"/>
        </w:rPr>
        <w:t>φώθηκε κατά μέσο όρο σε 16,4% έναντι -2,5% για το σύνολο του 2019. Η σημαντική ετήσια άνοδος του υπολοίπου της χρηματοδότησης προς τον τομέα της γενικής κυβέρνησης κατά μέσο όρο το εν λόγω διάστημα του 2020, ενισχύθηκε δραστικά από την αύξηση της αξίας του αποθέματος τίτλων του Ελληνικού Δημοσίου στο χαρτοφυλάκιο των ΝΧΙ (νομισματικών χρηματοπιστωτικών ιδρυμάτων), καθώς οι τίτλοι αυτοί έγιναν εκ νέου κατ’ εξαίρεση αποδ</w:t>
      </w:r>
      <w:r w:rsidRPr="007E3FE5">
        <w:rPr>
          <w:szCs w:val="22"/>
        </w:rPr>
        <w:t>ε</w:t>
      </w:r>
      <w:r w:rsidRPr="007E3FE5">
        <w:rPr>
          <w:szCs w:val="22"/>
        </w:rPr>
        <w:t xml:space="preserve">κτοί από το </w:t>
      </w:r>
      <w:proofErr w:type="spellStart"/>
      <w:r w:rsidRPr="007E3FE5">
        <w:rPr>
          <w:szCs w:val="22"/>
        </w:rPr>
        <w:t>Ευρωσύστημα</w:t>
      </w:r>
      <w:proofErr w:type="spellEnd"/>
      <w:r w:rsidRPr="007E3FE5">
        <w:rPr>
          <w:szCs w:val="22"/>
        </w:rPr>
        <w:t xml:space="preserve"> ως εξασφαλίσεις. Τα ελληνικά πιστωτικά ιδρύματα τους χρησιμ</w:t>
      </w:r>
      <w:r w:rsidRPr="007E3FE5">
        <w:rPr>
          <w:szCs w:val="22"/>
        </w:rPr>
        <w:t>ο</w:t>
      </w:r>
      <w:r w:rsidRPr="007E3FE5">
        <w:rPr>
          <w:szCs w:val="22"/>
        </w:rPr>
        <w:t xml:space="preserve">ποίησαν προκειμένου να αντλήσουν πόρους μέσω πράξεων αναχρηματοδότησης από το </w:t>
      </w:r>
      <w:proofErr w:type="spellStart"/>
      <w:r w:rsidRPr="007E3FE5">
        <w:rPr>
          <w:szCs w:val="22"/>
        </w:rPr>
        <w:t>Ε</w:t>
      </w:r>
      <w:r w:rsidRPr="007E3FE5">
        <w:rPr>
          <w:szCs w:val="22"/>
        </w:rPr>
        <w:t>υ</w:t>
      </w:r>
      <w:r w:rsidRPr="007E3FE5">
        <w:rPr>
          <w:szCs w:val="22"/>
        </w:rPr>
        <w:t>ρωσύστημα</w:t>
      </w:r>
      <w:proofErr w:type="spellEnd"/>
      <w:r w:rsidRPr="007E3FE5">
        <w:rPr>
          <w:szCs w:val="22"/>
        </w:rPr>
        <w:t xml:space="preserve">. Επίσης, οι εν λόγω τίτλοι εντάχθηκαν στο </w:t>
      </w:r>
      <w:r w:rsidRPr="007E3FE5">
        <w:rPr>
          <w:szCs w:val="22"/>
          <w:lang w:val="en-US"/>
        </w:rPr>
        <w:t>Pandemic</w:t>
      </w:r>
      <w:r w:rsidRPr="007E3FE5">
        <w:rPr>
          <w:szCs w:val="22"/>
        </w:rPr>
        <w:t xml:space="preserve"> </w:t>
      </w:r>
      <w:r w:rsidRPr="007E3FE5">
        <w:rPr>
          <w:szCs w:val="22"/>
          <w:lang w:val="en-US"/>
        </w:rPr>
        <w:t>Emergency</w:t>
      </w:r>
      <w:r w:rsidRPr="007E3FE5">
        <w:rPr>
          <w:szCs w:val="22"/>
        </w:rPr>
        <w:t xml:space="preserve"> </w:t>
      </w:r>
      <w:r w:rsidRPr="007E3FE5">
        <w:rPr>
          <w:szCs w:val="22"/>
          <w:lang w:val="en-US"/>
        </w:rPr>
        <w:t>Purchase</w:t>
      </w:r>
      <w:r w:rsidRPr="007E3FE5">
        <w:rPr>
          <w:szCs w:val="22"/>
        </w:rPr>
        <w:t xml:space="preserve"> </w:t>
      </w:r>
      <w:proofErr w:type="spellStart"/>
      <w:r w:rsidRPr="007E3FE5">
        <w:rPr>
          <w:szCs w:val="22"/>
          <w:lang w:val="en-US"/>
        </w:rPr>
        <w:t>Pr</w:t>
      </w:r>
      <w:r w:rsidRPr="007E3FE5">
        <w:rPr>
          <w:szCs w:val="22"/>
          <w:lang w:val="en-US"/>
        </w:rPr>
        <w:t>o</w:t>
      </w:r>
      <w:r w:rsidRPr="007E3FE5">
        <w:rPr>
          <w:szCs w:val="22"/>
          <w:lang w:val="en-US"/>
        </w:rPr>
        <w:t>gramme</w:t>
      </w:r>
      <w:proofErr w:type="spellEnd"/>
      <w:r w:rsidRPr="007E3FE5">
        <w:rPr>
          <w:szCs w:val="22"/>
        </w:rPr>
        <w:t xml:space="preserve"> της ΕΚΤ, γεγονός το οποίο οδήγησε στην αύξηση της αξίας του σχετικού χαρτοφ</w:t>
      </w:r>
      <w:r w:rsidRPr="007E3FE5">
        <w:rPr>
          <w:szCs w:val="22"/>
        </w:rPr>
        <w:t>υ</w:t>
      </w:r>
      <w:r w:rsidRPr="007E3FE5">
        <w:rPr>
          <w:szCs w:val="22"/>
        </w:rPr>
        <w:t>λακίου της Τραπέζης της Ελλάδος ως αποτέλεσμα της κτήσης τους μέσω του εν λόγω πρ</w:t>
      </w:r>
      <w:r w:rsidRPr="007E3FE5">
        <w:rPr>
          <w:szCs w:val="22"/>
        </w:rPr>
        <w:t>ο</w:t>
      </w:r>
      <w:r w:rsidRPr="007E3FE5">
        <w:rPr>
          <w:szCs w:val="22"/>
        </w:rPr>
        <w:t>γράμματος.</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Όσον αφορά την τραπεζική χρηματοδότηση του ιδιωτικού μη χρηματοπιστωτικού τομέα της οικονομίας, οι μεν πιστώσεις προς τα νοικοκυριά συνέχισαν να μειώνονται, η δε χρηματοδ</w:t>
      </w:r>
      <w:r w:rsidRPr="007E3FE5">
        <w:rPr>
          <w:szCs w:val="22"/>
        </w:rPr>
        <w:t>ό</w:t>
      </w:r>
      <w:r w:rsidRPr="007E3FE5">
        <w:rPr>
          <w:szCs w:val="22"/>
        </w:rPr>
        <w:t>τηση προς τις επιχειρήσεις αυξήθηκε περαιτέρω. Ο ετήσιος ρυθμός μείωσης των τραπεζικών δανείων προς τα νοικοκυριά έγινε εντονότερος τους πρώτους επτά μήνες του 2020 και δι</w:t>
      </w:r>
      <w:r w:rsidRPr="007E3FE5">
        <w:rPr>
          <w:szCs w:val="22"/>
        </w:rPr>
        <w:t>α</w:t>
      </w:r>
      <w:r w:rsidRPr="007E3FE5">
        <w:rPr>
          <w:szCs w:val="22"/>
        </w:rPr>
        <w:t>μορφώθηκε κατά μέσο όρο σε -2,8% έναντι -2,6% το 2019 (Ιούλιος 2020: -2,6%, Δεκέμβριος 2019: -2,9%). Αντίθετα, ο ετήσιος ρυθμός πιστωτικής επέκτασης εκ μέρους των τραπεζών προς τις μη χρηματοπιστωτικές επιχειρήσεις, αφού σημείωσε επιτάχυνση κατά το μεγαλύτερο μέρος του 2019, μετά το Μάρτιο του 2020 ξεκίνησε εκ νέου να αυξάνεται αδιαλείπτως και τον Ιούλιο του 2020 ανήλθε σε 6,5%, την υψηλότερη τιμή που έχει λάβει μετά το Σεπτέμβριο του 2009 (Δεκέμβριος 2019: 1,7%). Το επτάμηνο Ιανουαρίου – Ιουλίου 2020 ο εν λόγω ρυ</w:t>
      </w:r>
      <w:r w:rsidRPr="007E3FE5">
        <w:rPr>
          <w:szCs w:val="22"/>
        </w:rPr>
        <w:t>θ</w:t>
      </w:r>
      <w:r w:rsidRPr="007E3FE5">
        <w:rPr>
          <w:szCs w:val="22"/>
        </w:rPr>
        <w:t xml:space="preserve">μός (3,5%) ήταν υψηλότερος έναντι του μέσου όρου του έτους 2019 (2,2%).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Η ενδυνάμωση της πιστωτικής επέκτασης εκ μέρους των τραπεζών προς τις επιχειρήσεις το 2020, ιδιαίτερα μετά το Μάρτιο κατά τον οποίο ξεκίνησαν οι επιδράσεις από την πανδημία, </w:t>
      </w:r>
      <w:r w:rsidRPr="007E3FE5">
        <w:rPr>
          <w:szCs w:val="22"/>
        </w:rPr>
        <w:lastRenderedPageBreak/>
        <w:t xml:space="preserve">αντανακλά την ενίσχυση της ζήτησης καθώς και της προσφοράς τραπεζικών δανείων. Όσον αφορά τη ζήτηση για νέα δάνεια, οι πιέσεις στη ρευστότητα των επιχειρήσεων, μετά την </w:t>
      </w:r>
      <w:r w:rsidRPr="007E3FE5">
        <w:rPr>
          <w:szCs w:val="22"/>
        </w:rPr>
        <w:t>έ</w:t>
      </w:r>
      <w:r w:rsidRPr="007E3FE5">
        <w:rPr>
          <w:szCs w:val="22"/>
        </w:rPr>
        <w:t>ναρξη της πανδημίας και η διαμόρφωση των επιτοκίων των επιχειρηματικών δανείων σε χ</w:t>
      </w:r>
      <w:r w:rsidRPr="007E3FE5">
        <w:rPr>
          <w:szCs w:val="22"/>
        </w:rPr>
        <w:t>α</w:t>
      </w:r>
      <w:r w:rsidRPr="007E3FE5">
        <w:rPr>
          <w:szCs w:val="22"/>
        </w:rPr>
        <w:t xml:space="preserve">μηλό μέσο επίπεδο κατά το 2020, είχαν αυξητική επίδραση η οποία </w:t>
      </w:r>
      <w:proofErr w:type="spellStart"/>
      <w:r w:rsidRPr="007E3FE5">
        <w:rPr>
          <w:szCs w:val="22"/>
        </w:rPr>
        <w:t>υπεραντιστάθμισε</w:t>
      </w:r>
      <w:proofErr w:type="spellEnd"/>
      <w:r w:rsidRPr="007E3FE5">
        <w:rPr>
          <w:szCs w:val="22"/>
        </w:rPr>
        <w:t xml:space="preserve"> τις </w:t>
      </w:r>
      <w:r w:rsidRPr="007E3FE5">
        <w:rPr>
          <w:szCs w:val="22"/>
        </w:rPr>
        <w:t>ε</w:t>
      </w:r>
      <w:r w:rsidRPr="007E3FE5">
        <w:rPr>
          <w:szCs w:val="22"/>
        </w:rPr>
        <w:t xml:space="preserve">πιπτώσεις από τον περιορισμό της οικονομικής δραστηριότητας κατά το </w:t>
      </w:r>
      <w:proofErr w:type="spellStart"/>
      <w:r w:rsidRPr="007E3FE5">
        <w:rPr>
          <w:szCs w:val="22"/>
        </w:rPr>
        <w:t>α΄</w:t>
      </w:r>
      <w:proofErr w:type="spellEnd"/>
      <w:r w:rsidRPr="007E3FE5">
        <w:rPr>
          <w:szCs w:val="22"/>
        </w:rPr>
        <w:t xml:space="preserve"> και </w:t>
      </w:r>
      <w:proofErr w:type="spellStart"/>
      <w:r w:rsidRPr="007E3FE5">
        <w:rPr>
          <w:szCs w:val="22"/>
        </w:rPr>
        <w:t>β΄</w:t>
      </w:r>
      <w:proofErr w:type="spellEnd"/>
      <w:r w:rsidRPr="007E3FE5">
        <w:rPr>
          <w:szCs w:val="22"/>
        </w:rPr>
        <w:t xml:space="preserve"> τρίμηνο του έτους. Εν όψει της αυξημένης αβεβαιότητας λόγω της πανδημίας, οι επιχειρήσεις αντιμ</w:t>
      </w:r>
      <w:r w:rsidRPr="007E3FE5">
        <w:rPr>
          <w:szCs w:val="22"/>
        </w:rPr>
        <w:t>ε</w:t>
      </w:r>
      <w:r w:rsidRPr="007E3FE5">
        <w:rPr>
          <w:szCs w:val="22"/>
        </w:rPr>
        <w:t>τώπισαν τις πιέσεις αυτές με άντληση τραπεζικών δανειακών πόρων και από υφιστάμενες π</w:t>
      </w:r>
      <w:r w:rsidRPr="007E3FE5">
        <w:rPr>
          <w:szCs w:val="22"/>
        </w:rPr>
        <w:t>ι</w:t>
      </w:r>
      <w:r w:rsidRPr="007E3FE5">
        <w:rPr>
          <w:szCs w:val="22"/>
        </w:rPr>
        <w:t xml:space="preserve">στωτικές γραμμές, εκτός από την υποβολή αιτημάτων για την ένταξή τους στα κυβερνητικά προγράμματα στήριξης για την αντιμετώπιση των οικονομικών συνεπειών του </w:t>
      </w:r>
      <w:proofErr w:type="spellStart"/>
      <w:r w:rsidR="009A5A06">
        <w:rPr>
          <w:szCs w:val="22"/>
          <w:lang w:val="en-GB"/>
        </w:rPr>
        <w:t>Covid</w:t>
      </w:r>
      <w:proofErr w:type="spellEnd"/>
      <w:r w:rsidR="009A5A06" w:rsidRPr="009A5A06">
        <w:rPr>
          <w:szCs w:val="22"/>
        </w:rPr>
        <w:t>-19</w:t>
      </w:r>
      <w:r w:rsidRPr="007E3FE5">
        <w:rPr>
          <w:szCs w:val="22"/>
        </w:rPr>
        <w:t xml:space="preserve">.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Από την πλευρά της προσφοράς, οι συνθήκες ρευστότητας του τραπεζικού συστήματος βε</w:t>
      </w:r>
      <w:r w:rsidRPr="007E3FE5">
        <w:rPr>
          <w:szCs w:val="22"/>
        </w:rPr>
        <w:t>λ</w:t>
      </w:r>
      <w:r w:rsidRPr="007E3FE5">
        <w:rPr>
          <w:szCs w:val="22"/>
        </w:rPr>
        <w:t xml:space="preserve">τιώθηκαν το 2020, μέσω της στήριξης από τα μέτρα νομισματικής πολιτικής του </w:t>
      </w:r>
      <w:proofErr w:type="spellStart"/>
      <w:r w:rsidRPr="007E3FE5">
        <w:rPr>
          <w:szCs w:val="22"/>
        </w:rPr>
        <w:t>Ευρωσ</w:t>
      </w:r>
      <w:r w:rsidRPr="007E3FE5">
        <w:rPr>
          <w:szCs w:val="22"/>
        </w:rPr>
        <w:t>υ</w:t>
      </w:r>
      <w:r w:rsidRPr="007E3FE5">
        <w:rPr>
          <w:szCs w:val="22"/>
        </w:rPr>
        <w:t>στήματος</w:t>
      </w:r>
      <w:proofErr w:type="spellEnd"/>
      <w:r w:rsidRPr="007E3FE5">
        <w:rPr>
          <w:szCs w:val="22"/>
        </w:rPr>
        <w:t>, από τα εποπτικά μέτρα του Ενιαίου Εποπτικού Μηχανισμού (</w:t>
      </w:r>
      <w:r w:rsidRPr="007E3FE5">
        <w:rPr>
          <w:szCs w:val="22"/>
          <w:lang w:val="en-GB"/>
        </w:rPr>
        <w:t>SSM</w:t>
      </w:r>
      <w:r w:rsidRPr="007E3FE5">
        <w:rPr>
          <w:szCs w:val="22"/>
        </w:rPr>
        <w:t>) και από τα δ</w:t>
      </w:r>
      <w:r w:rsidRPr="007E3FE5">
        <w:rPr>
          <w:szCs w:val="22"/>
        </w:rPr>
        <w:t>η</w:t>
      </w:r>
      <w:r w:rsidRPr="007E3FE5">
        <w:rPr>
          <w:szCs w:val="22"/>
        </w:rPr>
        <w:t>μοσιονομικά μέτρα ενίσχυσης των επιχειρήσεων και των νοικοκυριών που έλαβε η κυβέρν</w:t>
      </w:r>
      <w:r w:rsidRPr="007E3FE5">
        <w:rPr>
          <w:szCs w:val="22"/>
        </w:rPr>
        <w:t>η</w:t>
      </w:r>
      <w:r w:rsidRPr="007E3FE5">
        <w:rPr>
          <w:szCs w:val="22"/>
        </w:rPr>
        <w:t xml:space="preserve">ση. Επίσης, η παροχή τραπεζικών πιστώσεων προς τις επιχειρήσεις ενισχύθηκε ιδιαιτέρως από τα προγράμματα χρηματοδότησης μέσω της Αναπτυξιακής Τράπεζας με εγγυήσεις (από το «Ταμείο Εγγυοδοσίας Επιχειρήσεων </w:t>
      </w:r>
      <w:proofErr w:type="spellStart"/>
      <w:r w:rsidR="009A5A06">
        <w:rPr>
          <w:szCs w:val="22"/>
          <w:lang w:val="en-GB"/>
        </w:rPr>
        <w:t>Covid</w:t>
      </w:r>
      <w:proofErr w:type="spellEnd"/>
      <w:r w:rsidR="009A5A06" w:rsidRPr="009A5A06">
        <w:rPr>
          <w:szCs w:val="22"/>
        </w:rPr>
        <w:t>-19</w:t>
      </w:r>
      <w:r w:rsidRPr="007E3FE5">
        <w:rPr>
          <w:szCs w:val="22"/>
        </w:rPr>
        <w:t>») και επιδότηση επιτοκίου, καθώς και από τις χρηματοδοτήσεις του ομίλου της Ευρωπαϊκής Τράπεζας Επενδύσεων. Ωστόσο, σημαντικό περιοριστικό παράγοντα για την προσφορά πιστώσεων εκ μέρους των τραπεζών αποτελεί η προοπτική της δημιουργίας νέων μη εξυπηρετούμενων δανείων λόγω της ύφεσης.</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Η περαιτέρω συρρίκνωση του υπολοίπου της τραπεζικής χρηματοδότησης προς τα νοικοκ</w:t>
      </w:r>
      <w:r w:rsidRPr="007E3FE5">
        <w:rPr>
          <w:szCs w:val="22"/>
        </w:rPr>
        <w:t>υ</w:t>
      </w:r>
      <w:r w:rsidRPr="007E3FE5">
        <w:rPr>
          <w:szCs w:val="22"/>
        </w:rPr>
        <w:t>ριά, κατά την υπό εξέταση περίοδο, συνδέεται με την επιδείνωση της χρηματοοικονομικής τους κατάστασης και τις εκτιμήσεις για άνοδο της ανεργίας, την περιστολή των καταναλωτ</w:t>
      </w:r>
      <w:r w:rsidRPr="007E3FE5">
        <w:rPr>
          <w:szCs w:val="22"/>
        </w:rPr>
        <w:t>ι</w:t>
      </w:r>
      <w:r w:rsidRPr="007E3FE5">
        <w:rPr>
          <w:szCs w:val="22"/>
        </w:rPr>
        <w:t>κών δαπανών και την άνοδο της οικονομικής αβεβαιότητας. Οι παράγοντες αυτοί συνέβαλαν αρνητικά στη ζήτηση και την προσφορά δανείων. Εξάλλου, τα δάνεια προς τα νοικοκυριά συνεχίζουν να εμφανίζουν (συγκριτικά με τις επιχειρήσεις) υψηλότερους δείκτες μη εξυπηρ</w:t>
      </w:r>
      <w:r w:rsidRPr="007E3FE5">
        <w:rPr>
          <w:szCs w:val="22"/>
        </w:rPr>
        <w:t>ε</w:t>
      </w:r>
      <w:r w:rsidRPr="007E3FE5">
        <w:rPr>
          <w:szCs w:val="22"/>
        </w:rPr>
        <w:t xml:space="preserve">τούμενων δανείων, περιορίζοντας τη διάθεση των τραπεζών να διοχετεύσουν νέες πιστώσεις. Επίσης, όσον αφορά τα στεγαστικά δάνεια, οι αβέβαιες εκτιμήσεις για την εξέλιξη των τιμών στην αγορά των κατοικιών επέδρασαν ανασταλτικά στη ζήτηση.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Η επί μακρόν εξαιρετικά </w:t>
      </w:r>
      <w:proofErr w:type="spellStart"/>
      <w:r w:rsidRPr="007E3FE5">
        <w:rPr>
          <w:szCs w:val="22"/>
        </w:rPr>
        <w:t>διευκολυντική</w:t>
      </w:r>
      <w:proofErr w:type="spellEnd"/>
      <w:r w:rsidRPr="007E3FE5">
        <w:rPr>
          <w:szCs w:val="22"/>
        </w:rPr>
        <w:t xml:space="preserve"> κατεύθυνση της ενιαίας νομισματικής πολιτικής στη ζώνη του ευρώ και η ενίσχυση των καταθέσεων, ως πηγής άντλησης ρευστότητας εκ μέρους των πιστωτικών ιδρυμάτων, συνέβαλαν στο να διαμορφωθούν τα επιτόκια των τραπεζικών καταθέσεων στην Ελλάδα, την εξεταζόμενη περίοδο, σε ιστορικά χαμηλές τιμές. Το επιτόκιο των καταθέσεων προθεσμίας, περιλαμβανομένων των καταθέσεων των νοικοκυριών και των μη χρηματοπιστωτικών επιχειρήσεων, διαμορφώθηκε κατά μέσο όρο τους πρώτους επτά μ</w:t>
      </w:r>
      <w:r w:rsidRPr="007E3FE5">
        <w:rPr>
          <w:szCs w:val="22"/>
        </w:rPr>
        <w:t>ή</w:t>
      </w:r>
      <w:r w:rsidRPr="007E3FE5">
        <w:rPr>
          <w:szCs w:val="22"/>
        </w:rPr>
        <w:t xml:space="preserve">νες του τρέχοντος έτους σε 0,28%, δηλαδή κατά 33 μονάδες βάσης χαμηλότερα έναντι του μέσου επιτοκίου του 2019.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Το κόστος τραπεζικής χρηματοδότησης για τις μη χρηματοπιστωτικές επιχειρήσεις διαμο</w:t>
      </w:r>
      <w:r w:rsidRPr="007E3FE5">
        <w:rPr>
          <w:szCs w:val="22"/>
        </w:rPr>
        <w:t>ρ</w:t>
      </w:r>
      <w:r w:rsidRPr="007E3FE5">
        <w:rPr>
          <w:szCs w:val="22"/>
        </w:rPr>
        <w:t xml:space="preserve">φώθηκε κατά μέσο όρο το 2020 σε χαμηλότερο επίπεδο έναντι του προηγούμενου έτους, ενώ από τα μέσα του 2018 κυμαίνεται σε ιστορικά χαμηλές τιμές, διασφαλίζοντας μέχρι στιγμής υποστηρικτικές συνθήκες χρηματοδότησης για τις επιχειρήσεις. Ειδικότερα, το </w:t>
      </w:r>
      <w:proofErr w:type="spellStart"/>
      <w:r w:rsidRPr="007E3FE5">
        <w:rPr>
          <w:szCs w:val="22"/>
        </w:rPr>
        <w:t>μεσοσταθμικό</w:t>
      </w:r>
      <w:proofErr w:type="spellEnd"/>
      <w:r w:rsidRPr="007E3FE5">
        <w:rPr>
          <w:szCs w:val="22"/>
        </w:rPr>
        <w:t xml:space="preserve"> επιτόκιο των δανείων προς τις μη χρηματοπιστωτικές επιχειρήσεις διαμορφώθηκε σε 3,27%, κατά μέσο όρο, τους πρώτους επτά μήνες του 2020 (73 μονάδες βάσης χαμηλότερα έναντι του μέσου επιτοκίου του 2019). Στην ελάφρυνση του κόστους τραπεζικής χρηματοδότησης των επιχειρήσεων συνέβαλε, σε σημαντικό βαθμό, η διάθεση χρηματοδοτικών εργαλείων </w:t>
      </w:r>
      <w:r w:rsidRPr="007E3FE5">
        <w:rPr>
          <w:szCs w:val="22"/>
        </w:rPr>
        <w:t>α</w:t>
      </w:r>
      <w:r w:rsidRPr="007E3FE5">
        <w:rPr>
          <w:szCs w:val="22"/>
        </w:rPr>
        <w:t>ναπτυξιακών φορέων, με σκοπό την ενίσχυση της ρευστότητας των επιχειρήσεων που επλ</w:t>
      </w:r>
      <w:r w:rsidRPr="007E3FE5">
        <w:rPr>
          <w:szCs w:val="22"/>
        </w:rPr>
        <w:t>ή</w:t>
      </w:r>
      <w:r w:rsidRPr="007E3FE5">
        <w:rPr>
          <w:szCs w:val="22"/>
        </w:rPr>
        <w:t>γησαν από την πανδημία.</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lastRenderedPageBreak/>
        <w:t xml:space="preserve">Όμοια με τις επιχειρήσεις, το κόστος τραπεζικού δανεισμού προς τα νοικοκυριά υποχώρησε κατά μέσο όρο το 2020 έναντι του προηγούμενου έτους. Το </w:t>
      </w:r>
      <w:proofErr w:type="spellStart"/>
      <w:r w:rsidRPr="007E3FE5">
        <w:rPr>
          <w:szCs w:val="22"/>
        </w:rPr>
        <w:t>μεσοσταθμικό</w:t>
      </w:r>
      <w:proofErr w:type="spellEnd"/>
      <w:r w:rsidRPr="007E3FE5">
        <w:rPr>
          <w:szCs w:val="22"/>
        </w:rPr>
        <w:t xml:space="preserve"> επιτόκιο των δ</w:t>
      </w:r>
      <w:r w:rsidRPr="007E3FE5">
        <w:rPr>
          <w:szCs w:val="22"/>
        </w:rPr>
        <w:t>α</w:t>
      </w:r>
      <w:r w:rsidRPr="007E3FE5">
        <w:rPr>
          <w:szCs w:val="22"/>
        </w:rPr>
        <w:t xml:space="preserve">νείων προς τα νοικοκυριά διαμορφώθηκε σε 4,89% κατά μέσο όρο το επτάμηνο Ιανουαρίου – Ιουλίου 2020 (27 μονάδες βάσης χαμηλότερα από το αντίστοιχο μέσο επιτόκιο του 2019). Η ανωτέρω εξέλιξη οφείλεται στην τάση αποκλιμάκωσης που παρατηρήθηκε στο </w:t>
      </w:r>
      <w:proofErr w:type="spellStart"/>
      <w:r w:rsidRPr="007E3FE5">
        <w:rPr>
          <w:szCs w:val="22"/>
        </w:rPr>
        <w:t>μεσοσταθμικό</w:t>
      </w:r>
      <w:proofErr w:type="spellEnd"/>
      <w:r w:rsidRPr="007E3FE5">
        <w:rPr>
          <w:szCs w:val="22"/>
        </w:rPr>
        <w:t xml:space="preserve"> επιτόκιο δανεισμού προς τα νοικοκυριά κατά το </w:t>
      </w:r>
      <w:proofErr w:type="spellStart"/>
      <w:r w:rsidRPr="007E3FE5">
        <w:rPr>
          <w:szCs w:val="22"/>
        </w:rPr>
        <w:t>β΄</w:t>
      </w:r>
      <w:proofErr w:type="spellEnd"/>
      <w:r w:rsidRPr="007E3FE5">
        <w:rPr>
          <w:szCs w:val="22"/>
        </w:rPr>
        <w:t xml:space="preserve"> εξάμηνο του 2019 και έως το </w:t>
      </w:r>
      <w:proofErr w:type="spellStart"/>
      <w:r w:rsidRPr="007E3FE5">
        <w:rPr>
          <w:szCs w:val="22"/>
        </w:rPr>
        <w:t>α΄</w:t>
      </w:r>
      <w:proofErr w:type="spellEnd"/>
      <w:r w:rsidRPr="007E3FE5">
        <w:rPr>
          <w:szCs w:val="22"/>
        </w:rPr>
        <w:t xml:space="preserve"> τρίμηνο του 2020, η οποία ωστόσο αντιστράφηκε από το </w:t>
      </w:r>
      <w:proofErr w:type="spellStart"/>
      <w:r w:rsidRPr="007E3FE5">
        <w:rPr>
          <w:szCs w:val="22"/>
        </w:rPr>
        <w:t>β΄</w:t>
      </w:r>
      <w:proofErr w:type="spellEnd"/>
      <w:r w:rsidRPr="007E3FE5">
        <w:rPr>
          <w:szCs w:val="22"/>
        </w:rPr>
        <w:t xml:space="preserve"> τρίμηνο του τρέχοντος έτος.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Σε πραγματικούς όρους, τα επιτόκια των τραπεζικών δανείων ενισχύθηκαν το 2020 κυρίως λόγω των αποπληθωριστικών πιέσεων που ασκήθηκαν μετά το </w:t>
      </w:r>
      <w:proofErr w:type="spellStart"/>
      <w:r w:rsidRPr="007E3FE5">
        <w:rPr>
          <w:szCs w:val="22"/>
        </w:rPr>
        <w:t>α΄</w:t>
      </w:r>
      <w:proofErr w:type="spellEnd"/>
      <w:r w:rsidRPr="007E3FE5">
        <w:rPr>
          <w:szCs w:val="22"/>
        </w:rPr>
        <w:t xml:space="preserve"> τρίμηνο του έτους. Το πραγματικό επιτόκιο</w:t>
      </w:r>
      <w:r w:rsidRPr="007E3FE5">
        <w:rPr>
          <w:szCs w:val="22"/>
          <w:vertAlign w:val="superscript"/>
        </w:rPr>
        <w:footnoteReference w:id="18"/>
      </w:r>
      <w:r w:rsidRPr="007E3FE5">
        <w:rPr>
          <w:szCs w:val="22"/>
        </w:rPr>
        <w:t xml:space="preserve"> των δανείων προς τις μη χρηματοπιστωτικές επιχειρήσεις και τα νο</w:t>
      </w:r>
      <w:r w:rsidRPr="007E3FE5">
        <w:rPr>
          <w:szCs w:val="22"/>
        </w:rPr>
        <w:t>ι</w:t>
      </w:r>
      <w:r w:rsidRPr="007E3FE5">
        <w:rPr>
          <w:szCs w:val="22"/>
        </w:rPr>
        <w:t>κοκυριά διαμορφώθηκε αντίστοιχα σε 3,84% και 5,45%, κατά μέσο όρο, την περίοδο Ιανο</w:t>
      </w:r>
      <w:r w:rsidRPr="007E3FE5">
        <w:rPr>
          <w:szCs w:val="22"/>
        </w:rPr>
        <w:t>υ</w:t>
      </w:r>
      <w:r w:rsidRPr="007E3FE5">
        <w:rPr>
          <w:szCs w:val="22"/>
        </w:rPr>
        <w:t>αρίου – Ιουλίου 2020 (υψηλότερα κατά 50 και 97 μονάδες βάσης αντίστοιχα έναντι των μ</w:t>
      </w:r>
      <w:r w:rsidRPr="007E3FE5">
        <w:rPr>
          <w:szCs w:val="22"/>
        </w:rPr>
        <w:t>έ</w:t>
      </w:r>
      <w:r w:rsidRPr="007E3FE5">
        <w:rPr>
          <w:szCs w:val="22"/>
        </w:rPr>
        <w:t>σων όρων της περιόδου Ιανουαρίου-Ιουλίου 2019).</w:t>
      </w:r>
    </w:p>
    <w:p w:rsidR="007E3FE5" w:rsidRPr="007E3FE5" w:rsidRDefault="007E3FE5" w:rsidP="007E3FE5">
      <w:pPr>
        <w:spacing w:line="238" w:lineRule="auto"/>
        <w:jc w:val="both"/>
        <w:rPr>
          <w:szCs w:val="22"/>
        </w:rPr>
      </w:pPr>
    </w:p>
    <w:p w:rsidR="000D05B1" w:rsidRPr="007E3FE5" w:rsidRDefault="000D05B1" w:rsidP="000D05B1">
      <w:pPr>
        <w:shd w:val="clear" w:color="auto" w:fill="BFBFBF"/>
        <w:tabs>
          <w:tab w:val="left" w:pos="540"/>
        </w:tabs>
        <w:spacing w:line="238" w:lineRule="auto"/>
        <w:jc w:val="both"/>
        <w:rPr>
          <w:rFonts w:ascii="Arial Narrow" w:hAnsi="Arial Narrow"/>
          <w:b/>
          <w:sz w:val="26"/>
          <w:szCs w:val="22"/>
        </w:rPr>
      </w:pPr>
      <w:r w:rsidRPr="007E3FE5">
        <w:rPr>
          <w:rFonts w:ascii="Arial Narrow" w:hAnsi="Arial Narrow"/>
          <w:b/>
          <w:sz w:val="26"/>
          <w:szCs w:val="22"/>
        </w:rPr>
        <w:t>3.</w:t>
      </w:r>
      <w:r w:rsidRPr="007E3FE5">
        <w:rPr>
          <w:rFonts w:ascii="Arial Narrow" w:hAnsi="Arial Narrow"/>
          <w:b/>
          <w:sz w:val="26"/>
          <w:szCs w:val="22"/>
        </w:rPr>
        <w:tab/>
      </w:r>
      <w:r w:rsidRPr="007E3FE5">
        <w:rPr>
          <w:rFonts w:ascii="Arial Narrow" w:hAnsi="Arial Narrow"/>
          <w:b/>
          <w:bCs/>
          <w:sz w:val="26"/>
          <w:szCs w:val="22"/>
        </w:rPr>
        <w:t>Μακροοικονομικές προβλέψεις το 202</w:t>
      </w:r>
      <w:r w:rsidR="00344947">
        <w:rPr>
          <w:rFonts w:ascii="Arial Narrow" w:hAnsi="Arial Narrow"/>
          <w:b/>
          <w:bCs/>
          <w:sz w:val="26"/>
          <w:szCs w:val="22"/>
        </w:rPr>
        <w:t>1</w:t>
      </w:r>
    </w:p>
    <w:p w:rsidR="000D05B1" w:rsidRPr="00E01754" w:rsidRDefault="000D05B1" w:rsidP="000D05B1">
      <w:pPr>
        <w:spacing w:line="238" w:lineRule="auto"/>
        <w:jc w:val="both"/>
        <w:rPr>
          <w:szCs w:val="22"/>
        </w:rPr>
      </w:pPr>
    </w:p>
    <w:p w:rsidR="00E01754" w:rsidRPr="00E01754" w:rsidRDefault="00E01754" w:rsidP="00E01754">
      <w:pPr>
        <w:jc w:val="both"/>
        <w:rPr>
          <w:szCs w:val="22"/>
        </w:rPr>
      </w:pPr>
      <w:r w:rsidRPr="00E01754">
        <w:rPr>
          <w:szCs w:val="22"/>
        </w:rPr>
        <w:t>Θετικότερες εμφανίζονται οι προοπτικές της παγκόσμιας οικονομίας για το 2021</w:t>
      </w:r>
      <w:r w:rsidRPr="00E01754">
        <w:rPr>
          <w:b/>
          <w:szCs w:val="22"/>
        </w:rPr>
        <w:t xml:space="preserve"> </w:t>
      </w:r>
      <w:r w:rsidRPr="00E01754">
        <w:rPr>
          <w:szCs w:val="22"/>
        </w:rPr>
        <w:t>αφήνοντας πίσω τη βαθιά ύφεση του 2020 συνεπεία της πανδημίας.</w:t>
      </w:r>
      <w:r w:rsidRPr="00E01754">
        <w:rPr>
          <w:b/>
          <w:szCs w:val="22"/>
        </w:rPr>
        <w:t xml:space="preserve"> </w:t>
      </w:r>
      <w:r w:rsidRPr="00E01754">
        <w:rPr>
          <w:szCs w:val="22"/>
        </w:rPr>
        <w:t>Τα μέτρα τα οποία έχουν ληφθεί στο πλαίσιο της δημοσιονομικής και νομισματικής πολιτικής, καθώς και οι ενισχυτικές πολιτικές της αγοράς εργασίας μετρίασαν τις επιπτώσεις της κρίσης. Ωστόσο, η ανάκαμψη περιβάλλ</w:t>
      </w:r>
      <w:r w:rsidRPr="00E01754">
        <w:rPr>
          <w:szCs w:val="22"/>
        </w:rPr>
        <w:t>ε</w:t>
      </w:r>
      <w:r w:rsidRPr="00E01754">
        <w:rPr>
          <w:szCs w:val="22"/>
        </w:rPr>
        <w:t xml:space="preserve">ται από ασυνήθιστα μεγάλη αβεβαιότητα, καθώς συνεχίζει να εξαρτάται από τη μελλοντική εξέλιξη της πανδημίας και την επιτυχία των μέτρων περιορισμού για την αντιμετώπισή της. </w:t>
      </w:r>
      <w:r w:rsidRPr="00E01754">
        <w:rPr>
          <w:bCs/>
          <w:szCs w:val="22"/>
        </w:rPr>
        <w:t>Επιπλέον, η</w:t>
      </w:r>
      <w:r w:rsidRPr="00E01754">
        <w:rPr>
          <w:b/>
          <w:bCs/>
          <w:szCs w:val="22"/>
        </w:rPr>
        <w:t xml:space="preserve"> </w:t>
      </w:r>
      <w:r w:rsidRPr="00E01754">
        <w:rPr>
          <w:szCs w:val="22"/>
        </w:rPr>
        <w:t>ανάκαμψη αναμένεται να είναι ασύμμετρη τόσο μεταξύ των τομέων</w:t>
      </w:r>
      <w:r w:rsidRPr="00E01754">
        <w:rPr>
          <w:szCs w:val="22"/>
          <w:vertAlign w:val="superscript"/>
        </w:rPr>
        <w:footnoteReference w:id="19"/>
      </w:r>
      <w:r w:rsidRPr="00E01754">
        <w:rPr>
          <w:szCs w:val="22"/>
        </w:rPr>
        <w:t xml:space="preserve"> όσο και μεταξύ των χωρών.</w:t>
      </w:r>
    </w:p>
    <w:p w:rsidR="00E01754" w:rsidRDefault="00E01754" w:rsidP="00E01754">
      <w:pPr>
        <w:jc w:val="both"/>
        <w:rPr>
          <w:szCs w:val="22"/>
        </w:rPr>
      </w:pPr>
    </w:p>
    <w:p w:rsidR="00E01754" w:rsidRPr="00E01754" w:rsidRDefault="00E01754" w:rsidP="00E01754">
      <w:pPr>
        <w:jc w:val="both"/>
        <w:rPr>
          <w:szCs w:val="22"/>
        </w:rPr>
      </w:pPr>
      <w:r w:rsidRPr="00E01754">
        <w:rPr>
          <w:szCs w:val="22"/>
        </w:rPr>
        <w:t>Σύμφωνα με τα στοιχεία της τελευταίας έκθεσης του Διεθνούς Νομισματικού Ταμείου (ΔΝΤ) για τις παγκόσμιες οικονομικές προοπτικές (Ιούνιος 2020), το παγκόσμιο πραγματικό ΑΕΠ αναμένεται να αυξηθεί κατά 5,4% το 2021 έναντι ύφεσης 4,9% το 2020. Από την πλευρά της, η Ευρωπαϊκή Επιτροπή στις ενδιάμεσες οικονομικές προβλέψεις της (Ιούλιος 2020) εκτιμά ρυθμό ανάπτυξης 6,1% για την Ευρωζώνη και 5,8% για την Ευρωπαϊκή Ένωση το 2021 (</w:t>
      </w:r>
      <w:r w:rsidRPr="00E01754">
        <w:rPr>
          <w:szCs w:val="22"/>
        </w:rPr>
        <w:t>έ</w:t>
      </w:r>
      <w:r w:rsidRPr="00E01754">
        <w:rPr>
          <w:szCs w:val="22"/>
        </w:rPr>
        <w:t>ναντι βαθιάς ύφεσης 8,7% και 8,3% το 2020, αντιστοίχως), υπό την επίδραση των εκτεταμ</w:t>
      </w:r>
      <w:r w:rsidRPr="00E01754">
        <w:rPr>
          <w:szCs w:val="22"/>
        </w:rPr>
        <w:t>έ</w:t>
      </w:r>
      <w:r w:rsidRPr="00E01754">
        <w:rPr>
          <w:szCs w:val="22"/>
        </w:rPr>
        <w:t>νων μέτρων δημοσιονομικής και νομισματικής πολιτικής, καθώς και του ευρωπαϊκού σχεδίου για την ανάκαμψη</w:t>
      </w:r>
      <w:r>
        <w:rPr>
          <w:szCs w:val="22"/>
        </w:rPr>
        <w:t xml:space="preserve"> (π</w:t>
      </w:r>
      <w:r w:rsidRPr="00E01754">
        <w:rPr>
          <w:szCs w:val="22"/>
        </w:rPr>
        <w:t xml:space="preserve">ίνακας 1.1). </w:t>
      </w:r>
    </w:p>
    <w:p w:rsidR="000D05B1" w:rsidRPr="00E01754" w:rsidRDefault="000D05B1" w:rsidP="000D05B1">
      <w:pPr>
        <w:jc w:val="both"/>
        <w:rPr>
          <w:szCs w:val="22"/>
        </w:rPr>
      </w:pPr>
    </w:p>
    <w:tbl>
      <w:tblPr>
        <w:tblW w:w="7790" w:type="dxa"/>
        <w:jc w:val="center"/>
        <w:tblLayout w:type="fixed"/>
        <w:tblCellMar>
          <w:left w:w="0" w:type="dxa"/>
          <w:right w:w="0" w:type="dxa"/>
        </w:tblCellMar>
        <w:tblLook w:val="0000"/>
      </w:tblPr>
      <w:tblGrid>
        <w:gridCol w:w="4216"/>
        <w:gridCol w:w="1133"/>
        <w:gridCol w:w="1276"/>
        <w:gridCol w:w="1135"/>
        <w:gridCol w:w="30"/>
      </w:tblGrid>
      <w:tr w:rsidR="000D05B1" w:rsidRPr="00E01754" w:rsidTr="000D05B1">
        <w:trPr>
          <w:jc w:val="center"/>
        </w:trPr>
        <w:tc>
          <w:tcPr>
            <w:tcW w:w="7760" w:type="dxa"/>
            <w:gridSpan w:val="4"/>
            <w:tcBorders>
              <w:top w:val="single" w:sz="8" w:space="0" w:color="000000"/>
              <w:left w:val="single" w:sz="8" w:space="0" w:color="000000"/>
              <w:bottom w:val="single" w:sz="8" w:space="0" w:color="000000"/>
              <w:right w:val="single" w:sz="4" w:space="0" w:color="auto"/>
            </w:tcBorders>
            <w:shd w:val="clear" w:color="auto" w:fill="FFFFFF"/>
          </w:tcPr>
          <w:p w:rsidR="000D05B1" w:rsidRPr="00E01754" w:rsidRDefault="00E53C21" w:rsidP="000D05B1">
            <w:pPr>
              <w:snapToGrid w:val="0"/>
              <w:spacing w:before="40"/>
              <w:jc w:val="center"/>
              <w:rPr>
                <w:rFonts w:ascii="Arial Narrow" w:hAnsi="Arial Narrow"/>
                <w:b/>
                <w:bCs/>
                <w:sz w:val="22"/>
              </w:rPr>
            </w:pPr>
            <w:r w:rsidRPr="00E01754">
              <w:rPr>
                <w:rFonts w:ascii="Arial Narrow" w:hAnsi="Arial Narrow"/>
                <w:b/>
                <w:bCs/>
                <w:sz w:val="22"/>
              </w:rPr>
              <w:t>Πίνακας 1.1</w:t>
            </w:r>
            <w:r w:rsidR="000D05B1" w:rsidRPr="00E01754">
              <w:rPr>
                <w:rFonts w:ascii="Arial Narrow" w:hAnsi="Arial Narrow"/>
                <w:b/>
                <w:bCs/>
                <w:sz w:val="22"/>
              </w:rPr>
              <w:t xml:space="preserve"> Βασικά μεγέθη της παγκόσμιας οικονομίας</w:t>
            </w:r>
          </w:p>
          <w:p w:rsidR="000D05B1" w:rsidRPr="00E01754" w:rsidRDefault="000D05B1" w:rsidP="000D05B1">
            <w:pPr>
              <w:spacing w:after="40"/>
              <w:jc w:val="center"/>
              <w:rPr>
                <w:rFonts w:ascii="Arial Narrow" w:hAnsi="Arial Narrow"/>
                <w:b/>
                <w:bCs/>
              </w:rPr>
            </w:pPr>
            <w:r w:rsidRPr="00E01754">
              <w:rPr>
                <w:rFonts w:ascii="Arial Narrow" w:hAnsi="Arial Narrow"/>
                <w:b/>
                <w:bCs/>
                <w:sz w:val="22"/>
              </w:rPr>
              <w:t>(% ετήσιες μεταβολές, σταθερές τιμές)</w:t>
            </w:r>
          </w:p>
        </w:tc>
        <w:tc>
          <w:tcPr>
            <w:tcW w:w="30" w:type="dxa"/>
            <w:tcBorders>
              <w:left w:val="single" w:sz="8" w:space="0" w:color="000000"/>
            </w:tcBorders>
            <w:shd w:val="clear" w:color="auto" w:fill="auto"/>
          </w:tcPr>
          <w:p w:rsidR="000D05B1" w:rsidRPr="00E01754" w:rsidRDefault="000D05B1" w:rsidP="000D05B1">
            <w:pPr>
              <w:snapToGrid w:val="0"/>
              <w:rPr>
                <w:rFonts w:ascii="Arial Narrow" w:hAnsi="Arial Narrow"/>
                <w:b/>
                <w:bCs/>
                <w:sz w:val="16"/>
              </w:rPr>
            </w:pPr>
          </w:p>
        </w:tc>
      </w:tr>
      <w:tr w:rsidR="000D05B1" w:rsidRPr="00E01754" w:rsidTr="00380F1B">
        <w:tblPrEx>
          <w:tblCellMar>
            <w:left w:w="108" w:type="dxa"/>
            <w:right w:w="108" w:type="dxa"/>
          </w:tblCellMar>
        </w:tblPrEx>
        <w:trPr>
          <w:gridAfter w:val="1"/>
          <w:wAfter w:w="30" w:type="dxa"/>
          <w:trHeight w:val="57"/>
          <w:jc w:val="center"/>
        </w:trPr>
        <w:tc>
          <w:tcPr>
            <w:tcW w:w="4216" w:type="dxa"/>
            <w:tcBorders>
              <w:top w:val="single" w:sz="8" w:space="0" w:color="000000"/>
              <w:left w:val="single" w:sz="8" w:space="0" w:color="000000"/>
              <w:bottom w:val="single" w:sz="8" w:space="0" w:color="000000"/>
            </w:tcBorders>
            <w:shd w:val="clear" w:color="auto" w:fill="FFFFFF"/>
          </w:tcPr>
          <w:p w:rsidR="000D05B1" w:rsidRPr="00E01754" w:rsidRDefault="000D05B1" w:rsidP="00380F1B">
            <w:pPr>
              <w:snapToGrid w:val="0"/>
              <w:spacing w:before="20" w:after="20"/>
              <w:jc w:val="both"/>
              <w:rPr>
                <w:rFonts w:ascii="Arial Narrow" w:hAnsi="Arial Narrow"/>
                <w:b/>
                <w:bCs/>
                <w:sz w:val="16"/>
              </w:rPr>
            </w:pPr>
          </w:p>
        </w:tc>
        <w:tc>
          <w:tcPr>
            <w:tcW w:w="1133" w:type="dxa"/>
            <w:tcBorders>
              <w:top w:val="single" w:sz="8" w:space="0" w:color="000000"/>
              <w:left w:val="single" w:sz="8" w:space="0" w:color="000000"/>
              <w:bottom w:val="single" w:sz="8" w:space="0" w:color="000000"/>
            </w:tcBorders>
            <w:shd w:val="clear" w:color="auto" w:fill="FFFFFF"/>
          </w:tcPr>
          <w:p w:rsidR="000D05B1" w:rsidRPr="00E01754" w:rsidRDefault="00E01754" w:rsidP="00380F1B">
            <w:pPr>
              <w:snapToGrid w:val="0"/>
              <w:spacing w:before="20" w:after="20"/>
              <w:jc w:val="center"/>
              <w:rPr>
                <w:rFonts w:ascii="Arial Narrow" w:hAnsi="Arial Narrow"/>
                <w:b/>
                <w:sz w:val="16"/>
              </w:rPr>
            </w:pPr>
            <w:r>
              <w:rPr>
                <w:rFonts w:ascii="Arial Narrow" w:hAnsi="Arial Narrow"/>
                <w:b/>
                <w:sz w:val="16"/>
              </w:rPr>
              <w:t>2019</w:t>
            </w:r>
          </w:p>
        </w:tc>
        <w:tc>
          <w:tcPr>
            <w:tcW w:w="1276" w:type="dxa"/>
            <w:tcBorders>
              <w:top w:val="single" w:sz="8" w:space="0" w:color="000000"/>
              <w:left w:val="single" w:sz="8" w:space="0" w:color="000000"/>
              <w:bottom w:val="single" w:sz="8" w:space="0" w:color="000000"/>
            </w:tcBorders>
            <w:shd w:val="clear" w:color="auto" w:fill="FFFFFF"/>
          </w:tcPr>
          <w:p w:rsidR="000D05B1" w:rsidRPr="00E01754" w:rsidRDefault="00E01754" w:rsidP="00380F1B">
            <w:pPr>
              <w:snapToGrid w:val="0"/>
              <w:spacing w:before="20" w:after="20"/>
              <w:jc w:val="center"/>
              <w:rPr>
                <w:rFonts w:ascii="Arial Narrow" w:hAnsi="Arial Narrow"/>
                <w:b/>
                <w:sz w:val="16"/>
              </w:rPr>
            </w:pPr>
            <w:r>
              <w:rPr>
                <w:rFonts w:ascii="Arial Narrow" w:hAnsi="Arial Narrow"/>
                <w:b/>
                <w:sz w:val="16"/>
              </w:rPr>
              <w:t>2020</w:t>
            </w:r>
            <w:r w:rsidR="000D05B1" w:rsidRPr="00E01754">
              <w:rPr>
                <w:rFonts w:ascii="Arial Narrow" w:hAnsi="Arial Narrow"/>
                <w:b/>
                <w:sz w:val="16"/>
              </w:rPr>
              <w:t>*</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0D05B1" w:rsidRPr="00E01754" w:rsidRDefault="00E01754" w:rsidP="00380F1B">
            <w:pPr>
              <w:snapToGrid w:val="0"/>
              <w:spacing w:before="20" w:after="20"/>
              <w:jc w:val="center"/>
              <w:rPr>
                <w:rFonts w:ascii="Arial Narrow" w:hAnsi="Arial Narrow"/>
                <w:b/>
                <w:sz w:val="16"/>
              </w:rPr>
            </w:pPr>
            <w:r>
              <w:rPr>
                <w:rFonts w:ascii="Arial Narrow" w:hAnsi="Arial Narrow"/>
                <w:b/>
                <w:sz w:val="16"/>
              </w:rPr>
              <w:t>2021</w:t>
            </w:r>
            <w:r w:rsidR="000D05B1" w:rsidRPr="00E01754">
              <w:rPr>
                <w:rFonts w:ascii="Arial Narrow" w:hAnsi="Arial Narrow"/>
                <w:b/>
                <w:sz w:val="16"/>
              </w:rPr>
              <w:t>*</w:t>
            </w:r>
          </w:p>
        </w:tc>
      </w:tr>
      <w:tr w:rsidR="00927BD5" w:rsidRPr="00E01754" w:rsidTr="000D05B1">
        <w:tblPrEx>
          <w:tblCellMar>
            <w:left w:w="108" w:type="dxa"/>
            <w:right w:w="108" w:type="dxa"/>
          </w:tblCellMar>
        </w:tblPrEx>
        <w:trPr>
          <w:gridAfter w:val="1"/>
          <w:wAfter w:w="30" w:type="dxa"/>
          <w:jc w:val="center"/>
        </w:trPr>
        <w:tc>
          <w:tcPr>
            <w:tcW w:w="4216" w:type="dxa"/>
            <w:tcBorders>
              <w:top w:val="single" w:sz="8" w:space="0" w:color="000000"/>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Παγκόσμιο ΑΕΠ</w:t>
            </w:r>
          </w:p>
        </w:tc>
        <w:tc>
          <w:tcPr>
            <w:tcW w:w="1133" w:type="dxa"/>
            <w:tcBorders>
              <w:top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2</w:t>
            </w:r>
            <w:r w:rsidRPr="00632170">
              <w:rPr>
                <w:rFonts w:ascii="Arial Narrow" w:hAnsi="Arial Narrow"/>
                <w:sz w:val="16"/>
                <w:szCs w:val="16"/>
              </w:rPr>
              <w:t>,</w:t>
            </w:r>
            <w:r w:rsidRPr="00632170">
              <w:rPr>
                <w:rFonts w:ascii="Arial Narrow" w:hAnsi="Arial Narrow"/>
                <w:sz w:val="16"/>
                <w:szCs w:val="16"/>
                <w:lang w:val="en-US"/>
              </w:rPr>
              <w:t>9</w:t>
            </w:r>
          </w:p>
        </w:tc>
        <w:tc>
          <w:tcPr>
            <w:tcW w:w="1276" w:type="dxa"/>
            <w:tcBorders>
              <w:top w:val="single" w:sz="8" w:space="0" w:color="000000"/>
            </w:tcBorders>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-4,9</w:t>
            </w:r>
          </w:p>
        </w:tc>
        <w:tc>
          <w:tcPr>
            <w:tcW w:w="1135" w:type="dxa"/>
            <w:tcBorders>
              <w:top w:val="single" w:sz="8" w:space="0" w:color="000000"/>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5</w:t>
            </w:r>
            <w:r w:rsidRPr="00632170">
              <w:rPr>
                <w:rFonts w:ascii="Arial Narrow" w:hAnsi="Arial Narrow"/>
                <w:sz w:val="16"/>
                <w:szCs w:val="16"/>
              </w:rPr>
              <w:t>,</w:t>
            </w:r>
            <w:r w:rsidRPr="00632170">
              <w:rPr>
                <w:rFonts w:ascii="Arial Narrow" w:hAnsi="Arial Narrow"/>
                <w:sz w:val="16"/>
                <w:szCs w:val="16"/>
                <w:lang w:val="en-US"/>
              </w:rPr>
              <w:t>4</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ΑΕΠ ΕΕ**</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1</w:t>
            </w:r>
            <w:r w:rsidRPr="00632170">
              <w:rPr>
                <w:rFonts w:ascii="Arial Narrow" w:hAnsi="Arial Narrow"/>
                <w:sz w:val="16"/>
                <w:szCs w:val="16"/>
              </w:rPr>
              <w:t>,</w:t>
            </w:r>
            <w:r w:rsidRPr="00632170">
              <w:rPr>
                <w:rFonts w:ascii="Arial Narrow" w:hAnsi="Arial Narrow"/>
                <w:sz w:val="16"/>
                <w:szCs w:val="16"/>
                <w:lang w:val="en-US"/>
              </w:rPr>
              <w:t>5</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-8</w:t>
            </w:r>
            <w:r w:rsidRPr="00632170">
              <w:rPr>
                <w:rFonts w:ascii="Arial Narrow" w:hAnsi="Arial Narrow"/>
                <w:sz w:val="16"/>
                <w:szCs w:val="16"/>
              </w:rPr>
              <w:t>,</w:t>
            </w:r>
            <w:r w:rsidRPr="00632170">
              <w:rPr>
                <w:rFonts w:ascii="Arial Narrow" w:hAnsi="Arial Narrow"/>
                <w:sz w:val="16"/>
                <w:szCs w:val="16"/>
                <w:lang w:val="en-US"/>
              </w:rPr>
              <w:t>3</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5</w:t>
            </w:r>
            <w:r w:rsidRPr="00632170">
              <w:rPr>
                <w:rFonts w:ascii="Arial Narrow" w:hAnsi="Arial Narrow"/>
                <w:sz w:val="16"/>
                <w:szCs w:val="16"/>
              </w:rPr>
              <w:t>,</w:t>
            </w:r>
            <w:r w:rsidRPr="00632170">
              <w:rPr>
                <w:rFonts w:ascii="Arial Narrow" w:hAnsi="Arial Narrow"/>
                <w:sz w:val="16"/>
                <w:szCs w:val="16"/>
                <w:lang w:val="en-US"/>
              </w:rPr>
              <w:t>8</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ΑΕΠ Ευρωζώνης**</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1</w:t>
            </w:r>
            <w:r w:rsidRPr="00632170">
              <w:rPr>
                <w:rFonts w:ascii="Arial Narrow" w:hAnsi="Arial Narrow"/>
                <w:sz w:val="16"/>
                <w:szCs w:val="16"/>
              </w:rPr>
              <w:t>,</w:t>
            </w:r>
            <w:r w:rsidRPr="00632170">
              <w:rPr>
                <w:rFonts w:ascii="Arial Narrow" w:hAnsi="Arial Narrow"/>
                <w:sz w:val="16"/>
                <w:szCs w:val="16"/>
                <w:lang w:val="en-US"/>
              </w:rPr>
              <w:t>3</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-8</w:t>
            </w:r>
            <w:r w:rsidRPr="00632170">
              <w:rPr>
                <w:rFonts w:ascii="Arial Narrow" w:hAnsi="Arial Narrow"/>
                <w:sz w:val="16"/>
                <w:szCs w:val="16"/>
              </w:rPr>
              <w:t>,</w:t>
            </w:r>
            <w:r w:rsidRPr="00632170">
              <w:rPr>
                <w:rFonts w:ascii="Arial Narrow" w:hAnsi="Arial Narrow"/>
                <w:sz w:val="16"/>
                <w:szCs w:val="16"/>
                <w:lang w:val="en-US"/>
              </w:rPr>
              <w:t>7</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6</w:t>
            </w:r>
            <w:r w:rsidRPr="00632170">
              <w:rPr>
                <w:rFonts w:ascii="Arial Narrow" w:hAnsi="Arial Narrow"/>
                <w:sz w:val="16"/>
                <w:szCs w:val="16"/>
              </w:rPr>
              <w:t>,</w:t>
            </w:r>
            <w:r w:rsidRPr="00632170">
              <w:rPr>
                <w:rFonts w:ascii="Arial Narrow" w:hAnsi="Arial Narrow"/>
                <w:sz w:val="16"/>
                <w:szCs w:val="16"/>
                <w:lang w:val="en-US"/>
              </w:rPr>
              <w:t>1</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ΑΕΠ ΗΠΑ</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rPr>
              <w:t>2,</w:t>
            </w:r>
            <w:r w:rsidRPr="00632170">
              <w:rPr>
                <w:rFonts w:ascii="Arial Narrow" w:hAnsi="Arial Narrow"/>
                <w:sz w:val="16"/>
                <w:szCs w:val="16"/>
                <w:lang w:val="en-US"/>
              </w:rPr>
              <w:t>3</w:t>
            </w:r>
          </w:p>
        </w:tc>
        <w:tc>
          <w:tcPr>
            <w:tcW w:w="1276" w:type="dxa"/>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-8,0</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4</w:t>
            </w:r>
            <w:r w:rsidRPr="00632170">
              <w:rPr>
                <w:rFonts w:ascii="Arial Narrow" w:hAnsi="Arial Narrow"/>
                <w:sz w:val="16"/>
                <w:szCs w:val="16"/>
              </w:rPr>
              <w:t>,5</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Όγκος παγκόσμιου εμπορίου (αγαθά και υπηρεσίες)</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0,9</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-11,9</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8,0</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 xml:space="preserve">Πληθωρισμός </w:t>
            </w:r>
          </w:p>
        </w:tc>
        <w:tc>
          <w:tcPr>
            <w:tcW w:w="1133" w:type="dxa"/>
            <w:shd w:val="clear" w:color="auto" w:fill="FFFFFF"/>
          </w:tcPr>
          <w:p w:rsidR="00927BD5" w:rsidRPr="00632170" w:rsidRDefault="00927BD5" w:rsidP="00927BD5">
            <w:pPr>
              <w:ind w:right="340"/>
              <w:jc w:val="right"/>
              <w:rPr>
                <w:rFonts w:ascii="Arial Narrow" w:hAnsi="Arial Narrow"/>
                <w:b/>
                <w:sz w:val="16"/>
                <w:szCs w:val="16"/>
              </w:rPr>
            </w:pPr>
          </w:p>
        </w:tc>
        <w:tc>
          <w:tcPr>
            <w:tcW w:w="1276" w:type="dxa"/>
            <w:shd w:val="clear" w:color="auto" w:fill="FFFFFF"/>
          </w:tcPr>
          <w:p w:rsidR="00927BD5" w:rsidRPr="00632170" w:rsidRDefault="00927BD5" w:rsidP="00927BD5">
            <w:pPr>
              <w:ind w:right="340"/>
              <w:jc w:val="right"/>
              <w:rPr>
                <w:rFonts w:ascii="Arial Narrow" w:hAnsi="Arial Narrow"/>
                <w:b/>
                <w:sz w:val="16"/>
                <w:szCs w:val="16"/>
              </w:rPr>
            </w:pP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b/>
                <w:sz w:val="16"/>
                <w:szCs w:val="16"/>
              </w:rPr>
            </w:pP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lang w:val="en-US"/>
              </w:rPr>
            </w:pPr>
            <w:r w:rsidRPr="00E01754">
              <w:rPr>
                <w:rFonts w:ascii="Arial Narrow" w:hAnsi="Arial Narrow"/>
                <w:bCs/>
                <w:sz w:val="16"/>
              </w:rPr>
              <w:t>α. Προηγμένες οικονομίες</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rPr>
              <w:t>1,</w:t>
            </w:r>
            <w:r w:rsidRPr="00632170">
              <w:rPr>
                <w:rFonts w:ascii="Arial Narrow" w:hAnsi="Arial Narrow"/>
                <w:sz w:val="16"/>
                <w:szCs w:val="16"/>
                <w:lang w:val="en-US"/>
              </w:rPr>
              <w:t>4</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0</w:t>
            </w:r>
            <w:r w:rsidRPr="00632170">
              <w:rPr>
                <w:rFonts w:ascii="Arial Narrow" w:hAnsi="Arial Narrow"/>
                <w:sz w:val="16"/>
                <w:szCs w:val="16"/>
              </w:rPr>
              <w:t>,</w:t>
            </w:r>
            <w:r w:rsidRPr="00632170">
              <w:rPr>
                <w:rFonts w:ascii="Arial Narrow" w:hAnsi="Arial Narrow"/>
                <w:sz w:val="16"/>
                <w:szCs w:val="16"/>
                <w:lang w:val="en-US"/>
              </w:rPr>
              <w:t>3</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1</w:t>
            </w:r>
            <w:r w:rsidRPr="00632170">
              <w:rPr>
                <w:rFonts w:ascii="Arial Narrow" w:hAnsi="Arial Narrow"/>
                <w:sz w:val="16"/>
                <w:szCs w:val="16"/>
              </w:rPr>
              <w:t>,</w:t>
            </w:r>
            <w:r w:rsidRPr="00632170">
              <w:rPr>
                <w:rFonts w:ascii="Arial Narrow" w:hAnsi="Arial Narrow"/>
                <w:sz w:val="16"/>
                <w:szCs w:val="16"/>
                <w:lang w:val="en-US"/>
              </w:rPr>
              <w:t>1</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β. Αναδυόμενες και αναπτυσσόμενες οικονομίες</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5</w:t>
            </w:r>
            <w:r w:rsidRPr="00632170">
              <w:rPr>
                <w:rFonts w:ascii="Arial Narrow" w:hAnsi="Arial Narrow"/>
                <w:sz w:val="16"/>
                <w:szCs w:val="16"/>
              </w:rPr>
              <w:t>,</w:t>
            </w:r>
            <w:r w:rsidRPr="00632170">
              <w:rPr>
                <w:rFonts w:ascii="Arial Narrow" w:hAnsi="Arial Narrow"/>
                <w:sz w:val="16"/>
                <w:szCs w:val="16"/>
                <w:lang w:val="en-US"/>
              </w:rPr>
              <w:t>1</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4</w:t>
            </w:r>
            <w:r w:rsidRPr="00632170">
              <w:rPr>
                <w:rFonts w:ascii="Arial Narrow" w:hAnsi="Arial Narrow"/>
                <w:sz w:val="16"/>
                <w:szCs w:val="16"/>
              </w:rPr>
              <w:t>,</w:t>
            </w:r>
            <w:r w:rsidRPr="00632170">
              <w:rPr>
                <w:rFonts w:ascii="Arial Narrow" w:hAnsi="Arial Narrow"/>
                <w:sz w:val="16"/>
                <w:szCs w:val="16"/>
                <w:lang w:val="en-US"/>
              </w:rPr>
              <w:t>4</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4</w:t>
            </w:r>
            <w:r w:rsidRPr="00632170">
              <w:rPr>
                <w:rFonts w:ascii="Arial Narrow" w:hAnsi="Arial Narrow"/>
                <w:sz w:val="16"/>
                <w:szCs w:val="16"/>
              </w:rPr>
              <w:t>,</w:t>
            </w:r>
            <w:r w:rsidRPr="00632170">
              <w:rPr>
                <w:rFonts w:ascii="Arial Narrow" w:hAnsi="Arial Narrow"/>
                <w:sz w:val="16"/>
                <w:szCs w:val="16"/>
                <w:lang w:val="en-US"/>
              </w:rPr>
              <w:t>5</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bottom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Τιμή πετρελαίου (</w:t>
            </w:r>
            <w:r w:rsidRPr="00E01754">
              <w:rPr>
                <w:rFonts w:ascii="Arial Narrow" w:hAnsi="Arial Narrow"/>
                <w:bCs/>
                <w:sz w:val="16"/>
                <w:lang w:val="en-GB"/>
              </w:rPr>
              <w:t>Brent</w:t>
            </w:r>
            <w:r w:rsidRPr="00E01754">
              <w:rPr>
                <w:rFonts w:ascii="Arial Narrow" w:hAnsi="Arial Narrow"/>
                <w:bCs/>
                <w:sz w:val="16"/>
              </w:rPr>
              <w:t xml:space="preserve">, </w:t>
            </w:r>
            <w:r w:rsidRPr="00E01754">
              <w:rPr>
                <w:rFonts w:ascii="Arial Narrow" w:hAnsi="Arial Narrow"/>
                <w:bCs/>
                <w:sz w:val="16"/>
                <w:lang w:val="en-GB"/>
              </w:rPr>
              <w:t>USD</w:t>
            </w:r>
            <w:r w:rsidRPr="00E01754">
              <w:rPr>
                <w:rFonts w:ascii="Arial Narrow" w:hAnsi="Arial Narrow"/>
                <w:bCs/>
                <w:sz w:val="16"/>
              </w:rPr>
              <w:t>/</w:t>
            </w:r>
            <w:r w:rsidRPr="00E01754">
              <w:rPr>
                <w:rFonts w:ascii="Arial Narrow" w:hAnsi="Arial Narrow"/>
                <w:bCs/>
                <w:sz w:val="16"/>
                <w:lang w:val="en-GB"/>
              </w:rPr>
              <w:t>barrel</w:t>
            </w:r>
            <w:r w:rsidRPr="00E01754">
              <w:rPr>
                <w:rFonts w:ascii="Arial Narrow" w:hAnsi="Arial Narrow"/>
                <w:bCs/>
                <w:sz w:val="16"/>
              </w:rPr>
              <w:t>)**</w:t>
            </w:r>
          </w:p>
        </w:tc>
        <w:tc>
          <w:tcPr>
            <w:tcW w:w="1133" w:type="dxa"/>
            <w:tcBorders>
              <w:bottom w:val="single" w:sz="8" w:space="0" w:color="000000"/>
            </w:tcBorders>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64</w:t>
            </w:r>
            <w:r w:rsidRPr="00632170">
              <w:rPr>
                <w:rFonts w:ascii="Arial Narrow" w:hAnsi="Arial Narrow"/>
                <w:sz w:val="16"/>
                <w:szCs w:val="16"/>
              </w:rPr>
              <w:t>,1</w:t>
            </w:r>
          </w:p>
        </w:tc>
        <w:tc>
          <w:tcPr>
            <w:tcW w:w="1276" w:type="dxa"/>
            <w:tcBorders>
              <w:bottom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41</w:t>
            </w:r>
            <w:r w:rsidRPr="00632170">
              <w:rPr>
                <w:rFonts w:ascii="Arial Narrow" w:hAnsi="Arial Narrow"/>
                <w:sz w:val="16"/>
                <w:szCs w:val="16"/>
              </w:rPr>
              <w:t>,</w:t>
            </w:r>
            <w:r w:rsidRPr="00632170">
              <w:rPr>
                <w:rFonts w:ascii="Arial Narrow" w:hAnsi="Arial Narrow"/>
                <w:sz w:val="16"/>
                <w:szCs w:val="16"/>
                <w:lang w:val="en-US"/>
              </w:rPr>
              <w:t>8</w:t>
            </w:r>
          </w:p>
        </w:tc>
        <w:tc>
          <w:tcPr>
            <w:tcW w:w="1135" w:type="dxa"/>
            <w:tcBorders>
              <w:bottom w:val="single" w:sz="8" w:space="0" w:color="000000"/>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43</w:t>
            </w:r>
            <w:r w:rsidRPr="00632170">
              <w:rPr>
                <w:rFonts w:ascii="Arial Narrow" w:hAnsi="Arial Narrow"/>
                <w:sz w:val="16"/>
                <w:szCs w:val="16"/>
              </w:rPr>
              <w:t>,1</w:t>
            </w:r>
          </w:p>
        </w:tc>
      </w:tr>
    </w:tbl>
    <w:p w:rsidR="000D05B1" w:rsidRPr="00E01754" w:rsidRDefault="000D05B1" w:rsidP="000D05B1">
      <w:pPr>
        <w:ind w:left="720" w:right="706" w:hanging="11"/>
        <w:rPr>
          <w:rFonts w:ascii="Arial Narrow" w:hAnsi="Arial Narrow"/>
          <w:sz w:val="16"/>
          <w:szCs w:val="16"/>
          <w:lang w:val="en-US"/>
        </w:rPr>
      </w:pPr>
      <w:r w:rsidRPr="00E01754">
        <w:rPr>
          <w:rFonts w:ascii="Arial Narrow" w:hAnsi="Arial Narrow"/>
          <w:sz w:val="16"/>
          <w:szCs w:val="16"/>
        </w:rPr>
        <w:t>Πηγές</w:t>
      </w:r>
      <w:r w:rsidRPr="00E01754">
        <w:rPr>
          <w:rFonts w:ascii="Arial Narrow" w:hAnsi="Arial Narrow"/>
          <w:sz w:val="16"/>
          <w:szCs w:val="16"/>
          <w:lang w:val="en-US"/>
        </w:rPr>
        <w:t xml:space="preserve">: </w:t>
      </w:r>
      <w:r w:rsidRPr="00E01754">
        <w:rPr>
          <w:rFonts w:ascii="Arial Narrow" w:hAnsi="Arial Narrow"/>
          <w:sz w:val="16"/>
          <w:szCs w:val="16"/>
          <w:lang w:val="en-GB"/>
        </w:rPr>
        <w:t>IMF</w:t>
      </w:r>
      <w:r w:rsidRPr="00E01754">
        <w:rPr>
          <w:rFonts w:ascii="Arial Narrow" w:hAnsi="Arial Narrow"/>
          <w:sz w:val="16"/>
          <w:szCs w:val="16"/>
          <w:lang w:val="en-US"/>
        </w:rPr>
        <w:t xml:space="preserve">, </w:t>
      </w:r>
      <w:r w:rsidRPr="00E01754">
        <w:rPr>
          <w:rFonts w:ascii="Arial Narrow" w:hAnsi="Arial Narrow"/>
          <w:sz w:val="16"/>
          <w:szCs w:val="16"/>
          <w:lang w:val="en-GB"/>
        </w:rPr>
        <w:t>World</w:t>
      </w:r>
      <w:r w:rsidRPr="00E01754">
        <w:rPr>
          <w:rFonts w:ascii="Arial Narrow" w:hAnsi="Arial Narrow"/>
          <w:sz w:val="16"/>
          <w:szCs w:val="16"/>
          <w:lang w:val="en-US"/>
        </w:rPr>
        <w:t xml:space="preserve"> </w:t>
      </w:r>
      <w:r w:rsidRPr="00E01754">
        <w:rPr>
          <w:rFonts w:ascii="Arial Narrow" w:hAnsi="Arial Narrow"/>
          <w:sz w:val="16"/>
          <w:szCs w:val="16"/>
          <w:lang w:val="en-GB"/>
        </w:rPr>
        <w:t>Economic</w:t>
      </w:r>
      <w:r w:rsidRPr="00E01754">
        <w:rPr>
          <w:rFonts w:ascii="Arial Narrow" w:hAnsi="Arial Narrow"/>
          <w:sz w:val="16"/>
          <w:szCs w:val="16"/>
          <w:lang w:val="en-US"/>
        </w:rPr>
        <w:t xml:space="preserve"> </w:t>
      </w:r>
      <w:r w:rsidRPr="00E01754">
        <w:rPr>
          <w:rFonts w:ascii="Arial Narrow" w:hAnsi="Arial Narrow"/>
          <w:sz w:val="16"/>
          <w:szCs w:val="16"/>
          <w:lang w:val="en-GB"/>
        </w:rPr>
        <w:t>Outlook</w:t>
      </w:r>
      <w:r w:rsidRPr="00E01754">
        <w:rPr>
          <w:rFonts w:ascii="Arial Narrow" w:hAnsi="Arial Narrow"/>
          <w:sz w:val="16"/>
          <w:szCs w:val="16"/>
          <w:lang w:val="en-US"/>
        </w:rPr>
        <w:t xml:space="preserve">, </w:t>
      </w:r>
      <w:r w:rsidR="00927BD5">
        <w:rPr>
          <w:rFonts w:ascii="Arial Narrow" w:hAnsi="Arial Narrow"/>
          <w:sz w:val="16"/>
          <w:szCs w:val="16"/>
        </w:rPr>
        <w:t>Ιούν</w:t>
      </w:r>
      <w:r w:rsidRPr="00E01754">
        <w:rPr>
          <w:rFonts w:ascii="Arial Narrow" w:hAnsi="Arial Narrow"/>
          <w:sz w:val="16"/>
          <w:szCs w:val="16"/>
        </w:rPr>
        <w:t>ιος</w:t>
      </w:r>
      <w:r w:rsidRPr="00E01754">
        <w:rPr>
          <w:rFonts w:ascii="Arial Narrow" w:hAnsi="Arial Narrow"/>
          <w:sz w:val="16"/>
          <w:szCs w:val="16"/>
          <w:lang w:val="en-US"/>
        </w:rPr>
        <w:t xml:space="preserve"> 20</w:t>
      </w:r>
      <w:r w:rsidR="00927BD5" w:rsidRPr="00927BD5">
        <w:rPr>
          <w:rFonts w:ascii="Arial Narrow" w:hAnsi="Arial Narrow"/>
          <w:sz w:val="16"/>
          <w:szCs w:val="16"/>
          <w:lang w:val="en-US"/>
        </w:rPr>
        <w:t>20</w:t>
      </w:r>
      <w:r w:rsidRPr="00E01754">
        <w:rPr>
          <w:rFonts w:ascii="Arial Narrow" w:hAnsi="Arial Narrow"/>
          <w:sz w:val="16"/>
          <w:szCs w:val="16"/>
          <w:lang w:val="en-US"/>
        </w:rPr>
        <w:t>.</w:t>
      </w:r>
    </w:p>
    <w:p w:rsidR="000D05B1" w:rsidRPr="00E01754" w:rsidRDefault="000D05B1" w:rsidP="000D05B1">
      <w:pPr>
        <w:ind w:left="851" w:right="706" w:hanging="142"/>
        <w:rPr>
          <w:rFonts w:ascii="Arial Narrow" w:hAnsi="Arial Narrow"/>
          <w:sz w:val="16"/>
          <w:szCs w:val="16"/>
        </w:rPr>
      </w:pPr>
      <w:r w:rsidRPr="00E01754">
        <w:rPr>
          <w:rFonts w:ascii="Arial Narrow" w:hAnsi="Arial Narrow"/>
          <w:sz w:val="16"/>
          <w:szCs w:val="16"/>
        </w:rPr>
        <w:t xml:space="preserve">* </w:t>
      </w:r>
      <w:r w:rsidRPr="00E01754">
        <w:rPr>
          <w:rFonts w:ascii="Arial Narrow" w:hAnsi="Arial Narrow"/>
          <w:sz w:val="16"/>
          <w:szCs w:val="16"/>
        </w:rPr>
        <w:tab/>
        <w:t>Εκτιμήσεις/προβλέψεις.</w:t>
      </w:r>
    </w:p>
    <w:p w:rsidR="000D05B1" w:rsidRPr="00E01754" w:rsidRDefault="000D05B1" w:rsidP="000D05B1">
      <w:pPr>
        <w:ind w:left="720" w:right="706" w:hanging="11"/>
        <w:rPr>
          <w:rFonts w:ascii="Arial Narrow" w:hAnsi="Arial Narrow"/>
          <w:sz w:val="16"/>
          <w:szCs w:val="16"/>
        </w:rPr>
      </w:pPr>
      <w:r w:rsidRPr="00E01754">
        <w:rPr>
          <w:rFonts w:ascii="Arial Narrow" w:hAnsi="Arial Narrow"/>
          <w:sz w:val="16"/>
          <w:szCs w:val="16"/>
        </w:rPr>
        <w:t xml:space="preserve">** </w:t>
      </w:r>
      <w:r w:rsidR="00927BD5">
        <w:rPr>
          <w:rFonts w:ascii="Arial Narrow" w:hAnsi="Arial Narrow"/>
          <w:sz w:val="16"/>
          <w:szCs w:val="16"/>
        </w:rPr>
        <w:t>Θερινές ε</w:t>
      </w:r>
      <w:r w:rsidRPr="00E01754">
        <w:rPr>
          <w:rFonts w:ascii="Arial Narrow" w:hAnsi="Arial Narrow"/>
          <w:sz w:val="16"/>
          <w:szCs w:val="16"/>
        </w:rPr>
        <w:t xml:space="preserve">νδιάμεσες </w:t>
      </w:r>
      <w:r w:rsidR="00927BD5">
        <w:rPr>
          <w:rFonts w:ascii="Arial Narrow" w:hAnsi="Arial Narrow"/>
          <w:sz w:val="16"/>
          <w:szCs w:val="16"/>
        </w:rPr>
        <w:t>π</w:t>
      </w:r>
      <w:r w:rsidRPr="00E01754">
        <w:rPr>
          <w:rFonts w:ascii="Arial Narrow" w:hAnsi="Arial Narrow"/>
          <w:sz w:val="16"/>
          <w:szCs w:val="16"/>
        </w:rPr>
        <w:t>ροβλέψεις Ευρωπαϊκής Επιτροπής</w:t>
      </w:r>
      <w:r w:rsidR="00927BD5">
        <w:rPr>
          <w:rFonts w:ascii="Arial Narrow" w:hAnsi="Arial Narrow"/>
          <w:sz w:val="16"/>
          <w:szCs w:val="16"/>
        </w:rPr>
        <w:t xml:space="preserve">, </w:t>
      </w:r>
      <w:r w:rsidRPr="00E01754">
        <w:rPr>
          <w:rFonts w:ascii="Arial Narrow" w:hAnsi="Arial Narrow"/>
          <w:sz w:val="16"/>
          <w:szCs w:val="16"/>
        </w:rPr>
        <w:t>Ιούλιος 20</w:t>
      </w:r>
      <w:r w:rsidR="00927BD5">
        <w:rPr>
          <w:rFonts w:ascii="Arial Narrow" w:hAnsi="Arial Narrow"/>
          <w:sz w:val="16"/>
          <w:szCs w:val="16"/>
        </w:rPr>
        <w:t>20</w:t>
      </w:r>
      <w:r w:rsidRPr="00E01754">
        <w:rPr>
          <w:rFonts w:ascii="Arial Narrow" w:hAnsi="Arial Narrow"/>
          <w:sz w:val="16"/>
          <w:szCs w:val="16"/>
        </w:rPr>
        <w:t>).</w:t>
      </w:r>
    </w:p>
    <w:p w:rsidR="000D05B1" w:rsidRDefault="000D05B1" w:rsidP="000D05B1">
      <w:pPr>
        <w:jc w:val="both"/>
        <w:rPr>
          <w:szCs w:val="22"/>
        </w:rPr>
      </w:pPr>
    </w:p>
    <w:p w:rsidR="001853CC" w:rsidRPr="00E01754" w:rsidRDefault="001853CC" w:rsidP="000D05B1">
      <w:pPr>
        <w:jc w:val="both"/>
        <w:rPr>
          <w:szCs w:val="22"/>
        </w:rPr>
      </w:pPr>
    </w:p>
    <w:p w:rsidR="001853CC" w:rsidRPr="001853CC" w:rsidRDefault="001853CC" w:rsidP="001853CC">
      <w:pPr>
        <w:jc w:val="both"/>
        <w:rPr>
          <w:szCs w:val="22"/>
        </w:rPr>
      </w:pPr>
      <w:r w:rsidRPr="001853CC">
        <w:rPr>
          <w:bCs/>
          <w:szCs w:val="22"/>
        </w:rPr>
        <w:t>Στις προηγμένες οικονομίες, μετά τη συρρίκνωση της πραγματικής οικονομίας κατά 8,0% το 2020, αναμένεται κατά μέσο όρο μερική ανάκαμψη κατά 4,8% το 2021, με το επίπεδο του ΑΕΠ να υπολείπεται κατά 4% του επιπέδου του 2019.</w:t>
      </w:r>
      <w:r w:rsidRPr="001853CC">
        <w:rPr>
          <w:b/>
          <w:bCs/>
          <w:szCs w:val="22"/>
        </w:rPr>
        <w:t xml:space="preserve"> </w:t>
      </w:r>
      <w:r w:rsidRPr="001853CC">
        <w:rPr>
          <w:szCs w:val="22"/>
        </w:rPr>
        <w:t>Για τις ΗΠΑ, το ΔΝΤ προβλέπει αν</w:t>
      </w:r>
      <w:r w:rsidRPr="001853CC">
        <w:rPr>
          <w:szCs w:val="22"/>
        </w:rPr>
        <w:t>ά</w:t>
      </w:r>
      <w:r w:rsidRPr="001853CC">
        <w:rPr>
          <w:szCs w:val="22"/>
        </w:rPr>
        <w:t>πτυξη 4,5%, έναντι εκτιμώμενης υποχώρησης του ΑΕΠ κατά 8,0% το 2020.</w:t>
      </w:r>
      <w:r w:rsidRPr="001853CC">
        <w:rPr>
          <w:b/>
          <w:bCs/>
          <w:szCs w:val="22"/>
        </w:rPr>
        <w:t xml:space="preserve"> </w:t>
      </w:r>
    </w:p>
    <w:p w:rsidR="001853CC" w:rsidRDefault="001853CC" w:rsidP="001853CC">
      <w:pPr>
        <w:jc w:val="both"/>
        <w:rPr>
          <w:bCs/>
          <w:szCs w:val="22"/>
        </w:rPr>
      </w:pPr>
    </w:p>
    <w:p w:rsidR="001853CC" w:rsidRPr="001853CC" w:rsidRDefault="001853CC" w:rsidP="001853CC">
      <w:pPr>
        <w:jc w:val="both"/>
        <w:rPr>
          <w:szCs w:val="22"/>
        </w:rPr>
      </w:pPr>
      <w:r w:rsidRPr="001853CC">
        <w:rPr>
          <w:bCs/>
          <w:szCs w:val="22"/>
        </w:rPr>
        <w:t>Στις αναπτυσσόμενες οικονομίες ο ρυθμός αύξησης του πραγματικού ΑΕΠ αναμένεται στο 5,9% το 2021 (αντανακλώντας την εύρωστη ανάκαμψη της Κίνας κατά 8,2%), μετά από ύφ</w:t>
      </w:r>
      <w:r w:rsidRPr="001853CC">
        <w:rPr>
          <w:bCs/>
          <w:szCs w:val="22"/>
        </w:rPr>
        <w:t>ε</w:t>
      </w:r>
      <w:r w:rsidRPr="001853CC">
        <w:rPr>
          <w:bCs/>
          <w:szCs w:val="22"/>
        </w:rPr>
        <w:t>ση 3,0% το 2020. Σε αδρές γραμμές, σύμφωνα με το ΔΝΤ, το ΑΕΠ στις</w:t>
      </w:r>
      <w:r w:rsidRPr="001853CC">
        <w:rPr>
          <w:szCs w:val="22"/>
        </w:rPr>
        <w:t xml:space="preserve"> αναδυόμενες αγορές και αναπτυσσόμενες οικονομίες αναμένεται να συρρικνωθεί λιγότερο το 2020 και να αυξηθεί περισσότερο το 2021 σε σχέση με τις προηγμένες οικονομίες. </w:t>
      </w:r>
    </w:p>
    <w:p w:rsidR="001853CC" w:rsidRDefault="001853CC" w:rsidP="001853CC">
      <w:pPr>
        <w:jc w:val="both"/>
        <w:rPr>
          <w:bCs/>
          <w:szCs w:val="22"/>
        </w:rPr>
      </w:pPr>
    </w:p>
    <w:p w:rsidR="001853CC" w:rsidRPr="001853CC" w:rsidRDefault="001853CC" w:rsidP="001853CC">
      <w:pPr>
        <w:jc w:val="both"/>
        <w:rPr>
          <w:szCs w:val="22"/>
        </w:rPr>
      </w:pPr>
      <w:r w:rsidRPr="001853CC">
        <w:rPr>
          <w:bCs/>
          <w:szCs w:val="22"/>
        </w:rPr>
        <w:t>Το 2021 ο όγκος του παγκόσμιου εμπορίου αναμένεται να κινηθεί με θετικό ρυθμό ανάπτ</w:t>
      </w:r>
      <w:r w:rsidRPr="001853CC">
        <w:rPr>
          <w:bCs/>
          <w:szCs w:val="22"/>
        </w:rPr>
        <w:t>υ</w:t>
      </w:r>
      <w:r w:rsidRPr="001853CC">
        <w:rPr>
          <w:bCs/>
          <w:szCs w:val="22"/>
        </w:rPr>
        <w:t>ξης της τάξης του 8%, εν μέσω εξάλειψης του αντίκτυπου από τις διαταραχές στις εφοδιαστ</w:t>
      </w:r>
      <w:r w:rsidRPr="001853CC">
        <w:rPr>
          <w:bCs/>
          <w:szCs w:val="22"/>
        </w:rPr>
        <w:t>ι</w:t>
      </w:r>
      <w:r w:rsidRPr="001853CC">
        <w:rPr>
          <w:bCs/>
          <w:szCs w:val="22"/>
        </w:rPr>
        <w:t>κές αλυσίδες και τα κλειστά σύνορα στην προσφορά και τη ζήτηση.</w:t>
      </w:r>
      <w:r w:rsidRPr="001853CC">
        <w:rPr>
          <w:szCs w:val="22"/>
        </w:rPr>
        <w:t xml:space="preserve"> Η εξωτερική ζήτηση </w:t>
      </w:r>
      <w:r w:rsidRPr="001853CC">
        <w:rPr>
          <w:szCs w:val="22"/>
        </w:rPr>
        <w:t>α</w:t>
      </w:r>
      <w:r w:rsidRPr="001853CC">
        <w:rPr>
          <w:szCs w:val="22"/>
        </w:rPr>
        <w:t>γαθών και υπηρεσιών της Ευρωζώνης αναμένεται να ανακάμψει σημαντικά. Αν και η αυξ</w:t>
      </w:r>
      <w:r w:rsidRPr="001853CC">
        <w:rPr>
          <w:szCs w:val="22"/>
        </w:rPr>
        <w:t>η</w:t>
      </w:r>
      <w:r w:rsidRPr="001853CC">
        <w:rPr>
          <w:szCs w:val="22"/>
        </w:rPr>
        <w:t>μένη αβεβαιότητα για τις οικονομικές προοπτικές συνεχίζει να επηρεάζει αρνητικά τις κατ</w:t>
      </w:r>
      <w:r w:rsidRPr="001853CC">
        <w:rPr>
          <w:szCs w:val="22"/>
        </w:rPr>
        <w:t>α</w:t>
      </w:r>
      <w:r w:rsidRPr="001853CC">
        <w:rPr>
          <w:szCs w:val="22"/>
        </w:rPr>
        <w:t>ναλωτικές δαπάνες και τις επενδύσεις των επιχειρήσεων, η εξωτερική ζήτηση προβλέπεται να ανακάμψει κατά 6,9% το 2021 και να αυξηθεί περαιτέρω κατά 3,7% το 2022, έναντι υποχ</w:t>
      </w:r>
      <w:r w:rsidRPr="001853CC">
        <w:rPr>
          <w:szCs w:val="22"/>
        </w:rPr>
        <w:t>ώ</w:t>
      </w:r>
      <w:r w:rsidRPr="001853CC">
        <w:rPr>
          <w:szCs w:val="22"/>
        </w:rPr>
        <w:t>ρησης κατά 12,5% το 2020, σύμφωνα με τα στοιχεία της Ευρωπαϊκής Κεντρικής Τράπεζας</w:t>
      </w:r>
      <w:r w:rsidRPr="001853CC">
        <w:rPr>
          <w:szCs w:val="22"/>
          <w:vertAlign w:val="superscript"/>
        </w:rPr>
        <w:footnoteReference w:id="20"/>
      </w:r>
      <w:r w:rsidRPr="001853CC">
        <w:rPr>
          <w:szCs w:val="22"/>
        </w:rPr>
        <w:t>.</w:t>
      </w:r>
    </w:p>
    <w:p w:rsidR="001853CC" w:rsidRDefault="001853CC" w:rsidP="001853CC">
      <w:pPr>
        <w:jc w:val="both"/>
        <w:rPr>
          <w:szCs w:val="22"/>
        </w:rPr>
      </w:pPr>
    </w:p>
    <w:p w:rsidR="001853CC" w:rsidRPr="001853CC" w:rsidRDefault="001853CC" w:rsidP="001853CC">
      <w:pPr>
        <w:jc w:val="both"/>
        <w:rPr>
          <w:szCs w:val="22"/>
        </w:rPr>
      </w:pPr>
      <w:r w:rsidRPr="001853CC">
        <w:rPr>
          <w:szCs w:val="22"/>
        </w:rPr>
        <w:t>Ο παγκόσμιος πληθωρισμός</w:t>
      </w:r>
      <w:r w:rsidRPr="001853CC">
        <w:rPr>
          <w:b/>
          <w:szCs w:val="22"/>
        </w:rPr>
        <w:t xml:space="preserve"> </w:t>
      </w:r>
      <w:r w:rsidRPr="001853CC">
        <w:rPr>
          <w:szCs w:val="22"/>
        </w:rPr>
        <w:t>αναμένεται να κινηθεί ανοδικά, σε 1,1% για τις αναπτυγμένες και σε 4,5% για τις αναπτυσσόμενες οικονομίες το 2021, ως αποτέλεσμα της ανάκαμψης της ζήτησης, της αύξησης των διεθνών τιμών ενέργειας και της ενίσχυσης της νομισματικής στ</w:t>
      </w:r>
      <w:r w:rsidRPr="001853CC">
        <w:rPr>
          <w:szCs w:val="22"/>
        </w:rPr>
        <w:t>ή</w:t>
      </w:r>
      <w:r w:rsidRPr="001853CC">
        <w:rPr>
          <w:szCs w:val="22"/>
        </w:rPr>
        <w:t>ριξης. Η μέση τιμή του αργού πετρελαίου εκτιμάται να αυξηθεί στα 43,1 δολάρια το βαρέλι το 2021 από 41,8 δολάρια το 2020.</w:t>
      </w:r>
    </w:p>
    <w:p w:rsidR="001853CC" w:rsidRDefault="001853CC" w:rsidP="001853CC">
      <w:pPr>
        <w:jc w:val="both"/>
        <w:rPr>
          <w:szCs w:val="22"/>
        </w:rPr>
      </w:pPr>
    </w:p>
    <w:p w:rsidR="001853CC" w:rsidRPr="001853CC" w:rsidRDefault="001853CC" w:rsidP="001853CC">
      <w:pPr>
        <w:jc w:val="both"/>
        <w:rPr>
          <w:szCs w:val="22"/>
        </w:rPr>
      </w:pPr>
      <w:r w:rsidRPr="001853CC">
        <w:rPr>
          <w:szCs w:val="22"/>
        </w:rPr>
        <w:t>Οι προοπτικές των διεθνών οικονομικών εξελίξεων τόσο μεσοπρόθεσμα όσο και μακροπρ</w:t>
      </w:r>
      <w:r w:rsidRPr="001853CC">
        <w:rPr>
          <w:szCs w:val="22"/>
        </w:rPr>
        <w:t>ό</w:t>
      </w:r>
      <w:r w:rsidRPr="001853CC">
        <w:rPr>
          <w:szCs w:val="22"/>
        </w:rPr>
        <w:t>θεσμα χαρακτηρίζονται από υψηλή αβεβαιότητα. Η αβεβαιότητα αυτή συνδέεται με το άγν</w:t>
      </w:r>
      <w:r w:rsidRPr="001853CC">
        <w:rPr>
          <w:szCs w:val="22"/>
        </w:rPr>
        <w:t>ω</w:t>
      </w:r>
      <w:r w:rsidRPr="001853CC">
        <w:rPr>
          <w:szCs w:val="22"/>
        </w:rPr>
        <w:t>στο της διάρκειας της υγειονομικής κρίσης και την ταχύτητα εξόδου από τα περιοριστικά μ</w:t>
      </w:r>
      <w:r w:rsidRPr="001853CC">
        <w:rPr>
          <w:szCs w:val="22"/>
        </w:rPr>
        <w:t>έ</w:t>
      </w:r>
      <w:r w:rsidRPr="001853CC">
        <w:rPr>
          <w:szCs w:val="22"/>
        </w:rPr>
        <w:t>τρα παγκοσμίως. Ταυτόχρονα, συνδέεται και με την ανθεκτικότητα των οικονομιών και την ικανότητά τους να απορροφήσουν τη μεγαλύτερη ύφεση που γνώρισαν μεταπολεμικά. Ο προσωρινός και όχι διαρθρωτικός χαρακτήρας της κρίσης, καθώς και η άμεση, εκτεταμένη και διεθνώς συντονισμένη μακροοικονομική αντίδραση, ενδέχεται να επιτρέψουν μια σχετικά ταχεία ανάκαμψη, ωστόσο οι καθοδικοί κίνδυνοι για τις προβλέψεις αυτές ενισχύονται, κ</w:t>
      </w:r>
      <w:r w:rsidRPr="001853CC">
        <w:rPr>
          <w:szCs w:val="22"/>
        </w:rPr>
        <w:t>α</w:t>
      </w:r>
      <w:r w:rsidRPr="001853CC">
        <w:rPr>
          <w:szCs w:val="22"/>
        </w:rPr>
        <w:t xml:space="preserve">θώς η πανδημία εμφανίζει νέα έξαρση και διαφαίνεται ότι θα επιβληθούν νέα περιοριστικά μέτρα παγκοσμίως. Αντίθετα, η εύρεση μιας αποτελεσματικής θεραπείας ή/και εμβολίου για την αντιμετώπιση του </w:t>
      </w:r>
      <w:proofErr w:type="spellStart"/>
      <w:r w:rsidRPr="001853CC">
        <w:rPr>
          <w:szCs w:val="22"/>
        </w:rPr>
        <w:t>κορωνοϊού</w:t>
      </w:r>
      <w:proofErr w:type="spellEnd"/>
      <w:r w:rsidRPr="001853CC">
        <w:rPr>
          <w:szCs w:val="22"/>
        </w:rPr>
        <w:t xml:space="preserve"> θα έχει θετικές επιδράσεις στην παγκόσμια οικονομία. </w:t>
      </w:r>
    </w:p>
    <w:p w:rsidR="001853CC" w:rsidRDefault="001853CC" w:rsidP="001853CC">
      <w:pPr>
        <w:jc w:val="both"/>
        <w:rPr>
          <w:szCs w:val="22"/>
        </w:rPr>
      </w:pPr>
    </w:p>
    <w:p w:rsidR="001853CC" w:rsidRPr="001853CC" w:rsidRDefault="001853CC" w:rsidP="001853CC">
      <w:pPr>
        <w:jc w:val="both"/>
        <w:rPr>
          <w:szCs w:val="22"/>
        </w:rPr>
      </w:pPr>
      <w:r w:rsidRPr="001853CC">
        <w:rPr>
          <w:szCs w:val="22"/>
        </w:rPr>
        <w:t>Τέλος, στους κινδύνους, πέραν της υγειονομικής κρίσης, προστίθενται η αύξηση μακροοικ</w:t>
      </w:r>
      <w:r w:rsidRPr="001853CC">
        <w:rPr>
          <w:szCs w:val="22"/>
        </w:rPr>
        <w:t>ο</w:t>
      </w:r>
      <w:r w:rsidRPr="001853CC">
        <w:rPr>
          <w:szCs w:val="22"/>
        </w:rPr>
        <w:t>νομικών ανισορροπιών ως συνέπεια της παρούσας κρίσης, η αναζωπύρωση υφιστάμενων κινδύνων όπως η κλιμάκωση των εμπορικών εντάσεων μεταξύ των μεγάλων οικονομιών, οι γεωπολιτικοί και πολιτικοί κίνδυνοι, καθώς και η επιδείνωση της προσφυγικής κρίσης, παρ</w:t>
      </w:r>
      <w:r w:rsidRPr="001853CC">
        <w:rPr>
          <w:szCs w:val="22"/>
        </w:rPr>
        <w:t>ά</w:t>
      </w:r>
      <w:r w:rsidRPr="001853CC">
        <w:rPr>
          <w:szCs w:val="22"/>
        </w:rPr>
        <w:t xml:space="preserve">γοντες οι οποίοι αποτελούν τροχοπέδη στην πορεία της παγκόσμιας οικονομίας. </w:t>
      </w:r>
    </w:p>
    <w:p w:rsidR="001853CC" w:rsidRDefault="001853CC" w:rsidP="001853CC">
      <w:pPr>
        <w:jc w:val="both"/>
        <w:rPr>
          <w:szCs w:val="22"/>
        </w:rPr>
      </w:pPr>
    </w:p>
    <w:p w:rsidR="001853CC" w:rsidRPr="001853CC" w:rsidRDefault="001853CC" w:rsidP="001853CC">
      <w:pPr>
        <w:jc w:val="both"/>
        <w:rPr>
          <w:szCs w:val="22"/>
        </w:rPr>
      </w:pPr>
      <w:r w:rsidRPr="001853CC">
        <w:rPr>
          <w:szCs w:val="22"/>
        </w:rPr>
        <w:lastRenderedPageBreak/>
        <w:t>Οι ανωτέρω αναφερόμενοι κίνδυνοι συνοψίζουν τους αντίστοιχους κινδύνους με τους οπο</w:t>
      </w:r>
      <w:r w:rsidRPr="001853CC">
        <w:rPr>
          <w:szCs w:val="22"/>
        </w:rPr>
        <w:t>ί</w:t>
      </w:r>
      <w:r w:rsidRPr="001853CC">
        <w:rPr>
          <w:szCs w:val="22"/>
        </w:rPr>
        <w:t>ους βρίσκεται αντιμέτωπη και η ελληνική οικονομία. Ωστόσο, αρκετοί παράγοντες συνηγ</w:t>
      </w:r>
      <w:r w:rsidRPr="001853CC">
        <w:rPr>
          <w:szCs w:val="22"/>
        </w:rPr>
        <w:t>ο</w:t>
      </w:r>
      <w:r w:rsidRPr="001853CC">
        <w:rPr>
          <w:szCs w:val="22"/>
        </w:rPr>
        <w:t xml:space="preserve">ρούν στην ταχεία επαναφορά της ελληνικής οικονομίας σε τροχιά ανάπτυξης το 2021. </w:t>
      </w:r>
    </w:p>
    <w:p w:rsidR="001853CC" w:rsidRDefault="001853CC" w:rsidP="001853CC">
      <w:pPr>
        <w:jc w:val="both"/>
        <w:rPr>
          <w:szCs w:val="22"/>
        </w:rPr>
      </w:pPr>
    </w:p>
    <w:p w:rsidR="001853CC" w:rsidRPr="001853CC" w:rsidRDefault="001853CC" w:rsidP="001853CC">
      <w:pPr>
        <w:jc w:val="both"/>
        <w:rPr>
          <w:szCs w:val="22"/>
        </w:rPr>
      </w:pPr>
      <w:r w:rsidRPr="001853CC">
        <w:rPr>
          <w:szCs w:val="22"/>
        </w:rPr>
        <w:t>Μεταξύ αυτών είναι, αφενός, τα νέα μέτρα ενίσχυσης των εισοδημάτων και της απασχόλ</w:t>
      </w:r>
      <w:r w:rsidRPr="001853CC">
        <w:rPr>
          <w:szCs w:val="22"/>
        </w:rPr>
        <w:t>η</w:t>
      </w:r>
      <w:r w:rsidRPr="001853CC">
        <w:rPr>
          <w:szCs w:val="22"/>
        </w:rPr>
        <w:t>σης</w:t>
      </w:r>
      <w:r w:rsidRPr="001853CC">
        <w:rPr>
          <w:szCs w:val="22"/>
          <w:vertAlign w:val="superscript"/>
        </w:rPr>
        <w:footnoteReference w:id="21"/>
      </w:r>
      <w:r w:rsidRPr="001853CC">
        <w:rPr>
          <w:szCs w:val="22"/>
        </w:rPr>
        <w:t xml:space="preserve"> στο πλαίσιο αντιμετώπισης των επιπτώσεων της πανδημίας, με έναρξη και περίοδο </w:t>
      </w:r>
      <w:r w:rsidRPr="001853CC">
        <w:rPr>
          <w:szCs w:val="22"/>
        </w:rPr>
        <w:t>ε</w:t>
      </w:r>
      <w:r w:rsidRPr="001853CC">
        <w:rPr>
          <w:szCs w:val="22"/>
        </w:rPr>
        <w:t xml:space="preserve">φαρμογής το 2021, τα οποία αναμένεται να επιδράσουν θετικά στο πραγματικό ΑΕΠ κατά 1,5 δισ. ευρώ ή 0,8% του ΑΕΠ του 2020. </w:t>
      </w:r>
    </w:p>
    <w:p w:rsidR="001853CC" w:rsidRDefault="001853CC" w:rsidP="001853CC">
      <w:pPr>
        <w:jc w:val="both"/>
        <w:rPr>
          <w:szCs w:val="22"/>
        </w:rPr>
      </w:pPr>
    </w:p>
    <w:p w:rsidR="001853CC" w:rsidRPr="001853CC" w:rsidRDefault="001853CC" w:rsidP="001853CC">
      <w:pPr>
        <w:jc w:val="both"/>
        <w:rPr>
          <w:szCs w:val="22"/>
        </w:rPr>
      </w:pPr>
      <w:r w:rsidRPr="001853CC">
        <w:rPr>
          <w:szCs w:val="22"/>
        </w:rPr>
        <w:t>Αφετέρου, βάσιμη υπόθεση αποτελεί η επιτάχυνση των μεταρρυθμίσεων, εν μέσω ευνοϊκότ</w:t>
      </w:r>
      <w:r w:rsidRPr="001853CC">
        <w:rPr>
          <w:szCs w:val="22"/>
        </w:rPr>
        <w:t>ε</w:t>
      </w:r>
      <w:r w:rsidRPr="001853CC">
        <w:rPr>
          <w:szCs w:val="22"/>
        </w:rPr>
        <w:t>ρης οικονομικής συγκυρίας, δεδομένης της διατήρησης της μεταρρυθμιστικής προόδου στην Ελλάδα ακόμα και εντός της κρίσης της πανδημίας, όπως αναγνωρίστηκε στην Έβδομη Έ</w:t>
      </w:r>
      <w:r w:rsidRPr="001853CC">
        <w:rPr>
          <w:szCs w:val="22"/>
        </w:rPr>
        <w:t>κ</w:t>
      </w:r>
      <w:r w:rsidRPr="001853CC">
        <w:rPr>
          <w:szCs w:val="22"/>
        </w:rPr>
        <w:t xml:space="preserve">θεση Ενισχυμένης Εποπτείας, τον Σεπτέμβριο του 2020. </w:t>
      </w:r>
    </w:p>
    <w:p w:rsidR="001853CC" w:rsidRDefault="001853CC" w:rsidP="001853CC">
      <w:pPr>
        <w:jc w:val="both"/>
        <w:rPr>
          <w:szCs w:val="22"/>
        </w:rPr>
      </w:pPr>
    </w:p>
    <w:p w:rsidR="001853CC" w:rsidRPr="001853CC" w:rsidRDefault="001853CC" w:rsidP="001853CC">
      <w:pPr>
        <w:jc w:val="both"/>
        <w:rPr>
          <w:szCs w:val="22"/>
        </w:rPr>
      </w:pPr>
      <w:r w:rsidRPr="001853CC">
        <w:rPr>
          <w:szCs w:val="22"/>
        </w:rPr>
        <w:t>Επιπλέον, η συμβολή στην ανάπτυξη των ευρωπαϊκών κονδυλίων του Μηχανισμού Ανάκα</w:t>
      </w:r>
      <w:r w:rsidRPr="001853CC">
        <w:rPr>
          <w:szCs w:val="22"/>
        </w:rPr>
        <w:t>μ</w:t>
      </w:r>
      <w:r w:rsidRPr="001853CC">
        <w:rPr>
          <w:szCs w:val="22"/>
        </w:rPr>
        <w:t>ψης και Ανθεκτικότητας (</w:t>
      </w:r>
      <w:r w:rsidRPr="001853CC">
        <w:rPr>
          <w:szCs w:val="22"/>
          <w:lang w:val="en-US"/>
        </w:rPr>
        <w:t>Recovery</w:t>
      </w:r>
      <w:r w:rsidRPr="001853CC">
        <w:rPr>
          <w:szCs w:val="22"/>
        </w:rPr>
        <w:t xml:space="preserve"> </w:t>
      </w:r>
      <w:r w:rsidRPr="001853CC">
        <w:rPr>
          <w:szCs w:val="22"/>
          <w:lang w:val="en-US"/>
        </w:rPr>
        <w:t>and</w:t>
      </w:r>
      <w:r w:rsidRPr="001853CC">
        <w:rPr>
          <w:szCs w:val="22"/>
        </w:rPr>
        <w:t xml:space="preserve"> </w:t>
      </w:r>
      <w:r w:rsidRPr="001853CC">
        <w:rPr>
          <w:szCs w:val="22"/>
          <w:lang w:val="en-US"/>
        </w:rPr>
        <w:t>Resilience</w:t>
      </w:r>
      <w:r w:rsidRPr="001853CC">
        <w:rPr>
          <w:szCs w:val="22"/>
        </w:rPr>
        <w:t xml:space="preserve"> </w:t>
      </w:r>
      <w:r w:rsidRPr="001853CC">
        <w:rPr>
          <w:szCs w:val="22"/>
          <w:lang w:val="en-US"/>
        </w:rPr>
        <w:t>Facility</w:t>
      </w:r>
      <w:r w:rsidRPr="001853CC">
        <w:rPr>
          <w:szCs w:val="22"/>
        </w:rPr>
        <w:t>) του Σχεδίου Ανάκαμψης αναμ</w:t>
      </w:r>
      <w:r w:rsidRPr="001853CC">
        <w:rPr>
          <w:szCs w:val="22"/>
        </w:rPr>
        <w:t>έ</w:t>
      </w:r>
      <w:r w:rsidRPr="001853CC">
        <w:rPr>
          <w:szCs w:val="22"/>
        </w:rPr>
        <w:t>νεται να φτάσει το 2021 το 2% του ΑΕΠ</w:t>
      </w:r>
      <w:r w:rsidRPr="001853CC">
        <w:rPr>
          <w:szCs w:val="22"/>
          <w:vertAlign w:val="superscript"/>
        </w:rPr>
        <w:footnoteReference w:id="22"/>
      </w:r>
      <w:r w:rsidRPr="001853CC">
        <w:rPr>
          <w:szCs w:val="22"/>
        </w:rPr>
        <w:t>, καταδεικνύοντας τα βραχυχρόνια οφέλη που σ</w:t>
      </w:r>
      <w:r w:rsidRPr="001853CC">
        <w:rPr>
          <w:szCs w:val="22"/>
        </w:rPr>
        <w:t>υ</w:t>
      </w:r>
      <w:r w:rsidRPr="001853CC">
        <w:rPr>
          <w:szCs w:val="22"/>
        </w:rPr>
        <w:t>μπληρώνουν την επίδραση του Μηχανισμού σε όρους μακροπρόθεσμου μετασχηματισμού της οικονομίας.</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Στη βάση των ανωτέρω, και παρά τις αναθεωρημένες επί τα </w:t>
      </w:r>
      <w:proofErr w:type="spellStart"/>
      <w:r w:rsidRPr="001853CC">
        <w:rPr>
          <w:szCs w:val="22"/>
        </w:rPr>
        <w:t>χείρω</w:t>
      </w:r>
      <w:proofErr w:type="spellEnd"/>
      <w:r w:rsidRPr="001853CC">
        <w:rPr>
          <w:szCs w:val="22"/>
        </w:rPr>
        <w:t xml:space="preserve"> εκτιμήσεις επίδρασης στην ανάπτυξη του 2021 από τον εξωτερικό τουρισμό και τη διάρκεια της πανδημίας, το πραγμ</w:t>
      </w:r>
      <w:r w:rsidRPr="001853CC">
        <w:rPr>
          <w:szCs w:val="22"/>
        </w:rPr>
        <w:t>α</w:t>
      </w:r>
      <w:r w:rsidRPr="001853CC">
        <w:rPr>
          <w:szCs w:val="22"/>
        </w:rPr>
        <w:t>τικό ΑΕΠ αναμένεται να ανακτήσει το 2021 το 83,2% των απωλειών του 2020, διαμορφο</w:t>
      </w:r>
      <w:r w:rsidRPr="001853CC">
        <w:rPr>
          <w:szCs w:val="22"/>
        </w:rPr>
        <w:t>ύ</w:t>
      </w:r>
      <w:r w:rsidRPr="001853CC">
        <w:rPr>
          <w:szCs w:val="22"/>
        </w:rPr>
        <w:t xml:space="preserve">μενο κάτω από το επίπεδο του 2019 κατά 1,4 ποσοστιαίες μονάδες, με ετήσιο ρυθμό αύξησης 7,5%. </w:t>
      </w:r>
    </w:p>
    <w:p w:rsidR="001853CC" w:rsidRDefault="001853CC" w:rsidP="001853CC">
      <w:pPr>
        <w:jc w:val="both"/>
        <w:rPr>
          <w:szCs w:val="22"/>
        </w:rPr>
      </w:pPr>
    </w:p>
    <w:p w:rsidR="001853CC" w:rsidRPr="001853CC" w:rsidRDefault="001853CC" w:rsidP="001853CC">
      <w:pPr>
        <w:jc w:val="both"/>
        <w:rPr>
          <w:szCs w:val="22"/>
        </w:rPr>
      </w:pPr>
      <w:r w:rsidRPr="001853CC">
        <w:rPr>
          <w:szCs w:val="22"/>
        </w:rPr>
        <w:t>Στην ανάκτηση της χαμένης δυναμικής αναμένεται να συμβάλουν όλες οι συνιστώσες της ε</w:t>
      </w:r>
      <w:r w:rsidRPr="001853CC">
        <w:rPr>
          <w:szCs w:val="22"/>
        </w:rPr>
        <w:t>γ</w:t>
      </w:r>
      <w:r w:rsidRPr="001853CC">
        <w:rPr>
          <w:szCs w:val="22"/>
        </w:rPr>
        <w:t xml:space="preserve">χώριας ζήτησης πλην της δημόσιας κατανάλωσης, η οποία προβλέπεται ότι θα μειωθεί κατά 1,8% λόγω των υψηλών δαπανών του 2020 για την αντιμετώπιση της πανδημίας. </w:t>
      </w:r>
    </w:p>
    <w:p w:rsidR="001853CC" w:rsidRDefault="001853CC" w:rsidP="001853CC">
      <w:pPr>
        <w:jc w:val="both"/>
        <w:rPr>
          <w:szCs w:val="22"/>
        </w:rPr>
      </w:pPr>
    </w:p>
    <w:p w:rsidR="001853CC" w:rsidRPr="001853CC" w:rsidRDefault="001853CC" w:rsidP="001853CC">
      <w:pPr>
        <w:jc w:val="both"/>
        <w:rPr>
          <w:szCs w:val="22"/>
        </w:rPr>
      </w:pPr>
      <w:r w:rsidRPr="001853CC">
        <w:rPr>
          <w:szCs w:val="22"/>
        </w:rPr>
        <w:t>Η πραγματική ιδιωτική κατανάλωση αναμένεται να στηριχθεί από την εκ νέου θετική προ</w:t>
      </w:r>
      <w:r w:rsidRPr="001853CC">
        <w:rPr>
          <w:szCs w:val="22"/>
        </w:rPr>
        <w:t>ο</w:t>
      </w:r>
      <w:r w:rsidRPr="001853CC">
        <w:rPr>
          <w:szCs w:val="22"/>
        </w:rPr>
        <w:t xml:space="preserve">πτική της αγοράς εργασίας, αυξανόμενη σημαντικά κατά 5,8% έναντι του 2020. Η συνολική και η μισθωτή απασχόληση εκτιμάται ότι θα αυξηθούν κατά 5,2% και 6,4% αντίστοιχα, εν μέσω αύξησης του οικονομικά ενεργού πληθυσμού κατά 2,8% σε ετήσια βάση. </w:t>
      </w:r>
    </w:p>
    <w:p w:rsidR="001853CC" w:rsidRDefault="001853CC" w:rsidP="001853CC">
      <w:pPr>
        <w:jc w:val="both"/>
        <w:rPr>
          <w:szCs w:val="22"/>
        </w:rPr>
      </w:pPr>
    </w:p>
    <w:p w:rsidR="001853CC" w:rsidRPr="001853CC" w:rsidRDefault="001853CC" w:rsidP="001853CC">
      <w:pPr>
        <w:jc w:val="both"/>
        <w:rPr>
          <w:szCs w:val="22"/>
        </w:rPr>
      </w:pPr>
      <w:r w:rsidRPr="001853CC">
        <w:rPr>
          <w:szCs w:val="22"/>
        </w:rPr>
        <w:t>Για τις πραγματικές επενδύσεις, η ομαλή και έγκαιρη απορρόφηση των κονδυλίων από το Ταμείο Ανάκαμψης αποτελεί κλειδί, ώστε να προσεγγίσουν τη συνεισφορά της ιδιωτικής κ</w:t>
      </w:r>
      <w:r w:rsidRPr="001853CC">
        <w:rPr>
          <w:szCs w:val="22"/>
        </w:rPr>
        <w:t>α</w:t>
      </w:r>
      <w:r w:rsidRPr="001853CC">
        <w:rPr>
          <w:szCs w:val="22"/>
        </w:rPr>
        <w:t xml:space="preserve">τανάλωσης στο ΑΕΠ το 2021, αγγίζοντας ρυθμό ετήσιας αύξησης 30,4%. Τα κονδύλια του Μηχανισμού Ανάκαμψης και Ανθεκτικότητας εκτιμάται ότι θα κατευθυνθούν σε επενδύσεις κατά ποσοστό 70% της συνολικής κατανομής επιχορηγήσεων και δανείων για το έτος, με </w:t>
      </w:r>
      <w:r w:rsidRPr="001853CC">
        <w:rPr>
          <w:szCs w:val="22"/>
        </w:rPr>
        <w:t>ι</w:t>
      </w:r>
      <w:r w:rsidRPr="001853CC">
        <w:rPr>
          <w:szCs w:val="22"/>
        </w:rPr>
        <w:t>σχυρά πολλαπλασιαστικά οφέλη για το σύνολο της οικονομίας, μέσω της ανάπτυξης υποδ</w:t>
      </w:r>
      <w:r w:rsidRPr="001853CC">
        <w:rPr>
          <w:szCs w:val="22"/>
        </w:rPr>
        <w:t>ο</w:t>
      </w:r>
      <w:r w:rsidRPr="001853CC">
        <w:rPr>
          <w:szCs w:val="22"/>
        </w:rPr>
        <w:t xml:space="preserve">μών, δικτύων και των συνεργειών σε τεχνολογικούς τομείς. </w:t>
      </w:r>
    </w:p>
    <w:p w:rsidR="001853CC" w:rsidRDefault="001853CC" w:rsidP="001853CC">
      <w:pPr>
        <w:jc w:val="both"/>
        <w:rPr>
          <w:szCs w:val="22"/>
        </w:rPr>
      </w:pPr>
    </w:p>
    <w:p w:rsidR="001853CC" w:rsidRPr="001853CC" w:rsidRDefault="001853CC" w:rsidP="001853CC">
      <w:pPr>
        <w:jc w:val="both"/>
        <w:rPr>
          <w:szCs w:val="22"/>
        </w:rPr>
      </w:pPr>
      <w:r w:rsidRPr="001853CC">
        <w:rPr>
          <w:szCs w:val="22"/>
        </w:rPr>
        <w:lastRenderedPageBreak/>
        <w:t>Οι βελτιωμένες εξωτερικές υποθέσεις έναντι του 2020 όσον αφορά το παγκόσμιο εμπόριο και την ανάπτυξη στην Ευρωζώνη, αναμένεται να στηρίξουν την ανάκαμψη των μεταφορών και, μετριοπαθώς, του τουριστικού κλάδου, με τις καθαρές εξαγωγές υπηρεσιών να συμβάλλουν θετικά στο ΑΕΠ κατά 3,4 ποσοστιαίες μονάδες το 2021. Αντίθετα, οι καθαρές εξαγωγές αγ</w:t>
      </w:r>
      <w:r w:rsidRPr="001853CC">
        <w:rPr>
          <w:szCs w:val="22"/>
        </w:rPr>
        <w:t>α</w:t>
      </w:r>
      <w:r w:rsidRPr="001853CC">
        <w:rPr>
          <w:szCs w:val="22"/>
        </w:rPr>
        <w:t xml:space="preserve">θών αναμένεται να μειωθούν κατά 2,9% του ΑΕΠ το 2021, εξαιτίας της μεγάλης αύξησης των εισαγωγών αγαθών εν μέσω επενδύσεων σε κατασκευαστικό και τεχνολογικό εξοπλισμό στο πλαίσιο υλοποίησης του Μηχανισμού Ανάκαμψης και Ανθεκτικότητας. </w:t>
      </w:r>
    </w:p>
    <w:p w:rsidR="00697FE0" w:rsidRDefault="00697FE0" w:rsidP="001853CC">
      <w:pPr>
        <w:jc w:val="both"/>
        <w:rPr>
          <w:szCs w:val="22"/>
        </w:rPr>
      </w:pPr>
    </w:p>
    <w:p w:rsidR="001853CC" w:rsidRPr="001853CC" w:rsidRDefault="001853CC" w:rsidP="001853CC">
      <w:pPr>
        <w:jc w:val="both"/>
        <w:rPr>
          <w:szCs w:val="22"/>
        </w:rPr>
      </w:pPr>
      <w:r w:rsidRPr="001853CC">
        <w:rPr>
          <w:szCs w:val="22"/>
        </w:rPr>
        <w:t>Ο πληθωρισμός αναμένεται να κινηθεί ελαφρώς ανοδικά, δεδομένης της αναθερμασμένης ζ</w:t>
      </w:r>
      <w:r w:rsidRPr="001853CC">
        <w:rPr>
          <w:szCs w:val="22"/>
        </w:rPr>
        <w:t>ή</w:t>
      </w:r>
      <w:r w:rsidRPr="001853CC">
        <w:rPr>
          <w:szCs w:val="22"/>
        </w:rPr>
        <w:t>τησης, στο 0,6% έναντι του 2020, συμβάλλοντας στην αύξηση του πραγματικού μέσου μ</w:t>
      </w:r>
      <w:r w:rsidRPr="001853CC">
        <w:rPr>
          <w:szCs w:val="22"/>
        </w:rPr>
        <w:t>ι</w:t>
      </w:r>
      <w:r w:rsidRPr="001853CC">
        <w:rPr>
          <w:szCs w:val="22"/>
        </w:rPr>
        <w:t xml:space="preserve">σθού κατά 0,9% σε ετήσια βάση. </w:t>
      </w:r>
    </w:p>
    <w:p w:rsidR="001853CC" w:rsidRDefault="001853CC" w:rsidP="001853CC">
      <w:pPr>
        <w:jc w:val="both"/>
        <w:rPr>
          <w:szCs w:val="22"/>
        </w:rPr>
      </w:pPr>
    </w:p>
    <w:p w:rsidR="001853CC" w:rsidRPr="001853CC" w:rsidRDefault="001853CC" w:rsidP="001853CC">
      <w:pPr>
        <w:jc w:val="both"/>
        <w:rPr>
          <w:szCs w:val="22"/>
        </w:rPr>
      </w:pPr>
      <w:r w:rsidRPr="001853CC">
        <w:rPr>
          <w:szCs w:val="22"/>
        </w:rPr>
        <w:t>Η ανεργία προβλέπεται στο 16,5% του εργατικού δυναμικού, βελτιωμένη κατά 2,1 ποσ</w:t>
      </w:r>
      <w:r w:rsidRPr="001853CC">
        <w:rPr>
          <w:szCs w:val="22"/>
        </w:rPr>
        <w:t>ο</w:t>
      </w:r>
      <w:r w:rsidRPr="001853CC">
        <w:rPr>
          <w:szCs w:val="22"/>
        </w:rPr>
        <w:t>στιαίες μονάδες έναντι του 2020, καθώς ο αριθμός ανέργων θα μειώνεται εκ νέου το 2021 και ο αριθμός απασχολούμενων θα αυξάνεται, τόσο στους μισθωτούς όσο και στους αυτοαπ</w:t>
      </w:r>
      <w:r w:rsidRPr="001853CC">
        <w:rPr>
          <w:szCs w:val="22"/>
        </w:rPr>
        <w:t>α</w:t>
      </w:r>
      <w:r w:rsidRPr="001853CC">
        <w:rPr>
          <w:szCs w:val="22"/>
        </w:rPr>
        <w:t xml:space="preserve">σχολούμενους. </w:t>
      </w:r>
    </w:p>
    <w:p w:rsidR="000D05B1" w:rsidRPr="00E01754" w:rsidRDefault="000D05B1" w:rsidP="000D05B1">
      <w:pPr>
        <w:jc w:val="both"/>
        <w:rPr>
          <w:szCs w:val="22"/>
        </w:rPr>
      </w:pPr>
    </w:p>
    <w:p w:rsidR="000D05B1" w:rsidRPr="00E01754" w:rsidRDefault="000D05B1" w:rsidP="000D05B1">
      <w:pPr>
        <w:jc w:val="both"/>
        <w:rPr>
          <w:szCs w:val="22"/>
        </w:rPr>
      </w:pPr>
    </w:p>
    <w:p w:rsidR="000D05B1" w:rsidRPr="00E01754" w:rsidRDefault="000D05B1" w:rsidP="000D05B1">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4071"/>
        <w:gridCol w:w="1018"/>
        <w:gridCol w:w="1080"/>
        <w:gridCol w:w="1026"/>
      </w:tblGrid>
      <w:tr w:rsidR="00697FE0" w:rsidRPr="006D6955" w:rsidTr="00B161ED">
        <w:trPr>
          <w:jc w:val="center"/>
        </w:trPr>
        <w:tc>
          <w:tcPr>
            <w:tcW w:w="7195" w:type="dxa"/>
            <w:gridSpan w:val="4"/>
            <w:tcBorders>
              <w:top w:val="single" w:sz="4" w:space="0" w:color="auto"/>
              <w:bottom w:val="single" w:sz="4" w:space="0" w:color="auto"/>
            </w:tcBorders>
            <w:vAlign w:val="center"/>
          </w:tcPr>
          <w:p w:rsidR="00697FE0" w:rsidRPr="006D6955" w:rsidRDefault="00697FE0" w:rsidP="00B161ED">
            <w:pPr>
              <w:snapToGrid w:val="0"/>
              <w:jc w:val="center"/>
              <w:rPr>
                <w:rFonts w:ascii="Arial Narrow" w:hAnsi="Arial Narrow"/>
                <w:b/>
                <w:bCs/>
              </w:rPr>
            </w:pPr>
            <w:r>
              <w:rPr>
                <w:rFonts w:ascii="Arial Narrow" w:hAnsi="Arial Narrow"/>
                <w:b/>
                <w:bCs/>
              </w:rPr>
              <w:t>Πίνακας 1.2</w:t>
            </w:r>
            <w:r w:rsidRPr="006D6955">
              <w:rPr>
                <w:rFonts w:ascii="Arial Narrow" w:hAnsi="Arial Narrow"/>
                <w:b/>
                <w:bCs/>
              </w:rPr>
              <w:t xml:space="preserve"> Βασικά μεγέθη της Ελληνικής Οικονομίας</w:t>
            </w:r>
          </w:p>
          <w:p w:rsidR="00697FE0" w:rsidRPr="006D6955" w:rsidRDefault="00697FE0" w:rsidP="00B161ED">
            <w:pPr>
              <w:snapToGrid w:val="0"/>
              <w:jc w:val="center"/>
              <w:rPr>
                <w:b/>
              </w:rPr>
            </w:pPr>
            <w:r w:rsidRPr="006D6955">
              <w:rPr>
                <w:rFonts w:ascii="Arial Narrow" w:hAnsi="Arial Narrow"/>
                <w:b/>
                <w:bCs/>
              </w:rPr>
              <w:t>(% ετήσιες μεταβολές, σταθερές τιμές)</w:t>
            </w:r>
          </w:p>
        </w:tc>
      </w:tr>
      <w:tr w:rsidR="00697FE0" w:rsidRPr="006D6955" w:rsidTr="00B161ED">
        <w:trPr>
          <w:jc w:val="center"/>
        </w:trPr>
        <w:tc>
          <w:tcPr>
            <w:tcW w:w="4071" w:type="dxa"/>
            <w:tcBorders>
              <w:top w:val="nil"/>
              <w:bottom w:val="single" w:sz="4" w:space="0" w:color="auto"/>
              <w:right w:val="single" w:sz="4" w:space="0" w:color="auto"/>
            </w:tcBorders>
            <w:vAlign w:val="center"/>
          </w:tcPr>
          <w:p w:rsidR="00697FE0" w:rsidRPr="00E545C6" w:rsidRDefault="00697FE0" w:rsidP="00B161ED">
            <w:pPr>
              <w:jc w:val="center"/>
              <w:rPr>
                <w:rFonts w:ascii="Arial Narrow" w:hAnsi="Arial Narrow"/>
                <w:b/>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697FE0" w:rsidRPr="00E545C6" w:rsidRDefault="00697FE0" w:rsidP="00B161ED">
            <w:pPr>
              <w:jc w:val="center"/>
              <w:rPr>
                <w:rFonts w:ascii="Arial Narrow" w:hAnsi="Arial Narrow"/>
                <w:b/>
                <w:sz w:val="16"/>
                <w:szCs w:val="16"/>
              </w:rPr>
            </w:pPr>
            <w:r>
              <w:rPr>
                <w:rFonts w:ascii="Arial Narrow" w:hAnsi="Arial Narrow"/>
                <w:b/>
                <w:sz w:val="16"/>
                <w:szCs w:val="16"/>
              </w:rPr>
              <w:t>2019</w:t>
            </w:r>
          </w:p>
        </w:tc>
        <w:tc>
          <w:tcPr>
            <w:tcW w:w="1080" w:type="dxa"/>
            <w:tcBorders>
              <w:top w:val="nil"/>
              <w:left w:val="single" w:sz="4" w:space="0" w:color="auto"/>
              <w:bottom w:val="single" w:sz="4" w:space="0" w:color="auto"/>
              <w:right w:val="single" w:sz="4" w:space="0" w:color="auto"/>
            </w:tcBorders>
            <w:vAlign w:val="center"/>
          </w:tcPr>
          <w:p w:rsidR="00697FE0" w:rsidRPr="00E545C6" w:rsidRDefault="00697FE0" w:rsidP="00B161ED">
            <w:pPr>
              <w:jc w:val="center"/>
              <w:rPr>
                <w:rFonts w:ascii="Arial Narrow" w:hAnsi="Arial Narrow"/>
                <w:b/>
                <w:sz w:val="16"/>
                <w:szCs w:val="16"/>
              </w:rPr>
            </w:pPr>
            <w:r>
              <w:rPr>
                <w:rFonts w:ascii="Arial Narrow" w:hAnsi="Arial Narrow"/>
                <w:b/>
                <w:sz w:val="16"/>
                <w:szCs w:val="16"/>
              </w:rPr>
              <w:t>2020</w:t>
            </w:r>
            <w:r w:rsidRPr="00E545C6">
              <w:rPr>
                <w:rFonts w:ascii="Arial Narrow" w:hAnsi="Arial Narrow"/>
                <w:b/>
                <w:sz w:val="16"/>
                <w:szCs w:val="16"/>
              </w:rPr>
              <w:t>**</w:t>
            </w:r>
          </w:p>
        </w:tc>
        <w:tc>
          <w:tcPr>
            <w:tcW w:w="1026" w:type="dxa"/>
            <w:tcBorders>
              <w:left w:val="single" w:sz="4" w:space="0" w:color="auto"/>
              <w:bottom w:val="single" w:sz="4" w:space="0" w:color="auto"/>
            </w:tcBorders>
          </w:tcPr>
          <w:p w:rsidR="00697FE0" w:rsidRPr="00E545C6" w:rsidRDefault="00697FE0" w:rsidP="00B161ED">
            <w:pPr>
              <w:jc w:val="center"/>
              <w:rPr>
                <w:rFonts w:ascii="Arial Narrow" w:hAnsi="Arial Narrow"/>
                <w:b/>
                <w:sz w:val="16"/>
                <w:szCs w:val="16"/>
              </w:rPr>
            </w:pPr>
            <w:r>
              <w:rPr>
                <w:rFonts w:ascii="Arial Narrow" w:hAnsi="Arial Narrow"/>
                <w:b/>
                <w:sz w:val="16"/>
                <w:szCs w:val="16"/>
              </w:rPr>
              <w:t>2021</w:t>
            </w:r>
            <w:r w:rsidRPr="00E545C6">
              <w:rPr>
                <w:rFonts w:ascii="Arial Narrow" w:hAnsi="Arial Narrow"/>
                <w:b/>
                <w:sz w:val="16"/>
                <w:szCs w:val="16"/>
              </w:rPr>
              <w:t>**</w:t>
            </w:r>
          </w:p>
        </w:tc>
      </w:tr>
      <w:tr w:rsidR="00697FE0" w:rsidRPr="006D6955" w:rsidTr="00B161ED">
        <w:trPr>
          <w:jc w:val="center"/>
        </w:trPr>
        <w:tc>
          <w:tcPr>
            <w:tcW w:w="4071" w:type="dxa"/>
            <w:tcBorders>
              <w:top w:val="single" w:sz="4" w:space="0" w:color="auto"/>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ΑΕΠ</w:t>
            </w:r>
          </w:p>
        </w:tc>
        <w:tc>
          <w:tcPr>
            <w:tcW w:w="1018" w:type="dxa"/>
            <w:tcBorders>
              <w:top w:val="single" w:sz="4" w:space="0" w:color="auto"/>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sidRPr="00E545C6">
              <w:rPr>
                <w:rFonts w:ascii="Arial Narrow" w:hAnsi="Arial Narrow"/>
                <w:sz w:val="16"/>
                <w:szCs w:val="16"/>
              </w:rPr>
              <w:t>1,9</w:t>
            </w:r>
          </w:p>
        </w:tc>
        <w:tc>
          <w:tcPr>
            <w:tcW w:w="1080" w:type="dxa"/>
            <w:tcBorders>
              <w:top w:val="single" w:sz="4" w:space="0" w:color="auto"/>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-8,2</w:t>
            </w:r>
          </w:p>
        </w:tc>
        <w:tc>
          <w:tcPr>
            <w:tcW w:w="1026" w:type="dxa"/>
            <w:tcBorders>
              <w:top w:val="single" w:sz="4" w:space="0" w:color="auto"/>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7,5</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Ιδιωτική κατανάλωση</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0,8</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-6,0</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5,8</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Δημόσια κατανάλωση</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2,1</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sidRPr="00E545C6">
              <w:rPr>
                <w:rFonts w:ascii="Arial Narrow" w:hAnsi="Arial Narrow"/>
                <w:sz w:val="16"/>
                <w:szCs w:val="16"/>
              </w:rPr>
              <w:t>1,</w:t>
            </w:r>
            <w:r>
              <w:rPr>
                <w:rFonts w:ascii="Arial Narrow" w:hAnsi="Arial Narrow"/>
                <w:sz w:val="16"/>
                <w:szCs w:val="16"/>
              </w:rPr>
              <w:t>7</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-1,8</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Ακαθάριστος σχηματισμός παγίου κεφαλαίου</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4,7</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-10,9</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30,4</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Εξαγωγές αγαθών και υπηρεσιών</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4,8</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-24,8</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22,2</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Εισαγωγές αγαθών και υπηρεσιών</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2,5</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-15,1</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18,0</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proofErr w:type="spellStart"/>
            <w:r w:rsidRPr="00E545C6">
              <w:rPr>
                <w:rFonts w:ascii="Arial Narrow" w:hAnsi="Arial Narrow"/>
                <w:sz w:val="16"/>
                <w:szCs w:val="16"/>
              </w:rPr>
              <w:t>Αποπληθωριστής</w:t>
            </w:r>
            <w:proofErr w:type="spellEnd"/>
            <w:r w:rsidRPr="00E545C6">
              <w:rPr>
                <w:rFonts w:ascii="Arial Narrow" w:hAnsi="Arial Narrow"/>
                <w:sz w:val="16"/>
                <w:szCs w:val="16"/>
              </w:rPr>
              <w:t xml:space="preserve"> ΑΕΠ</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-0,4</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-0,8</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sidRPr="00E545C6">
              <w:rPr>
                <w:rFonts w:ascii="Arial Narrow" w:hAnsi="Arial Narrow"/>
                <w:sz w:val="16"/>
                <w:szCs w:val="16"/>
              </w:rPr>
              <w:t>1,0</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Εναρμονισμένος Δείκτης Τιμών Καταναλωτή</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sidRPr="00E545C6">
              <w:rPr>
                <w:rFonts w:ascii="Arial Narrow" w:hAnsi="Arial Narrow"/>
                <w:sz w:val="16"/>
                <w:szCs w:val="16"/>
              </w:rPr>
              <w:t>0,</w:t>
            </w:r>
            <w:r>
              <w:rPr>
                <w:rFonts w:ascii="Arial Narrow" w:hAnsi="Arial Narrow"/>
                <w:sz w:val="16"/>
                <w:szCs w:val="16"/>
              </w:rPr>
              <w:t>5</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w:t>
            </w:r>
            <w:r w:rsidRPr="00E545C6">
              <w:rPr>
                <w:rFonts w:ascii="Arial Narrow" w:hAnsi="Arial Narrow"/>
                <w:sz w:val="16"/>
                <w:szCs w:val="16"/>
              </w:rPr>
              <w:t>0,6</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sidRPr="00E545C6">
              <w:rPr>
                <w:rFonts w:ascii="Arial Narrow" w:hAnsi="Arial Narrow"/>
                <w:sz w:val="16"/>
                <w:szCs w:val="16"/>
              </w:rPr>
              <w:t>0,</w:t>
            </w:r>
            <w:r>
              <w:rPr>
                <w:rFonts w:ascii="Arial Narrow" w:hAnsi="Arial Narrow"/>
                <w:sz w:val="16"/>
                <w:szCs w:val="16"/>
              </w:rPr>
              <w:t>6</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Απασχόληση*</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2,0</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-4,7</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5,2</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Ποσοστό ανεργίας*</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15,9</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17,3</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15,4</w:t>
            </w:r>
          </w:p>
        </w:tc>
      </w:tr>
      <w:tr w:rsidR="00697FE0" w:rsidRPr="006D6955" w:rsidTr="00B161ED">
        <w:trPr>
          <w:jc w:val="center"/>
        </w:trPr>
        <w:tc>
          <w:tcPr>
            <w:tcW w:w="4071" w:type="dxa"/>
            <w:tcBorders>
              <w:top w:val="nil"/>
              <w:bottom w:val="single" w:sz="4" w:space="0" w:color="auto"/>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Ποσοστό ανεργίας (Έρευνα Εργατικού Δυναμικού)</w:t>
            </w:r>
          </w:p>
        </w:tc>
        <w:tc>
          <w:tcPr>
            <w:tcW w:w="1018" w:type="dxa"/>
            <w:tcBorders>
              <w:top w:val="nil"/>
              <w:left w:val="nil"/>
              <w:bottom w:val="single" w:sz="4" w:space="0" w:color="auto"/>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17,3</w:t>
            </w:r>
          </w:p>
        </w:tc>
        <w:tc>
          <w:tcPr>
            <w:tcW w:w="1080" w:type="dxa"/>
            <w:tcBorders>
              <w:top w:val="nil"/>
              <w:left w:val="nil"/>
              <w:bottom w:val="single" w:sz="4" w:space="0" w:color="auto"/>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18,6</w:t>
            </w:r>
          </w:p>
        </w:tc>
        <w:tc>
          <w:tcPr>
            <w:tcW w:w="1026" w:type="dxa"/>
            <w:tcBorders>
              <w:top w:val="nil"/>
              <w:left w:val="nil"/>
              <w:bottom w:val="single" w:sz="4" w:space="0" w:color="auto"/>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16,5</w:t>
            </w:r>
          </w:p>
        </w:tc>
      </w:tr>
    </w:tbl>
    <w:p w:rsidR="000D05B1" w:rsidRPr="00E01754" w:rsidRDefault="000D05B1" w:rsidP="000D05B1">
      <w:pPr>
        <w:ind w:firstLine="993"/>
        <w:jc w:val="both"/>
        <w:rPr>
          <w:rFonts w:ascii="Arial Narrow" w:hAnsi="Arial Narrow"/>
          <w:sz w:val="16"/>
          <w:szCs w:val="18"/>
        </w:rPr>
      </w:pPr>
      <w:r w:rsidRPr="00E01754">
        <w:rPr>
          <w:rFonts w:ascii="Arial Narrow" w:hAnsi="Arial Narrow"/>
          <w:sz w:val="16"/>
          <w:szCs w:val="18"/>
        </w:rPr>
        <w:t>Πηγή: Ετήσιοι Εθνικοί Λογαριασμοί (Ελληνική Στατιστική Αρχή), εκτιμήσεις/προβλέψεις Υπουργείου Οικονομικών.</w:t>
      </w:r>
    </w:p>
    <w:p w:rsidR="000D05B1" w:rsidRPr="00E01754" w:rsidRDefault="000D05B1" w:rsidP="000D05B1">
      <w:pPr>
        <w:ind w:firstLine="993"/>
        <w:jc w:val="both"/>
        <w:rPr>
          <w:rFonts w:ascii="Arial Narrow" w:hAnsi="Arial Narrow"/>
          <w:sz w:val="16"/>
          <w:szCs w:val="18"/>
        </w:rPr>
      </w:pPr>
      <w:r w:rsidRPr="00E01754">
        <w:rPr>
          <w:rFonts w:ascii="Arial Narrow" w:hAnsi="Arial Narrow"/>
          <w:sz w:val="16"/>
          <w:szCs w:val="18"/>
        </w:rPr>
        <w:t>*</w:t>
      </w:r>
      <w:r w:rsidR="00697FE0">
        <w:rPr>
          <w:rFonts w:ascii="Arial Narrow" w:hAnsi="Arial Narrow"/>
          <w:sz w:val="16"/>
          <w:szCs w:val="18"/>
        </w:rPr>
        <w:t xml:space="preserve">  </w:t>
      </w:r>
      <w:r w:rsidRPr="00E01754">
        <w:rPr>
          <w:rFonts w:ascii="Arial Narrow" w:hAnsi="Arial Narrow"/>
          <w:sz w:val="16"/>
          <w:szCs w:val="18"/>
        </w:rPr>
        <w:t xml:space="preserve">Σε </w:t>
      </w:r>
      <w:proofErr w:type="spellStart"/>
      <w:r w:rsidRPr="00E01754">
        <w:rPr>
          <w:rFonts w:ascii="Arial Narrow" w:hAnsi="Arial Narrow"/>
          <w:sz w:val="16"/>
          <w:szCs w:val="18"/>
        </w:rPr>
        <w:t>εθνικολογιστική</w:t>
      </w:r>
      <w:proofErr w:type="spellEnd"/>
      <w:r w:rsidRPr="00E01754">
        <w:rPr>
          <w:rFonts w:ascii="Arial Narrow" w:hAnsi="Arial Narrow"/>
          <w:sz w:val="16"/>
          <w:szCs w:val="18"/>
        </w:rPr>
        <w:t xml:space="preserve"> βάση</w:t>
      </w:r>
    </w:p>
    <w:p w:rsidR="000D05B1" w:rsidRPr="00E01754" w:rsidRDefault="000D05B1" w:rsidP="000D05B1">
      <w:pPr>
        <w:ind w:firstLine="993"/>
        <w:jc w:val="both"/>
        <w:rPr>
          <w:rFonts w:ascii="Arial Narrow" w:hAnsi="Arial Narrow"/>
          <w:sz w:val="16"/>
          <w:szCs w:val="18"/>
        </w:rPr>
      </w:pPr>
      <w:r w:rsidRPr="00E01754">
        <w:rPr>
          <w:rFonts w:ascii="Arial Narrow" w:hAnsi="Arial Narrow"/>
          <w:sz w:val="16"/>
          <w:szCs w:val="18"/>
        </w:rPr>
        <w:t>** Εκτιμήσεις/προβλέψεις</w:t>
      </w:r>
    </w:p>
    <w:p w:rsidR="000D05B1" w:rsidRPr="00E01754" w:rsidRDefault="000D05B1" w:rsidP="000D05B1">
      <w:pPr>
        <w:rPr>
          <w:rFonts w:ascii="Arial Narrow" w:hAnsi="Arial Narrow"/>
          <w:sz w:val="16"/>
          <w:szCs w:val="18"/>
        </w:rPr>
      </w:pPr>
    </w:p>
    <w:p w:rsidR="000D05B1" w:rsidRPr="00E01754" w:rsidRDefault="000D05B1" w:rsidP="000D05B1">
      <w:pPr>
        <w:rPr>
          <w:rFonts w:ascii="Arial Narrow" w:hAnsi="Arial Narrow"/>
          <w:sz w:val="16"/>
          <w:szCs w:val="18"/>
        </w:rPr>
      </w:pPr>
      <w:bookmarkStart w:id="2" w:name="_GoBack"/>
      <w:bookmarkEnd w:id="2"/>
    </w:p>
    <w:p w:rsidR="004213BC" w:rsidRDefault="00B719C9">
      <w:pPr>
        <w:jc w:val="both"/>
      </w:pPr>
      <w:r>
        <w:t>Πρέπει να τονιστεί ότι η αβεβαιότητα στις προβλέψεις τόσο των μακροοικονομικών εξελίξ</w:t>
      </w:r>
      <w:r>
        <w:t>ε</w:t>
      </w:r>
      <w:r>
        <w:t xml:space="preserve">ων, όσο και κατά συνέπεια των δημοσιονομικών αποτελεσμάτων είναι </w:t>
      </w:r>
      <w:r w:rsidR="00672E27">
        <w:t>εξαιρετικά υψηλή. Μία περαιτέ</w:t>
      </w:r>
      <w:r>
        <w:t>ρω επιδείνωση των επιδημιολογικών δεδομένων σε σχέση με αυτά που συμπερ</w:t>
      </w:r>
      <w:r>
        <w:t>ι</w:t>
      </w:r>
      <w:r>
        <w:t>λαμβάνονται στο βασικό μακροοικονομικό σενάριο θα μπορούσε να οδηγήσει σε σημαντικά δυσμενέστερο μακροοικονομικό και δημοσιονομικό αποτέλεσμα. Με βάση την πρόσφατη ε</w:t>
      </w:r>
      <w:r w:rsidR="00672E27">
        <w:t>μπειρία των μηνών Μαρτίου-</w:t>
      </w:r>
      <w:r w:rsidR="00833ECC">
        <w:rPr>
          <w:szCs w:val="22"/>
        </w:rPr>
        <w:t>Σεπτεμβρίου</w:t>
      </w:r>
      <w:r w:rsidR="00833ECC">
        <w:t xml:space="preserve"> </w:t>
      </w:r>
      <w:r>
        <w:t xml:space="preserve">2020, </w:t>
      </w:r>
      <w:r w:rsidR="0074527A">
        <w:t>μία παράταση του επιδημιολογικού φαιν</w:t>
      </w:r>
      <w:r w:rsidR="0074527A">
        <w:t>ο</w:t>
      </w:r>
      <w:r w:rsidR="0074527A">
        <w:t>μένου μέτριας έντασης (όπως παρατηρείται κατά τους τρέχοντες μήνες), κατά το δεύτερο τρίμηνο του 2021</w:t>
      </w:r>
      <w:r w:rsidR="00093D9F">
        <w:t>, με δυσμενέστερες επιπτώσεις στο τουρισμό κατά τους καλοκαιρινούς μ</w:t>
      </w:r>
      <w:r w:rsidR="00093D9F">
        <w:t>ή</w:t>
      </w:r>
      <w:r w:rsidR="00093D9F">
        <w:t>νες</w:t>
      </w:r>
      <w:r>
        <w:t>, θα οδηγ</w:t>
      </w:r>
      <w:r w:rsidR="00D666D7">
        <w:t>ήσει</w:t>
      </w:r>
      <w:r w:rsidR="0074527A">
        <w:t xml:space="preserve"> </w:t>
      </w:r>
      <w:r>
        <w:t xml:space="preserve">σε μείωση του ρυθμού ανάπτυξης κατά τρεις ποσοστιαίες μονάδες (από το 7,5% στο 4,5%) και </w:t>
      </w:r>
      <w:r w:rsidR="00901E0C">
        <w:t xml:space="preserve">επιδείνωση </w:t>
      </w:r>
      <w:r>
        <w:t>του πρωτογενούς αποτελέσματος, λαμβάνοντας υπόψη αντ</w:t>
      </w:r>
      <w:r>
        <w:t>ί</w:t>
      </w:r>
      <w:r>
        <w:t>στοιχες δημοσιονομικές παρεμβάσεις που εφαρμόστηκαν το προηγούμενο διάστημα, κατά δύο ποσοστιαίες μονάδες (από το -1% όπως προβλέπεται κατωτέρω</w:t>
      </w:r>
      <w:r w:rsidR="0074527A">
        <w:t>),</w:t>
      </w:r>
      <w:r>
        <w:t xml:space="preserve"> στο -3%. </w:t>
      </w:r>
      <w:r w:rsidR="00D666D7">
        <w:t>Επίσης σοβ</w:t>
      </w:r>
      <w:r w:rsidR="00D666D7">
        <w:t>α</w:t>
      </w:r>
      <w:r w:rsidR="00D666D7">
        <w:t xml:space="preserve">ρή επιδείνωση των </w:t>
      </w:r>
      <w:r w:rsidR="00093D9F">
        <w:t>επιδημιολογικών</w:t>
      </w:r>
      <w:r w:rsidR="00D666D7">
        <w:t xml:space="preserve"> δεδομένων </w:t>
      </w:r>
      <w:r w:rsidR="00093D9F">
        <w:t>τους εναπομένοντες μήνες του 2020 θα πρ</w:t>
      </w:r>
      <w:r w:rsidR="00093D9F">
        <w:t>ο</w:t>
      </w:r>
      <w:r w:rsidR="00093D9F">
        <w:t xml:space="preserve">καλέσει επιδείνωση του μακροοικονομικού και δημοσιονομικού αποτελέσματος </w:t>
      </w:r>
      <w:r w:rsidR="00D666D7">
        <w:t>για το 2020 και (λιγότερο) το 2021.</w:t>
      </w:r>
    </w:p>
    <w:p w:rsidR="008F24A5" w:rsidRDefault="008F24A5">
      <w:pPr>
        <w:jc w:val="both"/>
      </w:pPr>
    </w:p>
    <w:p w:rsidR="008F24A5" w:rsidRDefault="008F24A5">
      <w:pPr>
        <w:jc w:val="both"/>
      </w:pPr>
    </w:p>
    <w:p w:rsidR="008F24A5" w:rsidRDefault="008F24A5">
      <w:pPr>
        <w:jc w:val="both"/>
      </w:pPr>
    </w:p>
    <w:p w:rsidR="008F24A5" w:rsidRDefault="008F24A5">
      <w:pPr>
        <w:jc w:val="both"/>
      </w:pPr>
    </w:p>
    <w:p w:rsidR="00672E27" w:rsidRDefault="00672E27">
      <w:pPr>
        <w:jc w:val="both"/>
      </w:pPr>
    </w:p>
    <w:p w:rsidR="00672E27" w:rsidRPr="00E643AA" w:rsidRDefault="00672E27">
      <w:pPr>
        <w:jc w:val="both"/>
        <w:rPr>
          <w:strike/>
          <w:szCs w:val="22"/>
        </w:rPr>
        <w:sectPr w:rsidR="00672E27" w:rsidRPr="00E643AA" w:rsidSect="007D29EA">
          <w:headerReference w:type="even" r:id="rId13"/>
          <w:headerReference w:type="default" r:id="rId14"/>
          <w:footerReference w:type="even" r:id="rId15"/>
          <w:footerReference w:type="default" r:id="rId16"/>
          <w:type w:val="oddPage"/>
          <w:pgSz w:w="11906" w:h="16838" w:code="9"/>
          <w:pgMar w:top="1418" w:right="1418" w:bottom="1418" w:left="1418" w:header="709" w:footer="709" w:gutter="0"/>
          <w:pgNumType w:start="7"/>
          <w:cols w:space="708"/>
          <w:docGrid w:linePitch="360"/>
        </w:sectPr>
      </w:pPr>
    </w:p>
    <w:p w:rsidR="003377C3" w:rsidRPr="000F39EA" w:rsidRDefault="003377C3" w:rsidP="003377C3">
      <w:pPr>
        <w:spacing w:line="228" w:lineRule="auto"/>
        <w:contextualSpacing/>
        <w:jc w:val="both"/>
        <w:rPr>
          <w:rFonts w:ascii="Arial Narrow" w:hAnsi="Arial Narrow"/>
          <w:b/>
          <w:color w:val="000080"/>
          <w:sz w:val="40"/>
          <w:szCs w:val="22"/>
        </w:rPr>
      </w:pPr>
      <w:r w:rsidRPr="000F39EA">
        <w:rPr>
          <w:rFonts w:ascii="Arial Narrow" w:hAnsi="Arial Narrow"/>
          <w:b/>
          <w:color w:val="000080"/>
          <w:sz w:val="40"/>
          <w:szCs w:val="22"/>
        </w:rPr>
        <w:lastRenderedPageBreak/>
        <w:t>ΠΡΟΫΠΟΛΟΓΙΣΜΟΣ ΓΕΝΙΚΗΣ ΚΥΒΕΡΝΗΣΗΣ</w:t>
      </w:r>
    </w:p>
    <w:p w:rsidR="003377C3" w:rsidRPr="000F39EA" w:rsidRDefault="003377C3" w:rsidP="003377C3">
      <w:pPr>
        <w:spacing w:line="228" w:lineRule="auto"/>
        <w:contextualSpacing/>
        <w:jc w:val="both"/>
      </w:pPr>
    </w:p>
    <w:p w:rsidR="00E30C8C" w:rsidRPr="000F39EA" w:rsidRDefault="00E30C8C" w:rsidP="003377C3">
      <w:pPr>
        <w:spacing w:line="228" w:lineRule="auto"/>
        <w:contextualSpacing/>
        <w:jc w:val="both"/>
      </w:pPr>
    </w:p>
    <w:p w:rsidR="00E30C8C" w:rsidRPr="000F39EA" w:rsidRDefault="00E30C8C" w:rsidP="003377C3">
      <w:pPr>
        <w:spacing w:line="228" w:lineRule="auto"/>
        <w:contextualSpacing/>
        <w:jc w:val="both"/>
      </w:pPr>
    </w:p>
    <w:p w:rsidR="00E30C8C" w:rsidRPr="000F39EA" w:rsidRDefault="000F39EA" w:rsidP="00E30C8C">
      <w:pPr>
        <w:shd w:val="clear" w:color="auto" w:fill="BFBFBF"/>
        <w:spacing w:line="228" w:lineRule="auto"/>
        <w:contextualSpacing/>
        <w:jc w:val="both"/>
        <w:rPr>
          <w:rFonts w:ascii="Arial Narrow" w:hAnsi="Arial Narrow"/>
          <w:b/>
          <w:sz w:val="26"/>
        </w:rPr>
      </w:pPr>
      <w:r>
        <w:rPr>
          <w:rFonts w:ascii="Arial Narrow" w:hAnsi="Arial Narrow"/>
          <w:b/>
          <w:sz w:val="26"/>
        </w:rPr>
        <w:t>1.</w:t>
      </w:r>
      <w:r>
        <w:rPr>
          <w:rFonts w:ascii="Arial Narrow" w:hAnsi="Arial Narrow"/>
          <w:b/>
          <w:sz w:val="26"/>
        </w:rPr>
        <w:tab/>
        <w:t>Εκτιμήσεις 2020</w:t>
      </w:r>
    </w:p>
    <w:p w:rsidR="00E30C8C" w:rsidRPr="000F39EA" w:rsidRDefault="00E30C8C" w:rsidP="00E30C8C">
      <w:pPr>
        <w:spacing w:line="228" w:lineRule="auto"/>
        <w:contextualSpacing/>
        <w:jc w:val="both"/>
      </w:pPr>
    </w:p>
    <w:p w:rsidR="000F39EA" w:rsidRDefault="000F39EA" w:rsidP="000F39EA">
      <w:pPr>
        <w:contextualSpacing/>
        <w:jc w:val="both"/>
      </w:pPr>
    </w:p>
    <w:p w:rsidR="000F39EA" w:rsidRPr="005352B5" w:rsidRDefault="000F39EA" w:rsidP="000F39EA">
      <w:pPr>
        <w:contextualSpacing/>
        <w:jc w:val="both"/>
      </w:pPr>
      <w:r w:rsidRPr="005352B5">
        <w:t>Το έτος 201</w:t>
      </w:r>
      <w:r w:rsidRPr="00497858">
        <w:t>9</w:t>
      </w:r>
      <w:r w:rsidRPr="005352B5">
        <w:t>, το πρωτογενές αποτέλεσμα της Γενικής Κυβέρνησης σύμφωνα με τη μεθοδ</w:t>
      </w:r>
      <w:r w:rsidRPr="005352B5">
        <w:t>ο</w:t>
      </w:r>
      <w:r w:rsidRPr="005352B5">
        <w:t xml:space="preserve">λογία του Ευρωπαϊκού Συστήματος Λογαριασμών (ESA) διαμορφώθηκε σε πλεόνασμα </w:t>
      </w:r>
      <w:r w:rsidRPr="005352B5">
        <w:t>ύ</w:t>
      </w:r>
      <w:r w:rsidRPr="005352B5">
        <w:t xml:space="preserve">ψους </w:t>
      </w:r>
      <w:r w:rsidR="008F24A5">
        <w:t>8.25</w:t>
      </w:r>
      <w:r w:rsidRPr="002A04F3">
        <w:t>1</w:t>
      </w:r>
      <w:r w:rsidRPr="005352B5">
        <w:t xml:space="preserve"> εκατ. ευρώ (</w:t>
      </w:r>
      <w:r w:rsidRPr="002A04F3">
        <w:t>4,4</w:t>
      </w:r>
      <w:r w:rsidRPr="005352B5">
        <w:t>% του ΑΕΠ), ενώ το πρωτογενές αποτέλεσμα της Γενικής Κυβέ</w:t>
      </w:r>
      <w:r w:rsidRPr="005352B5">
        <w:t>ρ</w:t>
      </w:r>
      <w:r w:rsidRPr="005352B5">
        <w:t xml:space="preserve">νησης σε όρους Ενισχυμένης Εποπτείας, διαμορφώθηκε σε πλεόνασμα ύψους </w:t>
      </w:r>
      <w:r w:rsidR="008F24A5">
        <w:t>6.557</w:t>
      </w:r>
      <w:r w:rsidRPr="005352B5">
        <w:t xml:space="preserve"> εκατ. ε</w:t>
      </w:r>
      <w:r w:rsidRPr="005352B5">
        <w:t>υ</w:t>
      </w:r>
      <w:r w:rsidRPr="005352B5">
        <w:t xml:space="preserve">ρώ ή </w:t>
      </w:r>
      <w:r w:rsidRPr="002A04F3">
        <w:t>3,5</w:t>
      </w:r>
      <w:r w:rsidRPr="005352B5">
        <w:t xml:space="preserve">% του ΑΕΠ </w:t>
      </w:r>
      <w:r w:rsidR="007C7080">
        <w:t xml:space="preserve">επιτυγχάνοντας </w:t>
      </w:r>
      <w:r w:rsidR="001A7858">
        <w:t xml:space="preserve">με ακρίβεια </w:t>
      </w:r>
      <w:r w:rsidR="007C7080">
        <w:t>τον στόχο (</w:t>
      </w:r>
      <w:r w:rsidRPr="005352B5">
        <w:t>3,5% του ΑΕΠ</w:t>
      </w:r>
      <w:r w:rsidR="007C7080">
        <w:t>)</w:t>
      </w:r>
      <w:r w:rsidRPr="005352B5">
        <w:t>.</w:t>
      </w:r>
    </w:p>
    <w:p w:rsidR="000F39EA" w:rsidRPr="0037347B" w:rsidRDefault="000F39EA" w:rsidP="000F39EA">
      <w:pPr>
        <w:contextualSpacing/>
        <w:jc w:val="both"/>
      </w:pPr>
    </w:p>
    <w:p w:rsidR="000F39EA" w:rsidRPr="0037347B" w:rsidRDefault="000F39EA" w:rsidP="000F39EA">
      <w:pPr>
        <w:contextualSpacing/>
        <w:jc w:val="both"/>
      </w:pPr>
      <w:r w:rsidRPr="0037347B">
        <w:t>Στο Σχέδιο Προϋπολογισμού έτους 20</w:t>
      </w:r>
      <w:r w:rsidRPr="00497858">
        <w:t>20</w:t>
      </w:r>
      <w:r w:rsidRPr="0037347B">
        <w:t>, το πρωτογενές αποτέλεσμα της Γενικής Κυβέρν</w:t>
      </w:r>
      <w:r w:rsidRPr="0037347B">
        <w:t>η</w:t>
      </w:r>
      <w:r w:rsidRPr="0037347B">
        <w:t xml:space="preserve">σης σε όρους Ενισχυμένης Εποπτείας, είχε εκτιμηθεί ότι θα διαμορφωθεί σε πλεόνασμα </w:t>
      </w:r>
      <w:r w:rsidRPr="0037347B">
        <w:t>ύ</w:t>
      </w:r>
      <w:r w:rsidRPr="0037347B">
        <w:t xml:space="preserve">ψους </w:t>
      </w:r>
      <w:r w:rsidRPr="00497858">
        <w:t>7.070</w:t>
      </w:r>
      <w:r w:rsidRPr="0037347B">
        <w:t xml:space="preserve"> εκατ. ευρώ ή 3,</w:t>
      </w:r>
      <w:r w:rsidRPr="00497858">
        <w:t>58</w:t>
      </w:r>
      <w:r w:rsidRPr="0037347B">
        <w:t>% του ΑΕΠ, ενώ με βάση τη μεθοδολογία ESA είχε εκτιμηθεί πλεόνασμα ύψους 7.4</w:t>
      </w:r>
      <w:r w:rsidRPr="00497858">
        <w:t>88</w:t>
      </w:r>
      <w:r w:rsidRPr="0037347B">
        <w:t xml:space="preserve"> εκατ. ευρώ ή 3,</w:t>
      </w:r>
      <w:r w:rsidRPr="00497858">
        <w:t>8</w:t>
      </w:r>
      <w:r w:rsidRPr="0037347B">
        <w:t xml:space="preserve">% του ΑΕΠ. </w:t>
      </w:r>
    </w:p>
    <w:p w:rsidR="000F39EA" w:rsidRPr="0037347B" w:rsidRDefault="000F39EA" w:rsidP="000F39EA">
      <w:pPr>
        <w:contextualSpacing/>
        <w:jc w:val="both"/>
      </w:pPr>
    </w:p>
    <w:p w:rsidR="000F39EA" w:rsidRPr="005352B5" w:rsidRDefault="000F39EA" w:rsidP="000F39EA">
      <w:pPr>
        <w:contextualSpacing/>
        <w:jc w:val="both"/>
      </w:pPr>
      <w:r w:rsidRPr="005352B5">
        <w:t>Σύμφωνα με τα στοιχεία της εκτέλεσης του Προϋπολογισμού, το πρωτογενές αποτέλεσμα της Γενικής Κυβέρνησης εκτιμάται ότι σε όρους Ενισχυμένης Εποπτείας θα διαμορφωθεί σε</w:t>
      </w:r>
      <w:r w:rsidRPr="002A04F3">
        <w:t xml:space="preserve"> </w:t>
      </w:r>
      <w:r>
        <w:t>έ</w:t>
      </w:r>
      <w:r>
        <w:t>λ</w:t>
      </w:r>
      <w:r>
        <w:t>λειμμα ύψους 10.643</w:t>
      </w:r>
      <w:r w:rsidRPr="005352B5">
        <w:t xml:space="preserve"> εκατ. ευρώ ή </w:t>
      </w:r>
      <w:r>
        <w:t>6,23</w:t>
      </w:r>
      <w:r w:rsidRPr="005352B5">
        <w:t>% του ΑΕΠ</w:t>
      </w:r>
      <w:r>
        <w:t>.</w:t>
      </w:r>
      <w:r w:rsidRPr="005352B5">
        <w:t xml:space="preserve"> Σε όρους ESA εκτιμάται ότι θα διαμο</w:t>
      </w:r>
      <w:r w:rsidRPr="005352B5">
        <w:t>ρ</w:t>
      </w:r>
      <w:r w:rsidRPr="005352B5">
        <w:t xml:space="preserve">φωθεί σε </w:t>
      </w:r>
      <w:r>
        <w:t>έλλειμμα ύψους 9.723</w:t>
      </w:r>
      <w:r w:rsidRPr="005352B5">
        <w:t xml:space="preserve"> εκατ. ευρώ ή </w:t>
      </w:r>
      <w:r>
        <w:t>5,7</w:t>
      </w:r>
      <w:r w:rsidRPr="005352B5">
        <w:t xml:space="preserve">% του ΑΕΠ. </w:t>
      </w:r>
      <w:r w:rsidR="00250FB0">
        <w:t>Σημειώνεται ότι π</w:t>
      </w:r>
      <w:r w:rsidR="001A7858">
        <w:t>αρά το γεγ</w:t>
      </w:r>
      <w:r w:rsidR="001A7858">
        <w:t>ο</w:t>
      </w:r>
      <w:r w:rsidR="001A7858">
        <w:t xml:space="preserve">νός ότι προσεγγίζουμε στο τέλος του έτους </w:t>
      </w:r>
      <w:r w:rsidR="00250FB0">
        <w:t xml:space="preserve">οι </w:t>
      </w:r>
      <w:r w:rsidR="001A7858">
        <w:t xml:space="preserve">εκτιμήσεις αυτές </w:t>
      </w:r>
      <w:r w:rsidR="00250FB0">
        <w:t xml:space="preserve">εξακολουθούν να </w:t>
      </w:r>
      <w:r w:rsidR="001A7858">
        <w:t xml:space="preserve">εμπεριέχουν στοιχείο αβεβαιότητος </w:t>
      </w:r>
      <w:r w:rsidR="008F24A5">
        <w:t>ως συνέπεια της</w:t>
      </w:r>
      <w:r w:rsidR="00250FB0">
        <w:t xml:space="preserve"> αντίστοιχη</w:t>
      </w:r>
      <w:r w:rsidR="008F24A5">
        <w:t>ς</w:t>
      </w:r>
      <w:r w:rsidR="00250FB0">
        <w:t xml:space="preserve"> αβεβαιότητα</w:t>
      </w:r>
      <w:r w:rsidR="008F24A5">
        <w:t>ς</w:t>
      </w:r>
      <w:r w:rsidR="00250FB0">
        <w:t xml:space="preserve"> για την εξέλιξη της πανδ</w:t>
      </w:r>
      <w:r w:rsidR="00250FB0">
        <w:t>η</w:t>
      </w:r>
      <w:r w:rsidR="00250FB0">
        <w:t>μίας.</w:t>
      </w:r>
    </w:p>
    <w:p w:rsidR="000F39EA" w:rsidRPr="0037347B" w:rsidRDefault="000F39EA" w:rsidP="000F39EA">
      <w:pPr>
        <w:contextualSpacing/>
        <w:jc w:val="both"/>
      </w:pPr>
    </w:p>
    <w:p w:rsidR="000F39EA" w:rsidRDefault="000F39EA" w:rsidP="000F39EA">
      <w:pPr>
        <w:contextualSpacing/>
        <w:jc w:val="both"/>
      </w:pPr>
      <w:r w:rsidRPr="0037347B">
        <w:t xml:space="preserve">Η δημοσιονομική </w:t>
      </w:r>
      <w:r>
        <w:t>και οικονομική πολιτική που ασκήθηκε</w:t>
      </w:r>
      <w:r w:rsidRPr="0037347B">
        <w:t xml:space="preserve"> το έτος 20</w:t>
      </w:r>
      <w:r w:rsidRPr="00497858">
        <w:t>20</w:t>
      </w:r>
      <w:r w:rsidRPr="0037347B">
        <w:t xml:space="preserve"> </w:t>
      </w:r>
      <w:r>
        <w:t xml:space="preserve">επηρεάστηκε </w:t>
      </w:r>
      <w:r w:rsidR="001B7A8A">
        <w:t>καθορ</w:t>
      </w:r>
      <w:r w:rsidR="001B7A8A">
        <w:t>ι</w:t>
      </w:r>
      <w:r w:rsidR="001B7A8A">
        <w:t xml:space="preserve">στικά </w:t>
      </w:r>
      <w:r>
        <w:t xml:space="preserve">από την εμφάνιση της </w:t>
      </w:r>
      <w:r w:rsidRPr="00DF27D1">
        <w:t xml:space="preserve">υγειονομικής κρίσης λόγω του </w:t>
      </w:r>
      <w:proofErr w:type="spellStart"/>
      <w:r w:rsidRPr="00DF27D1">
        <w:t>κορωνοϊού</w:t>
      </w:r>
      <w:proofErr w:type="spellEnd"/>
      <w:r>
        <w:t xml:space="preserve">, η οποία οδήγησε σε πρωτόγνωρες διαφοροποιήσεις σε σχέση με τους αρχικά </w:t>
      </w:r>
      <w:r w:rsidR="007C7080">
        <w:t>τ</w:t>
      </w:r>
      <w:r w:rsidR="001B7A8A">
        <w:t>ε</w:t>
      </w:r>
      <w:r w:rsidR="007C7080">
        <w:t>θέ</w:t>
      </w:r>
      <w:r w:rsidR="001B7A8A">
        <w:t>ντες</w:t>
      </w:r>
      <w:r>
        <w:t xml:space="preserve"> στόχους τόσο στα έσοδα όσο και στις δαπάνες της γενικής κυβέρνησης. Οι διαφοροποιήσεις αυτές είναι αποτέλεσμα τόσο της μείωσης </w:t>
      </w:r>
      <w:r w:rsidRPr="00A4544A">
        <w:t>της οικονομικής δραστηριότητας</w:t>
      </w:r>
      <w:r>
        <w:t>,</w:t>
      </w:r>
      <w:r w:rsidRPr="00A4544A">
        <w:t xml:space="preserve"> όσο </w:t>
      </w:r>
      <w:r>
        <w:t>και της</w:t>
      </w:r>
      <w:r w:rsidRPr="00A4544A">
        <w:t xml:space="preserve"> επίπτωση</w:t>
      </w:r>
      <w:r>
        <w:t>ς</w:t>
      </w:r>
      <w:r w:rsidRPr="00A4544A">
        <w:t xml:space="preserve"> από τη λήψη </w:t>
      </w:r>
      <w:r w:rsidR="007C7080">
        <w:t>δ</w:t>
      </w:r>
      <w:r w:rsidR="007C7080">
        <w:t>η</w:t>
      </w:r>
      <w:r w:rsidR="007C7080">
        <w:t>μοσιονομικών μέτρων και μέτρων ενίσχυσης της ρευστότητας της οικονομίας</w:t>
      </w:r>
      <w:r w:rsidRPr="00A4544A">
        <w:t>.</w:t>
      </w:r>
      <w:r w:rsidRPr="00EB5F66">
        <w:t xml:space="preserve"> Τα μέτρα </w:t>
      </w:r>
      <w:r>
        <w:t>α</w:t>
      </w:r>
      <w:r>
        <w:t>υ</w:t>
      </w:r>
      <w:r>
        <w:t xml:space="preserve">τά, παρουσιάζονται αναλυτικά στην </w:t>
      </w:r>
      <w:r w:rsidRPr="008F24A5">
        <w:t xml:space="preserve">ενότητα </w:t>
      </w:r>
      <w:r w:rsidR="00D4290F" w:rsidRPr="008F24A5">
        <w:t>3</w:t>
      </w:r>
      <w:r>
        <w:t xml:space="preserve"> του παρόντος κεφαλαίου. </w:t>
      </w:r>
    </w:p>
    <w:p w:rsidR="000F39EA" w:rsidRDefault="000F39EA" w:rsidP="000F39EA">
      <w:pPr>
        <w:contextualSpacing/>
        <w:jc w:val="both"/>
      </w:pPr>
    </w:p>
    <w:p w:rsidR="000F39EA" w:rsidRDefault="000F39EA" w:rsidP="000F39EA">
      <w:pPr>
        <w:contextualSpacing/>
        <w:jc w:val="both"/>
      </w:pPr>
      <w:r>
        <w:t xml:space="preserve">Η εμφάνιση </w:t>
      </w:r>
      <w:r w:rsidR="007C7080">
        <w:t xml:space="preserve">αυτής </w:t>
      </w:r>
      <w:r>
        <w:t xml:space="preserve">της πρωτοφανούς υγειονομικής κρίσης είχε ως αποτέλεσμα η Ευρωπαϊκή Επιτροπή να προτείνει </w:t>
      </w:r>
      <w:r w:rsidRPr="00DF433E">
        <w:t>την ενεργοποίηση της γενικής ρήτρας διαφυγής του Συμφώνου Σταθ</w:t>
      </w:r>
      <w:r w:rsidRPr="00DF433E">
        <w:t>ε</w:t>
      </w:r>
      <w:r w:rsidRPr="00DF433E">
        <w:t>ρότητας και Ανάπτυξης</w:t>
      </w:r>
      <w:r>
        <w:t>. Η πρόταση της Ευρωπαϊκής Επιτροπής εγκρίθηκε από το</w:t>
      </w:r>
      <w:r w:rsidRPr="00DF433E">
        <w:t xml:space="preserve"> Συμβούλιο της Ευρωπαϊκής Ένωσης</w:t>
      </w:r>
      <w:r>
        <w:t xml:space="preserve"> και οδήγησε στη χαλάρωση </w:t>
      </w:r>
      <w:r w:rsidRPr="00DF27D1">
        <w:t>των ευρωπαϊκών δημοσιονομικών κ</w:t>
      </w:r>
      <w:r w:rsidRPr="00DF27D1">
        <w:t>α</w:t>
      </w:r>
      <w:r w:rsidRPr="00DF27D1">
        <w:t xml:space="preserve">νόνων για </w:t>
      </w:r>
      <w:r>
        <w:t xml:space="preserve">τα έτη 2020 και 2021. Συνεπώς, η </w:t>
      </w:r>
      <w:r w:rsidR="001B7A8A">
        <w:t xml:space="preserve">υποχρέωση για </w:t>
      </w:r>
      <w:r>
        <w:t xml:space="preserve">επίτευξη </w:t>
      </w:r>
      <w:r w:rsidRPr="00DF27D1">
        <w:t>του στόχου</w:t>
      </w:r>
      <w:r>
        <w:t xml:space="preserve"> για πρωτ</w:t>
      </w:r>
      <w:r>
        <w:t>ο</w:t>
      </w:r>
      <w:r>
        <w:t>γενές πλεόνασμα</w:t>
      </w:r>
      <w:r w:rsidR="007C7080">
        <w:t xml:space="preserve">, σύμφωνα με τους όρους της Ενισχυμένης Εποπτείας, </w:t>
      </w:r>
      <w:r>
        <w:t>ύψους 3,5% του ΑΕΠ, δεν θα ισχύσει για τα έτη 2020 και 2021.</w:t>
      </w:r>
    </w:p>
    <w:p w:rsidR="000F39EA" w:rsidRDefault="000F39EA" w:rsidP="000F39EA">
      <w:pPr>
        <w:contextualSpacing/>
        <w:jc w:val="both"/>
      </w:pPr>
    </w:p>
    <w:p w:rsidR="000F39EA" w:rsidRDefault="000F39EA" w:rsidP="000F39EA">
      <w:pPr>
        <w:contextualSpacing/>
        <w:jc w:val="both"/>
      </w:pPr>
      <w:r>
        <w:t>Οι προτεραιότητες του έτους 2020 διαφοροποιήθηκαν σημαντικά</w:t>
      </w:r>
      <w:r w:rsidR="007C7080">
        <w:t>,</w:t>
      </w:r>
      <w:r>
        <w:t xml:space="preserve"> σε σχέση με τις αρχικές </w:t>
      </w:r>
      <w:r>
        <w:t>ε</w:t>
      </w:r>
      <w:r>
        <w:t xml:space="preserve">πιδιώξεις, λόγω της υγειονομικής κρίσης, η οποία οδήγησε στη λήψη μέτρων </w:t>
      </w:r>
      <w:r w:rsidR="007C7080">
        <w:t>με βασικούς άξονες</w:t>
      </w:r>
      <w:r>
        <w:t>:</w:t>
      </w:r>
    </w:p>
    <w:p w:rsidR="000F39EA" w:rsidRDefault="000F39EA" w:rsidP="000F39EA">
      <w:pPr>
        <w:contextualSpacing/>
        <w:jc w:val="both"/>
      </w:pPr>
    </w:p>
    <w:p w:rsidR="002B014F" w:rsidRDefault="002B014F" w:rsidP="002B014F">
      <w:pPr>
        <w:pStyle w:val="af0"/>
        <w:numPr>
          <w:ilvl w:val="0"/>
          <w:numId w:val="8"/>
        </w:numPr>
        <w:spacing w:line="240" w:lineRule="auto"/>
        <w:ind w:left="284"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την ενίσχυση του εθνικού συστήματος υγείας με προσωπικό και εξοπλισμό,</w:t>
      </w:r>
    </w:p>
    <w:p w:rsidR="000F39EA" w:rsidRDefault="000F39EA" w:rsidP="00FE7E83">
      <w:pPr>
        <w:pStyle w:val="af0"/>
        <w:numPr>
          <w:ilvl w:val="0"/>
          <w:numId w:val="8"/>
        </w:numPr>
        <w:spacing w:line="240" w:lineRule="auto"/>
        <w:ind w:left="284"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την ενίσχυση των πληγέντων φυσικών και νομικών προσώπων</w:t>
      </w:r>
      <w:r w:rsidR="00A13CDB">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μέσω</w:t>
      </w:r>
      <w:r w:rsidRPr="00E97B3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της παροχής αποζ</w:t>
      </w:r>
      <w:r>
        <w:rPr>
          <w:rFonts w:ascii="Times New Roman" w:eastAsia="Times New Roman" w:hAnsi="Times New Roman"/>
          <w:sz w:val="24"/>
          <w:szCs w:val="24"/>
          <w:lang w:eastAsia="el-GR"/>
        </w:rPr>
        <w:t>η</w:t>
      </w:r>
      <w:r>
        <w:rPr>
          <w:rFonts w:ascii="Times New Roman" w:eastAsia="Times New Roman" w:hAnsi="Times New Roman"/>
          <w:sz w:val="24"/>
          <w:szCs w:val="24"/>
          <w:lang w:eastAsia="el-GR"/>
        </w:rPr>
        <w:t xml:space="preserve">μίωσης ειδικού σκοπού και της αναστολής φορολογικών και ασφαλιστικών </w:t>
      </w:r>
      <w:r w:rsidR="00A13CDB">
        <w:rPr>
          <w:rFonts w:ascii="Times New Roman" w:eastAsia="Times New Roman" w:hAnsi="Times New Roman"/>
          <w:sz w:val="24"/>
          <w:szCs w:val="24"/>
          <w:lang w:eastAsia="el-GR"/>
        </w:rPr>
        <w:t>υποχρεώσεων</w:t>
      </w:r>
      <w:r w:rsidRPr="00E97B31">
        <w:rPr>
          <w:rFonts w:ascii="Times New Roman" w:eastAsia="Times New Roman" w:hAnsi="Times New Roman"/>
          <w:sz w:val="24"/>
          <w:szCs w:val="24"/>
          <w:lang w:eastAsia="el-GR"/>
        </w:rPr>
        <w:t xml:space="preserve">, </w:t>
      </w:r>
    </w:p>
    <w:p w:rsidR="000F39EA" w:rsidRDefault="000F39EA" w:rsidP="00FE7E83">
      <w:pPr>
        <w:pStyle w:val="af0"/>
        <w:numPr>
          <w:ilvl w:val="0"/>
          <w:numId w:val="8"/>
        </w:numPr>
        <w:spacing w:line="240" w:lineRule="auto"/>
        <w:ind w:left="284"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την παροχή ρευστότητας στις επιχειρήσεις</w:t>
      </w:r>
      <w:r w:rsidR="00F648A5">
        <w:rPr>
          <w:rFonts w:ascii="Times New Roman" w:eastAsia="Times New Roman" w:hAnsi="Times New Roman"/>
          <w:sz w:val="24"/>
          <w:szCs w:val="24"/>
          <w:lang w:eastAsia="el-GR"/>
        </w:rPr>
        <w:t xml:space="preserve"> μέσω της επιστρεπτέας προκαταβολής και των χρηματοδοτικών εργαλείων</w:t>
      </w:r>
      <w:r>
        <w:rPr>
          <w:rFonts w:ascii="Times New Roman" w:eastAsia="Times New Roman" w:hAnsi="Times New Roman"/>
          <w:sz w:val="24"/>
          <w:szCs w:val="24"/>
          <w:lang w:eastAsia="el-GR"/>
        </w:rPr>
        <w:t>,</w:t>
      </w:r>
    </w:p>
    <w:p w:rsidR="000F39EA" w:rsidRDefault="000F39EA" w:rsidP="00FE7E83">
      <w:pPr>
        <w:pStyle w:val="af0"/>
        <w:numPr>
          <w:ilvl w:val="0"/>
          <w:numId w:val="8"/>
        </w:numPr>
        <w:spacing w:line="240" w:lineRule="auto"/>
        <w:ind w:left="284" w:hanging="284"/>
        <w:jc w:val="both"/>
        <w:rPr>
          <w:rFonts w:ascii="Times New Roman" w:eastAsia="Times New Roman" w:hAnsi="Times New Roman"/>
          <w:sz w:val="24"/>
          <w:szCs w:val="24"/>
          <w:lang w:eastAsia="el-GR"/>
        </w:rPr>
      </w:pPr>
      <w:r w:rsidRPr="008278A7">
        <w:rPr>
          <w:rFonts w:ascii="Times New Roman" w:eastAsia="Times New Roman" w:hAnsi="Times New Roman"/>
          <w:sz w:val="24"/>
          <w:szCs w:val="24"/>
          <w:lang w:eastAsia="el-GR"/>
        </w:rPr>
        <w:t>τη στήριξη της απασχόλησης</w:t>
      </w:r>
      <w:r>
        <w:rPr>
          <w:rFonts w:ascii="Times New Roman" w:eastAsia="Times New Roman" w:hAnsi="Times New Roman"/>
          <w:sz w:val="24"/>
          <w:szCs w:val="24"/>
          <w:lang w:eastAsia="el-GR"/>
        </w:rPr>
        <w:t>,</w:t>
      </w:r>
    </w:p>
    <w:p w:rsidR="000F39EA" w:rsidRPr="008278A7" w:rsidRDefault="000F39EA" w:rsidP="00FE7E83">
      <w:pPr>
        <w:pStyle w:val="af0"/>
        <w:numPr>
          <w:ilvl w:val="0"/>
          <w:numId w:val="8"/>
        </w:numPr>
        <w:spacing w:line="240" w:lineRule="auto"/>
        <w:ind w:left="284" w:hanging="284"/>
        <w:jc w:val="both"/>
        <w:rPr>
          <w:rFonts w:ascii="Times New Roman" w:eastAsia="Times New Roman" w:hAnsi="Times New Roman"/>
          <w:sz w:val="24"/>
          <w:szCs w:val="24"/>
          <w:lang w:eastAsia="el-GR"/>
        </w:rPr>
      </w:pPr>
      <w:r w:rsidRPr="008278A7">
        <w:rPr>
          <w:rFonts w:ascii="Times New Roman" w:eastAsia="Times New Roman" w:hAnsi="Times New Roman"/>
          <w:sz w:val="24"/>
          <w:szCs w:val="24"/>
          <w:lang w:eastAsia="el-GR"/>
        </w:rPr>
        <w:t>τη</w:t>
      </w:r>
      <w:r>
        <w:rPr>
          <w:rFonts w:ascii="Times New Roman" w:eastAsia="Times New Roman" w:hAnsi="Times New Roman"/>
          <w:sz w:val="24"/>
          <w:szCs w:val="24"/>
          <w:lang w:eastAsia="el-GR"/>
        </w:rPr>
        <w:t>ν</w:t>
      </w:r>
      <w:r w:rsidRPr="008278A7">
        <w:rPr>
          <w:rFonts w:ascii="Times New Roman" w:eastAsia="Times New Roman" w:hAnsi="Times New Roman"/>
          <w:sz w:val="24"/>
          <w:szCs w:val="24"/>
          <w:lang w:eastAsia="el-GR"/>
        </w:rPr>
        <w:t xml:space="preserve"> ενίσχυση των ανέργων</w:t>
      </w:r>
      <w:r>
        <w:rPr>
          <w:rFonts w:ascii="Times New Roman" w:eastAsia="Times New Roman" w:hAnsi="Times New Roman"/>
          <w:sz w:val="24"/>
          <w:szCs w:val="24"/>
          <w:lang w:eastAsia="el-GR"/>
        </w:rPr>
        <w:t xml:space="preserve"> και των εποχικά απασχολούμενων,</w:t>
      </w:r>
    </w:p>
    <w:p w:rsidR="000F39EA" w:rsidRPr="00CD6D27" w:rsidRDefault="000F39EA" w:rsidP="00FE7E83">
      <w:pPr>
        <w:pStyle w:val="af0"/>
        <w:numPr>
          <w:ilvl w:val="0"/>
          <w:numId w:val="8"/>
        </w:numPr>
        <w:spacing w:line="240" w:lineRule="auto"/>
        <w:ind w:left="284" w:hanging="284"/>
        <w:jc w:val="both"/>
        <w:rPr>
          <w:rFonts w:ascii="Times New Roman" w:eastAsia="Times New Roman" w:hAnsi="Times New Roman"/>
          <w:sz w:val="24"/>
          <w:szCs w:val="24"/>
          <w:lang w:eastAsia="el-GR"/>
        </w:rPr>
      </w:pPr>
      <w:r w:rsidRPr="00CD6D27">
        <w:rPr>
          <w:rFonts w:ascii="Times New Roman" w:eastAsia="Times New Roman" w:hAnsi="Times New Roman"/>
          <w:sz w:val="24"/>
          <w:szCs w:val="24"/>
          <w:lang w:eastAsia="el-GR"/>
        </w:rPr>
        <w:t>τη στήριξη του τουριστικού κ</w:t>
      </w:r>
      <w:r w:rsidR="00A13CDB">
        <w:rPr>
          <w:rFonts w:ascii="Times New Roman" w:eastAsia="Times New Roman" w:hAnsi="Times New Roman"/>
          <w:sz w:val="24"/>
          <w:szCs w:val="24"/>
          <w:lang w:eastAsia="el-GR"/>
        </w:rPr>
        <w:t>λάδου</w:t>
      </w:r>
      <w:r w:rsidR="00F648A5">
        <w:rPr>
          <w:rFonts w:ascii="Times New Roman" w:eastAsia="Times New Roman" w:hAnsi="Times New Roman"/>
          <w:sz w:val="24"/>
          <w:szCs w:val="24"/>
          <w:lang w:eastAsia="el-GR"/>
        </w:rPr>
        <w:t>, της εστίασης, του πολιτισμού, του αθλητισμού, των μεταφορών</w:t>
      </w:r>
      <w:r w:rsidR="00A13CDB">
        <w:rPr>
          <w:rFonts w:ascii="Times New Roman" w:eastAsia="Times New Roman" w:hAnsi="Times New Roman"/>
          <w:sz w:val="24"/>
          <w:szCs w:val="24"/>
          <w:lang w:eastAsia="el-GR"/>
        </w:rPr>
        <w:t xml:space="preserve"> και του πρωτογενούς τομέα και</w:t>
      </w:r>
    </w:p>
    <w:p w:rsidR="000F39EA" w:rsidRPr="00E97B31" w:rsidRDefault="004C1FC9" w:rsidP="00FE7E83">
      <w:pPr>
        <w:pStyle w:val="af0"/>
        <w:numPr>
          <w:ilvl w:val="0"/>
          <w:numId w:val="8"/>
        </w:numPr>
        <w:spacing w:line="240" w:lineRule="auto"/>
        <w:ind w:left="284"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τη</w:t>
      </w:r>
      <w:r w:rsidR="000F39EA">
        <w:rPr>
          <w:rFonts w:ascii="Times New Roman" w:eastAsia="Times New Roman" w:hAnsi="Times New Roman"/>
          <w:sz w:val="24"/>
          <w:szCs w:val="24"/>
          <w:lang w:eastAsia="el-GR"/>
        </w:rPr>
        <w:t xml:space="preserve"> </w:t>
      </w:r>
      <w:r w:rsidR="00F648A5">
        <w:rPr>
          <w:rFonts w:ascii="Times New Roman" w:eastAsia="Times New Roman" w:hAnsi="Times New Roman"/>
          <w:sz w:val="24"/>
          <w:szCs w:val="24"/>
          <w:lang w:eastAsia="el-GR"/>
        </w:rPr>
        <w:t>στήριξη των ευάλωτων δανειοληπτών.</w:t>
      </w:r>
    </w:p>
    <w:p w:rsidR="000F39EA" w:rsidRDefault="000F39EA" w:rsidP="000F39EA">
      <w:pPr>
        <w:contextualSpacing/>
        <w:jc w:val="both"/>
      </w:pPr>
      <w:r>
        <w:t xml:space="preserve">Θα πρέπει να τονιστεί ότι η λήψη των ανωτέρω μέτρων δεν εμπόδισε την εφαρμογή εντός του 2020 </w:t>
      </w:r>
      <w:r w:rsidR="00F648A5">
        <w:t>των προγραμματισμένων παρεμβάσεων</w:t>
      </w:r>
      <w:r>
        <w:t xml:space="preserve"> όπως:</w:t>
      </w:r>
    </w:p>
    <w:p w:rsidR="000F39EA" w:rsidRPr="0037347B" w:rsidRDefault="000F39EA" w:rsidP="000F39EA">
      <w:pPr>
        <w:contextualSpacing/>
        <w:jc w:val="both"/>
      </w:pPr>
    </w:p>
    <w:p w:rsidR="000F39EA" w:rsidRDefault="000F39EA" w:rsidP="00FE7E83">
      <w:pPr>
        <w:numPr>
          <w:ilvl w:val="0"/>
          <w:numId w:val="2"/>
        </w:numPr>
        <w:ind w:left="284" w:hanging="284"/>
        <w:contextualSpacing/>
        <w:jc w:val="both"/>
      </w:pPr>
      <w:r w:rsidRPr="00EC0819">
        <w:t xml:space="preserve">η παροχή κινήτρων για την αντιμετώπιση της υπογεννητικότητας, μέσω της χορήγησης </w:t>
      </w:r>
      <w:r w:rsidRPr="00EC0819">
        <w:t>ε</w:t>
      </w:r>
      <w:r w:rsidRPr="00EC0819">
        <w:t xml:space="preserve">πιδόματος </w:t>
      </w:r>
      <w:r w:rsidR="00C4752B">
        <w:t xml:space="preserve">2.000 ευρώ </w:t>
      </w:r>
      <w:r w:rsidRPr="00EC0819">
        <w:t>για κάθε γέννηση, καθώς και της μείωσης του συντελεστή ΦΠΑ σε βασικά είδη βρεφικής ηλικίας,</w:t>
      </w:r>
    </w:p>
    <w:p w:rsidR="00C4752B" w:rsidRDefault="00C4752B" w:rsidP="00C4752B">
      <w:pPr>
        <w:numPr>
          <w:ilvl w:val="0"/>
          <w:numId w:val="2"/>
        </w:numPr>
        <w:ind w:left="284" w:hanging="284"/>
        <w:contextualSpacing/>
        <w:jc w:val="both"/>
      </w:pPr>
      <w:r>
        <w:t>η αναμόρφωση της φορολογίας εισοδήματος φυσικών προσώπων με εισαγωγικό συντελ</w:t>
      </w:r>
      <w:r>
        <w:t>ε</w:t>
      </w:r>
      <w:r>
        <w:t>στή 9% και αύξηση του αφορολόγητου για κάθε τέκνο</w:t>
      </w:r>
      <w:r w:rsidR="004C1FC9">
        <w:t>,</w:t>
      </w:r>
    </w:p>
    <w:p w:rsidR="00C4752B" w:rsidRDefault="00C4752B" w:rsidP="00C4752B">
      <w:pPr>
        <w:numPr>
          <w:ilvl w:val="0"/>
          <w:numId w:val="2"/>
        </w:numPr>
        <w:ind w:left="284" w:hanging="284"/>
        <w:contextualSpacing/>
        <w:jc w:val="both"/>
      </w:pPr>
      <w:r>
        <w:t>η μείωση ασφαλιστικών εισφορών για απασχολούμενους πλήρους απασχόλησης</w:t>
      </w:r>
      <w:r w:rsidR="004C1FC9">
        <w:t>,</w:t>
      </w:r>
    </w:p>
    <w:p w:rsidR="00C4752B" w:rsidRDefault="00C4752B" w:rsidP="00C4752B">
      <w:pPr>
        <w:numPr>
          <w:ilvl w:val="0"/>
          <w:numId w:val="2"/>
        </w:numPr>
        <w:ind w:left="284" w:hanging="284"/>
        <w:contextualSpacing/>
        <w:jc w:val="both"/>
      </w:pPr>
      <w:r>
        <w:t>η μείωση φόρου εισοδήματος νομικών προσώπων από το 28% στο 24%</w:t>
      </w:r>
      <w:r w:rsidR="004C1FC9">
        <w:t>,</w:t>
      </w:r>
    </w:p>
    <w:p w:rsidR="00C4752B" w:rsidRDefault="00C4752B" w:rsidP="00C4752B">
      <w:pPr>
        <w:numPr>
          <w:ilvl w:val="0"/>
          <w:numId w:val="2"/>
        </w:numPr>
        <w:ind w:left="284" w:hanging="284"/>
        <w:contextualSpacing/>
        <w:jc w:val="both"/>
      </w:pPr>
      <w:r>
        <w:t>η μείωση φορολογίας διανεμόμενων κερδών από το 10% σε 5%</w:t>
      </w:r>
      <w:r w:rsidR="004C1FC9">
        <w:t>,</w:t>
      </w:r>
    </w:p>
    <w:p w:rsidR="00C4752B" w:rsidRPr="00C4752B" w:rsidRDefault="00C4752B" w:rsidP="00C4752B">
      <w:pPr>
        <w:numPr>
          <w:ilvl w:val="0"/>
          <w:numId w:val="2"/>
        </w:numPr>
        <w:ind w:left="284" w:hanging="284"/>
        <w:contextualSpacing/>
        <w:jc w:val="both"/>
      </w:pPr>
      <w:r>
        <w:t>η α</w:t>
      </w:r>
      <w:r w:rsidRPr="00C4752B">
        <w:t>ναστολή ΦΠΑ στις νέες οικοδομές για 3 έτη</w:t>
      </w:r>
      <w:r w:rsidR="004C1FC9">
        <w:t>,</w:t>
      </w:r>
    </w:p>
    <w:p w:rsidR="00C4752B" w:rsidRDefault="00C4752B" w:rsidP="00C4752B">
      <w:pPr>
        <w:numPr>
          <w:ilvl w:val="0"/>
          <w:numId w:val="2"/>
        </w:numPr>
        <w:ind w:left="284" w:hanging="284"/>
        <w:contextualSpacing/>
        <w:jc w:val="both"/>
      </w:pPr>
      <w:r>
        <w:t>η κ</w:t>
      </w:r>
      <w:r w:rsidRPr="00C4752B">
        <w:t>αταπολέμηση της φοροδιαφυγής και διεύρυνση της φορολογικής βάσης με μέτρα προώθησης των ηλεκτρονικών συναλλαγών</w:t>
      </w:r>
      <w:r w:rsidR="004C1FC9">
        <w:t>,</w:t>
      </w:r>
    </w:p>
    <w:p w:rsidR="000F39EA" w:rsidRPr="004F7427" w:rsidRDefault="000F39EA" w:rsidP="00FE7E83">
      <w:pPr>
        <w:numPr>
          <w:ilvl w:val="0"/>
          <w:numId w:val="2"/>
        </w:numPr>
        <w:ind w:left="284" w:hanging="284"/>
        <w:contextualSpacing/>
        <w:jc w:val="both"/>
      </w:pPr>
      <w:r w:rsidRPr="004F7427">
        <w:t xml:space="preserve">η συνέχιση </w:t>
      </w:r>
      <w:r w:rsidR="00F648A5">
        <w:t xml:space="preserve">και ενίσχυση </w:t>
      </w:r>
      <w:r w:rsidRPr="004F7427">
        <w:t>των δράσεων του ΟΠΕΚΑ για τη στήριξη των ευάλωτων κοιν</w:t>
      </w:r>
      <w:r w:rsidRPr="004F7427">
        <w:t>ω</w:t>
      </w:r>
      <w:r w:rsidRPr="004F7427">
        <w:t>νικών ομάδων,</w:t>
      </w:r>
    </w:p>
    <w:p w:rsidR="000F39EA" w:rsidRPr="00EC0819" w:rsidRDefault="000F39EA" w:rsidP="00FE7E83">
      <w:pPr>
        <w:numPr>
          <w:ilvl w:val="0"/>
          <w:numId w:val="2"/>
        </w:numPr>
        <w:ind w:left="284" w:hanging="284"/>
        <w:contextualSpacing/>
        <w:jc w:val="both"/>
      </w:pPr>
      <w:r w:rsidRPr="00EC0819">
        <w:t xml:space="preserve">η επισκόπηση δαπανών </w:t>
      </w:r>
      <w:r w:rsidR="00F763EF">
        <w:t xml:space="preserve">και δραστηριοτήτων </w:t>
      </w:r>
      <w:r>
        <w:t>στο σύνολο της Γενικής Κυβέρνησης</w:t>
      </w:r>
      <w:r w:rsidR="00A13CDB">
        <w:t>,</w:t>
      </w:r>
      <w:r>
        <w:t xml:space="preserve"> </w:t>
      </w:r>
      <w:r w:rsidRPr="00EC0819">
        <w:t>πρ</w:t>
      </w:r>
      <w:r w:rsidRPr="00EC0819">
        <w:t>ο</w:t>
      </w:r>
      <w:r w:rsidRPr="00EC0819">
        <w:t>κειμένου να δημιουργηθεί δημοσιονομικός χώρος για την εφαρμογή δράσεων με προσαν</w:t>
      </w:r>
      <w:r w:rsidRPr="00EC0819">
        <w:t>α</w:t>
      </w:r>
      <w:r w:rsidRPr="00EC0819">
        <w:t>τ</w:t>
      </w:r>
      <w:r w:rsidR="004C1FC9">
        <w:t>ολισμό στην οικονομική ανάπτυξη και</w:t>
      </w:r>
    </w:p>
    <w:p w:rsidR="000F39EA" w:rsidRPr="00EC0819" w:rsidRDefault="000F39EA" w:rsidP="00FE7E83">
      <w:pPr>
        <w:numPr>
          <w:ilvl w:val="0"/>
          <w:numId w:val="2"/>
        </w:numPr>
        <w:ind w:left="284" w:hanging="284"/>
        <w:contextualSpacing/>
        <w:jc w:val="both"/>
      </w:pPr>
      <w:r w:rsidRPr="00EC0819">
        <w:t>η συνέχιση του προγράμματος αποκρατικοποιήσεων.</w:t>
      </w:r>
    </w:p>
    <w:p w:rsidR="000F39EA" w:rsidRDefault="000F39EA" w:rsidP="000F39EA">
      <w:pPr>
        <w:contextualSpacing/>
        <w:jc w:val="both"/>
      </w:pPr>
    </w:p>
    <w:p w:rsidR="00E30C8C" w:rsidRPr="000F39EA" w:rsidRDefault="00E30C8C" w:rsidP="00E30C8C">
      <w:pPr>
        <w:spacing w:line="228" w:lineRule="auto"/>
        <w:ind w:left="284" w:hanging="284"/>
        <w:contextualSpacing/>
        <w:jc w:val="both"/>
      </w:pPr>
    </w:p>
    <w:p w:rsidR="00E30C8C" w:rsidRPr="00DB3F3A" w:rsidRDefault="00E30C8C" w:rsidP="00E30C8C">
      <w:pPr>
        <w:spacing w:line="228" w:lineRule="auto"/>
        <w:contextualSpacing/>
        <w:jc w:val="both"/>
        <w:rPr>
          <w:rFonts w:ascii="Arial Narrow" w:hAnsi="Arial Narrow"/>
          <w:b/>
          <w:bCs/>
          <w:color w:val="000080"/>
          <w:szCs w:val="22"/>
        </w:rPr>
      </w:pPr>
      <w:r w:rsidRPr="00DB3F3A">
        <w:rPr>
          <w:rFonts w:ascii="Arial Narrow" w:hAnsi="Arial Narrow"/>
          <w:b/>
          <w:bCs/>
          <w:color w:val="000080"/>
          <w:szCs w:val="22"/>
        </w:rPr>
        <w:t>1.1</w:t>
      </w:r>
      <w:r w:rsidRPr="00DB3F3A">
        <w:rPr>
          <w:rFonts w:ascii="Arial Narrow" w:hAnsi="Arial Narrow"/>
          <w:b/>
          <w:bCs/>
          <w:color w:val="000080"/>
          <w:szCs w:val="22"/>
        </w:rPr>
        <w:tab/>
        <w:t>Κρατικός Προϋπολογισμός</w:t>
      </w:r>
    </w:p>
    <w:p w:rsidR="00E30C8C" w:rsidRPr="00DB3F3A" w:rsidRDefault="00E30C8C" w:rsidP="00E30C8C">
      <w:pPr>
        <w:spacing w:line="228" w:lineRule="auto"/>
        <w:contextualSpacing/>
        <w:jc w:val="both"/>
        <w:rPr>
          <w:b/>
          <w:bCs/>
          <w:szCs w:val="22"/>
        </w:rPr>
      </w:pPr>
    </w:p>
    <w:p w:rsidR="0037347B" w:rsidRPr="00DB3F3A" w:rsidRDefault="0037347B" w:rsidP="0037347B">
      <w:pPr>
        <w:spacing w:line="228" w:lineRule="auto"/>
        <w:contextualSpacing/>
        <w:jc w:val="both"/>
        <w:rPr>
          <w:bCs/>
          <w:szCs w:val="22"/>
        </w:rPr>
      </w:pPr>
      <w:r w:rsidRPr="000F39EA">
        <w:rPr>
          <w:bCs/>
          <w:szCs w:val="22"/>
        </w:rPr>
        <w:t>Οι εκτιμήσεις για το δημοσιονομικό αποτέλεσμα</w:t>
      </w:r>
      <w:r w:rsidR="00DB3F3A" w:rsidRPr="000F39EA">
        <w:rPr>
          <w:bCs/>
          <w:szCs w:val="22"/>
        </w:rPr>
        <w:t xml:space="preserve"> της Γενικής Κυβέρνησης του 2020</w:t>
      </w:r>
      <w:r w:rsidRPr="000F39EA">
        <w:rPr>
          <w:bCs/>
          <w:szCs w:val="22"/>
        </w:rPr>
        <w:t xml:space="preserve"> και οι αν</w:t>
      </w:r>
      <w:r w:rsidR="00DB3F3A" w:rsidRPr="000F39EA">
        <w:rPr>
          <w:bCs/>
          <w:szCs w:val="22"/>
        </w:rPr>
        <w:t>τίστοιχες προβλέψεις για το 2021</w:t>
      </w:r>
      <w:r w:rsidRPr="000F39EA">
        <w:rPr>
          <w:bCs/>
          <w:szCs w:val="22"/>
        </w:rPr>
        <w:t xml:space="preserve"> παρουσιάζονται στους πίνακες 2.1 και 2.2. Επισημαίν</w:t>
      </w:r>
      <w:r w:rsidRPr="000F39EA">
        <w:rPr>
          <w:bCs/>
          <w:szCs w:val="22"/>
        </w:rPr>
        <w:t>ε</w:t>
      </w:r>
      <w:r w:rsidRPr="000F39EA">
        <w:rPr>
          <w:bCs/>
          <w:szCs w:val="22"/>
        </w:rPr>
        <w:t>ται ότι τα στοιχεία που περιλαμβάνονται στους εν λόγω πίνακες είναι εκφρασμένα σε δ</w:t>
      </w:r>
      <w:r w:rsidR="00A1339C" w:rsidRPr="000F39EA">
        <w:rPr>
          <w:bCs/>
          <w:szCs w:val="22"/>
        </w:rPr>
        <w:t>ημ</w:t>
      </w:r>
      <w:r w:rsidR="00A1339C" w:rsidRPr="000F39EA">
        <w:rPr>
          <w:bCs/>
          <w:szCs w:val="22"/>
        </w:rPr>
        <w:t>ο</w:t>
      </w:r>
      <w:r w:rsidR="00A1339C" w:rsidRPr="000F39EA">
        <w:rPr>
          <w:bCs/>
          <w:szCs w:val="22"/>
        </w:rPr>
        <w:t>σιονομική</w:t>
      </w:r>
      <w:r w:rsidRPr="000F39EA">
        <w:rPr>
          <w:bCs/>
          <w:szCs w:val="22"/>
        </w:rPr>
        <w:t xml:space="preserve"> βάση.</w:t>
      </w:r>
      <w:r w:rsidRPr="00DB3F3A">
        <w:rPr>
          <w:bCs/>
          <w:szCs w:val="22"/>
        </w:rPr>
        <w:t xml:space="preserve"> </w:t>
      </w:r>
    </w:p>
    <w:p w:rsidR="00E30C8C" w:rsidRPr="00DB3F3A" w:rsidRDefault="00E30C8C" w:rsidP="00E30C8C">
      <w:pPr>
        <w:spacing w:line="228" w:lineRule="auto"/>
        <w:contextualSpacing/>
        <w:jc w:val="both"/>
        <w:rPr>
          <w:b/>
          <w:bCs/>
          <w:szCs w:val="22"/>
        </w:rPr>
      </w:pPr>
    </w:p>
    <w:p w:rsidR="00E30C8C" w:rsidRPr="00DB3F3A" w:rsidRDefault="00E30C8C" w:rsidP="00E30C8C">
      <w:pPr>
        <w:spacing w:line="228" w:lineRule="auto"/>
        <w:contextualSpacing/>
        <w:jc w:val="both"/>
        <w:rPr>
          <w:rFonts w:ascii="Arial Narrow" w:hAnsi="Arial Narrow"/>
          <w:b/>
          <w:bCs/>
          <w:color w:val="000080"/>
          <w:szCs w:val="22"/>
        </w:rPr>
      </w:pPr>
      <w:r w:rsidRPr="00DB3F3A">
        <w:rPr>
          <w:rFonts w:ascii="Arial Narrow" w:hAnsi="Arial Narrow"/>
          <w:b/>
          <w:bCs/>
          <w:color w:val="000080"/>
          <w:szCs w:val="22"/>
        </w:rPr>
        <w:t>Έσοδα</w:t>
      </w:r>
    </w:p>
    <w:p w:rsidR="00DB3F3A" w:rsidRDefault="00DB3F3A" w:rsidP="00DB3F3A">
      <w:pPr>
        <w:ind w:right="-2"/>
        <w:contextualSpacing/>
        <w:jc w:val="both"/>
        <w:rPr>
          <w:szCs w:val="22"/>
        </w:rPr>
      </w:pPr>
    </w:p>
    <w:p w:rsidR="00DB3F3A" w:rsidRDefault="00DB3F3A" w:rsidP="00DB3F3A">
      <w:pPr>
        <w:ind w:right="-2"/>
        <w:contextualSpacing/>
        <w:jc w:val="both"/>
        <w:rPr>
          <w:szCs w:val="22"/>
        </w:rPr>
      </w:pPr>
      <w:r>
        <w:rPr>
          <w:szCs w:val="22"/>
        </w:rPr>
        <w:t xml:space="preserve">Τα έσοδα του κρατικού προϋπολογισμού για το έτος 2020 παρουσιάζουν </w:t>
      </w:r>
      <w:r w:rsidR="007059B5">
        <w:rPr>
          <w:szCs w:val="22"/>
        </w:rPr>
        <w:t xml:space="preserve">σημαντική </w:t>
      </w:r>
      <w:r>
        <w:rPr>
          <w:szCs w:val="22"/>
        </w:rPr>
        <w:t>απόκλ</w:t>
      </w:r>
      <w:r>
        <w:rPr>
          <w:szCs w:val="22"/>
        </w:rPr>
        <w:t>ι</w:t>
      </w:r>
      <w:r>
        <w:rPr>
          <w:szCs w:val="22"/>
        </w:rPr>
        <w:t>ση σε σχέση με τον στόχο όπως αυτός αποτυπώνεται στην Εισηγητική Έκθεση Προϋπολογ</w:t>
      </w:r>
      <w:r>
        <w:rPr>
          <w:szCs w:val="22"/>
        </w:rPr>
        <w:t>ι</w:t>
      </w:r>
      <w:r>
        <w:rPr>
          <w:szCs w:val="22"/>
        </w:rPr>
        <w:t xml:space="preserve">σμού 2020, </w:t>
      </w:r>
      <w:r w:rsidRPr="005A044D">
        <w:rPr>
          <w:szCs w:val="22"/>
        </w:rPr>
        <w:t xml:space="preserve">γεγονός που οφείλεται </w:t>
      </w:r>
      <w:r>
        <w:rPr>
          <w:szCs w:val="22"/>
        </w:rPr>
        <w:t xml:space="preserve">αφενός </w:t>
      </w:r>
      <w:r w:rsidRPr="005A044D">
        <w:rPr>
          <w:szCs w:val="22"/>
        </w:rPr>
        <w:t xml:space="preserve">στη μείωση της οικονομικής δραστηριότητας λόγω της υγειονομικής κρίσης, </w:t>
      </w:r>
      <w:r>
        <w:rPr>
          <w:szCs w:val="22"/>
        </w:rPr>
        <w:t>αφετέρου</w:t>
      </w:r>
      <w:r w:rsidRPr="005A044D">
        <w:rPr>
          <w:szCs w:val="22"/>
        </w:rPr>
        <w:t xml:space="preserve"> στην επίπτωση από τη λήψη </w:t>
      </w:r>
      <w:r>
        <w:rPr>
          <w:szCs w:val="22"/>
        </w:rPr>
        <w:t xml:space="preserve">συγκεκριμένων </w:t>
      </w:r>
      <w:r w:rsidRPr="005A044D">
        <w:rPr>
          <w:szCs w:val="22"/>
        </w:rPr>
        <w:t xml:space="preserve">μέτρων για την αντιμετώπισή </w:t>
      </w:r>
      <w:r>
        <w:rPr>
          <w:szCs w:val="22"/>
        </w:rPr>
        <w:t>της.</w:t>
      </w:r>
    </w:p>
    <w:p w:rsidR="00DB3F3A" w:rsidRPr="005A044D" w:rsidRDefault="00DB3F3A" w:rsidP="00DB3F3A">
      <w:pPr>
        <w:ind w:right="-2"/>
        <w:contextualSpacing/>
        <w:jc w:val="both"/>
        <w:rPr>
          <w:szCs w:val="22"/>
        </w:rPr>
      </w:pPr>
    </w:p>
    <w:p w:rsidR="00DB3F3A" w:rsidRDefault="00DB3F3A" w:rsidP="00DB3F3A">
      <w:pPr>
        <w:ind w:right="-2"/>
        <w:contextualSpacing/>
        <w:jc w:val="both"/>
        <w:rPr>
          <w:szCs w:val="22"/>
        </w:rPr>
      </w:pPr>
      <w:r w:rsidRPr="004F40E8">
        <w:rPr>
          <w:szCs w:val="22"/>
        </w:rPr>
        <w:t xml:space="preserve">Τα καθαρά έσοδα του </w:t>
      </w:r>
      <w:r>
        <w:rPr>
          <w:szCs w:val="22"/>
        </w:rPr>
        <w:t xml:space="preserve">Κρατικού Προϋπολογισμού, </w:t>
      </w:r>
      <w:r w:rsidRPr="004F40E8">
        <w:rPr>
          <w:szCs w:val="22"/>
        </w:rPr>
        <w:t xml:space="preserve">σε </w:t>
      </w:r>
      <w:r>
        <w:rPr>
          <w:szCs w:val="22"/>
        </w:rPr>
        <w:t>δημοσιονομική βάση</w:t>
      </w:r>
      <w:r w:rsidRPr="004F40E8">
        <w:rPr>
          <w:szCs w:val="22"/>
        </w:rPr>
        <w:t xml:space="preserve">, μετά τη μείωση των επιστροφών φόρων, εκτιμάται ότι θα διαμορφωθούν στα </w:t>
      </w:r>
      <w:r w:rsidRPr="005A044D">
        <w:rPr>
          <w:szCs w:val="22"/>
        </w:rPr>
        <w:t>50.147</w:t>
      </w:r>
      <w:r w:rsidRPr="00DA7257">
        <w:rPr>
          <w:szCs w:val="22"/>
        </w:rPr>
        <w:t xml:space="preserve"> </w:t>
      </w:r>
      <w:r w:rsidRPr="004F40E8">
        <w:rPr>
          <w:szCs w:val="22"/>
        </w:rPr>
        <w:t>εκατ. ευρώ</w:t>
      </w:r>
      <w:r>
        <w:rPr>
          <w:szCs w:val="22"/>
        </w:rPr>
        <w:t>,</w:t>
      </w:r>
      <w:r w:rsidRPr="004F40E8">
        <w:rPr>
          <w:szCs w:val="22"/>
        </w:rPr>
        <w:t xml:space="preserve"> παρουσι</w:t>
      </w:r>
      <w:r w:rsidRPr="004F40E8">
        <w:rPr>
          <w:szCs w:val="22"/>
        </w:rPr>
        <w:t>ά</w:t>
      </w:r>
      <w:r w:rsidRPr="004F40E8">
        <w:rPr>
          <w:szCs w:val="22"/>
        </w:rPr>
        <w:t xml:space="preserve">ζοντας </w:t>
      </w:r>
      <w:r w:rsidRPr="005A044D">
        <w:rPr>
          <w:szCs w:val="22"/>
        </w:rPr>
        <w:t>με</w:t>
      </w:r>
      <w:r>
        <w:rPr>
          <w:szCs w:val="22"/>
        </w:rPr>
        <w:t>ίωση</w:t>
      </w:r>
      <w:r w:rsidRPr="004F40E8">
        <w:rPr>
          <w:szCs w:val="22"/>
        </w:rPr>
        <w:t xml:space="preserve"> κατά </w:t>
      </w:r>
      <w:r>
        <w:rPr>
          <w:szCs w:val="22"/>
        </w:rPr>
        <w:t>4.563 εκατ. ευρώ ή 8,3</w:t>
      </w:r>
      <w:r w:rsidRPr="004F40E8">
        <w:rPr>
          <w:szCs w:val="22"/>
        </w:rPr>
        <w:t>%</w:t>
      </w:r>
      <w:r>
        <w:rPr>
          <w:szCs w:val="22"/>
        </w:rPr>
        <w:t>,</w:t>
      </w:r>
      <w:r w:rsidRPr="004F40E8">
        <w:rPr>
          <w:szCs w:val="22"/>
        </w:rPr>
        <w:t xml:space="preserve"> έναντι του </w:t>
      </w:r>
      <w:r>
        <w:rPr>
          <w:szCs w:val="22"/>
        </w:rPr>
        <w:t>στόχου του Προϋπολογισμού 2020.</w:t>
      </w:r>
    </w:p>
    <w:p w:rsidR="00DB3F3A" w:rsidRDefault="00DB3F3A" w:rsidP="00DB3F3A">
      <w:pPr>
        <w:ind w:right="-2"/>
        <w:contextualSpacing/>
        <w:jc w:val="both"/>
        <w:rPr>
          <w:szCs w:val="22"/>
        </w:rPr>
      </w:pPr>
    </w:p>
    <w:p w:rsidR="005B30D7" w:rsidRPr="00701123" w:rsidRDefault="005B30D7" w:rsidP="00DB3F3A">
      <w:pPr>
        <w:ind w:right="-2"/>
        <w:contextualSpacing/>
        <w:jc w:val="both"/>
        <w:rPr>
          <w:szCs w:val="22"/>
        </w:rPr>
      </w:pPr>
    </w:p>
    <w:p w:rsidR="001F70FF" w:rsidRPr="00DB3F3A" w:rsidRDefault="001F70FF" w:rsidP="001F70FF">
      <w:pPr>
        <w:jc w:val="both"/>
        <w:rPr>
          <w:rFonts w:ascii="Arial Narrow" w:hAnsi="Arial Narrow"/>
          <w:b/>
          <w:i/>
          <w:color w:val="000080"/>
          <w:sz w:val="22"/>
          <w:szCs w:val="22"/>
        </w:rPr>
      </w:pPr>
      <w:r w:rsidRPr="00DB3F3A">
        <w:rPr>
          <w:rFonts w:ascii="Arial Narrow" w:hAnsi="Arial Narrow"/>
          <w:b/>
          <w:i/>
          <w:color w:val="000080"/>
          <w:sz w:val="22"/>
          <w:szCs w:val="22"/>
        </w:rPr>
        <w:lastRenderedPageBreak/>
        <w:t>Ανάλυση εσόδων κατά μείζονα κατηγορία</w:t>
      </w:r>
      <w:r w:rsidR="00C67247" w:rsidRPr="00DB3F3A">
        <w:rPr>
          <w:rFonts w:ascii="Arial Narrow" w:hAnsi="Arial Narrow"/>
          <w:b/>
          <w:i/>
          <w:color w:val="000080"/>
          <w:sz w:val="22"/>
          <w:szCs w:val="22"/>
        </w:rPr>
        <w:t xml:space="preserve"> (σε δημοσιονομική βάση)</w:t>
      </w:r>
    </w:p>
    <w:p w:rsidR="001F70FF" w:rsidRPr="00DB3F3A" w:rsidRDefault="001F70FF" w:rsidP="001F70FF">
      <w:pPr>
        <w:jc w:val="both"/>
        <w:rPr>
          <w:sz w:val="22"/>
          <w:szCs w:val="22"/>
        </w:rPr>
      </w:pPr>
    </w:p>
    <w:p w:rsidR="001F70FF" w:rsidRPr="00DB3F3A" w:rsidRDefault="001F70FF" w:rsidP="001F70FF">
      <w:pPr>
        <w:jc w:val="both"/>
        <w:rPr>
          <w:sz w:val="22"/>
          <w:szCs w:val="22"/>
        </w:rPr>
      </w:pPr>
      <w:r w:rsidRPr="00DB3F3A">
        <w:rPr>
          <w:rFonts w:ascii="Arial Narrow" w:hAnsi="Arial Narrow"/>
          <w:b/>
          <w:i/>
          <w:sz w:val="22"/>
          <w:szCs w:val="22"/>
        </w:rPr>
        <w:t>Φόροι</w:t>
      </w:r>
    </w:p>
    <w:p w:rsidR="001F70FF" w:rsidRPr="00DB3F3A" w:rsidRDefault="001F70FF" w:rsidP="001F70FF">
      <w:pPr>
        <w:jc w:val="both"/>
        <w:rPr>
          <w:rFonts w:ascii="Arial Narrow" w:hAnsi="Arial Narrow"/>
          <w:b/>
          <w:i/>
          <w:sz w:val="22"/>
          <w:szCs w:val="22"/>
        </w:rPr>
      </w:pPr>
    </w:p>
    <w:p w:rsidR="001F70FF" w:rsidRPr="00DB3F3A" w:rsidRDefault="001F70FF" w:rsidP="00FE7E83">
      <w:pPr>
        <w:pStyle w:val="af0"/>
        <w:numPr>
          <w:ilvl w:val="0"/>
          <w:numId w:val="5"/>
        </w:numPr>
        <w:spacing w:after="0" w:line="240" w:lineRule="auto"/>
        <w:ind w:left="284" w:hanging="284"/>
        <w:contextualSpacing w:val="0"/>
        <w:jc w:val="both"/>
        <w:rPr>
          <w:rFonts w:ascii="Times New Roman" w:hAnsi="Times New Roman"/>
          <w:b/>
          <w:i/>
          <w:sz w:val="24"/>
        </w:rPr>
      </w:pPr>
      <w:r w:rsidRPr="00DB3F3A">
        <w:rPr>
          <w:rFonts w:ascii="Times New Roman" w:hAnsi="Times New Roman"/>
          <w:b/>
          <w:i/>
          <w:sz w:val="24"/>
        </w:rPr>
        <w:t>Φόροι επί αγαθών και υπηρεσιών</w:t>
      </w:r>
    </w:p>
    <w:p w:rsidR="006F0262" w:rsidRDefault="006F0262" w:rsidP="006F0262">
      <w:pPr>
        <w:ind w:right="-2"/>
        <w:contextualSpacing/>
        <w:jc w:val="both"/>
        <w:rPr>
          <w:szCs w:val="22"/>
        </w:rPr>
      </w:pPr>
    </w:p>
    <w:p w:rsidR="006F0262" w:rsidRDefault="006F0262" w:rsidP="006F0262">
      <w:pPr>
        <w:ind w:right="-2"/>
        <w:contextualSpacing/>
        <w:jc w:val="both"/>
        <w:rPr>
          <w:szCs w:val="22"/>
        </w:rPr>
      </w:pPr>
      <w:r w:rsidRPr="001F70FF">
        <w:rPr>
          <w:szCs w:val="22"/>
        </w:rPr>
        <w:t>Στην κατηγορία αυτή περιλαμβάνονται κυρίως ο ΦΠΑ, οι Ειδικοί Φόροι Κατανάλωσης (ΕΦΚ), οι φόροι με μορφή χαρτοσήμου και οι φόροι επί χρηματοοικονομικών και κεφαλαι</w:t>
      </w:r>
      <w:r w:rsidRPr="001F70FF">
        <w:rPr>
          <w:szCs w:val="22"/>
        </w:rPr>
        <w:t>α</w:t>
      </w:r>
      <w:r w:rsidRPr="001F70FF">
        <w:rPr>
          <w:szCs w:val="22"/>
        </w:rPr>
        <w:t xml:space="preserve">κών συναλλαγών. Από φόρους επί αγαθών και υπηρεσιών, εκτιμάται ότι θα εισπραχθούν </w:t>
      </w:r>
      <w:r w:rsidRPr="001F70FF">
        <w:rPr>
          <w:szCs w:val="22"/>
        </w:rPr>
        <w:t>έ</w:t>
      </w:r>
      <w:r>
        <w:rPr>
          <w:szCs w:val="22"/>
        </w:rPr>
        <w:t>σοδα ύψους 23.936</w:t>
      </w:r>
      <w:r w:rsidRPr="001F70FF">
        <w:rPr>
          <w:szCs w:val="22"/>
        </w:rPr>
        <w:t xml:space="preserve"> εκατ. ευρώ, </w:t>
      </w:r>
      <w:r>
        <w:rPr>
          <w:szCs w:val="22"/>
        </w:rPr>
        <w:t>μειω</w:t>
      </w:r>
      <w:r w:rsidRPr="001F70FF">
        <w:rPr>
          <w:szCs w:val="22"/>
        </w:rPr>
        <w:t xml:space="preserve">μένα κατά </w:t>
      </w:r>
      <w:r>
        <w:rPr>
          <w:szCs w:val="22"/>
        </w:rPr>
        <w:t>4.621</w:t>
      </w:r>
      <w:r w:rsidRPr="001F70FF">
        <w:rPr>
          <w:szCs w:val="22"/>
        </w:rPr>
        <w:t xml:space="preserve"> εκατ.</w:t>
      </w:r>
      <w:r>
        <w:rPr>
          <w:szCs w:val="22"/>
        </w:rPr>
        <w:t xml:space="preserve"> ευρώ</w:t>
      </w:r>
      <w:r w:rsidRPr="001F70FF">
        <w:rPr>
          <w:szCs w:val="22"/>
        </w:rPr>
        <w:t xml:space="preserve"> ή </w:t>
      </w:r>
      <w:r>
        <w:rPr>
          <w:szCs w:val="22"/>
        </w:rPr>
        <w:t>16,2</w:t>
      </w:r>
      <w:r w:rsidRPr="001F70FF">
        <w:rPr>
          <w:szCs w:val="22"/>
        </w:rPr>
        <w:t xml:space="preserve">% έναντι του στόχου. </w:t>
      </w:r>
      <w:r>
        <w:rPr>
          <w:szCs w:val="22"/>
        </w:rPr>
        <w:t>Ειδικότερα</w:t>
      </w:r>
      <w:r w:rsidR="00FC5D63">
        <w:rPr>
          <w:szCs w:val="22"/>
        </w:rPr>
        <w:t>,</w:t>
      </w:r>
      <w:r>
        <w:rPr>
          <w:szCs w:val="22"/>
        </w:rPr>
        <w:t xml:space="preserve"> η μείωση του</w:t>
      </w:r>
      <w:r w:rsidRPr="001F70FF">
        <w:rPr>
          <w:szCs w:val="22"/>
        </w:rPr>
        <w:t xml:space="preserve"> </w:t>
      </w:r>
      <w:r>
        <w:rPr>
          <w:szCs w:val="22"/>
        </w:rPr>
        <w:t>ΦΠΑ αναμένεται να ανέλθει στα 3.411 εκατ. ευρώ και τ</w:t>
      </w:r>
      <w:r w:rsidR="00FC5D63">
        <w:rPr>
          <w:szCs w:val="22"/>
        </w:rPr>
        <w:t>ων</w:t>
      </w:r>
      <w:r>
        <w:rPr>
          <w:szCs w:val="22"/>
        </w:rPr>
        <w:t xml:space="preserve"> </w:t>
      </w:r>
      <w:r w:rsidRPr="001F70FF">
        <w:rPr>
          <w:szCs w:val="22"/>
        </w:rPr>
        <w:t xml:space="preserve">ΕΦΚ </w:t>
      </w:r>
      <w:r>
        <w:rPr>
          <w:szCs w:val="22"/>
        </w:rPr>
        <w:t>στα</w:t>
      </w:r>
      <w:r w:rsidRPr="001F70FF">
        <w:rPr>
          <w:szCs w:val="22"/>
        </w:rPr>
        <w:t xml:space="preserve"> </w:t>
      </w:r>
      <w:r>
        <w:rPr>
          <w:szCs w:val="22"/>
        </w:rPr>
        <w:t>695</w:t>
      </w:r>
      <w:r w:rsidRPr="001F70FF">
        <w:rPr>
          <w:szCs w:val="22"/>
        </w:rPr>
        <w:t xml:space="preserve"> εκατ. ευρώ.</w:t>
      </w:r>
    </w:p>
    <w:p w:rsidR="006F0262" w:rsidRDefault="006F0262" w:rsidP="006F0262">
      <w:pPr>
        <w:ind w:right="-2"/>
        <w:contextualSpacing/>
        <w:jc w:val="both"/>
        <w:rPr>
          <w:szCs w:val="22"/>
        </w:rPr>
      </w:pPr>
    </w:p>
    <w:p w:rsidR="006F0262" w:rsidRPr="001F70FF" w:rsidRDefault="006F0262" w:rsidP="00FE7E83">
      <w:pPr>
        <w:pStyle w:val="af0"/>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Φόροι και δασμοί επί εισαγωγών</w:t>
      </w:r>
    </w:p>
    <w:p w:rsidR="006F0262" w:rsidRPr="001F70FF" w:rsidRDefault="006F0262" w:rsidP="006F0262">
      <w:pPr>
        <w:jc w:val="both"/>
      </w:pPr>
    </w:p>
    <w:p w:rsidR="006F0262" w:rsidRDefault="006F0262" w:rsidP="006F0262">
      <w:pPr>
        <w:jc w:val="both"/>
      </w:pPr>
      <w:r w:rsidRPr="001F70FF">
        <w:t>Στην κατηγορία αυτή περιλαμβάνονται κυρίως οι δασμοί και τα λοιπά τέλη που επιβάλ</w:t>
      </w:r>
      <w:r w:rsidR="00FC5D63">
        <w:t xml:space="preserve">λονται στις εισαγωγές από κράτη μη </w:t>
      </w:r>
      <w:r w:rsidRPr="001F70FF">
        <w:t>μέλη της ΕΕ με βάση το κοινό τελωνειακό δασμολόγιο. Εκτ</w:t>
      </w:r>
      <w:r w:rsidRPr="001F70FF">
        <w:t>ι</w:t>
      </w:r>
      <w:r w:rsidRPr="001F70FF">
        <w:t xml:space="preserve">μώνται έσοδα </w:t>
      </w:r>
      <w:r>
        <w:t>242</w:t>
      </w:r>
      <w:r w:rsidRPr="001F70FF">
        <w:t xml:space="preserve"> εκατ. ευρώ, </w:t>
      </w:r>
      <w:r>
        <w:t>μειωμένα κατά 80</w:t>
      </w:r>
      <w:r w:rsidRPr="001F70FF">
        <w:t xml:space="preserve"> εκατ. ευρώ, έναντι του στόχου</w:t>
      </w:r>
      <w:r>
        <w:t xml:space="preserve"> του προϋπ</w:t>
      </w:r>
      <w:r>
        <w:t>ο</w:t>
      </w:r>
      <w:r>
        <w:t>λογισμού</w:t>
      </w:r>
      <w:r w:rsidRPr="001F70FF">
        <w:t>.</w:t>
      </w:r>
    </w:p>
    <w:p w:rsidR="006F0262" w:rsidRPr="001F70FF" w:rsidRDefault="006F0262" w:rsidP="006F0262">
      <w:pPr>
        <w:jc w:val="both"/>
      </w:pPr>
    </w:p>
    <w:p w:rsidR="006F0262" w:rsidRPr="001F70FF" w:rsidRDefault="006F0262" w:rsidP="00FE7E83">
      <w:pPr>
        <w:pStyle w:val="af0"/>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Τακτικοί φόροι ακίνητης περιουσίας</w:t>
      </w:r>
    </w:p>
    <w:p w:rsidR="006F0262" w:rsidRPr="001F70FF" w:rsidRDefault="006F0262" w:rsidP="006F0262">
      <w:pPr>
        <w:jc w:val="both"/>
        <w:rPr>
          <w:b/>
          <w:i/>
        </w:rPr>
      </w:pPr>
    </w:p>
    <w:p w:rsidR="006F0262" w:rsidRDefault="006F0262" w:rsidP="006F0262">
      <w:pPr>
        <w:jc w:val="both"/>
      </w:pPr>
      <w:r w:rsidRPr="001F70FF">
        <w:t>Από τους τακτικούς φόρους ακίνητης περιουσίας, που περιλαμβάνουν κυρίως τον ΕΝΦΙΑ, αναμένεται να εισπραχθούν έσοδα ύψους 2.</w:t>
      </w:r>
      <w:r>
        <w:t xml:space="preserve">690 </w:t>
      </w:r>
      <w:r w:rsidRPr="001F70FF">
        <w:t>εκατ. ευρώ, μειωμένα</w:t>
      </w:r>
      <w:r w:rsidRPr="00DA7257">
        <w:t xml:space="preserve"> </w:t>
      </w:r>
      <w:r w:rsidRPr="001F70FF">
        <w:t xml:space="preserve">κατά </w:t>
      </w:r>
      <w:r>
        <w:t>138</w:t>
      </w:r>
      <w:r w:rsidRPr="001F70FF">
        <w:t xml:space="preserve"> εκατ. ευρώ, έναντι του στόχου</w:t>
      </w:r>
      <w:r>
        <w:t xml:space="preserve"> του προϋπολογισμού</w:t>
      </w:r>
      <w:r w:rsidRPr="001F70FF">
        <w:t>.</w:t>
      </w:r>
    </w:p>
    <w:p w:rsidR="006F0262" w:rsidRPr="001F70FF" w:rsidRDefault="006F0262" w:rsidP="006F0262">
      <w:pPr>
        <w:jc w:val="both"/>
        <w:rPr>
          <w:bCs/>
        </w:rPr>
      </w:pPr>
    </w:p>
    <w:p w:rsidR="006F0262" w:rsidRPr="001F70FF" w:rsidRDefault="006F0262" w:rsidP="00FE7E83">
      <w:pPr>
        <w:pStyle w:val="af0"/>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Λοιποί φόροι επί παραγωγής</w:t>
      </w:r>
    </w:p>
    <w:p w:rsidR="006F0262" w:rsidRPr="001F70FF" w:rsidRDefault="006F0262" w:rsidP="006F0262">
      <w:pPr>
        <w:jc w:val="both"/>
      </w:pPr>
    </w:p>
    <w:p w:rsidR="006F0262" w:rsidRDefault="006F0262" w:rsidP="006F0262">
      <w:pPr>
        <w:jc w:val="both"/>
      </w:pPr>
      <w:r w:rsidRPr="001F70FF">
        <w:t>Τα κύρια έσοδα της κατηγορίας αυτής προέρχονται από το τέλος επιτηδεύματος και τη συ</w:t>
      </w:r>
      <w:r w:rsidRPr="001F70FF">
        <w:t>μ</w:t>
      </w:r>
      <w:r w:rsidRPr="001F70FF">
        <w:t>μετοχή του Δημοσίου στα κέρδη της Τράπεζας της Ελλάδος. Από τους λοιπούς φόρους παρ</w:t>
      </w:r>
      <w:r w:rsidRPr="001F70FF">
        <w:t>α</w:t>
      </w:r>
      <w:r w:rsidRPr="001F70FF">
        <w:t>γωγής εκτιμάται ότι θα εισπραχθούν 1.</w:t>
      </w:r>
      <w:r>
        <w:t>206</w:t>
      </w:r>
      <w:r w:rsidRPr="001F70FF">
        <w:t xml:space="preserve"> εκατ. ευρώ, </w:t>
      </w:r>
      <w:r>
        <w:t xml:space="preserve">αυξημένα κατά 76 εκατ. ευρώ </w:t>
      </w:r>
      <w:r w:rsidRPr="001F70FF">
        <w:t xml:space="preserve">έναντι </w:t>
      </w:r>
      <w:r>
        <w:t xml:space="preserve">του </w:t>
      </w:r>
      <w:r w:rsidRPr="001F70FF">
        <w:t>στόχου.</w:t>
      </w:r>
      <w:r>
        <w:t xml:space="preserve"> Η αύξηση αυτή οφείλεται στο αυξημένο κατά 100 εκατ. ευρώ, σε σχέση με τον</w:t>
      </w:r>
      <w:r w:rsidR="00DD54AB">
        <w:t xml:space="preserve"> αρχικό</w:t>
      </w:r>
      <w:r>
        <w:t xml:space="preserve"> στόχο, ποσό που κατέβαλε η Τράπεζα της Ελλάδος στο Ελληνικό Δημόσιο.</w:t>
      </w:r>
    </w:p>
    <w:p w:rsidR="006F0262" w:rsidRDefault="006F0262" w:rsidP="006F0262">
      <w:pPr>
        <w:ind w:right="-2"/>
        <w:contextualSpacing/>
        <w:jc w:val="both"/>
        <w:rPr>
          <w:sz w:val="18"/>
          <w:szCs w:val="22"/>
        </w:rPr>
      </w:pPr>
    </w:p>
    <w:p w:rsidR="006F0262" w:rsidRPr="001F70FF" w:rsidRDefault="006F0262" w:rsidP="00FE7E83">
      <w:pPr>
        <w:pStyle w:val="af0"/>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Φόρος εισοδήματος</w:t>
      </w:r>
    </w:p>
    <w:p w:rsidR="006F0262" w:rsidRPr="001F70FF" w:rsidRDefault="006F0262" w:rsidP="006F0262">
      <w:pPr>
        <w:jc w:val="both"/>
      </w:pPr>
    </w:p>
    <w:p w:rsidR="006F0262" w:rsidRPr="009C5744" w:rsidRDefault="006F0262" w:rsidP="006F0262">
      <w:pPr>
        <w:jc w:val="both"/>
      </w:pPr>
      <w:r w:rsidRPr="001F70FF">
        <w:t>Από το</w:t>
      </w:r>
      <w:r>
        <w:t>ν</w:t>
      </w:r>
      <w:r w:rsidRPr="001F70FF">
        <w:t xml:space="preserve"> φόρο εισοδήματος (φυσικών προσώπων, νομικών προσώπων και λοιπών κατηγ</w:t>
      </w:r>
      <w:r w:rsidRPr="001F70FF">
        <w:t>ο</w:t>
      </w:r>
      <w:r w:rsidRPr="001F70FF">
        <w:t xml:space="preserve">ριών), αναμένεται να εισπραχθούν έσοδα ύψους </w:t>
      </w:r>
      <w:r>
        <w:t>13.943</w:t>
      </w:r>
      <w:r w:rsidRPr="001F70FF">
        <w:t xml:space="preserve"> εκατ. ευρώ, παρουσιάζοντας μείωση κατά </w:t>
      </w:r>
      <w:r>
        <w:t>2.719 εκατ. ευρώ ή 16,3</w:t>
      </w:r>
      <w:r w:rsidRPr="001F70FF">
        <w:t>%, έναντι του στόχου</w:t>
      </w:r>
      <w:r>
        <w:t xml:space="preserve"> του προϋπολογισμού</w:t>
      </w:r>
      <w:r w:rsidRPr="001F70FF">
        <w:t>. Η μείωση αυτή</w:t>
      </w:r>
      <w:r w:rsidRPr="005A044D">
        <w:t xml:space="preserve"> </w:t>
      </w:r>
      <w:r w:rsidRPr="001F70FF">
        <w:t>προέρχεται από το</w:t>
      </w:r>
      <w:r>
        <w:t>ν</w:t>
      </w:r>
      <w:r w:rsidRPr="001F70FF">
        <w:t xml:space="preserve"> φόρο εισοδήματος φυσικών προσώπων</w:t>
      </w:r>
      <w:r>
        <w:t xml:space="preserve"> κατά 1.357</w:t>
      </w:r>
      <w:r w:rsidRPr="001F70FF">
        <w:t xml:space="preserve"> εκατ. </w:t>
      </w:r>
      <w:r w:rsidR="00EB5E5D">
        <w:t>ε</w:t>
      </w:r>
      <w:r w:rsidRPr="001F70FF">
        <w:t>υρώ</w:t>
      </w:r>
      <w:r w:rsidR="00737E80">
        <w:t xml:space="preserve"> (περιλα</w:t>
      </w:r>
      <w:r w:rsidR="00737E80">
        <w:t>μ</w:t>
      </w:r>
      <w:r w:rsidR="00EB5E5D">
        <w:t>βάνον</w:t>
      </w:r>
      <w:r w:rsidR="00737E80">
        <w:t xml:space="preserve">ται </w:t>
      </w:r>
      <w:r w:rsidR="00EB5E5D">
        <w:t xml:space="preserve"> τα μειωμένα έσοδα από την παρακράτηση </w:t>
      </w:r>
      <w:r w:rsidR="00C715BB">
        <w:t xml:space="preserve">του φόρου εισοδήματος των μισθωτών του ιδιωτικού τομέα λόγω μείωσης της οικονομικής δραστηριότητας, </w:t>
      </w:r>
      <w:r w:rsidR="00EB5E5D">
        <w:t>από τη</w:t>
      </w:r>
      <w:r w:rsidR="00C715BB">
        <w:t xml:space="preserve"> </w:t>
      </w:r>
      <w:r w:rsidR="00737E80">
        <w:t>μείωση προκ</w:t>
      </w:r>
      <w:r w:rsidR="00737E80">
        <w:t>α</w:t>
      </w:r>
      <w:r w:rsidR="00737E80">
        <w:t>ταβολής φόρου των ελεύθερων επαγγελματιών</w:t>
      </w:r>
      <w:r w:rsidR="00EB5E5D">
        <w:t xml:space="preserve"> και από τις</w:t>
      </w:r>
      <w:r w:rsidR="00C715BB">
        <w:t xml:space="preserve"> αναστολές φορολογικών υπ</w:t>
      </w:r>
      <w:r w:rsidR="00C715BB">
        <w:t>ο</w:t>
      </w:r>
      <w:r w:rsidR="00C715BB">
        <w:t>χρεώσεων που αφορούν παρελθόντα οικονομικά έτη</w:t>
      </w:r>
      <w:r w:rsidR="00737E80">
        <w:t>)</w:t>
      </w:r>
      <w:r>
        <w:t>, από τον φόρο εισ</w:t>
      </w:r>
      <w:r w:rsidRPr="001F70FF">
        <w:t xml:space="preserve">οδήματος νομικών προσώπων κατά </w:t>
      </w:r>
      <w:r>
        <w:t>1.209</w:t>
      </w:r>
      <w:r w:rsidRPr="001F70FF">
        <w:t xml:space="preserve"> εκατ. ευρώ</w:t>
      </w:r>
      <w:r>
        <w:t xml:space="preserve"> και από τον φόρο εισοδήματος λοιπών κατηγοριών κατά 153 εκατ. ευρώ.</w:t>
      </w:r>
      <w:r w:rsidRPr="00C2386A">
        <w:t xml:space="preserve"> </w:t>
      </w:r>
    </w:p>
    <w:p w:rsidR="006F0262" w:rsidRDefault="006F0262" w:rsidP="006F0262">
      <w:pPr>
        <w:jc w:val="both"/>
      </w:pPr>
    </w:p>
    <w:p w:rsidR="00EB5E5D" w:rsidRDefault="00EB5E5D" w:rsidP="006F0262">
      <w:pPr>
        <w:jc w:val="both"/>
      </w:pPr>
    </w:p>
    <w:p w:rsidR="00EB5E5D" w:rsidRDefault="00EB5E5D" w:rsidP="006F0262">
      <w:pPr>
        <w:jc w:val="both"/>
      </w:pPr>
    </w:p>
    <w:p w:rsidR="00EB5E5D" w:rsidRPr="009C5744" w:rsidRDefault="00EB5E5D" w:rsidP="006F0262">
      <w:pPr>
        <w:jc w:val="both"/>
      </w:pPr>
    </w:p>
    <w:p w:rsidR="006F0262" w:rsidRPr="001F70FF" w:rsidRDefault="006F0262" w:rsidP="00FE7E83">
      <w:pPr>
        <w:pStyle w:val="af0"/>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lastRenderedPageBreak/>
        <w:t>Φόροι κεφαλαίου</w:t>
      </w:r>
    </w:p>
    <w:p w:rsidR="006F0262" w:rsidRPr="001F70FF" w:rsidRDefault="006F0262" w:rsidP="006F0262">
      <w:pPr>
        <w:jc w:val="both"/>
      </w:pPr>
    </w:p>
    <w:p w:rsidR="006F0262" w:rsidRPr="001F70FF" w:rsidRDefault="006F0262" w:rsidP="006F0262">
      <w:pPr>
        <w:jc w:val="both"/>
      </w:pPr>
      <w:r w:rsidRPr="001F70FF">
        <w:t xml:space="preserve">Στην κατηγορία αυτή περιλαμβάνονται οι φόροι και τα τέλη κληρονομιών, δωρεών, γονικών και λοιπών παροχών. Εκτιμώνται έσοδα </w:t>
      </w:r>
      <w:r>
        <w:t>170 εκατ. ευρώ, μειωμένα κατά 103</w:t>
      </w:r>
      <w:r w:rsidRPr="001F70FF">
        <w:t xml:space="preserve"> εκατ. ευρώ, έν</w:t>
      </w:r>
      <w:r w:rsidRPr="001F70FF">
        <w:t>α</w:t>
      </w:r>
      <w:r w:rsidRPr="001F70FF">
        <w:t>ντι του στόχου.</w:t>
      </w:r>
    </w:p>
    <w:p w:rsidR="006F0262" w:rsidRDefault="006F0262" w:rsidP="006F0262">
      <w:pPr>
        <w:jc w:val="both"/>
      </w:pPr>
    </w:p>
    <w:p w:rsidR="006F0262" w:rsidRPr="001F70FF" w:rsidRDefault="006F0262" w:rsidP="00FE7E83">
      <w:pPr>
        <w:pStyle w:val="af0"/>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Λοιποί τρέχοντες φόροι</w:t>
      </w:r>
    </w:p>
    <w:p w:rsidR="006F0262" w:rsidRPr="001F70FF" w:rsidRDefault="006F0262" w:rsidP="006F0262">
      <w:pPr>
        <w:jc w:val="both"/>
        <w:rPr>
          <w:b/>
          <w:i/>
        </w:rPr>
      </w:pPr>
    </w:p>
    <w:p w:rsidR="006F0262" w:rsidRPr="001F70FF" w:rsidRDefault="006F0262" w:rsidP="006F0262">
      <w:pPr>
        <w:jc w:val="both"/>
      </w:pPr>
      <w:r w:rsidRPr="001F70FF">
        <w:t>Η κατηγορία αυτή περιλαμβάνει κυρίως τα τέλη κυκλοφορίας οχημάτων και τα διάφορα μη ταξινομημένα φορολογικά έσοδα. Τα έσοδα από τους λοιπούς τρέχοντες φόρους αναμένεται να ανέλθουν στο ποσό των 2.</w:t>
      </w:r>
      <w:r>
        <w:t>407 εκατ. ευρώ, αυξη</w:t>
      </w:r>
      <w:r w:rsidRPr="001F70FF">
        <w:t xml:space="preserve">μένα κατά </w:t>
      </w:r>
      <w:r>
        <w:t>15 εκατ. ευρώ, έναντι του στ</w:t>
      </w:r>
      <w:r>
        <w:t>ό</w:t>
      </w:r>
      <w:r>
        <w:t>χου.</w:t>
      </w:r>
    </w:p>
    <w:p w:rsidR="006F0262" w:rsidRPr="001F70FF" w:rsidRDefault="006F0262" w:rsidP="006F0262">
      <w:pPr>
        <w:jc w:val="both"/>
        <w:rPr>
          <w:rFonts w:ascii="Arial Narrow" w:hAnsi="Arial Narrow"/>
          <w:b/>
          <w:i/>
        </w:rPr>
      </w:pPr>
    </w:p>
    <w:p w:rsidR="006F0262" w:rsidRPr="001F70FF" w:rsidRDefault="006F0262" w:rsidP="006F0262">
      <w:pPr>
        <w:jc w:val="both"/>
        <w:rPr>
          <w:rFonts w:ascii="Arial Narrow" w:hAnsi="Arial Narrow"/>
          <w:b/>
          <w:i/>
          <w:sz w:val="22"/>
        </w:rPr>
      </w:pPr>
      <w:r w:rsidRPr="001F70FF">
        <w:rPr>
          <w:rFonts w:ascii="Arial Narrow" w:hAnsi="Arial Narrow"/>
          <w:b/>
          <w:i/>
          <w:sz w:val="22"/>
        </w:rPr>
        <w:t>Κοινωνικές εισφορές</w:t>
      </w:r>
    </w:p>
    <w:p w:rsidR="006F0262" w:rsidRPr="001F70FF" w:rsidRDefault="006F0262" w:rsidP="006F0262">
      <w:pPr>
        <w:jc w:val="both"/>
      </w:pPr>
    </w:p>
    <w:p w:rsidR="006F0262" w:rsidRPr="001F70FF" w:rsidRDefault="006F0262" w:rsidP="006F0262">
      <w:pPr>
        <w:jc w:val="both"/>
      </w:pPr>
      <w:r w:rsidRPr="001F70FF">
        <w:t xml:space="preserve">Η κατηγορία αυτή περιλαμβάνει κυρίως τις εισφορές των εργαζομένων για παροχές υγείας από το Δημόσιο. Εκτιμώνται έσοδα 54 εκατ. ευρώ, </w:t>
      </w:r>
      <w:r w:rsidR="00186B22">
        <w:t>πολύ κοντά στον αρχικό στόχο</w:t>
      </w:r>
      <w:r w:rsidRPr="001F70FF">
        <w:t>.</w:t>
      </w:r>
    </w:p>
    <w:p w:rsidR="006F0262" w:rsidRPr="001F70FF" w:rsidRDefault="006F0262" w:rsidP="006F0262">
      <w:pPr>
        <w:jc w:val="both"/>
        <w:rPr>
          <w:rFonts w:ascii="Arial Narrow" w:hAnsi="Arial Narrow"/>
          <w:b/>
          <w:i/>
        </w:rPr>
      </w:pPr>
    </w:p>
    <w:p w:rsidR="006F0262" w:rsidRPr="001F70FF" w:rsidRDefault="006F0262" w:rsidP="006F0262">
      <w:pPr>
        <w:jc w:val="both"/>
        <w:rPr>
          <w:rFonts w:ascii="Arial Narrow" w:hAnsi="Arial Narrow"/>
          <w:b/>
          <w:i/>
          <w:sz w:val="22"/>
        </w:rPr>
      </w:pPr>
      <w:r w:rsidRPr="001F70FF">
        <w:rPr>
          <w:rFonts w:ascii="Arial Narrow" w:hAnsi="Arial Narrow"/>
          <w:b/>
          <w:i/>
          <w:sz w:val="22"/>
        </w:rPr>
        <w:t>Μεταβιβάσεις</w:t>
      </w:r>
    </w:p>
    <w:p w:rsidR="006F0262" w:rsidRPr="001F70FF" w:rsidRDefault="006F0262" w:rsidP="006F0262">
      <w:pPr>
        <w:jc w:val="both"/>
      </w:pPr>
    </w:p>
    <w:p w:rsidR="006F0262" w:rsidRDefault="006F0262" w:rsidP="006F0262">
      <w:pPr>
        <w:jc w:val="both"/>
      </w:pPr>
      <w:r w:rsidRPr="001F70FF">
        <w:t>Σε αυτή την κατηγορία περιλαμβάνονται κυρίως</w:t>
      </w:r>
      <w:r>
        <w:t xml:space="preserve"> τα έσοδα από</w:t>
      </w:r>
      <w:r w:rsidRPr="001F70FF">
        <w:t>:</w:t>
      </w:r>
    </w:p>
    <w:p w:rsidR="006F0262" w:rsidRPr="001F70FF" w:rsidRDefault="006F0262" w:rsidP="006F0262">
      <w:pPr>
        <w:jc w:val="both"/>
      </w:pPr>
    </w:p>
    <w:p w:rsidR="006F0262" w:rsidRDefault="006F0262"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1F70FF">
        <w:rPr>
          <w:rFonts w:ascii="Times New Roman" w:hAnsi="Times New Roman"/>
          <w:sz w:val="24"/>
          <w:szCs w:val="24"/>
        </w:rPr>
        <w:t>το συγχρηματοδοτούμενο σκέλος του Προγράμματος Δημοσίων Επενδύσεων που αναμ</w:t>
      </w:r>
      <w:r w:rsidRPr="001F70FF">
        <w:rPr>
          <w:rFonts w:ascii="Times New Roman" w:hAnsi="Times New Roman"/>
          <w:sz w:val="24"/>
          <w:szCs w:val="24"/>
        </w:rPr>
        <w:t>έ</w:t>
      </w:r>
      <w:r w:rsidRPr="001F70FF">
        <w:rPr>
          <w:rFonts w:ascii="Times New Roman" w:hAnsi="Times New Roman"/>
          <w:sz w:val="24"/>
          <w:szCs w:val="24"/>
        </w:rPr>
        <w:t xml:space="preserve">νεται να ανέλθει σε </w:t>
      </w:r>
      <w:r>
        <w:rPr>
          <w:rFonts w:ascii="Times New Roman" w:hAnsi="Times New Roman"/>
          <w:sz w:val="24"/>
          <w:szCs w:val="24"/>
        </w:rPr>
        <w:t>5.580</w:t>
      </w:r>
      <w:r w:rsidRPr="001F70FF">
        <w:rPr>
          <w:rFonts w:ascii="Times New Roman" w:hAnsi="Times New Roman"/>
          <w:sz w:val="24"/>
          <w:szCs w:val="24"/>
        </w:rPr>
        <w:t xml:space="preserve"> εκατ. ευρώ, καθώς και μέρος του εθνικού σκέλους του </w:t>
      </w:r>
      <w:r>
        <w:rPr>
          <w:rFonts w:ascii="Times New Roman" w:hAnsi="Times New Roman"/>
          <w:sz w:val="24"/>
          <w:szCs w:val="24"/>
        </w:rPr>
        <w:t>Πρ</w:t>
      </w:r>
      <w:r>
        <w:rPr>
          <w:rFonts w:ascii="Times New Roman" w:hAnsi="Times New Roman"/>
          <w:sz w:val="24"/>
          <w:szCs w:val="24"/>
        </w:rPr>
        <w:t>ο</w:t>
      </w:r>
      <w:r>
        <w:rPr>
          <w:rFonts w:ascii="Times New Roman" w:hAnsi="Times New Roman"/>
          <w:sz w:val="24"/>
          <w:szCs w:val="24"/>
        </w:rPr>
        <w:t>γράμματος Δημοσίων Επενδύσεων (</w:t>
      </w:r>
      <w:r w:rsidRPr="001F70FF">
        <w:rPr>
          <w:rFonts w:ascii="Times New Roman" w:hAnsi="Times New Roman"/>
          <w:sz w:val="24"/>
          <w:szCs w:val="24"/>
        </w:rPr>
        <w:t>ΠΔΕ</w:t>
      </w:r>
      <w:r>
        <w:rPr>
          <w:rFonts w:ascii="Times New Roman" w:hAnsi="Times New Roman"/>
          <w:sz w:val="24"/>
          <w:szCs w:val="24"/>
        </w:rPr>
        <w:t>)</w:t>
      </w:r>
      <w:r w:rsidRPr="001F70FF">
        <w:rPr>
          <w:rFonts w:ascii="Times New Roman" w:hAnsi="Times New Roman"/>
          <w:sz w:val="24"/>
          <w:szCs w:val="24"/>
        </w:rPr>
        <w:t>, ύψους 30 εκατ. ευρώ,</w:t>
      </w:r>
    </w:p>
    <w:p w:rsidR="006F0262" w:rsidRPr="001F70FF" w:rsidRDefault="006F0262" w:rsidP="006F0262">
      <w:pPr>
        <w:pStyle w:val="af0"/>
        <w:spacing w:after="0" w:line="240" w:lineRule="auto"/>
        <w:ind w:left="425"/>
        <w:contextualSpacing w:val="0"/>
        <w:jc w:val="both"/>
        <w:rPr>
          <w:rFonts w:ascii="Times New Roman" w:hAnsi="Times New Roman"/>
          <w:sz w:val="24"/>
          <w:szCs w:val="24"/>
        </w:rPr>
      </w:pPr>
    </w:p>
    <w:p w:rsidR="006F0262" w:rsidRPr="001F70FF" w:rsidRDefault="006F0262"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1F70FF">
        <w:rPr>
          <w:rFonts w:ascii="Times New Roman" w:hAnsi="Times New Roman"/>
          <w:sz w:val="24"/>
          <w:szCs w:val="24"/>
        </w:rPr>
        <w:t xml:space="preserve">τη μεταφορά αποδόσεων λόγω της </w:t>
      </w:r>
      <w:proofErr w:type="spellStart"/>
      <w:r w:rsidRPr="001F70FF">
        <w:rPr>
          <w:rFonts w:ascii="Times New Roman" w:hAnsi="Times New Roman"/>
          <w:sz w:val="24"/>
          <w:szCs w:val="24"/>
        </w:rPr>
        <w:t>διακράτησης</w:t>
      </w:r>
      <w:proofErr w:type="spellEnd"/>
      <w:r w:rsidRPr="001F70FF">
        <w:rPr>
          <w:rFonts w:ascii="Times New Roman" w:hAnsi="Times New Roman"/>
          <w:sz w:val="24"/>
          <w:szCs w:val="24"/>
        </w:rPr>
        <w:t xml:space="preserve"> ομολόγων του Ελληνικού Δημοσίου στα χαρτοφυλάκια των Κεντρικών Τραπεζών του </w:t>
      </w:r>
      <w:proofErr w:type="spellStart"/>
      <w:r w:rsidRPr="001F70FF">
        <w:rPr>
          <w:rFonts w:ascii="Times New Roman" w:hAnsi="Times New Roman"/>
          <w:sz w:val="24"/>
          <w:szCs w:val="24"/>
        </w:rPr>
        <w:t>Ευρωσυστήματος</w:t>
      </w:r>
      <w:proofErr w:type="spellEnd"/>
      <w:r w:rsidRPr="001F70FF">
        <w:rPr>
          <w:rFonts w:ascii="Times New Roman" w:hAnsi="Times New Roman"/>
          <w:sz w:val="24"/>
          <w:szCs w:val="24"/>
        </w:rPr>
        <w:t xml:space="preserve"> (</w:t>
      </w:r>
      <w:proofErr w:type="spellStart"/>
      <w:r w:rsidRPr="001F70FF">
        <w:rPr>
          <w:rFonts w:ascii="Times New Roman" w:hAnsi="Times New Roman"/>
          <w:sz w:val="24"/>
          <w:szCs w:val="24"/>
        </w:rPr>
        <w:t>ANFAs</w:t>
      </w:r>
      <w:proofErr w:type="spellEnd"/>
      <w:r w:rsidRPr="001F70FF">
        <w:rPr>
          <w:rFonts w:ascii="Times New Roman" w:hAnsi="Times New Roman"/>
          <w:sz w:val="24"/>
          <w:szCs w:val="24"/>
        </w:rPr>
        <w:t>) και από το Π</w:t>
      </w:r>
      <w:r w:rsidR="00FC5D63">
        <w:rPr>
          <w:rFonts w:ascii="Times New Roman" w:hAnsi="Times New Roman"/>
          <w:sz w:val="24"/>
          <w:szCs w:val="24"/>
        </w:rPr>
        <w:t>ρόγραμμα Αγοράς Ομολόγων (</w:t>
      </w:r>
      <w:proofErr w:type="spellStart"/>
      <w:r w:rsidR="00FC5D63">
        <w:rPr>
          <w:rFonts w:ascii="Times New Roman" w:hAnsi="Times New Roman"/>
          <w:sz w:val="24"/>
          <w:szCs w:val="24"/>
        </w:rPr>
        <w:t>SMPs</w:t>
      </w:r>
      <w:proofErr w:type="spellEnd"/>
      <w:r w:rsidR="00FC5D63">
        <w:rPr>
          <w:rFonts w:ascii="Times New Roman" w:hAnsi="Times New Roman"/>
          <w:sz w:val="24"/>
          <w:szCs w:val="24"/>
        </w:rPr>
        <w:t>)</w:t>
      </w:r>
      <w:r w:rsidRPr="001F70FF">
        <w:rPr>
          <w:rFonts w:ascii="Times New Roman" w:hAnsi="Times New Roman"/>
          <w:sz w:val="24"/>
          <w:szCs w:val="24"/>
        </w:rPr>
        <w:t xml:space="preserve"> της Ευρωπαϊκής Κεντρικής Τράπεζας (ΕΚΤ), </w:t>
      </w:r>
      <w:r w:rsidR="00F77C18">
        <w:rPr>
          <w:rFonts w:ascii="Times New Roman" w:hAnsi="Times New Roman"/>
          <w:sz w:val="24"/>
          <w:szCs w:val="24"/>
        </w:rPr>
        <w:t xml:space="preserve">καθώς και επιστροφή τόκων </w:t>
      </w:r>
      <w:r w:rsidR="00F77C18">
        <w:rPr>
          <w:rFonts w:ascii="Times New Roman" w:hAnsi="Times New Roman"/>
          <w:sz w:val="24"/>
          <w:szCs w:val="24"/>
          <w:lang w:val="en-US"/>
        </w:rPr>
        <w:t>EFSF</w:t>
      </w:r>
      <w:r w:rsidR="00F77C18" w:rsidRPr="00F77C18">
        <w:rPr>
          <w:rFonts w:ascii="Times New Roman" w:hAnsi="Times New Roman"/>
          <w:sz w:val="24"/>
          <w:szCs w:val="24"/>
        </w:rPr>
        <w:t xml:space="preserve"> </w:t>
      </w:r>
      <w:r w:rsidR="00F77C18">
        <w:rPr>
          <w:rFonts w:ascii="Times New Roman" w:hAnsi="Times New Roman"/>
          <w:sz w:val="24"/>
          <w:szCs w:val="24"/>
        </w:rPr>
        <w:t xml:space="preserve">συνολικού </w:t>
      </w:r>
      <w:r w:rsidRPr="001F70FF">
        <w:rPr>
          <w:rFonts w:ascii="Times New Roman" w:hAnsi="Times New Roman"/>
          <w:sz w:val="24"/>
          <w:szCs w:val="24"/>
        </w:rPr>
        <w:t xml:space="preserve">ύψους </w:t>
      </w:r>
      <w:r w:rsidR="00F77C18">
        <w:rPr>
          <w:rFonts w:ascii="Times New Roman" w:hAnsi="Times New Roman"/>
          <w:sz w:val="24"/>
          <w:szCs w:val="24"/>
        </w:rPr>
        <w:t>99</w:t>
      </w:r>
      <w:r>
        <w:rPr>
          <w:rFonts w:ascii="Times New Roman" w:hAnsi="Times New Roman"/>
          <w:sz w:val="24"/>
          <w:szCs w:val="24"/>
        </w:rPr>
        <w:t>9</w:t>
      </w:r>
      <w:r w:rsidRPr="001F70FF">
        <w:rPr>
          <w:rFonts w:ascii="Times New Roman" w:hAnsi="Times New Roman"/>
          <w:sz w:val="24"/>
          <w:szCs w:val="24"/>
        </w:rPr>
        <w:t xml:space="preserve"> εκατ. ευρώ. Σημειώνεται ότι τα έσοδα αυτά κατατίθενται απευθείας στον ειδικό λογαριασμό εξυπηρέτησης του δημόσιου χρέους (</w:t>
      </w:r>
      <w:proofErr w:type="spellStart"/>
      <w:r w:rsidRPr="001F70FF">
        <w:rPr>
          <w:rFonts w:ascii="Times New Roman" w:hAnsi="Times New Roman"/>
          <w:sz w:val="24"/>
          <w:szCs w:val="24"/>
        </w:rPr>
        <w:t>Segregated</w:t>
      </w:r>
      <w:proofErr w:type="spellEnd"/>
      <w:r w:rsidRPr="001F70FF">
        <w:rPr>
          <w:rFonts w:ascii="Times New Roman" w:hAnsi="Times New Roman"/>
          <w:sz w:val="24"/>
          <w:szCs w:val="24"/>
        </w:rPr>
        <w:t xml:space="preserve"> </w:t>
      </w:r>
      <w:r w:rsidRPr="001F70FF">
        <w:rPr>
          <w:rFonts w:ascii="Times New Roman" w:hAnsi="Times New Roman"/>
          <w:sz w:val="24"/>
          <w:szCs w:val="24"/>
          <w:lang w:val="en-US"/>
        </w:rPr>
        <w:t>A</w:t>
      </w:r>
      <w:proofErr w:type="spellStart"/>
      <w:r w:rsidRPr="001F70FF">
        <w:rPr>
          <w:rFonts w:ascii="Times New Roman" w:hAnsi="Times New Roman"/>
          <w:sz w:val="24"/>
          <w:szCs w:val="24"/>
        </w:rPr>
        <w:t>ccount</w:t>
      </w:r>
      <w:proofErr w:type="spellEnd"/>
      <w:r w:rsidRPr="001F70FF">
        <w:rPr>
          <w:rFonts w:ascii="Times New Roman" w:hAnsi="Times New Roman"/>
          <w:sz w:val="24"/>
          <w:szCs w:val="24"/>
        </w:rPr>
        <w:t>) και δεν υπολογίζονται στο αποτέλεσμα της Γενικής Κυβέ</w:t>
      </w:r>
      <w:r w:rsidRPr="001F70FF">
        <w:rPr>
          <w:rFonts w:ascii="Times New Roman" w:hAnsi="Times New Roman"/>
          <w:sz w:val="24"/>
          <w:szCs w:val="24"/>
        </w:rPr>
        <w:t>ρ</w:t>
      </w:r>
      <w:r w:rsidRPr="001F70FF">
        <w:rPr>
          <w:rFonts w:ascii="Times New Roman" w:hAnsi="Times New Roman"/>
          <w:sz w:val="24"/>
          <w:szCs w:val="24"/>
        </w:rPr>
        <w:t>νησης, σύμφωνα με τους όρους της Ενισχυμένης Επ</w:t>
      </w:r>
      <w:r>
        <w:rPr>
          <w:rFonts w:ascii="Times New Roman" w:hAnsi="Times New Roman"/>
          <w:sz w:val="24"/>
          <w:szCs w:val="24"/>
        </w:rPr>
        <w:t>οπτείας.</w:t>
      </w:r>
    </w:p>
    <w:p w:rsidR="006F0262" w:rsidRPr="001F70FF" w:rsidRDefault="006F0262" w:rsidP="006F0262">
      <w:pPr>
        <w:pStyle w:val="af0"/>
        <w:spacing w:after="0" w:line="240" w:lineRule="auto"/>
        <w:ind w:left="425"/>
        <w:contextualSpacing w:val="0"/>
        <w:jc w:val="both"/>
        <w:rPr>
          <w:rFonts w:ascii="Times New Roman" w:hAnsi="Times New Roman"/>
          <w:sz w:val="24"/>
          <w:szCs w:val="24"/>
        </w:rPr>
      </w:pPr>
    </w:p>
    <w:p w:rsidR="006F0262" w:rsidRPr="001F70FF" w:rsidRDefault="006F0262" w:rsidP="006F0262">
      <w:pPr>
        <w:jc w:val="both"/>
      </w:pPr>
      <w:r w:rsidRPr="001F70FF">
        <w:t xml:space="preserve">Το σύνολο των εσόδων από μεταβιβάσεις αναμένεται να ανέλθει στα </w:t>
      </w:r>
      <w:r>
        <w:t>6.803</w:t>
      </w:r>
      <w:r w:rsidRPr="001F70FF">
        <w:t xml:space="preserve"> εκατ. ευρώ, α</w:t>
      </w:r>
      <w:r w:rsidRPr="001F70FF">
        <w:t>υ</w:t>
      </w:r>
      <w:r w:rsidRPr="001F70FF">
        <w:t xml:space="preserve">ξημένα κατά </w:t>
      </w:r>
      <w:r>
        <w:t>2.211</w:t>
      </w:r>
      <w:r w:rsidRPr="001F70FF">
        <w:t xml:space="preserve"> εκατ. ευρώ έναντι του στόχου, κυρίως λόγω </w:t>
      </w:r>
      <w:r>
        <w:t xml:space="preserve">των αυξημένων εσόδων </w:t>
      </w:r>
      <w:r w:rsidR="00FC5D63">
        <w:t xml:space="preserve">του </w:t>
      </w:r>
      <w:r>
        <w:t xml:space="preserve">ΠΔΕ κατά 1.383 εκατ. ευρώ, καθώς και </w:t>
      </w:r>
      <w:r w:rsidRPr="001F70FF">
        <w:t>της είσπραξης εσόδων από ANFA</w:t>
      </w:r>
      <w:r w:rsidRPr="001F70FF">
        <w:rPr>
          <w:lang w:val="en-US"/>
        </w:rPr>
        <w:t>s</w:t>
      </w:r>
      <w:r w:rsidRPr="001F70FF">
        <w:t xml:space="preserve"> και </w:t>
      </w:r>
      <w:r w:rsidRPr="001F70FF">
        <w:rPr>
          <w:lang w:val="en-US"/>
        </w:rPr>
        <w:t>SMPs</w:t>
      </w:r>
      <w:r w:rsidR="001E4D5B">
        <w:t xml:space="preserve"> και από επιστροφή τόκων </w:t>
      </w:r>
      <w:r w:rsidR="001E4D5B">
        <w:rPr>
          <w:lang w:val="en-US"/>
        </w:rPr>
        <w:t>EFSF</w:t>
      </w:r>
      <w:r w:rsidR="001E4D5B" w:rsidRPr="001E4D5B">
        <w:t xml:space="preserve"> </w:t>
      </w:r>
      <w:r w:rsidRPr="001F70FF">
        <w:t>ύ</w:t>
      </w:r>
      <w:r w:rsidR="001E4D5B">
        <w:t xml:space="preserve">ψους </w:t>
      </w:r>
      <w:r w:rsidR="001E4D5B" w:rsidRPr="001E4D5B">
        <w:t>7</w:t>
      </w:r>
      <w:r w:rsidR="001E4D5B">
        <w:t>4</w:t>
      </w:r>
      <w:r w:rsidR="001E4D5B" w:rsidRPr="00261D58">
        <w:t>8</w:t>
      </w:r>
      <w:r w:rsidRPr="001F70FF">
        <w:t xml:space="preserve"> εκατ. ευρώ, τα οποία</w:t>
      </w:r>
      <w:r>
        <w:t xml:space="preserve"> </w:t>
      </w:r>
      <w:r w:rsidRPr="001F70FF">
        <w:t>δεν είχαν πρ</w:t>
      </w:r>
      <w:r>
        <w:t xml:space="preserve">οβλεφθεί στον </w:t>
      </w:r>
      <w:r w:rsidR="00186B22">
        <w:t>α</w:t>
      </w:r>
      <w:r w:rsidR="00186B22">
        <w:t>ρ</w:t>
      </w:r>
      <w:r w:rsidR="00186B22">
        <w:t xml:space="preserve">χικό </w:t>
      </w:r>
      <w:r>
        <w:t>Προϋπολογισμό 2020.</w:t>
      </w:r>
    </w:p>
    <w:p w:rsidR="006F0262" w:rsidRPr="001F70FF" w:rsidRDefault="006F0262" w:rsidP="006F0262">
      <w:pPr>
        <w:jc w:val="both"/>
        <w:rPr>
          <w:rFonts w:ascii="Arial Narrow" w:hAnsi="Arial Narrow"/>
          <w:b/>
          <w:i/>
        </w:rPr>
      </w:pPr>
    </w:p>
    <w:p w:rsidR="006F0262" w:rsidRPr="001F70FF" w:rsidRDefault="006F0262" w:rsidP="006F0262">
      <w:pPr>
        <w:jc w:val="both"/>
        <w:rPr>
          <w:rFonts w:ascii="Arial Narrow" w:hAnsi="Arial Narrow"/>
          <w:b/>
          <w:i/>
          <w:sz w:val="22"/>
        </w:rPr>
      </w:pPr>
      <w:r w:rsidRPr="001F70FF">
        <w:rPr>
          <w:rFonts w:ascii="Arial Narrow" w:hAnsi="Arial Narrow"/>
          <w:b/>
          <w:i/>
          <w:sz w:val="22"/>
        </w:rPr>
        <w:t>Πωλήσεις αγαθών και υπηρεσιών</w:t>
      </w:r>
    </w:p>
    <w:p w:rsidR="006F0262" w:rsidRPr="001F70FF" w:rsidRDefault="006F0262" w:rsidP="006F0262">
      <w:pPr>
        <w:jc w:val="both"/>
      </w:pPr>
    </w:p>
    <w:p w:rsidR="006F0262" w:rsidRPr="001F70FF" w:rsidRDefault="006F0262" w:rsidP="006F0262">
      <w:pPr>
        <w:jc w:val="both"/>
      </w:pPr>
      <w:r w:rsidRPr="001F70FF">
        <w:t xml:space="preserve">Η κατηγορία αυτή περιλαμβάνει κυρίως τα έσοδα από παράβολα, μισθώματα κτιρίων και </w:t>
      </w:r>
      <w:r w:rsidRPr="001F70FF">
        <w:t>υ</w:t>
      </w:r>
      <w:r w:rsidRPr="001F70FF">
        <w:t>ποδομών</w:t>
      </w:r>
      <w:r w:rsidR="00186B22">
        <w:t>,</w:t>
      </w:r>
      <w:r w:rsidR="00FC5D63">
        <w:t xml:space="preserve"> καθώς</w:t>
      </w:r>
      <w:r w:rsidRPr="001F70FF">
        <w:t xml:space="preserve"> και</w:t>
      </w:r>
      <w:r w:rsidR="00FC5D63">
        <w:t xml:space="preserve"> από</w:t>
      </w:r>
      <w:r w:rsidRPr="001F70FF">
        <w:t xml:space="preserve"> προμήθειες λόγω παροχής της εγγύησης του Ελληνικού Δημοσίου. Αναμένεται να εισπραχθούν έσοδα ύψους </w:t>
      </w:r>
      <w:r>
        <w:t>556</w:t>
      </w:r>
      <w:r w:rsidRPr="001F70FF">
        <w:t xml:space="preserve"> εκατ. ευρώ, μειωμένα κατά </w:t>
      </w:r>
      <w:r>
        <w:t>131</w:t>
      </w:r>
      <w:r w:rsidRPr="001F70FF">
        <w:t xml:space="preserve"> εκατ. ευρώ έναντι του στόχου του Προϋπολογισμού 20</w:t>
      </w:r>
      <w:r>
        <w:t>20</w:t>
      </w:r>
      <w:r w:rsidRPr="001F70FF">
        <w:t>.</w:t>
      </w:r>
    </w:p>
    <w:p w:rsidR="006F0262" w:rsidRDefault="006F0262" w:rsidP="006F0262">
      <w:pPr>
        <w:jc w:val="both"/>
        <w:rPr>
          <w:rFonts w:ascii="Arial Narrow" w:hAnsi="Arial Narrow"/>
          <w:b/>
          <w:i/>
        </w:rPr>
      </w:pPr>
    </w:p>
    <w:p w:rsidR="00EB5E5D" w:rsidRDefault="00EB5E5D" w:rsidP="006F0262">
      <w:pPr>
        <w:jc w:val="both"/>
        <w:rPr>
          <w:rFonts w:ascii="Arial Narrow" w:hAnsi="Arial Narrow"/>
          <w:b/>
          <w:i/>
        </w:rPr>
      </w:pPr>
    </w:p>
    <w:p w:rsidR="00EB5E5D" w:rsidRDefault="00EB5E5D" w:rsidP="006F0262">
      <w:pPr>
        <w:jc w:val="both"/>
        <w:rPr>
          <w:rFonts w:ascii="Arial Narrow" w:hAnsi="Arial Narrow"/>
          <w:b/>
          <w:i/>
        </w:rPr>
      </w:pPr>
    </w:p>
    <w:p w:rsidR="00EB5E5D" w:rsidRPr="001F70FF" w:rsidRDefault="00EB5E5D" w:rsidP="006F0262">
      <w:pPr>
        <w:jc w:val="both"/>
        <w:rPr>
          <w:rFonts w:ascii="Arial Narrow" w:hAnsi="Arial Narrow"/>
          <w:b/>
          <w:i/>
        </w:rPr>
      </w:pPr>
    </w:p>
    <w:p w:rsidR="006F0262" w:rsidRPr="001F70FF" w:rsidRDefault="006F0262" w:rsidP="006F0262">
      <w:pPr>
        <w:jc w:val="both"/>
        <w:rPr>
          <w:rFonts w:ascii="Arial Narrow" w:hAnsi="Arial Narrow"/>
          <w:b/>
          <w:i/>
          <w:sz w:val="22"/>
        </w:rPr>
      </w:pPr>
      <w:r w:rsidRPr="001F70FF">
        <w:rPr>
          <w:rFonts w:ascii="Arial Narrow" w:hAnsi="Arial Narrow"/>
          <w:b/>
          <w:i/>
          <w:sz w:val="22"/>
        </w:rPr>
        <w:lastRenderedPageBreak/>
        <w:t>Λοιπά τρέχοντα έσοδα</w:t>
      </w:r>
    </w:p>
    <w:p w:rsidR="006F0262" w:rsidRPr="001F70FF" w:rsidRDefault="006F0262" w:rsidP="006F0262">
      <w:pPr>
        <w:jc w:val="both"/>
      </w:pPr>
    </w:p>
    <w:p w:rsidR="006F0262" w:rsidRPr="001F70FF" w:rsidRDefault="006F0262" w:rsidP="006F0262">
      <w:pPr>
        <w:jc w:val="both"/>
      </w:pPr>
      <w:r w:rsidRPr="001F70FF">
        <w:t>Η κατηγορία αυτή περιλαμβάνει διάφορες κατηγορίες εσόδων</w:t>
      </w:r>
      <w:r>
        <w:t>,</w:t>
      </w:r>
      <w:r w:rsidRPr="001F70FF">
        <w:t xml:space="preserve"> με κυριότερες τα μερίσματα από τη συμμετοχή του Δημοσίου στο μετοχικό κεφάλαιο διαφόρων εταιρειών, </w:t>
      </w:r>
      <w:r>
        <w:t xml:space="preserve">τους </w:t>
      </w:r>
      <w:r w:rsidRPr="001F70FF">
        <w:t>τόκο</w:t>
      </w:r>
      <w:r>
        <w:t>υς</w:t>
      </w:r>
      <w:r w:rsidRPr="001F70FF">
        <w:t xml:space="preserve"> από ομόλογα πο</w:t>
      </w:r>
      <w:r>
        <w:t>υ κατέχει το Ελληνικό Δημόσιο, τ</w:t>
      </w:r>
      <w:r w:rsidRPr="001F70FF">
        <w:t>ι</w:t>
      </w:r>
      <w:r>
        <w:t>ς</w:t>
      </w:r>
      <w:r w:rsidRPr="001F70FF">
        <w:t xml:space="preserve"> διάφορες κατηγορίες προστίμων και προσαυξήσεων, το μεγαλύτερο μέρος του εθνι</w:t>
      </w:r>
      <w:r>
        <w:t>κού σκέλους του ΠΔΕ, καθώς και τ</w:t>
      </w:r>
      <w:r w:rsidRPr="001F70FF">
        <w:t>ι</w:t>
      </w:r>
      <w:r>
        <w:t>ς</w:t>
      </w:r>
      <w:r w:rsidRPr="001F70FF">
        <w:t xml:space="preserve"> επιστρ</w:t>
      </w:r>
      <w:r w:rsidRPr="001F70FF">
        <w:t>ο</w:t>
      </w:r>
      <w:r w:rsidRPr="001F70FF">
        <w:t>φές ιδίων πόρων από την ΕΕ. Τα λοιπά τρέχοντα έσοδα αναμένεται να διαμορφωθούν στα 2.</w:t>
      </w:r>
      <w:r>
        <w:t>741</w:t>
      </w:r>
      <w:r w:rsidRPr="001F70FF">
        <w:t xml:space="preserve"> εκατ. ευρώ, αυξημένα κατά </w:t>
      </w:r>
      <w:r>
        <w:t>935</w:t>
      </w:r>
      <w:r w:rsidRPr="001F70FF">
        <w:t xml:space="preserve"> εκατ. ευρώ έναντι του </w:t>
      </w:r>
      <w:r>
        <w:t>στόχου του Προϋπολογισμού</w:t>
      </w:r>
      <w:r w:rsidRPr="001F70FF">
        <w:t>. Η αύξηση αυτή οφείλεται κατά κ</w:t>
      </w:r>
      <w:r>
        <w:t>ύριο λόγο στα αυξημένα έσοδα</w:t>
      </w:r>
      <w:r w:rsidRPr="001F70FF">
        <w:t>:</w:t>
      </w:r>
    </w:p>
    <w:p w:rsidR="006F0262" w:rsidRPr="001F70FF" w:rsidRDefault="006F0262" w:rsidP="006F0262">
      <w:pPr>
        <w:jc w:val="both"/>
      </w:pPr>
    </w:p>
    <w:p w:rsidR="006F0262" w:rsidRPr="001F70FF" w:rsidRDefault="006F0262"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από </w:t>
      </w:r>
      <w:r w:rsidRPr="001F70FF">
        <w:rPr>
          <w:rFonts w:ascii="Times New Roman" w:hAnsi="Times New Roman"/>
          <w:sz w:val="24"/>
          <w:szCs w:val="24"/>
        </w:rPr>
        <w:t xml:space="preserve">μερίσματα φορέων του Δημοσίου κατά </w:t>
      </w:r>
      <w:r>
        <w:rPr>
          <w:rFonts w:ascii="Times New Roman" w:hAnsi="Times New Roman"/>
          <w:sz w:val="24"/>
          <w:szCs w:val="24"/>
        </w:rPr>
        <w:t>150</w:t>
      </w:r>
      <w:r w:rsidRPr="001F70FF">
        <w:rPr>
          <w:rFonts w:ascii="Times New Roman" w:hAnsi="Times New Roman"/>
          <w:sz w:val="24"/>
          <w:szCs w:val="24"/>
        </w:rPr>
        <w:t xml:space="preserve"> εκατ. ευρώ</w:t>
      </w:r>
      <w:r>
        <w:rPr>
          <w:rFonts w:ascii="Times New Roman" w:hAnsi="Times New Roman"/>
          <w:sz w:val="24"/>
          <w:szCs w:val="24"/>
        </w:rPr>
        <w:t>,</w:t>
      </w:r>
    </w:p>
    <w:p w:rsidR="006F0262" w:rsidRPr="001F70FF" w:rsidRDefault="006F0262"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1F70FF">
        <w:rPr>
          <w:rFonts w:ascii="Times New Roman" w:hAnsi="Times New Roman"/>
          <w:sz w:val="24"/>
          <w:szCs w:val="24"/>
        </w:rPr>
        <w:t>επ</w:t>
      </w:r>
      <w:r w:rsidR="00505CCB">
        <w:rPr>
          <w:rFonts w:ascii="Times New Roman" w:hAnsi="Times New Roman"/>
          <w:sz w:val="24"/>
          <w:szCs w:val="24"/>
        </w:rPr>
        <w:t>ιστροφές ιδίων πόρων από την ΕΕ</w:t>
      </w:r>
      <w:r w:rsidRPr="001F70FF">
        <w:rPr>
          <w:rFonts w:ascii="Times New Roman" w:hAnsi="Times New Roman"/>
          <w:sz w:val="24"/>
          <w:szCs w:val="24"/>
        </w:rPr>
        <w:t xml:space="preserve"> κατά </w:t>
      </w:r>
      <w:r>
        <w:rPr>
          <w:rFonts w:ascii="Times New Roman" w:hAnsi="Times New Roman"/>
          <w:sz w:val="24"/>
          <w:szCs w:val="24"/>
        </w:rPr>
        <w:t>40</w:t>
      </w:r>
      <w:r w:rsidR="00505CCB">
        <w:rPr>
          <w:rFonts w:ascii="Times New Roman" w:hAnsi="Times New Roman"/>
          <w:sz w:val="24"/>
          <w:szCs w:val="24"/>
        </w:rPr>
        <w:t xml:space="preserve"> εκατ. ευρώ και</w:t>
      </w:r>
    </w:p>
    <w:p w:rsidR="006F0262" w:rsidRPr="001F70FF" w:rsidRDefault="00505CCB"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του εθνικού σκέλους του ΠΔΕ</w:t>
      </w:r>
      <w:r w:rsidR="006F0262" w:rsidRPr="001F70FF">
        <w:rPr>
          <w:rFonts w:ascii="Times New Roman" w:hAnsi="Times New Roman"/>
          <w:sz w:val="24"/>
          <w:szCs w:val="24"/>
        </w:rPr>
        <w:t xml:space="preserve"> κατά </w:t>
      </w:r>
      <w:r w:rsidR="006F0262">
        <w:rPr>
          <w:rFonts w:ascii="Times New Roman" w:hAnsi="Times New Roman"/>
          <w:sz w:val="24"/>
          <w:szCs w:val="24"/>
        </w:rPr>
        <w:t>747</w:t>
      </w:r>
      <w:r w:rsidR="006F0262" w:rsidRPr="001F70FF">
        <w:rPr>
          <w:rFonts w:ascii="Times New Roman" w:hAnsi="Times New Roman"/>
          <w:sz w:val="24"/>
          <w:szCs w:val="24"/>
        </w:rPr>
        <w:t xml:space="preserve"> εκατ. ευρώ.</w:t>
      </w:r>
    </w:p>
    <w:p w:rsidR="006F0262" w:rsidRPr="001F70FF" w:rsidRDefault="006F0262" w:rsidP="006F0262">
      <w:pPr>
        <w:jc w:val="both"/>
      </w:pPr>
    </w:p>
    <w:p w:rsidR="006F0262" w:rsidRPr="001F70FF" w:rsidRDefault="006F0262" w:rsidP="006F0262">
      <w:pPr>
        <w:jc w:val="both"/>
        <w:rPr>
          <w:rFonts w:ascii="Arial Narrow" w:hAnsi="Arial Narrow"/>
          <w:b/>
          <w:i/>
          <w:sz w:val="22"/>
        </w:rPr>
      </w:pPr>
      <w:r w:rsidRPr="001F70FF">
        <w:rPr>
          <w:rFonts w:ascii="Arial Narrow" w:hAnsi="Arial Narrow"/>
          <w:b/>
          <w:i/>
          <w:sz w:val="22"/>
        </w:rPr>
        <w:t>Πωλήσεις παγίων περιουσιακών στοιχείων</w:t>
      </w:r>
    </w:p>
    <w:p w:rsidR="006F0262" w:rsidRPr="001F70FF" w:rsidRDefault="006F0262" w:rsidP="006F0262">
      <w:pPr>
        <w:jc w:val="both"/>
      </w:pPr>
    </w:p>
    <w:p w:rsidR="006F0262" w:rsidRPr="001F70FF" w:rsidRDefault="006F0262" w:rsidP="006F0262">
      <w:pPr>
        <w:jc w:val="both"/>
      </w:pPr>
      <w:r w:rsidRPr="001F70FF">
        <w:t>Η κατηγορία αυτή αφορά έσοδα από την αξιοποίηση της ακίνητης περιουσίας του Ελληνικού Δημοσίου</w:t>
      </w:r>
      <w:r>
        <w:t>,</w:t>
      </w:r>
      <w:r w:rsidRPr="001F70FF">
        <w:t xml:space="preserve"> μέσω της διαδικασίας αποκρατικοποιήσεων από το ΤΑΙΠΕΔ. Εκτιμώνται έσοδα ύψους 3</w:t>
      </w:r>
      <w:r>
        <w:t>26</w:t>
      </w:r>
      <w:r w:rsidRPr="001F70FF">
        <w:t xml:space="preserve"> εκατ. ευρώ, </w:t>
      </w:r>
      <w:r w:rsidR="00186B22">
        <w:t>πολύ κοντά στον αρχικό στόχο</w:t>
      </w:r>
      <w:r w:rsidRPr="001F70FF">
        <w:t>.</w:t>
      </w:r>
    </w:p>
    <w:p w:rsidR="006F0262" w:rsidRPr="001F70FF" w:rsidRDefault="006F0262" w:rsidP="006F0262">
      <w:pPr>
        <w:jc w:val="both"/>
      </w:pPr>
    </w:p>
    <w:p w:rsidR="006F0262" w:rsidRPr="001F70FF" w:rsidRDefault="006F0262" w:rsidP="006F0262">
      <w:pPr>
        <w:jc w:val="both"/>
        <w:rPr>
          <w:rFonts w:ascii="Arial Narrow" w:hAnsi="Arial Narrow"/>
          <w:b/>
          <w:i/>
          <w:sz w:val="22"/>
        </w:rPr>
      </w:pPr>
      <w:r w:rsidRPr="001F70FF">
        <w:rPr>
          <w:rFonts w:ascii="Arial Narrow" w:hAnsi="Arial Narrow"/>
          <w:b/>
          <w:i/>
          <w:sz w:val="22"/>
        </w:rPr>
        <w:t>Επιστροφές φόρων</w:t>
      </w:r>
    </w:p>
    <w:p w:rsidR="006F0262" w:rsidRPr="001F70FF" w:rsidRDefault="006F0262" w:rsidP="006F0262">
      <w:pPr>
        <w:jc w:val="both"/>
      </w:pPr>
    </w:p>
    <w:p w:rsidR="006F0262" w:rsidRPr="001F70FF" w:rsidRDefault="006F0262" w:rsidP="006F0262">
      <w:pPr>
        <w:jc w:val="both"/>
      </w:pPr>
      <w:r w:rsidRPr="001F70FF">
        <w:t xml:space="preserve">Οι επιστροφές </w:t>
      </w:r>
      <w:proofErr w:type="spellStart"/>
      <w:r w:rsidRPr="001F70FF">
        <w:t>αχρεωστήτως</w:t>
      </w:r>
      <w:proofErr w:type="spellEnd"/>
      <w:r w:rsidRPr="001F70FF">
        <w:t xml:space="preserve"> εισπραχθέντων εσόδων αναμένεται να διαμορφωθούν στα 4.9</w:t>
      </w:r>
      <w:r>
        <w:t>26</w:t>
      </w:r>
      <w:r w:rsidRPr="001F70FF">
        <w:t xml:space="preserve"> εκατ. ευρώ, </w:t>
      </w:r>
      <w:r>
        <w:t>μη παρουσιάζοντας απόκλιση</w:t>
      </w:r>
      <w:r w:rsidRPr="001F70FF">
        <w:t xml:space="preserve"> έναντι του </w:t>
      </w:r>
      <w:r>
        <w:t>στόχου</w:t>
      </w:r>
      <w:r w:rsidRPr="001F70FF">
        <w:t>.</w:t>
      </w:r>
    </w:p>
    <w:p w:rsidR="006F0262" w:rsidRPr="001F70FF" w:rsidRDefault="006F0262" w:rsidP="006F0262">
      <w:pPr>
        <w:jc w:val="both"/>
        <w:rPr>
          <w:bCs/>
        </w:rPr>
      </w:pPr>
    </w:p>
    <w:p w:rsidR="006F0262" w:rsidRPr="00474DD1" w:rsidRDefault="006F0262" w:rsidP="006F0262">
      <w:pPr>
        <w:jc w:val="both"/>
        <w:rPr>
          <w:rFonts w:ascii="Arial Narrow" w:hAnsi="Arial Narrow"/>
          <w:b/>
          <w:i/>
          <w:sz w:val="22"/>
        </w:rPr>
      </w:pPr>
      <w:r w:rsidRPr="00474DD1">
        <w:rPr>
          <w:rFonts w:ascii="Arial Narrow" w:hAnsi="Arial Narrow"/>
          <w:b/>
          <w:i/>
          <w:sz w:val="22"/>
        </w:rPr>
        <w:t>Έσοδα Προγράμματος Δημοσίων Επενδύσεων</w:t>
      </w:r>
    </w:p>
    <w:p w:rsidR="006F0262" w:rsidRPr="001F70FF" w:rsidRDefault="006F0262" w:rsidP="006F0262">
      <w:pPr>
        <w:jc w:val="both"/>
        <w:rPr>
          <w:bCs/>
        </w:rPr>
      </w:pPr>
    </w:p>
    <w:p w:rsidR="006F0262" w:rsidRDefault="006F0262" w:rsidP="006F0262">
      <w:pPr>
        <w:jc w:val="both"/>
      </w:pPr>
      <w:r w:rsidRPr="001F70FF">
        <w:t xml:space="preserve">Τα έσοδα του ΠΔΕ περιλαμβάνονται στις κατηγορίες «Μεταβιβάσεις» και «Λοιπά τρέχοντα έσοδα». Ειδικότερα, τα έσοδα ΠΔΕ αναμένεται να ανέλθουν στο ποσό των </w:t>
      </w:r>
      <w:r>
        <w:t>6.230 εκατ. ευρώ, αυξημένα κατά 2.130</w:t>
      </w:r>
      <w:r w:rsidRPr="001F70FF">
        <w:t xml:space="preserve"> εκατ. ευρώ έναντι του στόχου.</w:t>
      </w:r>
      <w:r>
        <w:t xml:space="preserve"> </w:t>
      </w:r>
    </w:p>
    <w:p w:rsidR="006F0262" w:rsidRPr="005A044D" w:rsidRDefault="006F0262" w:rsidP="006F0262">
      <w:pPr>
        <w:jc w:val="both"/>
      </w:pPr>
    </w:p>
    <w:p w:rsidR="001F70FF" w:rsidRPr="00264501" w:rsidRDefault="00264501" w:rsidP="008D2708">
      <w:pPr>
        <w:rPr>
          <w:strike/>
          <w:sz w:val="22"/>
          <w:szCs w:val="22"/>
        </w:rPr>
      </w:pPr>
      <w:r>
        <w:rPr>
          <w:sz w:val="22"/>
          <w:szCs w:val="22"/>
        </w:rPr>
        <w:br w:type="page"/>
      </w:r>
    </w:p>
    <w:tbl>
      <w:tblPr>
        <w:tblW w:w="8998" w:type="dxa"/>
        <w:tblInd w:w="103" w:type="dxa"/>
        <w:tblCellMar>
          <w:left w:w="28" w:type="dxa"/>
          <w:right w:w="28" w:type="dxa"/>
        </w:tblCellMar>
        <w:tblLook w:val="04A0"/>
      </w:tblPr>
      <w:tblGrid>
        <w:gridCol w:w="5454"/>
        <w:gridCol w:w="992"/>
        <w:gridCol w:w="850"/>
        <w:gridCol w:w="740"/>
        <w:gridCol w:w="962"/>
      </w:tblGrid>
      <w:tr w:rsidR="00731185" w:rsidRPr="00264501" w:rsidTr="000A385A">
        <w:trPr>
          <w:trHeight w:val="315"/>
          <w:tblHeader/>
        </w:trPr>
        <w:tc>
          <w:tcPr>
            <w:tcW w:w="899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64501" w:rsidRDefault="00C86795" w:rsidP="00033025">
            <w:pPr>
              <w:jc w:val="center"/>
              <w:rPr>
                <w:rFonts w:ascii="Arial Narrow" w:hAnsi="Arial Narrow"/>
                <w:b/>
                <w:bCs/>
                <w:sz w:val="22"/>
              </w:rPr>
            </w:pPr>
            <w:r w:rsidRPr="00264501">
              <w:rPr>
                <w:rFonts w:ascii="Arial Narrow" w:hAnsi="Arial Narrow"/>
                <w:b/>
                <w:bCs/>
                <w:sz w:val="22"/>
              </w:rPr>
              <w:t>Π</w:t>
            </w:r>
            <w:r w:rsidR="00731185" w:rsidRPr="00264501">
              <w:rPr>
                <w:rFonts w:ascii="Arial Narrow" w:hAnsi="Arial Narrow"/>
                <w:b/>
                <w:bCs/>
                <w:sz w:val="22"/>
              </w:rPr>
              <w:t xml:space="preserve">ίνακας 2.1 Ισοζύγιο Γενικής Κυβέρνησης σύμφωνα με τη μεθοδολογία </w:t>
            </w:r>
          </w:p>
          <w:p w:rsidR="00731185" w:rsidRPr="00264501" w:rsidRDefault="00731185" w:rsidP="00033025">
            <w:pPr>
              <w:jc w:val="center"/>
              <w:rPr>
                <w:rFonts w:ascii="Arial Narrow" w:hAnsi="Arial Narrow"/>
                <w:b/>
                <w:bCs/>
                <w:sz w:val="22"/>
                <w:lang w:val="en-US"/>
              </w:rPr>
            </w:pPr>
            <w:r w:rsidRPr="00264501">
              <w:rPr>
                <w:rFonts w:ascii="Arial Narrow" w:hAnsi="Arial Narrow"/>
                <w:b/>
                <w:bCs/>
                <w:sz w:val="22"/>
                <w:lang w:val="en-US"/>
              </w:rPr>
              <w:t>European System of Accounts (ESA)</w:t>
            </w:r>
          </w:p>
          <w:p w:rsidR="00731185" w:rsidRPr="00264501" w:rsidRDefault="00731185" w:rsidP="00033025">
            <w:pPr>
              <w:jc w:val="center"/>
              <w:rPr>
                <w:rFonts w:ascii="Arial Narrow" w:hAnsi="Arial Narrow"/>
                <w:b/>
                <w:bCs/>
                <w:vertAlign w:val="superscript"/>
              </w:rPr>
            </w:pPr>
            <w:r w:rsidRPr="00264501">
              <w:rPr>
                <w:rFonts w:ascii="Arial Narrow" w:hAnsi="Arial Narrow"/>
                <w:b/>
                <w:bCs/>
                <w:sz w:val="22"/>
              </w:rPr>
              <w:t>(σε εκατ. ευρώ)</w:t>
            </w:r>
          </w:p>
        </w:tc>
      </w:tr>
      <w:tr w:rsidR="00731185" w:rsidRPr="00264501" w:rsidTr="000A385A">
        <w:trPr>
          <w:trHeight w:val="170"/>
          <w:tblHeader/>
        </w:trPr>
        <w:tc>
          <w:tcPr>
            <w:tcW w:w="5454" w:type="dxa"/>
            <w:tcBorders>
              <w:top w:val="nil"/>
              <w:left w:val="single" w:sz="4" w:space="0" w:color="auto"/>
              <w:bottom w:val="nil"/>
              <w:right w:val="single" w:sz="4" w:space="0" w:color="auto"/>
            </w:tcBorders>
            <w:shd w:val="clear" w:color="000000" w:fill="FFFFFF"/>
            <w:vAlign w:val="center"/>
            <w:hideMark/>
          </w:tcPr>
          <w:p w:rsidR="00731185" w:rsidRPr="00264501" w:rsidRDefault="00731185" w:rsidP="00033025">
            <w:pPr>
              <w:spacing w:before="120" w:after="120" w:line="228" w:lineRule="auto"/>
              <w:jc w:val="center"/>
              <w:rPr>
                <w:rFonts w:ascii="Arial Narrow" w:hAnsi="Arial Narrow"/>
                <w:b/>
                <w:bCs/>
                <w:sz w:val="16"/>
                <w:szCs w:val="16"/>
              </w:rPr>
            </w:pPr>
            <w:r w:rsidRPr="00264501">
              <w:rPr>
                <w:rFonts w:ascii="Arial Narrow" w:hAnsi="Arial Narrow"/>
                <w:b/>
                <w:bCs/>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31185" w:rsidRPr="00264501" w:rsidRDefault="00731185" w:rsidP="00033025">
            <w:pPr>
              <w:spacing w:before="120" w:after="120" w:line="228" w:lineRule="auto"/>
              <w:jc w:val="center"/>
              <w:rPr>
                <w:rFonts w:ascii="Arial Narrow" w:hAnsi="Arial Narrow"/>
                <w:b/>
                <w:bCs/>
                <w:sz w:val="16"/>
                <w:szCs w:val="16"/>
              </w:rPr>
            </w:pPr>
            <w:r w:rsidRPr="00264501">
              <w:rPr>
                <w:rFonts w:ascii="Arial Narrow" w:hAnsi="Arial Narrow"/>
                <w:b/>
                <w:bCs/>
                <w:sz w:val="16"/>
                <w:szCs w:val="16"/>
              </w:rPr>
              <w:t>201</w:t>
            </w:r>
            <w:r w:rsidR="00264501">
              <w:rPr>
                <w:rFonts w:ascii="Arial Narrow" w:hAnsi="Arial Narrow"/>
                <w:b/>
                <w:bCs/>
                <w:sz w:val="16"/>
                <w:szCs w:val="16"/>
              </w:rPr>
              <w:t>9</w:t>
            </w:r>
          </w:p>
        </w:tc>
        <w:tc>
          <w:tcPr>
            <w:tcW w:w="1590" w:type="dxa"/>
            <w:gridSpan w:val="2"/>
            <w:tcBorders>
              <w:top w:val="single" w:sz="4" w:space="0" w:color="auto"/>
              <w:left w:val="nil"/>
              <w:bottom w:val="single" w:sz="4" w:space="0" w:color="auto"/>
              <w:right w:val="single" w:sz="4" w:space="0" w:color="000000"/>
            </w:tcBorders>
            <w:shd w:val="clear" w:color="000000" w:fill="FFFFFF"/>
            <w:vAlign w:val="center"/>
            <w:hideMark/>
          </w:tcPr>
          <w:p w:rsidR="00731185" w:rsidRPr="00264501" w:rsidRDefault="00731185" w:rsidP="00033025">
            <w:pPr>
              <w:spacing w:before="120" w:after="120" w:line="228" w:lineRule="auto"/>
              <w:jc w:val="center"/>
              <w:rPr>
                <w:rFonts w:ascii="Arial Narrow" w:hAnsi="Arial Narrow"/>
                <w:b/>
                <w:bCs/>
                <w:sz w:val="16"/>
                <w:szCs w:val="16"/>
              </w:rPr>
            </w:pPr>
            <w:r w:rsidRPr="00264501">
              <w:rPr>
                <w:rFonts w:ascii="Arial Narrow" w:hAnsi="Arial Narrow"/>
                <w:b/>
                <w:bCs/>
                <w:sz w:val="16"/>
                <w:szCs w:val="16"/>
              </w:rPr>
              <w:t>20</w:t>
            </w:r>
            <w:r w:rsidR="00264501">
              <w:rPr>
                <w:rFonts w:ascii="Arial Narrow" w:hAnsi="Arial Narrow"/>
                <w:b/>
                <w:bCs/>
                <w:sz w:val="16"/>
                <w:szCs w:val="16"/>
              </w:rPr>
              <w:t>20</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731185" w:rsidRPr="00264501" w:rsidRDefault="00731185" w:rsidP="00033025">
            <w:pPr>
              <w:spacing w:before="120" w:after="120" w:line="228" w:lineRule="auto"/>
              <w:jc w:val="center"/>
              <w:rPr>
                <w:rFonts w:ascii="Arial Narrow" w:hAnsi="Arial Narrow"/>
                <w:b/>
                <w:bCs/>
                <w:sz w:val="16"/>
                <w:szCs w:val="16"/>
              </w:rPr>
            </w:pPr>
            <w:r w:rsidRPr="00264501">
              <w:rPr>
                <w:rFonts w:ascii="Arial Narrow" w:hAnsi="Arial Narrow"/>
                <w:b/>
                <w:bCs/>
                <w:sz w:val="16"/>
                <w:szCs w:val="16"/>
              </w:rPr>
              <w:t>20</w:t>
            </w:r>
            <w:r w:rsidR="00033025" w:rsidRPr="00264501">
              <w:rPr>
                <w:rFonts w:ascii="Arial Narrow" w:hAnsi="Arial Narrow"/>
                <w:b/>
                <w:bCs/>
                <w:sz w:val="16"/>
                <w:szCs w:val="16"/>
              </w:rPr>
              <w:t>2</w:t>
            </w:r>
            <w:r w:rsidR="00264501">
              <w:rPr>
                <w:rFonts w:ascii="Arial Narrow" w:hAnsi="Arial Narrow"/>
                <w:b/>
                <w:bCs/>
                <w:sz w:val="16"/>
                <w:szCs w:val="16"/>
              </w:rPr>
              <w:t>1</w:t>
            </w:r>
          </w:p>
        </w:tc>
      </w:tr>
      <w:tr w:rsidR="00117C9F" w:rsidRPr="00264501" w:rsidTr="000A385A">
        <w:trPr>
          <w:trHeight w:val="567"/>
          <w:tblHeader/>
        </w:trPr>
        <w:tc>
          <w:tcPr>
            <w:tcW w:w="5454" w:type="dxa"/>
            <w:tcBorders>
              <w:top w:val="nil"/>
              <w:left w:val="single" w:sz="4" w:space="0" w:color="auto"/>
              <w:bottom w:val="single" w:sz="4" w:space="0" w:color="auto"/>
              <w:right w:val="single" w:sz="4" w:space="0" w:color="auto"/>
            </w:tcBorders>
            <w:shd w:val="clear" w:color="000000" w:fill="FFFFFF"/>
            <w:vAlign w:val="center"/>
            <w:hideMark/>
          </w:tcPr>
          <w:p w:rsidR="00117C9F" w:rsidRPr="00264501" w:rsidRDefault="00117C9F" w:rsidP="00033025">
            <w:pPr>
              <w:spacing w:line="228" w:lineRule="auto"/>
              <w:jc w:val="center"/>
              <w:rPr>
                <w:rFonts w:ascii="Arial Narrow" w:hAnsi="Arial Narrow"/>
                <w:b/>
                <w:bCs/>
                <w:sz w:val="16"/>
                <w:szCs w:val="16"/>
              </w:rPr>
            </w:pPr>
            <w:r w:rsidRPr="00264501">
              <w:rPr>
                <w:rFonts w:ascii="Arial Narrow" w:hAnsi="Arial Narrow"/>
                <w:b/>
                <w:bCs/>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17C9F" w:rsidRDefault="0073438C" w:rsidP="00033025">
            <w:pPr>
              <w:spacing w:line="228" w:lineRule="auto"/>
              <w:jc w:val="center"/>
              <w:rPr>
                <w:rFonts w:ascii="Arial Narrow" w:hAnsi="Arial Narrow"/>
                <w:b/>
                <w:bCs/>
                <w:sz w:val="16"/>
                <w:szCs w:val="16"/>
              </w:rPr>
            </w:pPr>
            <w:r>
              <w:rPr>
                <w:rFonts w:ascii="Arial Narrow" w:hAnsi="Arial Narrow"/>
                <w:b/>
                <w:bCs/>
                <w:sz w:val="16"/>
                <w:szCs w:val="16"/>
              </w:rPr>
              <w:t>ΔΥΕ Απριλίου</w:t>
            </w:r>
          </w:p>
          <w:p w:rsidR="0073438C" w:rsidRPr="00264501" w:rsidRDefault="0073438C" w:rsidP="00033025">
            <w:pPr>
              <w:spacing w:line="228" w:lineRule="auto"/>
              <w:jc w:val="center"/>
              <w:rPr>
                <w:rFonts w:ascii="Arial Narrow" w:hAnsi="Arial Narrow"/>
                <w:b/>
                <w:bCs/>
                <w:sz w:val="16"/>
                <w:szCs w:val="16"/>
              </w:rPr>
            </w:pPr>
            <w:r>
              <w:rPr>
                <w:rFonts w:ascii="Arial Narrow" w:hAnsi="Arial Narrow"/>
                <w:b/>
                <w:bCs/>
                <w:sz w:val="16"/>
                <w:szCs w:val="16"/>
              </w:rPr>
              <w:t>2020</w:t>
            </w:r>
          </w:p>
        </w:tc>
        <w:tc>
          <w:tcPr>
            <w:tcW w:w="850" w:type="dxa"/>
            <w:tcBorders>
              <w:top w:val="nil"/>
              <w:left w:val="nil"/>
              <w:bottom w:val="single" w:sz="4" w:space="0" w:color="auto"/>
              <w:right w:val="single" w:sz="4" w:space="0" w:color="auto"/>
            </w:tcBorders>
            <w:shd w:val="clear" w:color="000000" w:fill="FFFFFF"/>
            <w:vAlign w:val="center"/>
            <w:hideMark/>
          </w:tcPr>
          <w:p w:rsidR="00117C9F" w:rsidRPr="00264501" w:rsidRDefault="00117C9F" w:rsidP="00033025">
            <w:pPr>
              <w:spacing w:line="228" w:lineRule="auto"/>
              <w:jc w:val="center"/>
              <w:rPr>
                <w:rFonts w:ascii="Arial Narrow" w:hAnsi="Arial Narrow"/>
                <w:b/>
                <w:bCs/>
                <w:sz w:val="16"/>
                <w:szCs w:val="16"/>
              </w:rPr>
            </w:pPr>
            <w:proofErr w:type="spellStart"/>
            <w:r w:rsidRPr="00264501">
              <w:rPr>
                <w:rFonts w:ascii="Arial Narrow" w:hAnsi="Arial Narrow"/>
                <w:b/>
                <w:bCs/>
                <w:sz w:val="16"/>
                <w:szCs w:val="16"/>
              </w:rPr>
              <w:t>Προϋπ</w:t>
            </w:r>
            <w:proofErr w:type="spellEnd"/>
            <w:r w:rsidRPr="00264501">
              <w:rPr>
                <w:rFonts w:ascii="Arial Narrow" w:hAnsi="Arial Narrow"/>
                <w:b/>
                <w:bCs/>
                <w:sz w:val="16"/>
                <w:szCs w:val="16"/>
              </w:rPr>
              <w:t>/</w:t>
            </w:r>
            <w:proofErr w:type="spellStart"/>
            <w:r w:rsidRPr="00264501">
              <w:rPr>
                <w:rFonts w:ascii="Arial Narrow" w:hAnsi="Arial Narrow"/>
                <w:b/>
                <w:bCs/>
                <w:sz w:val="16"/>
                <w:szCs w:val="16"/>
              </w:rPr>
              <w:t>σμός</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rsidR="00117C9F" w:rsidRPr="00264501" w:rsidRDefault="00117C9F" w:rsidP="00033025">
            <w:pPr>
              <w:spacing w:line="228" w:lineRule="auto"/>
              <w:jc w:val="center"/>
              <w:rPr>
                <w:rFonts w:ascii="Arial Narrow" w:hAnsi="Arial Narrow"/>
                <w:b/>
                <w:bCs/>
                <w:sz w:val="16"/>
                <w:szCs w:val="16"/>
              </w:rPr>
            </w:pPr>
            <w:r w:rsidRPr="00264501">
              <w:rPr>
                <w:rFonts w:ascii="Arial Narrow" w:hAnsi="Arial Narrow"/>
                <w:b/>
                <w:bCs/>
                <w:sz w:val="16"/>
                <w:szCs w:val="16"/>
              </w:rPr>
              <w:t>Εκτίμηση</w:t>
            </w:r>
          </w:p>
        </w:tc>
        <w:tc>
          <w:tcPr>
            <w:tcW w:w="962" w:type="dxa"/>
            <w:tcBorders>
              <w:top w:val="nil"/>
              <w:left w:val="nil"/>
              <w:bottom w:val="single" w:sz="4" w:space="0" w:color="auto"/>
              <w:right w:val="single" w:sz="4" w:space="0" w:color="auto"/>
            </w:tcBorders>
            <w:shd w:val="clear" w:color="000000" w:fill="FFFFFF"/>
            <w:vAlign w:val="center"/>
            <w:hideMark/>
          </w:tcPr>
          <w:p w:rsidR="00117C9F" w:rsidRPr="00264501" w:rsidRDefault="00117C9F" w:rsidP="00033025">
            <w:pPr>
              <w:spacing w:line="228" w:lineRule="auto"/>
              <w:jc w:val="center"/>
              <w:rPr>
                <w:rFonts w:ascii="Arial Narrow" w:hAnsi="Arial Narrow"/>
                <w:b/>
                <w:bCs/>
                <w:sz w:val="16"/>
                <w:szCs w:val="16"/>
              </w:rPr>
            </w:pPr>
            <w:r w:rsidRPr="00264501">
              <w:rPr>
                <w:rFonts w:ascii="Arial Narrow" w:hAnsi="Arial Narrow"/>
                <w:b/>
                <w:bCs/>
                <w:sz w:val="16"/>
                <w:szCs w:val="16"/>
              </w:rPr>
              <w:t>Πρόβλεψη</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I. Καθαρά έσοδα κρατικού προϋπολογισμού κατά ESA (</w:t>
            </w:r>
            <w:proofErr w:type="spellStart"/>
            <w:r w:rsidRPr="00264501">
              <w:rPr>
                <w:rFonts w:ascii="Arial Narrow" w:hAnsi="Arial Narrow"/>
                <w:b/>
                <w:bCs/>
                <w:sz w:val="16"/>
                <w:szCs w:val="16"/>
              </w:rPr>
              <w:t>α+β+γ+δ+ε+στ</w:t>
            </w:r>
            <w:proofErr w:type="spellEnd"/>
            <w:r w:rsidRPr="00264501">
              <w:rPr>
                <w:rFonts w:ascii="Arial Narrow" w:hAnsi="Arial Narrow"/>
                <w:b/>
                <w:bCs/>
                <w:sz w:val="16"/>
                <w:szCs w:val="16"/>
              </w:rPr>
              <w:t>-ζ)</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53.488</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54.710</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50.147</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53.705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α. Φόροι (1+2+3+4+5+6+7)</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51.187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52.165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44.594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49.546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1. Φόροι επί αγαθών και υπηρεσιών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27.867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28.557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23.936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27.473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εκ των οποίων: Φόροι προστιθέμενης αξίας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17.678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18.276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14.864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18.228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Ειδικοί φόροι κατανάλωσης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7.102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7.214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6.519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6.784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2. Φόροι και δασμοί επί εισαγωγών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298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322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242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3. Τακτικοί φόροι ακίνητης περιουσίας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2.722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2.829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2.690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2.688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4. Λοιποί φόροι επί παραγωγής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1.060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1.130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1.206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1.149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5. Φόρος εισοδήματος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16.568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16.663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13.943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15.199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εκ των οποίων: Φόρος εισοδήματος πληρωτέος από Φυσικά Πρόσωπα (ΦΠ)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10.920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11.415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10.058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10.474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Φόρος εισοδήματος πληρωτέος από εταιρίες (ΝΠ)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4.485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4.017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2.807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3.564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6. Φόροι κεφαλαίου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249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273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170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246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7. Λοιποί τρέχοντες φόροι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2.423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2.391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2.407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2.498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β. Κοινωνικές εισφορές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γ. Μεταβιβάσεις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4.511</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4.592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6.803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6.647</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δ. Πωλήσεις αγαθών και υπηρεσιών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673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687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556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635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ε. Λοιπά τρέχοντα έσοδα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2.414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1.806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2.741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2.070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   </w:t>
            </w:r>
            <w:r w:rsidRPr="00264501">
              <w:rPr>
                <w:rFonts w:ascii="Arial Narrow" w:hAnsi="Arial Narrow"/>
                <w:sz w:val="16"/>
                <w:szCs w:val="16"/>
              </w:rPr>
              <w:t>εκ των οποίων: ε1. Επιστροφές δαπανών για τόκους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BA589C">
            <w:pPr>
              <w:rPr>
                <w:rFonts w:ascii="Arial Narrow" w:hAnsi="Arial Narrow"/>
                <w:b/>
                <w:bCs/>
                <w:sz w:val="16"/>
                <w:szCs w:val="16"/>
              </w:rPr>
            </w:pPr>
            <w:r w:rsidRPr="00264501">
              <w:rPr>
                <w:rFonts w:ascii="Arial Narrow" w:hAnsi="Arial Narrow"/>
                <w:b/>
                <w:bCs/>
                <w:sz w:val="16"/>
                <w:szCs w:val="16"/>
              </w:rPr>
              <w:t>στ. Πωλήσεις παγίων περιουσιακών στοιχείων</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332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326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ζ. Επιστροφές εσόδων</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5.358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4.926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4.926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5.278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Πληροφοριακά στοιχεία: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r w:rsidRPr="00264501">
              <w:rPr>
                <w:rFonts w:ascii="Arial Narrow" w:hAnsi="Arial Narrow"/>
                <w:i/>
                <w:iCs/>
                <w:sz w:val="16"/>
                <w:szCs w:val="16"/>
              </w:rPr>
              <w:t>Πρόγραμμα Δημοσίων Επενδύσεων (ΠΔΕ)</w:t>
            </w:r>
            <w:r>
              <w:rPr>
                <w:rFonts w:ascii="Arial Narrow" w:hAnsi="Arial Narrow"/>
                <w:i/>
                <w:iCs/>
                <w:sz w:val="16"/>
                <w:szCs w:val="16"/>
                <w:vertAlign w:val="superscript"/>
              </w:rPr>
              <w:t>1</w:t>
            </w:r>
            <w:r w:rsidRPr="00264501">
              <w:rPr>
                <w:rFonts w:ascii="Arial Narrow" w:hAnsi="Arial Narrow"/>
                <w:i/>
                <w:iCs/>
                <w:sz w:val="16"/>
                <w:szCs w:val="16"/>
              </w:rPr>
              <w:t xml:space="preserve">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r>
              <w:rPr>
                <w:rFonts w:ascii="Arial Narrow" w:hAnsi="Arial Narrow"/>
                <w:i/>
                <w:iCs/>
                <w:sz w:val="16"/>
                <w:szCs w:val="16"/>
              </w:rPr>
              <w:t>2.815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4.100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6.230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3.875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vertAlign w:val="superscript"/>
              </w:rPr>
            </w:pPr>
            <w:r w:rsidRPr="00264501">
              <w:rPr>
                <w:rFonts w:ascii="Arial Narrow" w:hAnsi="Arial Narrow"/>
                <w:b/>
                <w:bCs/>
                <w:sz w:val="16"/>
                <w:szCs w:val="16"/>
              </w:rPr>
              <w:t>II. Δαπάνες κρατικού προϋπολογισμού κατά ESA (</w:t>
            </w:r>
            <w:proofErr w:type="spellStart"/>
            <w:r w:rsidRPr="00264501">
              <w:rPr>
                <w:rFonts w:ascii="Arial Narrow" w:hAnsi="Arial Narrow"/>
                <w:b/>
                <w:bCs/>
                <w:sz w:val="16"/>
                <w:szCs w:val="16"/>
              </w:rPr>
              <w:t>α+β+γ+δ+ε+στ+ζ+η+θ+ι</w:t>
            </w:r>
            <w:proofErr w:type="spellEnd"/>
            <w:r w:rsidRPr="00264501">
              <w:rPr>
                <w:rFonts w:ascii="Arial Narrow" w:hAnsi="Arial Narrow"/>
                <w:b/>
                <w:bCs/>
                <w:sz w:val="16"/>
                <w:szCs w:val="16"/>
              </w:rPr>
              <w:t>)</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55.926</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57.163</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68.528</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63.884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C011FE">
            <w:pPr>
              <w:jc w:val="both"/>
              <w:rPr>
                <w:rFonts w:ascii="Arial Narrow" w:hAnsi="Arial Narrow"/>
                <w:b/>
                <w:bCs/>
                <w:sz w:val="16"/>
                <w:szCs w:val="16"/>
              </w:rPr>
            </w:pPr>
            <w:r w:rsidRPr="00264501">
              <w:rPr>
                <w:rFonts w:ascii="Arial Narrow" w:hAnsi="Arial Narrow"/>
                <w:b/>
                <w:bCs/>
                <w:sz w:val="16"/>
                <w:szCs w:val="16"/>
              </w:rPr>
              <w:t>α. Παροχές σε εργαζ</w:t>
            </w:r>
            <w:r>
              <w:rPr>
                <w:rFonts w:ascii="Arial Narrow" w:hAnsi="Arial Narrow"/>
                <w:b/>
                <w:bCs/>
                <w:sz w:val="16"/>
                <w:szCs w:val="16"/>
              </w:rPr>
              <w:t>ό</w:t>
            </w:r>
            <w:r w:rsidRPr="00264501">
              <w:rPr>
                <w:rFonts w:ascii="Arial Narrow" w:hAnsi="Arial Narrow"/>
                <w:b/>
                <w:bCs/>
                <w:sz w:val="16"/>
                <w:szCs w:val="16"/>
              </w:rPr>
              <w:t>μ</w:t>
            </w:r>
            <w:r>
              <w:rPr>
                <w:rFonts w:ascii="Arial Narrow" w:hAnsi="Arial Narrow"/>
                <w:b/>
                <w:bCs/>
                <w:sz w:val="16"/>
                <w:szCs w:val="16"/>
              </w:rPr>
              <w:t>ε</w:t>
            </w:r>
            <w:r w:rsidRPr="00264501">
              <w:rPr>
                <w:rFonts w:ascii="Arial Narrow" w:hAnsi="Arial Narrow"/>
                <w:b/>
                <w:bCs/>
                <w:sz w:val="16"/>
                <w:szCs w:val="16"/>
              </w:rPr>
              <w:t xml:space="preserve">νους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12.914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13.390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13.410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13.424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β. Κοινωνικές παροχές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649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134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232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225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γ. Μεταβιβάσεις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28.287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27.844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36.596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30.085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δ. Αγορές αγαθών και υπηρεσιών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1.490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968</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1.564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1.031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ε. Επιδοτήσεις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224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vertAlign w:val="superscript"/>
              </w:rPr>
            </w:pPr>
            <w:r w:rsidRPr="00264501">
              <w:rPr>
                <w:rFonts w:ascii="Arial Narrow" w:hAnsi="Arial Narrow"/>
                <w:b/>
                <w:bCs/>
                <w:sz w:val="16"/>
                <w:szCs w:val="16"/>
              </w:rPr>
              <w:t xml:space="preserve">στ. Τόκοι (σε ακαθάριστη βάση)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6.443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6.000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5.850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5.650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ζ. Λοιπές δαπάνες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91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η. Πιστώσεις υπό κατανομή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5.642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8.245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10.068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11.708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BA589C">
            <w:pPr>
              <w:rPr>
                <w:rFonts w:ascii="Arial Narrow" w:hAnsi="Arial Narrow"/>
                <w:b/>
                <w:bCs/>
                <w:sz w:val="16"/>
                <w:szCs w:val="16"/>
              </w:rPr>
            </w:pPr>
            <w:r w:rsidRPr="00264501">
              <w:rPr>
                <w:rFonts w:ascii="Arial Narrow" w:hAnsi="Arial Narrow"/>
                <w:b/>
                <w:bCs/>
                <w:sz w:val="16"/>
                <w:szCs w:val="16"/>
              </w:rPr>
              <w:t xml:space="preserve">θ. Αγορές παγίων περιουσιακών στοιχείων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227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421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1.590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ι. Τιμαλφή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Πληροφοριακά στοιχεία: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BA589C">
            <w:pPr>
              <w:rPr>
                <w:rFonts w:ascii="Arial Narrow" w:hAnsi="Arial Narrow"/>
                <w:i/>
                <w:iCs/>
                <w:sz w:val="16"/>
                <w:szCs w:val="16"/>
                <w:vertAlign w:val="superscript"/>
              </w:rPr>
            </w:pPr>
            <w:r w:rsidRPr="00264501">
              <w:rPr>
                <w:rFonts w:ascii="Arial Narrow" w:hAnsi="Arial Narrow"/>
                <w:i/>
                <w:iCs/>
                <w:sz w:val="16"/>
                <w:szCs w:val="16"/>
              </w:rPr>
              <w:t>Πρόγραμμα Δημοσίων Επενδύσεων (ΠΔΕ)</w:t>
            </w:r>
            <w:r>
              <w:rPr>
                <w:rFonts w:ascii="Arial Narrow" w:hAnsi="Arial Narrow"/>
                <w:i/>
                <w:iCs/>
                <w:sz w:val="16"/>
                <w:szCs w:val="16"/>
                <w:vertAlign w:val="superscript"/>
              </w:rPr>
              <w:t>1</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r>
              <w:rPr>
                <w:rFonts w:ascii="Arial Narrow" w:hAnsi="Arial Narrow"/>
                <w:i/>
                <w:iCs/>
                <w:sz w:val="16"/>
                <w:szCs w:val="16"/>
              </w:rPr>
              <w:t>5.642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6.750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9.521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6.750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III. Ισοζύγιο κρατικού προϋπολογισμού κατά ESA (Ι-ΙI) </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-2.438</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-2.453</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-18.381</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-10.179</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-1,3%</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-1,2%</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-10,8%</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-5,5%</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IV. Πρωτογενές αποτέλεσμα κρατικού προϋπολογισμού κατά ESA (</w:t>
            </w:r>
            <w:proofErr w:type="spellStart"/>
            <w:r w:rsidRPr="00264501">
              <w:rPr>
                <w:rFonts w:ascii="Arial Narrow" w:hAnsi="Arial Narrow"/>
                <w:b/>
                <w:bCs/>
                <w:sz w:val="16"/>
                <w:szCs w:val="16"/>
              </w:rPr>
              <w:t>III+II.στ</w:t>
            </w:r>
            <w:proofErr w:type="spellEnd"/>
            <w:r w:rsidRPr="00264501">
              <w:rPr>
                <w:rFonts w:ascii="Arial Narrow" w:hAnsi="Arial Narrow"/>
                <w:b/>
                <w:bCs/>
                <w:sz w:val="16"/>
                <w:szCs w:val="16"/>
              </w:rPr>
              <w:t>-</w:t>
            </w:r>
            <w:proofErr w:type="spellStart"/>
            <w:r w:rsidRPr="00264501">
              <w:rPr>
                <w:rFonts w:ascii="Arial Narrow" w:hAnsi="Arial Narrow"/>
                <w:b/>
                <w:bCs/>
                <w:sz w:val="16"/>
                <w:szCs w:val="16"/>
              </w:rPr>
              <w:t>I.ε1</w:t>
            </w:r>
            <w:proofErr w:type="spellEnd"/>
            <w:r w:rsidRPr="00264501">
              <w:rPr>
                <w:rFonts w:ascii="Arial Narrow" w:hAnsi="Arial Narrow"/>
                <w:b/>
                <w:bCs/>
                <w:sz w:val="16"/>
                <w:szCs w:val="16"/>
              </w:rPr>
              <w:t>)</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3.965</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3.547</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-12.538</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-4.529</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2,1%</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-7,3%</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V. Ισοζύγιο νομικών προσώπων κατά ESA</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3.573</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2.785</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3.847</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2.260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Έσοδα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9.627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9.661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10.165</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8.956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Τρέχουσες και λοιπές κεφαλαιακές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4.052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4.025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4.677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3.363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πιστωτικοί</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965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755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699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650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Φόροι</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1.840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1.936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1.720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2.038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Αντικριζόμενα έσοδα (καθαρά)</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2.780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2.946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3.068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2.905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6.055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6.876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6.318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6.696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Παροχές σε εργαζόμενους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1.272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1.309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1.283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1.313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χρεωστικοί</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436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442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406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392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2.143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2.240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2.159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2.331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Επενδυτικές δαπάνες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796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1.396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917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1.218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349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303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Επιδοτήσεις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1.058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1.200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1.250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1.150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Pr>
                <w:rFonts w:ascii="Arial Narrow" w:hAnsi="Arial Narrow"/>
                <w:b/>
                <w:bCs/>
                <w:sz w:val="16"/>
                <w:szCs w:val="16"/>
              </w:rPr>
              <w:t>VΙ. Ισοζύγιο Νοσοκομείων - ΠΦΥ</w:t>
            </w:r>
            <w:r w:rsidRPr="00264501">
              <w:rPr>
                <w:rFonts w:ascii="Arial Narrow" w:hAnsi="Arial Narrow"/>
                <w:b/>
                <w:bCs/>
                <w:sz w:val="16"/>
                <w:szCs w:val="16"/>
              </w:rPr>
              <w:t xml:space="preserve"> κατά ESA</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-251</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-25</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-66</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Έσοδα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2.353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2.437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2.669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2.690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Τρέχουσες και λοιπές κεφαλαιακές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1.455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1.339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1.543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1.564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Μεταβιβάσεις από ΕΟΠΥΥ</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738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888</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888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888</w:t>
            </w:r>
          </w:p>
        </w:tc>
      </w:tr>
      <w:tr w:rsidR="0073438C" w:rsidRPr="00264501" w:rsidTr="000A385A">
        <w:trPr>
          <w:trHeight w:val="170"/>
        </w:trPr>
        <w:tc>
          <w:tcPr>
            <w:tcW w:w="5454" w:type="dxa"/>
            <w:tcBorders>
              <w:top w:val="nil"/>
              <w:left w:val="single" w:sz="4" w:space="0" w:color="auto"/>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Αντικριζόμενα έσοδα (καθαρά)</w:t>
            </w:r>
          </w:p>
        </w:tc>
        <w:tc>
          <w:tcPr>
            <w:tcW w:w="992" w:type="dxa"/>
            <w:tcBorders>
              <w:top w:val="nil"/>
              <w:left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-61</w:t>
            </w:r>
          </w:p>
        </w:tc>
        <w:tc>
          <w:tcPr>
            <w:tcW w:w="850" w:type="dxa"/>
            <w:tcBorders>
              <w:top w:val="nil"/>
              <w:left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single" w:sz="4" w:space="0" w:color="auto"/>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έσοδα</w:t>
            </w:r>
          </w:p>
        </w:tc>
        <w:tc>
          <w:tcPr>
            <w:tcW w:w="992" w:type="dxa"/>
            <w:tcBorders>
              <w:top w:val="nil"/>
              <w:left w:val="nil"/>
              <w:bottom w:val="single" w:sz="4" w:space="0" w:color="auto"/>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221</w:t>
            </w:r>
          </w:p>
        </w:tc>
        <w:tc>
          <w:tcPr>
            <w:tcW w:w="850" w:type="dxa"/>
            <w:tcBorders>
              <w:top w:val="nil"/>
              <w:left w:val="nil"/>
              <w:bottom w:val="single" w:sz="4" w:space="0" w:color="auto"/>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210</w:t>
            </w:r>
          </w:p>
        </w:tc>
        <w:tc>
          <w:tcPr>
            <w:tcW w:w="740" w:type="dxa"/>
            <w:tcBorders>
              <w:top w:val="nil"/>
              <w:left w:val="nil"/>
              <w:bottom w:val="single" w:sz="4" w:space="0" w:color="auto"/>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238</w:t>
            </w:r>
          </w:p>
        </w:tc>
        <w:tc>
          <w:tcPr>
            <w:tcW w:w="962" w:type="dxa"/>
            <w:tcBorders>
              <w:top w:val="nil"/>
              <w:left w:val="nil"/>
              <w:bottom w:val="single" w:sz="4" w:space="0" w:color="auto"/>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238</w:t>
            </w:r>
          </w:p>
        </w:tc>
      </w:tr>
      <w:tr w:rsidR="0073438C" w:rsidRPr="00264501" w:rsidTr="000A385A">
        <w:trPr>
          <w:trHeight w:val="170"/>
        </w:trPr>
        <w:tc>
          <w:tcPr>
            <w:tcW w:w="5454" w:type="dxa"/>
            <w:tcBorders>
              <w:top w:val="single" w:sz="4" w:space="0" w:color="auto"/>
              <w:left w:val="single" w:sz="4" w:space="0" w:color="auto"/>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lastRenderedPageBreak/>
              <w:t>Έξοδα</w:t>
            </w:r>
          </w:p>
        </w:tc>
        <w:tc>
          <w:tcPr>
            <w:tcW w:w="992" w:type="dxa"/>
            <w:tcBorders>
              <w:top w:val="single" w:sz="4" w:space="0" w:color="auto"/>
              <w:left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2.603</w:t>
            </w:r>
          </w:p>
        </w:tc>
        <w:tc>
          <w:tcPr>
            <w:tcW w:w="850" w:type="dxa"/>
            <w:tcBorders>
              <w:top w:val="single" w:sz="4" w:space="0" w:color="auto"/>
              <w:left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2.461</w:t>
            </w:r>
          </w:p>
        </w:tc>
        <w:tc>
          <w:tcPr>
            <w:tcW w:w="740" w:type="dxa"/>
            <w:tcBorders>
              <w:top w:val="single" w:sz="4" w:space="0" w:color="auto"/>
              <w:left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2.735</w:t>
            </w:r>
          </w:p>
        </w:tc>
        <w:tc>
          <w:tcPr>
            <w:tcW w:w="962" w:type="dxa"/>
            <w:tcBorders>
              <w:top w:val="single" w:sz="4" w:space="0" w:color="auto"/>
              <w:left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2.704</w:t>
            </w:r>
          </w:p>
        </w:tc>
      </w:tr>
      <w:tr w:rsidR="0073438C" w:rsidRPr="00264501" w:rsidTr="000A385A">
        <w:trPr>
          <w:trHeight w:val="170"/>
        </w:trPr>
        <w:tc>
          <w:tcPr>
            <w:tcW w:w="5454" w:type="dxa"/>
            <w:tcBorders>
              <w:top w:val="nil"/>
              <w:left w:val="single" w:sz="4" w:space="0" w:color="auto"/>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Παροχές σε εργαζόμενους</w:t>
            </w:r>
          </w:p>
        </w:tc>
        <w:tc>
          <w:tcPr>
            <w:tcW w:w="992" w:type="dxa"/>
            <w:tcBorders>
              <w:top w:val="nil"/>
              <w:left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554</w:t>
            </w:r>
          </w:p>
        </w:tc>
        <w:tc>
          <w:tcPr>
            <w:tcW w:w="850" w:type="dxa"/>
            <w:tcBorders>
              <w:top w:val="nil"/>
              <w:left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596</w:t>
            </w:r>
          </w:p>
        </w:tc>
        <w:tc>
          <w:tcPr>
            <w:tcW w:w="740" w:type="dxa"/>
            <w:tcBorders>
              <w:top w:val="nil"/>
              <w:left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648</w:t>
            </w:r>
          </w:p>
        </w:tc>
        <w:tc>
          <w:tcPr>
            <w:tcW w:w="962" w:type="dxa"/>
            <w:tcBorders>
              <w:top w:val="nil"/>
              <w:left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707</w:t>
            </w:r>
          </w:p>
        </w:tc>
      </w:tr>
      <w:tr w:rsidR="0073438C" w:rsidRPr="00264501" w:rsidTr="000A385A">
        <w:trPr>
          <w:trHeight w:val="170"/>
        </w:trPr>
        <w:tc>
          <w:tcPr>
            <w:tcW w:w="5454" w:type="dxa"/>
            <w:tcBorders>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χρεωστικοί</w:t>
            </w:r>
          </w:p>
        </w:tc>
        <w:tc>
          <w:tcPr>
            <w:tcW w:w="992" w:type="dxa"/>
            <w:tcBorders>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0</w:t>
            </w:r>
          </w:p>
        </w:tc>
        <w:tc>
          <w:tcPr>
            <w:tcW w:w="850" w:type="dxa"/>
            <w:tcBorders>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740" w:type="dxa"/>
            <w:tcBorders>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962" w:type="dxa"/>
            <w:tcBorders>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1.948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1.805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1.987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1.895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Επενδυτικές δαπάνες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101</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100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102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VΙΙ. Ισοζύγιο Κεντρικής Κυβέρνησης κατά ESA (ΙII+V+VΙ)</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884</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308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-14.601</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-7.934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VIII. Ισοζύγιο OΤΑ κατά ESA</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82</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201</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-100</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5.999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6.632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6.209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6.349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Τρέχουσες και λοιπές κεφαλαιακές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3.379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3.820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3.906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3.755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πιστωτικοί</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45</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Αντικριζόμενα έσοδα (καθαρά)</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Φόροι</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1.741</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1.953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1.392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1.630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855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826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889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935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5.917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6.432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6.309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6.400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Παροχές σε εργαζόμενους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2.483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2.510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2.548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2.602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χρεωστικοί</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Κοινωνικές παροχές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167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146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1.893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1.993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1.928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1.883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Επενδυτικές δαπάνες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1.315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1.639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1.568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1.710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552F6B">
            <w:pPr>
              <w:rPr>
                <w:rFonts w:ascii="Arial Narrow" w:hAnsi="Arial Narrow"/>
                <w:b/>
                <w:bCs/>
                <w:sz w:val="16"/>
                <w:szCs w:val="16"/>
              </w:rPr>
            </w:pPr>
            <w:r w:rsidRPr="00264501">
              <w:rPr>
                <w:rFonts w:ascii="Arial Narrow" w:hAnsi="Arial Narrow"/>
                <w:b/>
                <w:bCs/>
                <w:sz w:val="16"/>
                <w:szCs w:val="16"/>
              </w:rPr>
              <w:t>IΧ. Ισοζύγ</w:t>
            </w:r>
            <w:r>
              <w:rPr>
                <w:rFonts w:ascii="Arial Narrow" w:hAnsi="Arial Narrow"/>
                <w:b/>
                <w:bCs/>
                <w:sz w:val="16"/>
                <w:szCs w:val="16"/>
              </w:rPr>
              <w:t xml:space="preserve">ιο OKA </w:t>
            </w:r>
            <w:r w:rsidRPr="00264501">
              <w:rPr>
                <w:rFonts w:ascii="Arial Narrow" w:hAnsi="Arial Narrow"/>
                <w:b/>
                <w:bCs/>
                <w:sz w:val="16"/>
                <w:szCs w:val="16"/>
              </w:rPr>
              <w:t>κατά ESA</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1.780</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1.799</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1.065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43.619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43.360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43.723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43.725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Τρέχουσες και λοιπές κεφαλαιακές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18.832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18.399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21.041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19.972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Αποδόσεις περιουσίας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1.376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1.282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1.253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1.253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Ασφαλιστικές εισφορές (πραγματικές)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22.409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22.663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20.589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21.870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Κοινωνικοί πόροι</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762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764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606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421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Αντικριζόμενα έσοδα (καθαρά)</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294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252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209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41.839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41.561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43.721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42.660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Παροχές σε εργαζόμενους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370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384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Κοινωνικές παροχές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34.914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35.040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35.428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35.741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εκ των οποίων συντάξεις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29.279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29.095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28.881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29.381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Κοινωνικές παροχές σε είδος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3.687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3.651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3.998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3.986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370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598</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534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556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Επενδυτικές δαπάνες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1.992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1.500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2.947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1.510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Επιδοτήσεις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506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377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453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500</w:t>
            </w:r>
          </w:p>
        </w:tc>
      </w:tr>
      <w:tr w:rsidR="0073438C" w:rsidRPr="00264501" w:rsidTr="00FB4673">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ind w:firstLineChars="200" w:firstLine="400"/>
              <w:rPr>
                <w:rFonts w:ascii="Arial Narrow" w:hAnsi="Arial Narrow"/>
                <w:color w:val="000000"/>
                <w:sz w:val="20"/>
                <w:szCs w:val="20"/>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bottom"/>
            <w:hideMark/>
          </w:tcPr>
          <w:p w:rsidR="0073438C" w:rsidRDefault="0073438C" w:rsidP="002545A4">
            <w:pPr>
              <w:ind w:right="170"/>
              <w:jc w:val="right"/>
              <w:rPr>
                <w:rFonts w:ascii="Arial Narrow" w:hAnsi="Arial Narrow"/>
                <w:color w:val="000000"/>
                <w:sz w:val="22"/>
                <w:szCs w:val="22"/>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Χ. Ισοζύγιο Γενικής Κυβέρνησης κατά ESA (VΙΙ+VIII+IX)</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2.746</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2.308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-14.699</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-6.920</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1,5%</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1,2%</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-8,6%</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-3,7%</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ΧΙ. Ενοποιημένοι Τόκοι Γενικής Κυβέρνησης</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5.505</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5.180</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4.976</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4.837</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2,9%</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2,6%</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2,9%</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ΧΙΙ. Πρωτογενές αποτέλεσμα Γενικής Κυβέρνησης κατά ESA (Χ+ΧΙ)</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8.251</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7.488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-9.723</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-2.083</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4,4%</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-5,7%</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-1,1%</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187.456</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197.315</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170.721</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185.215</w:t>
            </w:r>
          </w:p>
        </w:tc>
      </w:tr>
      <w:tr w:rsidR="00117C9F" w:rsidRPr="00264501" w:rsidTr="000A385A">
        <w:trPr>
          <w:trHeight w:val="170"/>
        </w:trPr>
        <w:tc>
          <w:tcPr>
            <w:tcW w:w="5454" w:type="dxa"/>
            <w:tcBorders>
              <w:top w:val="nil"/>
              <w:left w:val="single" w:sz="4" w:space="0" w:color="auto"/>
              <w:bottom w:val="single" w:sz="4" w:space="0" w:color="auto"/>
              <w:right w:val="nil"/>
            </w:tcBorders>
            <w:shd w:val="clear" w:color="auto" w:fill="auto"/>
            <w:vAlign w:val="center"/>
          </w:tcPr>
          <w:p w:rsidR="00117C9F" w:rsidRPr="00264501" w:rsidRDefault="00117C9F" w:rsidP="00033025">
            <w:pPr>
              <w:spacing w:line="228" w:lineRule="auto"/>
              <w:rPr>
                <w:rFonts w:ascii="Arial Narrow" w:hAnsi="Arial Narrow"/>
                <w:b/>
                <w:bCs/>
                <w:color w:val="000000"/>
                <w:sz w:val="15"/>
                <w:szCs w:val="15"/>
              </w:rPr>
            </w:pPr>
          </w:p>
        </w:tc>
        <w:tc>
          <w:tcPr>
            <w:tcW w:w="992" w:type="dxa"/>
            <w:tcBorders>
              <w:top w:val="nil"/>
              <w:left w:val="nil"/>
              <w:bottom w:val="single" w:sz="4" w:space="0" w:color="auto"/>
              <w:right w:val="nil"/>
            </w:tcBorders>
            <w:shd w:val="clear" w:color="auto" w:fill="auto"/>
            <w:vAlign w:val="center"/>
          </w:tcPr>
          <w:p w:rsidR="00117C9F" w:rsidRPr="00264501" w:rsidRDefault="00117C9F" w:rsidP="00033025">
            <w:pPr>
              <w:spacing w:line="228" w:lineRule="auto"/>
              <w:ind w:right="227"/>
              <w:jc w:val="right"/>
              <w:rPr>
                <w:rFonts w:ascii="Arial Narrow" w:hAnsi="Arial Narrow"/>
                <w:b/>
                <w:bCs/>
                <w:color w:val="000000"/>
                <w:sz w:val="15"/>
                <w:szCs w:val="15"/>
              </w:rPr>
            </w:pPr>
          </w:p>
        </w:tc>
        <w:tc>
          <w:tcPr>
            <w:tcW w:w="850" w:type="dxa"/>
            <w:tcBorders>
              <w:top w:val="nil"/>
              <w:left w:val="nil"/>
              <w:bottom w:val="single" w:sz="4" w:space="0" w:color="auto"/>
              <w:right w:val="nil"/>
            </w:tcBorders>
            <w:shd w:val="clear" w:color="auto" w:fill="auto"/>
            <w:vAlign w:val="center"/>
          </w:tcPr>
          <w:p w:rsidR="00117C9F" w:rsidRPr="00264501" w:rsidRDefault="00117C9F" w:rsidP="00033025">
            <w:pPr>
              <w:spacing w:line="228" w:lineRule="auto"/>
              <w:ind w:right="227"/>
              <w:jc w:val="right"/>
              <w:rPr>
                <w:rFonts w:ascii="Arial Narrow" w:hAnsi="Arial Narrow"/>
                <w:b/>
                <w:bCs/>
                <w:color w:val="000000"/>
                <w:sz w:val="15"/>
                <w:szCs w:val="15"/>
              </w:rPr>
            </w:pPr>
          </w:p>
        </w:tc>
        <w:tc>
          <w:tcPr>
            <w:tcW w:w="740" w:type="dxa"/>
            <w:tcBorders>
              <w:top w:val="nil"/>
              <w:left w:val="nil"/>
              <w:bottom w:val="single" w:sz="4" w:space="0" w:color="auto"/>
              <w:right w:val="nil"/>
            </w:tcBorders>
            <w:shd w:val="clear" w:color="auto" w:fill="auto"/>
            <w:vAlign w:val="center"/>
          </w:tcPr>
          <w:p w:rsidR="00117C9F" w:rsidRPr="00264501" w:rsidRDefault="00117C9F" w:rsidP="00033025">
            <w:pPr>
              <w:spacing w:line="228" w:lineRule="auto"/>
              <w:ind w:right="227"/>
              <w:jc w:val="right"/>
              <w:rPr>
                <w:rFonts w:ascii="Arial Narrow" w:hAnsi="Arial Narrow"/>
                <w:b/>
                <w:bCs/>
                <w:sz w:val="15"/>
                <w:szCs w:val="15"/>
              </w:rPr>
            </w:pPr>
          </w:p>
        </w:tc>
        <w:tc>
          <w:tcPr>
            <w:tcW w:w="962" w:type="dxa"/>
            <w:tcBorders>
              <w:top w:val="nil"/>
              <w:left w:val="nil"/>
              <w:bottom w:val="single" w:sz="4" w:space="0" w:color="auto"/>
              <w:right w:val="single" w:sz="4" w:space="0" w:color="auto"/>
            </w:tcBorders>
            <w:shd w:val="clear" w:color="auto" w:fill="auto"/>
            <w:vAlign w:val="center"/>
          </w:tcPr>
          <w:p w:rsidR="00117C9F" w:rsidRPr="00264501" w:rsidRDefault="00117C9F" w:rsidP="00033025">
            <w:pPr>
              <w:spacing w:line="228" w:lineRule="auto"/>
              <w:ind w:right="227"/>
              <w:jc w:val="right"/>
              <w:rPr>
                <w:rFonts w:ascii="Arial Narrow" w:hAnsi="Arial Narrow"/>
                <w:b/>
                <w:bCs/>
                <w:sz w:val="15"/>
                <w:szCs w:val="15"/>
              </w:rPr>
            </w:pPr>
          </w:p>
        </w:tc>
      </w:tr>
    </w:tbl>
    <w:p w:rsidR="00BA589C" w:rsidRPr="00264501" w:rsidRDefault="00264501" w:rsidP="000A385A">
      <w:pPr>
        <w:ind w:left="284" w:right="-2" w:hanging="142"/>
        <w:rPr>
          <w:rFonts w:ascii="Arial Narrow" w:hAnsi="Arial Narrow"/>
          <w:sz w:val="18"/>
          <w:szCs w:val="18"/>
        </w:rPr>
      </w:pPr>
      <w:r>
        <w:rPr>
          <w:rFonts w:ascii="Arial Narrow" w:hAnsi="Arial Narrow"/>
          <w:sz w:val="18"/>
          <w:szCs w:val="18"/>
          <w:vertAlign w:val="superscript"/>
        </w:rPr>
        <w:t>1</w:t>
      </w:r>
      <w:r w:rsidR="00BA589C" w:rsidRPr="00264501">
        <w:rPr>
          <w:rFonts w:ascii="Arial Narrow" w:hAnsi="Arial Narrow"/>
          <w:sz w:val="18"/>
          <w:szCs w:val="18"/>
          <w:vertAlign w:val="superscript"/>
        </w:rPr>
        <w:tab/>
      </w:r>
      <w:r w:rsidR="00BA589C" w:rsidRPr="00264501">
        <w:rPr>
          <w:rFonts w:ascii="Arial Narrow" w:hAnsi="Arial Narrow"/>
          <w:sz w:val="18"/>
          <w:szCs w:val="18"/>
        </w:rPr>
        <w:t>Τα έσοδα του ΠΔΕ περιέχονται στις μεταβιβάσεις και στα λοιπά τρέχοντα έσοδα, ενώ οι δαπάνες του ΠΔΕ περιέχονται στις πιστ</w:t>
      </w:r>
      <w:r w:rsidR="00BA589C" w:rsidRPr="00264501">
        <w:rPr>
          <w:rFonts w:ascii="Arial Narrow" w:hAnsi="Arial Narrow"/>
          <w:sz w:val="18"/>
          <w:szCs w:val="18"/>
        </w:rPr>
        <w:t>ώ</w:t>
      </w:r>
      <w:r w:rsidR="00BA589C" w:rsidRPr="00264501">
        <w:rPr>
          <w:rFonts w:ascii="Arial Narrow" w:hAnsi="Arial Narrow"/>
          <w:sz w:val="18"/>
          <w:szCs w:val="18"/>
        </w:rPr>
        <w:t>σεις υπό κατανομή.</w:t>
      </w:r>
    </w:p>
    <w:p w:rsidR="00731185" w:rsidRPr="00264501" w:rsidRDefault="00731185" w:rsidP="001F70FF">
      <w:pPr>
        <w:ind w:right="-2"/>
        <w:contextualSpacing/>
        <w:jc w:val="both"/>
        <w:rPr>
          <w:szCs w:val="22"/>
        </w:rPr>
      </w:pPr>
    </w:p>
    <w:tbl>
      <w:tblPr>
        <w:tblW w:w="0" w:type="auto"/>
        <w:tblBorders>
          <w:top w:val="single" w:sz="8" w:space="0" w:color="0000FF"/>
          <w:left w:val="single" w:sz="8" w:space="0" w:color="0000FF"/>
          <w:bottom w:val="single" w:sz="8" w:space="0" w:color="0000FF"/>
          <w:right w:val="single" w:sz="8" w:space="0" w:color="0000FF"/>
        </w:tblBorders>
        <w:tblLook w:val="04A0"/>
      </w:tblPr>
      <w:tblGrid>
        <w:gridCol w:w="9286"/>
      </w:tblGrid>
      <w:tr w:rsidR="009B47EC" w:rsidRPr="00264501" w:rsidTr="007D5EBD">
        <w:tc>
          <w:tcPr>
            <w:tcW w:w="9286" w:type="dxa"/>
          </w:tcPr>
          <w:p w:rsidR="00774D65" w:rsidRPr="007D5EBD" w:rsidRDefault="00774D65" w:rsidP="007D5EBD">
            <w:pPr>
              <w:ind w:right="-2"/>
              <w:contextualSpacing/>
              <w:jc w:val="center"/>
              <w:rPr>
                <w:rFonts w:ascii="Arial Narrow" w:hAnsi="Arial Narrow"/>
                <w:b/>
                <w:color w:val="000080"/>
                <w:sz w:val="19"/>
                <w:szCs w:val="19"/>
              </w:rPr>
            </w:pPr>
          </w:p>
          <w:p w:rsidR="009B47EC" w:rsidRPr="007D5EBD" w:rsidRDefault="009B47EC" w:rsidP="007D5EBD">
            <w:pPr>
              <w:ind w:right="-2"/>
              <w:contextualSpacing/>
              <w:jc w:val="center"/>
              <w:rPr>
                <w:rFonts w:ascii="Arial Narrow" w:hAnsi="Arial Narrow"/>
                <w:b/>
                <w:color w:val="000080"/>
                <w:sz w:val="19"/>
                <w:szCs w:val="19"/>
              </w:rPr>
            </w:pPr>
            <w:r w:rsidRPr="007D5EBD">
              <w:rPr>
                <w:rFonts w:ascii="Arial Narrow" w:hAnsi="Arial Narrow"/>
                <w:b/>
                <w:color w:val="000080"/>
                <w:sz w:val="19"/>
                <w:szCs w:val="19"/>
              </w:rPr>
              <w:t>Σημείωση:  Τυχόν  διαφορές ποσών ή ποσοστών στους πίνακες που ακολουθούν οφείλονται σε στρογγυλοποιήσεις.</w:t>
            </w:r>
          </w:p>
          <w:p w:rsidR="00774D65" w:rsidRPr="007D5EBD" w:rsidRDefault="00774D65" w:rsidP="007D5EBD">
            <w:pPr>
              <w:ind w:right="-2"/>
              <w:contextualSpacing/>
              <w:jc w:val="center"/>
              <w:rPr>
                <w:rFonts w:ascii="Arial Narrow" w:hAnsi="Arial Narrow"/>
                <w:b/>
                <w:color w:val="000080"/>
                <w:sz w:val="19"/>
                <w:szCs w:val="19"/>
              </w:rPr>
            </w:pPr>
          </w:p>
        </w:tc>
      </w:tr>
    </w:tbl>
    <w:p w:rsidR="00731185" w:rsidRPr="00264501" w:rsidRDefault="00731185" w:rsidP="001F70FF">
      <w:pPr>
        <w:ind w:right="-2"/>
        <w:contextualSpacing/>
        <w:jc w:val="both"/>
        <w:rPr>
          <w:szCs w:val="22"/>
        </w:rPr>
      </w:pPr>
    </w:p>
    <w:p w:rsidR="00725E79" w:rsidRPr="00264501" w:rsidRDefault="00725E79">
      <w:pPr>
        <w:rPr>
          <w:szCs w:val="22"/>
        </w:rPr>
      </w:pPr>
      <w:r w:rsidRPr="00264501">
        <w:rPr>
          <w:szCs w:val="22"/>
        </w:rPr>
        <w:br w:type="page"/>
      </w:r>
    </w:p>
    <w:tbl>
      <w:tblPr>
        <w:tblW w:w="8997" w:type="dxa"/>
        <w:tblInd w:w="103" w:type="dxa"/>
        <w:tblLayout w:type="fixed"/>
        <w:tblCellMar>
          <w:left w:w="28" w:type="dxa"/>
          <w:right w:w="28" w:type="dxa"/>
        </w:tblCellMar>
        <w:tblLook w:val="04A0"/>
      </w:tblPr>
      <w:tblGrid>
        <w:gridCol w:w="320"/>
        <w:gridCol w:w="5121"/>
        <w:gridCol w:w="950"/>
        <w:gridCol w:w="919"/>
        <w:gridCol w:w="767"/>
        <w:gridCol w:w="920"/>
      </w:tblGrid>
      <w:tr w:rsidR="00725E79" w:rsidRPr="00264501" w:rsidTr="00725E79">
        <w:trPr>
          <w:trHeight w:val="20"/>
        </w:trPr>
        <w:tc>
          <w:tcPr>
            <w:tcW w:w="8997" w:type="dxa"/>
            <w:gridSpan w:val="6"/>
            <w:tcBorders>
              <w:top w:val="single" w:sz="4" w:space="0" w:color="auto"/>
              <w:left w:val="single" w:sz="4" w:space="0" w:color="auto"/>
              <w:bottom w:val="nil"/>
              <w:right w:val="single" w:sz="4" w:space="0" w:color="auto"/>
            </w:tcBorders>
            <w:shd w:val="clear" w:color="000000" w:fill="FFFFFF"/>
            <w:vAlign w:val="bottom"/>
            <w:hideMark/>
          </w:tcPr>
          <w:p w:rsidR="00725E79" w:rsidRPr="00264501" w:rsidRDefault="00725E79" w:rsidP="00FB4673">
            <w:pPr>
              <w:jc w:val="center"/>
              <w:rPr>
                <w:rFonts w:ascii="Arial Narrow" w:hAnsi="Arial Narrow"/>
                <w:b/>
                <w:bCs/>
                <w:sz w:val="22"/>
                <w:szCs w:val="22"/>
              </w:rPr>
            </w:pPr>
            <w:bookmarkStart w:id="3" w:name="RANGE!A1:G31"/>
            <w:r w:rsidRPr="00264501">
              <w:rPr>
                <w:rFonts w:ascii="Arial Narrow" w:hAnsi="Arial Narrow"/>
                <w:b/>
                <w:bCs/>
                <w:sz w:val="22"/>
                <w:szCs w:val="22"/>
              </w:rPr>
              <w:t xml:space="preserve">Πίνακας 2.2 Πρωτογενές αποτέλεσμα Γενικής Κυβέρνησης </w:t>
            </w:r>
            <w:bookmarkEnd w:id="3"/>
          </w:p>
        </w:tc>
      </w:tr>
      <w:tr w:rsidR="00725E79" w:rsidRPr="00264501" w:rsidTr="00725E79">
        <w:trPr>
          <w:trHeight w:val="20"/>
        </w:trPr>
        <w:tc>
          <w:tcPr>
            <w:tcW w:w="8997" w:type="dxa"/>
            <w:gridSpan w:val="6"/>
            <w:tcBorders>
              <w:top w:val="nil"/>
              <w:left w:val="single" w:sz="4" w:space="0" w:color="auto"/>
              <w:bottom w:val="nil"/>
              <w:right w:val="single" w:sz="4" w:space="0" w:color="auto"/>
            </w:tcBorders>
            <w:shd w:val="clear" w:color="000000" w:fill="FFFFFF"/>
            <w:vAlign w:val="bottom"/>
            <w:hideMark/>
          </w:tcPr>
          <w:p w:rsidR="00725E79" w:rsidRPr="00264501" w:rsidRDefault="00725E79" w:rsidP="009B27D9">
            <w:pPr>
              <w:jc w:val="center"/>
              <w:rPr>
                <w:rFonts w:ascii="Arial Narrow" w:hAnsi="Arial Narrow"/>
                <w:b/>
                <w:bCs/>
                <w:sz w:val="22"/>
                <w:szCs w:val="22"/>
                <w:vertAlign w:val="superscript"/>
              </w:rPr>
            </w:pPr>
            <w:r w:rsidRPr="00264501">
              <w:rPr>
                <w:rFonts w:ascii="Arial Narrow" w:hAnsi="Arial Narrow"/>
                <w:b/>
                <w:bCs/>
                <w:sz w:val="22"/>
                <w:szCs w:val="22"/>
              </w:rPr>
              <w:t>σύμφωνα με τους όρους της Ενισχυμένης Εποπτείας</w:t>
            </w:r>
          </w:p>
        </w:tc>
      </w:tr>
      <w:tr w:rsidR="00725E79" w:rsidRPr="00264501" w:rsidTr="00725E79">
        <w:trPr>
          <w:trHeight w:val="20"/>
        </w:trPr>
        <w:tc>
          <w:tcPr>
            <w:tcW w:w="8997" w:type="dxa"/>
            <w:gridSpan w:val="6"/>
            <w:tcBorders>
              <w:top w:val="nil"/>
              <w:left w:val="single" w:sz="4" w:space="0" w:color="auto"/>
              <w:bottom w:val="single" w:sz="4" w:space="0" w:color="auto"/>
              <w:right w:val="single" w:sz="4" w:space="0" w:color="auto"/>
            </w:tcBorders>
            <w:shd w:val="clear" w:color="000000" w:fill="FFFFFF"/>
            <w:vAlign w:val="bottom"/>
            <w:hideMark/>
          </w:tcPr>
          <w:p w:rsidR="00725E79" w:rsidRPr="00264501" w:rsidRDefault="00725E79" w:rsidP="00FB4673">
            <w:pPr>
              <w:jc w:val="center"/>
              <w:rPr>
                <w:rFonts w:ascii="Arial Narrow" w:hAnsi="Arial Narrow"/>
                <w:b/>
                <w:bCs/>
                <w:sz w:val="22"/>
                <w:szCs w:val="22"/>
              </w:rPr>
            </w:pPr>
            <w:r w:rsidRPr="00264501">
              <w:rPr>
                <w:rFonts w:ascii="Arial Narrow" w:hAnsi="Arial Narrow"/>
                <w:b/>
                <w:bCs/>
                <w:sz w:val="22"/>
                <w:szCs w:val="22"/>
              </w:rPr>
              <w:t>(σε εκατ. ευρώ)</w:t>
            </w:r>
          </w:p>
        </w:tc>
      </w:tr>
      <w:tr w:rsidR="00725E79" w:rsidRPr="00264501" w:rsidTr="006943FC">
        <w:trPr>
          <w:trHeight w:val="20"/>
        </w:trPr>
        <w:tc>
          <w:tcPr>
            <w:tcW w:w="5441"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725E79" w:rsidRPr="00264501" w:rsidRDefault="00725E79" w:rsidP="00FB4673">
            <w:pPr>
              <w:jc w:val="center"/>
              <w:rPr>
                <w:rFonts w:ascii="Arial Narrow" w:hAnsi="Arial Narrow"/>
                <w:sz w:val="16"/>
                <w:szCs w:val="16"/>
              </w:rPr>
            </w:pPr>
            <w:r w:rsidRPr="00264501">
              <w:rPr>
                <w:rFonts w:ascii="Arial Narrow" w:hAnsi="Arial Narrow"/>
                <w:sz w:val="16"/>
                <w:szCs w:val="16"/>
              </w:rPr>
              <w:t xml:space="preserve">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color w:val="000000"/>
                <w:sz w:val="16"/>
                <w:szCs w:val="16"/>
              </w:rPr>
            </w:pPr>
            <w:r w:rsidRPr="00264501">
              <w:rPr>
                <w:rFonts w:ascii="Arial Narrow" w:hAnsi="Arial Narrow"/>
                <w:b/>
                <w:bCs/>
                <w:color w:val="000000"/>
                <w:sz w:val="16"/>
                <w:szCs w:val="16"/>
              </w:rPr>
              <w:t>201</w:t>
            </w:r>
            <w:r w:rsidR="009B27D9">
              <w:rPr>
                <w:rFonts w:ascii="Arial Narrow" w:hAnsi="Arial Narrow"/>
                <w:b/>
                <w:bCs/>
                <w:color w:val="000000"/>
                <w:sz w:val="16"/>
                <w:szCs w:val="16"/>
              </w:rPr>
              <w:t>9</w:t>
            </w:r>
          </w:p>
        </w:tc>
        <w:tc>
          <w:tcPr>
            <w:tcW w:w="16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color w:val="000000"/>
                <w:sz w:val="16"/>
                <w:szCs w:val="16"/>
              </w:rPr>
            </w:pPr>
            <w:r w:rsidRPr="00264501">
              <w:rPr>
                <w:rFonts w:ascii="Arial Narrow" w:hAnsi="Arial Narrow"/>
                <w:b/>
                <w:bCs/>
                <w:color w:val="000000"/>
                <w:sz w:val="16"/>
                <w:szCs w:val="16"/>
              </w:rPr>
              <w:t>20</w:t>
            </w:r>
            <w:r w:rsidR="009B27D9">
              <w:rPr>
                <w:rFonts w:ascii="Arial Narrow" w:hAnsi="Arial Narrow"/>
                <w:b/>
                <w:bCs/>
                <w:color w:val="000000"/>
                <w:sz w:val="16"/>
                <w:szCs w:val="16"/>
              </w:rPr>
              <w:t>20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9B27D9" w:rsidP="00FB4673">
            <w:pPr>
              <w:jc w:val="center"/>
              <w:rPr>
                <w:rFonts w:ascii="Arial Narrow" w:hAnsi="Arial Narrow"/>
                <w:b/>
                <w:bCs/>
                <w:sz w:val="16"/>
                <w:szCs w:val="16"/>
              </w:rPr>
            </w:pPr>
            <w:r>
              <w:rPr>
                <w:rFonts w:ascii="Arial Narrow" w:hAnsi="Arial Narrow"/>
                <w:b/>
                <w:bCs/>
                <w:sz w:val="16"/>
                <w:szCs w:val="16"/>
              </w:rPr>
              <w:t>2021</w:t>
            </w:r>
          </w:p>
        </w:tc>
      </w:tr>
      <w:tr w:rsidR="00725E79" w:rsidRPr="00264501" w:rsidTr="004868D8">
        <w:trPr>
          <w:trHeight w:val="20"/>
        </w:trPr>
        <w:tc>
          <w:tcPr>
            <w:tcW w:w="5441" w:type="dxa"/>
            <w:gridSpan w:val="2"/>
            <w:vMerge/>
            <w:tcBorders>
              <w:top w:val="single" w:sz="4" w:space="0" w:color="auto"/>
              <w:left w:val="single" w:sz="4" w:space="0" w:color="auto"/>
              <w:bottom w:val="single" w:sz="4" w:space="0" w:color="000000"/>
              <w:right w:val="nil"/>
            </w:tcBorders>
            <w:vAlign w:val="center"/>
            <w:hideMark/>
          </w:tcPr>
          <w:p w:rsidR="00725E79" w:rsidRPr="00264501" w:rsidRDefault="00725E79" w:rsidP="00FB4673">
            <w:pPr>
              <w:rPr>
                <w:rFonts w:ascii="Arial Narrow" w:hAnsi="Arial Narrow"/>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8D8" w:rsidRDefault="004868D8" w:rsidP="004868D8">
            <w:pPr>
              <w:spacing w:line="228" w:lineRule="auto"/>
              <w:jc w:val="center"/>
              <w:rPr>
                <w:rFonts w:ascii="Arial Narrow" w:hAnsi="Arial Narrow"/>
                <w:b/>
                <w:bCs/>
                <w:sz w:val="16"/>
                <w:szCs w:val="16"/>
              </w:rPr>
            </w:pPr>
            <w:r>
              <w:rPr>
                <w:rFonts w:ascii="Arial Narrow" w:hAnsi="Arial Narrow"/>
                <w:b/>
                <w:bCs/>
                <w:sz w:val="16"/>
                <w:szCs w:val="16"/>
              </w:rPr>
              <w:t>ΔΥΕ Απριλίου</w:t>
            </w:r>
          </w:p>
          <w:p w:rsidR="00725E79" w:rsidRPr="00264501" w:rsidRDefault="004868D8" w:rsidP="004868D8">
            <w:pPr>
              <w:jc w:val="center"/>
              <w:rPr>
                <w:rFonts w:ascii="Arial Narrow" w:hAnsi="Arial Narrow"/>
                <w:b/>
                <w:bCs/>
                <w:color w:val="000000"/>
                <w:sz w:val="16"/>
                <w:szCs w:val="16"/>
              </w:rPr>
            </w:pPr>
            <w:r>
              <w:rPr>
                <w:rFonts w:ascii="Arial Narrow" w:hAnsi="Arial Narrow"/>
                <w:b/>
                <w:bCs/>
                <w:sz w:val="16"/>
                <w:szCs w:val="16"/>
              </w:rPr>
              <w:t>2020</w:t>
            </w: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color w:val="000000"/>
                <w:sz w:val="16"/>
                <w:szCs w:val="16"/>
              </w:rPr>
            </w:pPr>
            <w:proofErr w:type="spellStart"/>
            <w:r w:rsidRPr="00264501">
              <w:rPr>
                <w:rFonts w:ascii="Arial Narrow" w:hAnsi="Arial Narrow"/>
                <w:b/>
                <w:bCs/>
                <w:color w:val="000000"/>
                <w:sz w:val="16"/>
                <w:szCs w:val="16"/>
              </w:rPr>
              <w:t>Προϋπ</w:t>
            </w:r>
            <w:proofErr w:type="spellEnd"/>
            <w:r w:rsidRPr="00264501">
              <w:rPr>
                <w:rFonts w:ascii="Arial Narrow" w:hAnsi="Arial Narrow"/>
                <w:b/>
                <w:bCs/>
                <w:color w:val="000000"/>
                <w:sz w:val="16"/>
                <w:szCs w:val="16"/>
              </w:rPr>
              <w:t>/</w:t>
            </w:r>
            <w:proofErr w:type="spellStart"/>
            <w:r w:rsidRPr="00264501">
              <w:rPr>
                <w:rFonts w:ascii="Arial Narrow" w:hAnsi="Arial Narrow"/>
                <w:b/>
                <w:bCs/>
                <w:color w:val="000000"/>
                <w:sz w:val="16"/>
                <w:szCs w:val="16"/>
              </w:rPr>
              <w:t>σμός</w:t>
            </w:r>
            <w:proofErr w:type="spellEnd"/>
          </w:p>
        </w:tc>
        <w:tc>
          <w:tcPr>
            <w:tcW w:w="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sz w:val="16"/>
                <w:szCs w:val="16"/>
              </w:rPr>
            </w:pPr>
            <w:r w:rsidRPr="00264501">
              <w:rPr>
                <w:rFonts w:ascii="Arial Narrow" w:hAnsi="Arial Narrow"/>
                <w:b/>
                <w:bCs/>
                <w:sz w:val="16"/>
                <w:szCs w:val="16"/>
              </w:rPr>
              <w:t>Εκτίμηση</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sz w:val="16"/>
                <w:szCs w:val="16"/>
              </w:rPr>
            </w:pPr>
            <w:r w:rsidRPr="00264501">
              <w:rPr>
                <w:rFonts w:ascii="Arial Narrow" w:hAnsi="Arial Narrow"/>
                <w:b/>
                <w:bCs/>
                <w:sz w:val="16"/>
                <w:szCs w:val="16"/>
              </w:rPr>
              <w:t>Πρόβλεψη</w:t>
            </w:r>
          </w:p>
        </w:tc>
      </w:tr>
      <w:tr w:rsidR="00725E79" w:rsidRPr="00264501" w:rsidTr="004868D8">
        <w:trPr>
          <w:trHeight w:val="20"/>
        </w:trPr>
        <w:tc>
          <w:tcPr>
            <w:tcW w:w="320" w:type="dxa"/>
            <w:tcBorders>
              <w:top w:val="nil"/>
              <w:left w:val="single" w:sz="4" w:space="0" w:color="auto"/>
              <w:bottom w:val="nil"/>
              <w:right w:val="nil"/>
            </w:tcBorders>
            <w:shd w:val="clear" w:color="000000" w:fill="FFFFFF"/>
            <w:hideMark/>
          </w:tcPr>
          <w:p w:rsidR="00725E79" w:rsidRPr="00264501" w:rsidRDefault="00725E79" w:rsidP="00FB4673">
            <w:pPr>
              <w:jc w:val="center"/>
              <w:rPr>
                <w:rFonts w:ascii="Arial Narrow" w:hAnsi="Arial Narrow"/>
                <w:b/>
                <w:bCs/>
                <w:i/>
                <w:iCs/>
                <w:color w:val="000000"/>
                <w:sz w:val="15"/>
                <w:szCs w:val="15"/>
              </w:rPr>
            </w:pPr>
            <w:r w:rsidRPr="00264501">
              <w:rPr>
                <w:rFonts w:ascii="Arial Narrow" w:hAnsi="Arial Narrow"/>
                <w:b/>
                <w:bCs/>
                <w:i/>
                <w:iCs/>
                <w:color w:val="000000"/>
                <w:sz w:val="15"/>
                <w:szCs w:val="15"/>
              </w:rPr>
              <w:t> </w:t>
            </w:r>
          </w:p>
        </w:tc>
        <w:tc>
          <w:tcPr>
            <w:tcW w:w="5121" w:type="dxa"/>
            <w:tcBorders>
              <w:top w:val="nil"/>
              <w:left w:val="nil"/>
              <w:bottom w:val="nil"/>
              <w:right w:val="nil"/>
            </w:tcBorders>
            <w:shd w:val="clear" w:color="000000" w:fill="FFFFFF"/>
            <w:vAlign w:val="center"/>
            <w:hideMark/>
          </w:tcPr>
          <w:p w:rsidR="00725E79" w:rsidRPr="00264501" w:rsidRDefault="00725E79" w:rsidP="00FB4673">
            <w:pPr>
              <w:jc w:val="center"/>
              <w:rPr>
                <w:rFonts w:ascii="Arial Narrow" w:hAnsi="Arial Narrow"/>
                <w:b/>
                <w:bCs/>
                <w:i/>
                <w:iCs/>
                <w:color w:val="000000"/>
                <w:sz w:val="15"/>
                <w:szCs w:val="15"/>
              </w:rPr>
            </w:pPr>
            <w:r w:rsidRPr="00264501">
              <w:rPr>
                <w:rFonts w:ascii="Arial Narrow" w:hAnsi="Arial Narrow"/>
                <w:b/>
                <w:bCs/>
                <w:i/>
                <w:iCs/>
                <w:color w:val="000000"/>
                <w:sz w:val="15"/>
                <w:szCs w:val="15"/>
              </w:rPr>
              <w:t> </w:t>
            </w:r>
          </w:p>
        </w:tc>
        <w:tc>
          <w:tcPr>
            <w:tcW w:w="950" w:type="dxa"/>
            <w:tcBorders>
              <w:top w:val="nil"/>
              <w:left w:val="nil"/>
              <w:bottom w:val="nil"/>
              <w:right w:val="nil"/>
            </w:tcBorders>
            <w:shd w:val="clear" w:color="000000" w:fill="FFFFFF"/>
            <w:vAlign w:val="center"/>
            <w:hideMark/>
          </w:tcPr>
          <w:p w:rsidR="00725E79" w:rsidRPr="00264501" w:rsidRDefault="00725E79" w:rsidP="00FB4673">
            <w:pPr>
              <w:rPr>
                <w:rFonts w:ascii="Arial Narrow" w:hAnsi="Arial Narrow"/>
                <w:b/>
                <w:bCs/>
                <w:sz w:val="15"/>
                <w:szCs w:val="15"/>
              </w:rPr>
            </w:pPr>
            <w:r w:rsidRPr="00264501">
              <w:rPr>
                <w:rFonts w:ascii="Arial Narrow" w:hAnsi="Arial Narrow"/>
                <w:b/>
                <w:bCs/>
                <w:sz w:val="15"/>
                <w:szCs w:val="15"/>
              </w:rPr>
              <w:t> </w:t>
            </w:r>
          </w:p>
        </w:tc>
        <w:tc>
          <w:tcPr>
            <w:tcW w:w="919" w:type="dxa"/>
            <w:tcBorders>
              <w:top w:val="nil"/>
              <w:left w:val="nil"/>
              <w:bottom w:val="nil"/>
              <w:right w:val="nil"/>
            </w:tcBorders>
            <w:shd w:val="clear" w:color="000000" w:fill="FFFFFF"/>
            <w:vAlign w:val="center"/>
            <w:hideMark/>
          </w:tcPr>
          <w:p w:rsidR="00725E79" w:rsidRPr="00264501" w:rsidRDefault="00725E79" w:rsidP="00FB4673">
            <w:pPr>
              <w:rPr>
                <w:rFonts w:ascii="Arial Narrow" w:hAnsi="Arial Narrow"/>
                <w:b/>
                <w:bCs/>
                <w:color w:val="0000FF"/>
                <w:sz w:val="15"/>
                <w:szCs w:val="15"/>
              </w:rPr>
            </w:pPr>
            <w:r w:rsidRPr="00264501">
              <w:rPr>
                <w:rFonts w:ascii="Arial Narrow" w:hAnsi="Arial Narrow"/>
                <w:b/>
                <w:bCs/>
                <w:color w:val="0000FF"/>
                <w:sz w:val="15"/>
                <w:szCs w:val="15"/>
              </w:rPr>
              <w:t> </w:t>
            </w:r>
          </w:p>
        </w:tc>
        <w:tc>
          <w:tcPr>
            <w:tcW w:w="767" w:type="dxa"/>
            <w:tcBorders>
              <w:top w:val="nil"/>
              <w:left w:val="nil"/>
              <w:bottom w:val="nil"/>
              <w:right w:val="nil"/>
            </w:tcBorders>
            <w:shd w:val="clear" w:color="000000" w:fill="FFFFFF"/>
            <w:vAlign w:val="center"/>
            <w:hideMark/>
          </w:tcPr>
          <w:p w:rsidR="00725E79" w:rsidRPr="00264501" w:rsidRDefault="00725E79" w:rsidP="00FB4673">
            <w:pPr>
              <w:rPr>
                <w:rFonts w:ascii="Arial Narrow" w:hAnsi="Arial Narrow"/>
                <w:b/>
                <w:bCs/>
                <w:sz w:val="15"/>
                <w:szCs w:val="15"/>
              </w:rPr>
            </w:pPr>
            <w:r w:rsidRPr="00264501">
              <w:rPr>
                <w:rFonts w:ascii="Arial Narrow" w:hAnsi="Arial Narrow"/>
                <w:b/>
                <w:bCs/>
                <w:sz w:val="15"/>
                <w:szCs w:val="15"/>
              </w:rPr>
              <w:t> </w:t>
            </w:r>
          </w:p>
        </w:tc>
        <w:tc>
          <w:tcPr>
            <w:tcW w:w="920" w:type="dxa"/>
            <w:tcBorders>
              <w:top w:val="nil"/>
              <w:left w:val="nil"/>
              <w:bottom w:val="nil"/>
              <w:right w:val="single" w:sz="4" w:space="0" w:color="auto"/>
            </w:tcBorders>
            <w:shd w:val="clear" w:color="000000" w:fill="FFFFFF"/>
            <w:vAlign w:val="center"/>
            <w:hideMark/>
          </w:tcPr>
          <w:p w:rsidR="00725E79" w:rsidRPr="00264501" w:rsidRDefault="00725E79" w:rsidP="00FB4673">
            <w:pPr>
              <w:rPr>
                <w:rFonts w:ascii="Arial Narrow" w:hAnsi="Arial Narrow"/>
                <w:sz w:val="15"/>
                <w:szCs w:val="15"/>
              </w:rPr>
            </w:pP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rPr>
              <w:t>Ι.</w:t>
            </w: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Πρωτογενές αποτέλεσμα Γενικής Κυβέρνησης κατά ESA</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8.251</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7.488</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-9.723</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-2.083</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b/>
                <w:bCs/>
                <w:color w:val="000000"/>
                <w:sz w:val="16"/>
                <w:szCs w:val="16"/>
              </w:rPr>
            </w:pPr>
            <w:r>
              <w:rPr>
                <w:rFonts w:ascii="Arial Narrow" w:hAnsi="Arial Narrow"/>
                <w:b/>
                <w:bCs/>
                <w:color w:val="000000"/>
                <w:sz w:val="16"/>
                <w:szCs w:val="16"/>
              </w:rPr>
              <w:t> </w:t>
            </w: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rPr>
              <w:t>ΙΙ.</w:t>
            </w: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Προσαρμογές ενισχυμένης εποπτείας</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-1.694</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-418</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-920</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222</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1D58" w:rsidRDefault="004868D8" w:rsidP="00FB4673">
            <w:pPr>
              <w:rPr>
                <w:rFonts w:ascii="Arial Narrow" w:hAnsi="Arial Narrow"/>
                <w:sz w:val="15"/>
                <w:szCs w:val="15"/>
              </w:rPr>
            </w:pPr>
            <w:r w:rsidRPr="00264501">
              <w:rPr>
                <w:rFonts w:ascii="Arial Narrow" w:hAnsi="Arial Narrow"/>
                <w:sz w:val="15"/>
                <w:szCs w:val="15"/>
              </w:rPr>
              <w:t xml:space="preserve">Μεταφορά εσόδων από ANFA και SMP </w:t>
            </w:r>
            <w:r>
              <w:rPr>
                <w:rFonts w:ascii="Arial Narrow" w:hAnsi="Arial Narrow"/>
                <w:sz w:val="15"/>
                <w:szCs w:val="15"/>
              </w:rPr>
              <w:t xml:space="preserve">και επιστροφή τόκων </w:t>
            </w:r>
            <w:r>
              <w:rPr>
                <w:rFonts w:ascii="Arial Narrow" w:hAnsi="Arial Narrow"/>
                <w:sz w:val="15"/>
                <w:szCs w:val="15"/>
                <w:lang w:val="en-US"/>
              </w:rPr>
              <w:t>EFSF</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-1.683</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-251</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-999</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-163</w:t>
            </w:r>
          </w:p>
        </w:tc>
      </w:tr>
      <w:tr w:rsidR="004868D8" w:rsidRPr="00264501" w:rsidTr="004868D8">
        <w:trPr>
          <w:trHeight w:val="52"/>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Επιστροφές εσόδων</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101</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0</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0</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0</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Έσοδα αποκρατικοποιήσεων</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-4</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-332</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-326</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-30</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Δαπάνες μεταναστευτικών ροών μη αντικριζόμενες</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126</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165</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405</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414</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Στήριξη χρηματοπιστωτικών ιδρυμάτων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-233</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0</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rPr>
              <w:t>ΙΙΙ.</w:t>
            </w: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xml:space="preserve">Πρωτογενές αποτέλεσμα Γενικής Κυβέρνησης σύμφωνα  με τη μεθοδολογία της </w:t>
            </w:r>
          </w:p>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ενισχυμένης εποπτείας (Ι + ΙΙ)</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6.557</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7.070</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-10.643</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-1.862</w:t>
            </w: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ΑΕΠ</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3,50%</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3,58%</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-6,23%</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-1,01%</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b/>
                <w:bCs/>
                <w:sz w:val="16"/>
                <w:szCs w:val="16"/>
              </w:rPr>
            </w:pP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b/>
                <w:bCs/>
                <w:sz w:val="16"/>
                <w:szCs w:val="16"/>
              </w:rPr>
            </w:pP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lang w:val="en-GB"/>
              </w:rPr>
              <w:t>IV</w:t>
            </w:r>
            <w:r w:rsidRPr="00264501">
              <w:rPr>
                <w:rFonts w:ascii="Arial Narrow" w:hAnsi="Arial Narrow"/>
                <w:b/>
                <w:bCs/>
                <w:sz w:val="15"/>
                <w:szCs w:val="15"/>
              </w:rPr>
              <w:t>.</w:t>
            </w: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Στόχος ενισχυμένης εποπτείας</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6.561</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6.906</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ΑΕΠ</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3,50%</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3,50%</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b/>
                <w:bCs/>
                <w:sz w:val="16"/>
                <w:szCs w:val="16"/>
              </w:rPr>
            </w:pP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b/>
                <w:bCs/>
                <w:sz w:val="16"/>
                <w:szCs w:val="16"/>
              </w:rPr>
            </w:pP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lang w:val="en-GB"/>
              </w:rPr>
              <w:t>V</w:t>
            </w:r>
            <w:r w:rsidRPr="00264501">
              <w:rPr>
                <w:rFonts w:ascii="Arial Narrow" w:hAnsi="Arial Narrow"/>
                <w:b/>
                <w:bCs/>
                <w:sz w:val="15"/>
                <w:szCs w:val="15"/>
              </w:rPr>
              <w:t>.</w:t>
            </w:r>
          </w:p>
        </w:tc>
        <w:tc>
          <w:tcPr>
            <w:tcW w:w="5121" w:type="dxa"/>
            <w:tcBorders>
              <w:top w:val="nil"/>
              <w:left w:val="nil"/>
              <w:bottom w:val="nil"/>
              <w:right w:val="nil"/>
            </w:tcBorders>
            <w:shd w:val="clear" w:color="000000" w:fill="D8D8D8"/>
            <w:vAlign w:val="center"/>
            <w:hideMark/>
          </w:tcPr>
          <w:p w:rsidR="004868D8" w:rsidRPr="00264501" w:rsidRDefault="004868D8" w:rsidP="00C22BC8">
            <w:pPr>
              <w:rPr>
                <w:rFonts w:ascii="Arial Narrow" w:hAnsi="Arial Narrow"/>
                <w:b/>
                <w:bCs/>
                <w:sz w:val="15"/>
                <w:szCs w:val="15"/>
              </w:rPr>
            </w:pPr>
            <w:r w:rsidRPr="00264501">
              <w:rPr>
                <w:rFonts w:ascii="Arial Narrow" w:hAnsi="Arial Narrow"/>
                <w:b/>
                <w:bCs/>
                <w:sz w:val="15"/>
                <w:szCs w:val="15"/>
              </w:rPr>
              <w:t>Δημοσιονομικό Πλεόνασμα (+) ή Κενό (-) σύμφωνα με τη μεθοδολογία της</w:t>
            </w:r>
          </w:p>
          <w:p w:rsidR="004868D8" w:rsidRPr="00264501" w:rsidRDefault="004868D8" w:rsidP="00C22BC8">
            <w:pPr>
              <w:rPr>
                <w:rFonts w:ascii="Arial Narrow" w:hAnsi="Arial Narrow"/>
                <w:b/>
                <w:bCs/>
                <w:sz w:val="15"/>
                <w:szCs w:val="15"/>
              </w:rPr>
            </w:pPr>
            <w:r w:rsidRPr="00264501">
              <w:rPr>
                <w:rFonts w:ascii="Arial Narrow" w:hAnsi="Arial Narrow"/>
                <w:b/>
                <w:bCs/>
                <w:sz w:val="15"/>
                <w:szCs w:val="15"/>
              </w:rPr>
              <w:t>ενισχυμένης εποπτείας (</w:t>
            </w:r>
            <w:r w:rsidRPr="00264501">
              <w:rPr>
                <w:rFonts w:ascii="Arial Narrow" w:hAnsi="Arial Narrow"/>
                <w:b/>
                <w:bCs/>
                <w:sz w:val="15"/>
                <w:szCs w:val="15"/>
                <w:lang w:val="en-GB"/>
              </w:rPr>
              <w:t>III</w:t>
            </w:r>
            <w:r w:rsidRPr="00264501">
              <w:rPr>
                <w:rFonts w:ascii="Arial Narrow" w:hAnsi="Arial Narrow"/>
                <w:b/>
                <w:bCs/>
                <w:sz w:val="15"/>
                <w:szCs w:val="15"/>
              </w:rPr>
              <w:t>-</w:t>
            </w:r>
            <w:r w:rsidRPr="00264501">
              <w:rPr>
                <w:rFonts w:ascii="Arial Narrow" w:hAnsi="Arial Narrow"/>
                <w:b/>
                <w:bCs/>
                <w:sz w:val="15"/>
                <w:szCs w:val="15"/>
                <w:lang w:val="en-GB"/>
              </w:rPr>
              <w:t>IV</w:t>
            </w:r>
            <w:r w:rsidRPr="00264501">
              <w:rPr>
                <w:rFonts w:ascii="Arial Narrow" w:hAnsi="Arial Narrow"/>
                <w:b/>
                <w:bCs/>
                <w:sz w:val="15"/>
                <w:szCs w:val="15"/>
              </w:rPr>
              <w:t>)</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-4</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164</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r>
      <w:tr w:rsidR="004868D8" w:rsidRPr="00264501" w:rsidTr="004868D8">
        <w:trPr>
          <w:trHeight w:val="20"/>
        </w:trPr>
        <w:tc>
          <w:tcPr>
            <w:tcW w:w="320" w:type="dxa"/>
            <w:tcBorders>
              <w:top w:val="nil"/>
              <w:left w:val="single" w:sz="4" w:space="0" w:color="auto"/>
              <w:right w:val="nil"/>
            </w:tcBorders>
            <w:shd w:val="clear" w:color="000000" w:fill="D8D8D8"/>
            <w:hideMark/>
          </w:tcPr>
          <w:p w:rsidR="004868D8" w:rsidRPr="00264501" w:rsidRDefault="004868D8" w:rsidP="00FB4673">
            <w:pPr>
              <w:jc w:val="center"/>
              <w:rPr>
                <w:rFonts w:ascii="Arial Narrow" w:hAnsi="Arial Narrow"/>
                <w:b/>
                <w:bCs/>
                <w:sz w:val="15"/>
                <w:szCs w:val="15"/>
              </w:rPr>
            </w:pPr>
          </w:p>
        </w:tc>
        <w:tc>
          <w:tcPr>
            <w:tcW w:w="5121" w:type="dxa"/>
            <w:tcBorders>
              <w:top w:val="nil"/>
              <w:left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ΑΕΠ</w:t>
            </w:r>
          </w:p>
        </w:tc>
        <w:tc>
          <w:tcPr>
            <w:tcW w:w="950" w:type="dxa"/>
            <w:tcBorders>
              <w:top w:val="nil"/>
              <w:left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0,00%</w:t>
            </w:r>
          </w:p>
        </w:tc>
        <w:tc>
          <w:tcPr>
            <w:tcW w:w="919" w:type="dxa"/>
            <w:tcBorders>
              <w:top w:val="nil"/>
              <w:left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0,08%</w:t>
            </w:r>
          </w:p>
        </w:tc>
        <w:tc>
          <w:tcPr>
            <w:tcW w:w="767" w:type="dxa"/>
            <w:tcBorders>
              <w:top w:val="nil"/>
              <w:left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c>
          <w:tcPr>
            <w:tcW w:w="920" w:type="dxa"/>
            <w:tcBorders>
              <w:top w:val="nil"/>
              <w:left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r>
      <w:tr w:rsidR="004868D8" w:rsidRPr="00264501" w:rsidTr="004868D8">
        <w:trPr>
          <w:trHeight w:val="20"/>
        </w:trPr>
        <w:tc>
          <w:tcPr>
            <w:tcW w:w="320" w:type="dxa"/>
            <w:tcBorders>
              <w:top w:val="nil"/>
              <w:left w:val="single" w:sz="4" w:space="0" w:color="auto"/>
              <w:right w:val="nil"/>
            </w:tcBorders>
            <w:shd w:val="clear" w:color="000000" w:fill="FFFFFF"/>
            <w:vAlign w:val="center"/>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 </w:t>
            </w:r>
          </w:p>
        </w:tc>
        <w:tc>
          <w:tcPr>
            <w:tcW w:w="950" w:type="dxa"/>
            <w:tcBorders>
              <w:top w:val="nil"/>
              <w:left w:val="nil"/>
              <w:right w:val="nil"/>
            </w:tcBorders>
            <w:shd w:val="clear" w:color="000000" w:fill="FFFFFF"/>
            <w:vAlign w:val="center"/>
            <w:hideMark/>
          </w:tcPr>
          <w:p w:rsidR="004868D8" w:rsidRDefault="004868D8" w:rsidP="004868D8">
            <w:pPr>
              <w:ind w:right="170"/>
              <w:jc w:val="right"/>
              <w:rPr>
                <w:rFonts w:ascii="Arial Narrow" w:hAnsi="Arial Narrow"/>
                <w:b/>
                <w:bCs/>
                <w:sz w:val="16"/>
                <w:szCs w:val="16"/>
              </w:rPr>
            </w:pPr>
          </w:p>
        </w:tc>
        <w:tc>
          <w:tcPr>
            <w:tcW w:w="919" w:type="dxa"/>
            <w:tcBorders>
              <w:top w:val="nil"/>
              <w:left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767" w:type="dxa"/>
            <w:tcBorders>
              <w:top w:val="nil"/>
              <w:left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920" w:type="dxa"/>
            <w:tcBorders>
              <w:top w:val="nil"/>
              <w:left w:val="nil"/>
              <w:right w:val="single" w:sz="4" w:space="0" w:color="auto"/>
            </w:tcBorders>
            <w:shd w:val="clear" w:color="000000" w:fill="FFFFFF"/>
            <w:vAlign w:val="center"/>
            <w:hideMark/>
          </w:tcPr>
          <w:p w:rsidR="004868D8" w:rsidRDefault="004868D8" w:rsidP="009B27D9">
            <w:pPr>
              <w:ind w:right="170"/>
              <w:jc w:val="right"/>
              <w:rPr>
                <w:rFonts w:ascii="Arial Narrow" w:hAnsi="Arial Narrow"/>
                <w:b/>
                <w:bCs/>
                <w:sz w:val="16"/>
                <w:szCs w:val="16"/>
              </w:rPr>
            </w:pPr>
          </w:p>
        </w:tc>
      </w:tr>
      <w:tr w:rsidR="004868D8" w:rsidRPr="00264501" w:rsidTr="004868D8">
        <w:trPr>
          <w:trHeight w:val="20"/>
        </w:trPr>
        <w:tc>
          <w:tcPr>
            <w:tcW w:w="320" w:type="dxa"/>
            <w:tcBorders>
              <w:left w:val="single" w:sz="4" w:space="0" w:color="auto"/>
              <w:bottom w:val="single" w:sz="4" w:space="0" w:color="auto"/>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w:t>
            </w:r>
          </w:p>
        </w:tc>
        <w:tc>
          <w:tcPr>
            <w:tcW w:w="5121" w:type="dxa"/>
            <w:tcBorders>
              <w:left w:val="nil"/>
              <w:bottom w:val="single" w:sz="4" w:space="0" w:color="auto"/>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ΑΕΠ</w:t>
            </w:r>
          </w:p>
        </w:tc>
        <w:tc>
          <w:tcPr>
            <w:tcW w:w="950" w:type="dxa"/>
            <w:tcBorders>
              <w:left w:val="nil"/>
              <w:bottom w:val="single" w:sz="4" w:space="0" w:color="auto"/>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187.456</w:t>
            </w:r>
          </w:p>
        </w:tc>
        <w:tc>
          <w:tcPr>
            <w:tcW w:w="919" w:type="dxa"/>
            <w:tcBorders>
              <w:left w:val="nil"/>
              <w:bottom w:val="single" w:sz="4" w:space="0" w:color="auto"/>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197.315</w:t>
            </w:r>
          </w:p>
        </w:tc>
        <w:tc>
          <w:tcPr>
            <w:tcW w:w="767" w:type="dxa"/>
            <w:tcBorders>
              <w:left w:val="nil"/>
              <w:bottom w:val="single" w:sz="4" w:space="0" w:color="auto"/>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170.721</w:t>
            </w:r>
          </w:p>
        </w:tc>
        <w:tc>
          <w:tcPr>
            <w:tcW w:w="920" w:type="dxa"/>
            <w:tcBorders>
              <w:left w:val="nil"/>
              <w:bottom w:val="single" w:sz="4" w:space="0" w:color="auto"/>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185.215</w:t>
            </w:r>
          </w:p>
        </w:tc>
      </w:tr>
    </w:tbl>
    <w:p w:rsidR="00DB3F3A" w:rsidRPr="00E71691" w:rsidRDefault="00DB3F3A" w:rsidP="00E30C8C">
      <w:pPr>
        <w:contextualSpacing/>
        <w:jc w:val="both"/>
        <w:rPr>
          <w:rFonts w:ascii="Arial Narrow" w:hAnsi="Arial Narrow"/>
          <w:bCs/>
          <w:color w:val="000080"/>
          <w:szCs w:val="22"/>
        </w:rPr>
      </w:pPr>
    </w:p>
    <w:p w:rsidR="00DB3F3A" w:rsidRPr="00E71691" w:rsidRDefault="00DB3F3A" w:rsidP="00E30C8C">
      <w:pPr>
        <w:contextualSpacing/>
        <w:jc w:val="both"/>
        <w:rPr>
          <w:rFonts w:ascii="Arial Narrow" w:hAnsi="Arial Narrow"/>
          <w:bCs/>
          <w:color w:val="000080"/>
          <w:szCs w:val="22"/>
        </w:rPr>
      </w:pPr>
    </w:p>
    <w:p w:rsidR="00E30C8C" w:rsidRPr="00E71691" w:rsidRDefault="00E30C8C" w:rsidP="00E30C8C">
      <w:pPr>
        <w:contextualSpacing/>
        <w:jc w:val="both"/>
        <w:rPr>
          <w:rFonts w:ascii="Arial Narrow" w:hAnsi="Arial Narrow"/>
          <w:b/>
          <w:bCs/>
          <w:color w:val="000080"/>
          <w:szCs w:val="22"/>
        </w:rPr>
      </w:pPr>
      <w:r w:rsidRPr="00E71691">
        <w:rPr>
          <w:rFonts w:ascii="Arial Narrow" w:hAnsi="Arial Narrow"/>
          <w:b/>
          <w:bCs/>
          <w:color w:val="000080"/>
          <w:szCs w:val="22"/>
        </w:rPr>
        <w:t>Δαπάνες</w:t>
      </w:r>
    </w:p>
    <w:p w:rsidR="00E71691" w:rsidRDefault="00E71691" w:rsidP="00E71691">
      <w:pPr>
        <w:jc w:val="both"/>
        <w:rPr>
          <w:bCs/>
        </w:rPr>
      </w:pPr>
    </w:p>
    <w:p w:rsidR="00E71691" w:rsidRPr="002A04F3" w:rsidRDefault="00E71691" w:rsidP="00E71691">
      <w:pPr>
        <w:jc w:val="both"/>
        <w:rPr>
          <w:bCs/>
        </w:rPr>
      </w:pPr>
      <w:r w:rsidRPr="00306AA7">
        <w:rPr>
          <w:bCs/>
        </w:rPr>
        <w:t xml:space="preserve">Οι συνολικές δαπάνες του </w:t>
      </w:r>
      <w:r>
        <w:rPr>
          <w:bCs/>
        </w:rPr>
        <w:t>Κρατικού Προϋπολογισμού για το έτος 20</w:t>
      </w:r>
      <w:r w:rsidRPr="008B6AD1">
        <w:rPr>
          <w:bCs/>
        </w:rPr>
        <w:t xml:space="preserve">20 </w:t>
      </w:r>
      <w:r>
        <w:rPr>
          <w:bCs/>
        </w:rPr>
        <w:t>σε δημοσιονομική βάση</w:t>
      </w:r>
      <w:r w:rsidRPr="00306AA7">
        <w:rPr>
          <w:bCs/>
        </w:rPr>
        <w:t xml:space="preserve"> εκτιμάται ότι θα </w:t>
      </w:r>
      <w:r w:rsidRPr="007B3365">
        <w:rPr>
          <w:bCs/>
        </w:rPr>
        <w:t>διαμορφωθούν στα 68.528 εκατ. ευρώ, αυξημένες κατά 11.365 εκατ. ευρώ, σε σχέση με τον στόχο του ψηφισμένου Προϋπολογισμού 2020. Η μεγάλη</w:t>
      </w:r>
      <w:r>
        <w:rPr>
          <w:bCs/>
        </w:rPr>
        <w:t xml:space="preserve"> αυτή αύξ</w:t>
      </w:r>
      <w:r>
        <w:rPr>
          <w:bCs/>
        </w:rPr>
        <w:t>η</w:t>
      </w:r>
      <w:r>
        <w:rPr>
          <w:bCs/>
        </w:rPr>
        <w:t>ση</w:t>
      </w:r>
      <w:r w:rsidR="005F0F98">
        <w:rPr>
          <w:bCs/>
        </w:rPr>
        <w:t>,</w:t>
      </w:r>
      <w:r>
        <w:rPr>
          <w:bCs/>
        </w:rPr>
        <w:t xml:space="preserve"> όπως προκύπτει και από την ανάλυση των δαπανών κατά μείζονα κατηγορία, οφείλεται κατά κύριο λόγο στις υλοποιούμενες δράσεις για την αντιμετώπιση των επιπτώσεων της πα</w:t>
      </w:r>
      <w:r>
        <w:rPr>
          <w:bCs/>
        </w:rPr>
        <w:t>ν</w:t>
      </w:r>
      <w:r>
        <w:rPr>
          <w:bCs/>
        </w:rPr>
        <w:t xml:space="preserve">δημίας </w:t>
      </w:r>
      <w:proofErr w:type="spellStart"/>
      <w:r w:rsidR="00BE23E9">
        <w:rPr>
          <w:bCs/>
          <w:lang w:val="en-US"/>
        </w:rPr>
        <w:t>Covid</w:t>
      </w:r>
      <w:proofErr w:type="spellEnd"/>
      <w:r w:rsidR="00BE23E9" w:rsidRPr="00BE23E9">
        <w:rPr>
          <w:bCs/>
        </w:rPr>
        <w:t>-19</w:t>
      </w:r>
      <w:r w:rsidRPr="002A04F3">
        <w:rPr>
          <w:bCs/>
        </w:rPr>
        <w:t>.</w:t>
      </w:r>
    </w:p>
    <w:p w:rsidR="00E71691" w:rsidRPr="00E71691" w:rsidRDefault="00E71691" w:rsidP="00E71691">
      <w:pPr>
        <w:jc w:val="both"/>
        <w:rPr>
          <w:bCs/>
          <w:szCs w:val="22"/>
        </w:rPr>
      </w:pPr>
    </w:p>
    <w:p w:rsidR="00E30C8C" w:rsidRPr="00E71691" w:rsidRDefault="00E30C8C" w:rsidP="00E30C8C">
      <w:pPr>
        <w:jc w:val="both"/>
        <w:rPr>
          <w:rFonts w:ascii="Arial Narrow" w:hAnsi="Arial Narrow"/>
          <w:b/>
          <w:bCs/>
          <w:i/>
          <w:color w:val="000080"/>
          <w:sz w:val="22"/>
          <w:szCs w:val="22"/>
        </w:rPr>
      </w:pPr>
      <w:r w:rsidRPr="00E71691">
        <w:rPr>
          <w:rFonts w:ascii="Arial Narrow" w:hAnsi="Arial Narrow"/>
          <w:b/>
          <w:bCs/>
          <w:i/>
          <w:color w:val="000080"/>
          <w:sz w:val="22"/>
          <w:szCs w:val="22"/>
        </w:rPr>
        <w:t>Ανάλυση δαπανών κατά μείζονα κατηγορία (σε δημοσιονομική βάση)</w:t>
      </w:r>
    </w:p>
    <w:p w:rsidR="00E30C8C" w:rsidRPr="00E71691" w:rsidRDefault="00E30C8C" w:rsidP="00E30C8C">
      <w:pPr>
        <w:jc w:val="both"/>
        <w:rPr>
          <w:bCs/>
          <w:i/>
          <w:iCs/>
          <w:szCs w:val="22"/>
        </w:rPr>
      </w:pPr>
    </w:p>
    <w:p w:rsidR="00E30C8C" w:rsidRPr="00E71691" w:rsidRDefault="00E30C8C" w:rsidP="008100EB">
      <w:pPr>
        <w:jc w:val="both"/>
        <w:rPr>
          <w:rFonts w:ascii="Arial Narrow" w:hAnsi="Arial Narrow"/>
          <w:b/>
          <w:bCs/>
          <w:iCs/>
          <w:sz w:val="22"/>
          <w:szCs w:val="22"/>
          <w:lang w:bidi="en-US"/>
        </w:rPr>
      </w:pPr>
      <w:r w:rsidRPr="00E71691">
        <w:rPr>
          <w:rFonts w:ascii="Arial Narrow" w:hAnsi="Arial Narrow"/>
          <w:b/>
          <w:bCs/>
          <w:iCs/>
          <w:sz w:val="22"/>
          <w:szCs w:val="22"/>
          <w:lang w:bidi="en-US"/>
        </w:rPr>
        <w:t>Παροχές σε εργαζ</w:t>
      </w:r>
      <w:r w:rsidR="00FA63B6">
        <w:rPr>
          <w:rFonts w:ascii="Arial Narrow" w:hAnsi="Arial Narrow"/>
          <w:b/>
          <w:bCs/>
          <w:iCs/>
          <w:sz w:val="22"/>
          <w:szCs w:val="22"/>
          <w:lang w:bidi="en-US"/>
        </w:rPr>
        <w:t>ό</w:t>
      </w:r>
      <w:r w:rsidRPr="00E71691">
        <w:rPr>
          <w:rFonts w:ascii="Arial Narrow" w:hAnsi="Arial Narrow"/>
          <w:b/>
          <w:bCs/>
          <w:iCs/>
          <w:sz w:val="22"/>
          <w:szCs w:val="22"/>
          <w:lang w:bidi="en-US"/>
        </w:rPr>
        <w:t>μ</w:t>
      </w:r>
      <w:r w:rsidR="00FA63B6">
        <w:rPr>
          <w:rFonts w:ascii="Arial Narrow" w:hAnsi="Arial Narrow"/>
          <w:b/>
          <w:bCs/>
          <w:iCs/>
          <w:sz w:val="22"/>
          <w:szCs w:val="22"/>
          <w:lang w:bidi="en-US"/>
        </w:rPr>
        <w:t>ε</w:t>
      </w:r>
      <w:r w:rsidRPr="00E71691">
        <w:rPr>
          <w:rFonts w:ascii="Arial Narrow" w:hAnsi="Arial Narrow"/>
          <w:b/>
          <w:bCs/>
          <w:iCs/>
          <w:sz w:val="22"/>
          <w:szCs w:val="22"/>
          <w:lang w:bidi="en-US"/>
        </w:rPr>
        <w:t xml:space="preserve">νους </w:t>
      </w:r>
    </w:p>
    <w:p w:rsidR="00E71691" w:rsidRDefault="00E71691" w:rsidP="00E71691">
      <w:pPr>
        <w:jc w:val="both"/>
      </w:pPr>
    </w:p>
    <w:p w:rsidR="00E71691" w:rsidRPr="00995DA5" w:rsidRDefault="00E71691" w:rsidP="00E71691">
      <w:pPr>
        <w:jc w:val="both"/>
      </w:pPr>
      <w:r w:rsidRPr="00995DA5">
        <w:t>Στην κατηγορία αυτή περιλαμβάνονται οι τακτικές αποδοχές, οι πρόσθετες αποδοχές, οι π</w:t>
      </w:r>
      <w:r w:rsidRPr="00995DA5">
        <w:t>α</w:t>
      </w:r>
      <w:r w:rsidRPr="00995DA5">
        <w:t>ροχές σε είδος, οι παροχές κληρωτών και οι αντίστοιχες εργοδοτικές εισφορές αιρετών, οργ</w:t>
      </w:r>
      <w:r w:rsidRPr="00995DA5">
        <w:t>ά</w:t>
      </w:r>
      <w:r w:rsidRPr="00995DA5">
        <w:t>νων διοίκησης, τακτικών υπαλλήλων, υπαλλήλων αορίστου χρόνου και υπαλλήλων ορισμ</w:t>
      </w:r>
      <w:r w:rsidRPr="00995DA5">
        <w:t>έ</w:t>
      </w:r>
      <w:r w:rsidRPr="00995DA5">
        <w:t>νου χρόνου.</w:t>
      </w:r>
    </w:p>
    <w:p w:rsidR="00531B4F" w:rsidRDefault="00531B4F" w:rsidP="00E71691">
      <w:pPr>
        <w:jc w:val="both"/>
      </w:pPr>
    </w:p>
    <w:p w:rsidR="00E71691" w:rsidRDefault="00E71691" w:rsidP="00E71691">
      <w:pPr>
        <w:jc w:val="both"/>
      </w:pPr>
      <w:r w:rsidRPr="00995DA5">
        <w:t>Το 2020 οι παροχές σε εργαζ</w:t>
      </w:r>
      <w:r w:rsidR="00FA63B6">
        <w:t>ό</w:t>
      </w:r>
      <w:r w:rsidRPr="00995DA5">
        <w:t>μ</w:t>
      </w:r>
      <w:r w:rsidR="00FA63B6">
        <w:t>ε</w:t>
      </w:r>
      <w:r w:rsidRPr="00995DA5">
        <w:t>νους εκτιμάται ότι θα ανέλθουν στα 13.410 εκατ. ευρώ, α</w:t>
      </w:r>
      <w:r w:rsidRPr="00995DA5">
        <w:t>υ</w:t>
      </w:r>
      <w:r w:rsidRPr="00995DA5">
        <w:t xml:space="preserve">ξημένες κατά 20 εκατ. ευρώ σε σχέση με τον στόχο του Προϋπολογισμού 2020. Η μεταβολή αυτή οφείλεται </w:t>
      </w:r>
      <w:r>
        <w:t xml:space="preserve">κυρίως </w:t>
      </w:r>
      <w:r w:rsidRPr="00995DA5">
        <w:t>στους κάτωθι παράγοντες:</w:t>
      </w:r>
    </w:p>
    <w:p w:rsidR="00531B4F" w:rsidRPr="00995DA5" w:rsidRDefault="00531B4F" w:rsidP="00E71691">
      <w:pPr>
        <w:jc w:val="both"/>
      </w:pPr>
    </w:p>
    <w:p w:rsidR="00E71691" w:rsidRPr="00995DA5" w:rsidRDefault="00415535"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σ</w:t>
      </w:r>
      <w:r w:rsidR="00E71691" w:rsidRPr="00995DA5">
        <w:rPr>
          <w:rFonts w:ascii="Times New Roman" w:hAnsi="Times New Roman"/>
          <w:sz w:val="24"/>
          <w:szCs w:val="24"/>
        </w:rPr>
        <w:t xml:space="preserve">τη μείωση των τακτικών αποδοχών </w:t>
      </w:r>
      <w:r w:rsidR="00E71691">
        <w:rPr>
          <w:rFonts w:ascii="Times New Roman" w:hAnsi="Times New Roman"/>
          <w:sz w:val="24"/>
          <w:szCs w:val="24"/>
        </w:rPr>
        <w:t xml:space="preserve">και των εργοδοτικών εισφορών </w:t>
      </w:r>
      <w:r w:rsidR="00E71691" w:rsidRPr="00995DA5">
        <w:rPr>
          <w:rFonts w:ascii="Times New Roman" w:hAnsi="Times New Roman"/>
          <w:sz w:val="24"/>
          <w:szCs w:val="24"/>
        </w:rPr>
        <w:t xml:space="preserve">κατά 28 εκατ. ευρώ και κατά 58 εκατ. ευρώ αντίστοιχα, </w:t>
      </w:r>
      <w:r w:rsidR="00E71691">
        <w:rPr>
          <w:rFonts w:ascii="Times New Roman" w:hAnsi="Times New Roman"/>
          <w:sz w:val="24"/>
          <w:szCs w:val="24"/>
        </w:rPr>
        <w:t xml:space="preserve">σύμφωνα με την επανεκτίμηση </w:t>
      </w:r>
      <w:r w:rsidR="005F0F98">
        <w:rPr>
          <w:rFonts w:ascii="Times New Roman" w:hAnsi="Times New Roman"/>
          <w:sz w:val="24"/>
          <w:szCs w:val="24"/>
        </w:rPr>
        <w:t>των στοιχείων της μισθοδοσίας και</w:t>
      </w:r>
    </w:p>
    <w:p w:rsidR="00E71691" w:rsidRPr="00995DA5" w:rsidRDefault="005F0F98"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σ</w:t>
      </w:r>
      <w:r w:rsidR="00E71691" w:rsidRPr="00995DA5">
        <w:rPr>
          <w:rFonts w:ascii="Times New Roman" w:hAnsi="Times New Roman"/>
          <w:sz w:val="24"/>
          <w:szCs w:val="24"/>
        </w:rPr>
        <w:t xml:space="preserve">την αύξηση των πρόσθετων αποδοχών κατά 106 εκατ. ευρώ, κυρίως λόγω της </w:t>
      </w:r>
      <w:r>
        <w:rPr>
          <w:rFonts w:ascii="Times New Roman" w:hAnsi="Times New Roman"/>
          <w:sz w:val="24"/>
          <w:szCs w:val="24"/>
        </w:rPr>
        <w:t xml:space="preserve">έκτακτης οικονομικής ενίσχυσης </w:t>
      </w:r>
      <w:r w:rsidR="00E71691" w:rsidRPr="00995DA5">
        <w:rPr>
          <w:rFonts w:ascii="Times New Roman" w:hAnsi="Times New Roman"/>
          <w:sz w:val="24"/>
          <w:szCs w:val="24"/>
        </w:rPr>
        <w:t>στους υγειονομικούς υπαλλήλους και τους υπαλλήλους της Πολ</w:t>
      </w:r>
      <w:r w:rsidR="00E71691" w:rsidRPr="00995DA5">
        <w:rPr>
          <w:rFonts w:ascii="Times New Roman" w:hAnsi="Times New Roman"/>
          <w:sz w:val="24"/>
          <w:szCs w:val="24"/>
        </w:rPr>
        <w:t>ι</w:t>
      </w:r>
      <w:r w:rsidR="00E71691" w:rsidRPr="00995DA5">
        <w:rPr>
          <w:rFonts w:ascii="Times New Roman" w:hAnsi="Times New Roman"/>
          <w:sz w:val="24"/>
          <w:szCs w:val="24"/>
        </w:rPr>
        <w:lastRenderedPageBreak/>
        <w:t>τικής Προστασίας στο πλαίσιο των παρεμβάσεων που εφαρμόστηκαν για την αντιμετ</w:t>
      </w:r>
      <w:r w:rsidR="00E71691" w:rsidRPr="00995DA5">
        <w:rPr>
          <w:rFonts w:ascii="Times New Roman" w:hAnsi="Times New Roman"/>
          <w:sz w:val="24"/>
          <w:szCs w:val="24"/>
        </w:rPr>
        <w:t>ώ</w:t>
      </w:r>
      <w:r w:rsidR="00E71691" w:rsidRPr="00995DA5">
        <w:rPr>
          <w:rFonts w:ascii="Times New Roman" w:hAnsi="Times New Roman"/>
          <w:sz w:val="24"/>
          <w:szCs w:val="24"/>
        </w:rPr>
        <w:t xml:space="preserve">πιση της πανδημίας </w:t>
      </w:r>
      <w:r w:rsidR="00BE23E9">
        <w:rPr>
          <w:rFonts w:ascii="Times New Roman" w:hAnsi="Times New Roman"/>
          <w:sz w:val="24"/>
          <w:szCs w:val="24"/>
        </w:rPr>
        <w:t>Covid-19</w:t>
      </w:r>
      <w:r w:rsidR="00E71691" w:rsidRPr="00995DA5">
        <w:rPr>
          <w:rFonts w:ascii="Times New Roman" w:hAnsi="Times New Roman"/>
          <w:sz w:val="24"/>
          <w:szCs w:val="24"/>
        </w:rPr>
        <w:t>.</w:t>
      </w:r>
    </w:p>
    <w:p w:rsidR="00E71691" w:rsidRPr="00386616" w:rsidRDefault="00E71691" w:rsidP="00E71691">
      <w:pPr>
        <w:jc w:val="both"/>
        <w:rPr>
          <w:bCs/>
          <w:iCs/>
          <w:szCs w:val="22"/>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 xml:space="preserve">Κοινωνικές Παροχές </w:t>
      </w:r>
    </w:p>
    <w:p w:rsidR="00E71691" w:rsidRDefault="00E71691" w:rsidP="00E71691">
      <w:pPr>
        <w:jc w:val="both"/>
        <w:rPr>
          <w:bCs/>
          <w:i/>
          <w:iCs/>
          <w:szCs w:val="22"/>
        </w:rPr>
      </w:pPr>
    </w:p>
    <w:p w:rsidR="00E71691" w:rsidRPr="0076072C" w:rsidRDefault="00E71691" w:rsidP="00E71691">
      <w:pPr>
        <w:jc w:val="both"/>
        <w:rPr>
          <w:bCs/>
          <w:iCs/>
        </w:rPr>
      </w:pPr>
      <w:r w:rsidRPr="000F28A8">
        <w:rPr>
          <w:bCs/>
          <w:iCs/>
        </w:rPr>
        <w:t>Οι δαπάνες της κατηγορίας αυτής περιλαμβάνουν, μεταξύ άλλων, το επίδομα θέρμανσης, τις συντάξεις που πληρώνονται απευθείας από το κράτος, καθώς και τις λοιπές παροχές κοινων</w:t>
      </w:r>
      <w:r w:rsidRPr="000F28A8">
        <w:rPr>
          <w:bCs/>
          <w:iCs/>
        </w:rPr>
        <w:t>ι</w:t>
      </w:r>
      <w:r w:rsidRPr="000F28A8">
        <w:rPr>
          <w:bCs/>
          <w:iCs/>
        </w:rPr>
        <w:t xml:space="preserve">κής πρόνοιας σε είδος και σε χρήμα και εκτιμάται ότι θα διαμορφωθούν στα 232 εκατ. ευρώ, αυξημένες κατά 97 εκατ. ευρώ έναντι του στόχου. Η αύξηση αυτή οφείλεται κυρίως στη </w:t>
      </w:r>
      <w:r>
        <w:rPr>
          <w:bCs/>
          <w:iCs/>
        </w:rPr>
        <w:t>σχ</w:t>
      </w:r>
      <w:r>
        <w:rPr>
          <w:bCs/>
          <w:iCs/>
        </w:rPr>
        <w:t>ε</w:t>
      </w:r>
      <w:r>
        <w:rPr>
          <w:bCs/>
          <w:iCs/>
        </w:rPr>
        <w:t xml:space="preserve">διαζόμενη </w:t>
      </w:r>
      <w:r w:rsidR="005F0F98">
        <w:rPr>
          <w:bCs/>
          <w:iCs/>
        </w:rPr>
        <w:t>καταβολή</w:t>
      </w:r>
      <w:r w:rsidRPr="000F28A8">
        <w:rPr>
          <w:bCs/>
          <w:iCs/>
        </w:rPr>
        <w:t xml:space="preserve"> του επιδόματος θέρμανσης της χειμερινής περιόδου </w:t>
      </w:r>
      <w:r w:rsidR="00531B4F">
        <w:rPr>
          <w:bCs/>
          <w:iCs/>
        </w:rPr>
        <w:t>2020-</w:t>
      </w:r>
      <w:r w:rsidRPr="000F28A8">
        <w:rPr>
          <w:bCs/>
          <w:iCs/>
        </w:rPr>
        <w:t>2021, συνολ</w:t>
      </w:r>
      <w:r w:rsidRPr="000F28A8">
        <w:rPr>
          <w:bCs/>
          <w:iCs/>
        </w:rPr>
        <w:t>ι</w:t>
      </w:r>
      <w:r w:rsidRPr="000F28A8">
        <w:rPr>
          <w:bCs/>
          <w:iCs/>
        </w:rPr>
        <w:t>κού ύψους 84 εκατ. ευρώ, εντός του 2020 προκειμένου να διευκολυνθούν τα ευάλωτα νοικ</w:t>
      </w:r>
      <w:r w:rsidRPr="000F28A8">
        <w:rPr>
          <w:bCs/>
          <w:iCs/>
        </w:rPr>
        <w:t>ο</w:t>
      </w:r>
      <w:r w:rsidRPr="000F28A8">
        <w:rPr>
          <w:bCs/>
          <w:iCs/>
        </w:rPr>
        <w:t>κυριά</w:t>
      </w:r>
      <w:r w:rsidR="005F0F98">
        <w:rPr>
          <w:bCs/>
          <w:iCs/>
        </w:rPr>
        <w:t xml:space="preserve">, ενώ </w:t>
      </w:r>
      <w:r w:rsidRPr="000F28A8">
        <w:rPr>
          <w:bCs/>
          <w:iCs/>
        </w:rPr>
        <w:t>αρχικά είχε προβλεφθεί να</w:t>
      </w:r>
      <w:r>
        <w:rPr>
          <w:bCs/>
          <w:iCs/>
        </w:rPr>
        <w:t xml:space="preserve"> </w:t>
      </w:r>
      <w:r w:rsidR="005F0F98">
        <w:rPr>
          <w:bCs/>
          <w:iCs/>
        </w:rPr>
        <w:t>καταβληθεί</w:t>
      </w:r>
      <w:r>
        <w:rPr>
          <w:bCs/>
          <w:iCs/>
        </w:rPr>
        <w:t xml:space="preserve"> στις αρχές του 2021.</w:t>
      </w:r>
    </w:p>
    <w:p w:rsidR="00E71691" w:rsidRPr="005410DB" w:rsidRDefault="00E71691" w:rsidP="00E71691">
      <w:pPr>
        <w:jc w:val="both"/>
        <w:rPr>
          <w:bCs/>
          <w:iCs/>
          <w:szCs w:val="22"/>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 xml:space="preserve">Μεταβιβάσεις </w:t>
      </w:r>
    </w:p>
    <w:p w:rsidR="00E71691" w:rsidRDefault="00E71691" w:rsidP="00E71691">
      <w:pPr>
        <w:jc w:val="both"/>
        <w:rPr>
          <w:bCs/>
          <w:i/>
          <w:iCs/>
          <w:szCs w:val="22"/>
        </w:rPr>
      </w:pPr>
    </w:p>
    <w:p w:rsidR="00AF2F87" w:rsidRDefault="00E71691" w:rsidP="00E71691">
      <w:pPr>
        <w:jc w:val="both"/>
        <w:rPr>
          <w:bCs/>
          <w:iCs/>
          <w:szCs w:val="22"/>
        </w:rPr>
      </w:pPr>
      <w:r w:rsidRPr="00C860C1">
        <w:rPr>
          <w:bCs/>
          <w:iCs/>
          <w:szCs w:val="22"/>
        </w:rPr>
        <w:t>Οι δαπάνες της κατηγορίας αυτής περιλαμβάνουν επιχορηγήσεις και αποδόσεις σε</w:t>
      </w:r>
      <w:r>
        <w:rPr>
          <w:bCs/>
          <w:iCs/>
          <w:szCs w:val="22"/>
        </w:rPr>
        <w:t xml:space="preserve"> </w:t>
      </w:r>
      <w:r w:rsidRPr="00C860C1">
        <w:rPr>
          <w:bCs/>
          <w:iCs/>
          <w:szCs w:val="22"/>
        </w:rPr>
        <w:t xml:space="preserve">υποτομείς της Γενικής Κυβέρνησης, όπως ΟΤΑ, ΟΚΑ, νοσοκομεία και </w:t>
      </w:r>
      <w:r>
        <w:rPr>
          <w:bCs/>
          <w:iCs/>
          <w:szCs w:val="22"/>
        </w:rPr>
        <w:t>ΠΦΥ</w:t>
      </w:r>
      <w:r w:rsidRPr="00C860C1">
        <w:rPr>
          <w:bCs/>
          <w:iCs/>
          <w:szCs w:val="22"/>
        </w:rPr>
        <w:t>,</w:t>
      </w:r>
      <w:r>
        <w:rPr>
          <w:bCs/>
          <w:iCs/>
          <w:szCs w:val="22"/>
        </w:rPr>
        <w:t xml:space="preserve"> καθώς</w:t>
      </w:r>
      <w:r w:rsidRPr="00C860C1">
        <w:rPr>
          <w:bCs/>
          <w:iCs/>
          <w:szCs w:val="22"/>
        </w:rPr>
        <w:t xml:space="preserve"> και σε φορείς </w:t>
      </w:r>
      <w:r w:rsidRPr="00C860C1">
        <w:rPr>
          <w:bCs/>
          <w:iCs/>
          <w:szCs w:val="22"/>
        </w:rPr>
        <w:t>ε</w:t>
      </w:r>
      <w:r w:rsidRPr="00C860C1">
        <w:rPr>
          <w:bCs/>
          <w:iCs/>
          <w:szCs w:val="22"/>
        </w:rPr>
        <w:t xml:space="preserve">κτός Γενικής Κυβέρνησης, οργανισμούς του εξωτερικού και </w:t>
      </w:r>
      <w:r w:rsidR="005F0F98">
        <w:rPr>
          <w:bCs/>
          <w:iCs/>
          <w:szCs w:val="22"/>
        </w:rPr>
        <w:t>σ</w:t>
      </w:r>
      <w:r w:rsidRPr="00C860C1">
        <w:rPr>
          <w:bCs/>
          <w:iCs/>
          <w:szCs w:val="22"/>
        </w:rPr>
        <w:t xml:space="preserve">την Ευρωπαϊκή Ένωση. Επίσης περιλαμβάνονται οι επιχορηγήσεις για επενδύσεις, οι καταπτώσεις εγγυήσεων, οι αναλήψεις χρεών φορέων Γενικής </w:t>
      </w:r>
      <w:r w:rsidRPr="000F28A8">
        <w:rPr>
          <w:bCs/>
          <w:iCs/>
          <w:szCs w:val="22"/>
        </w:rPr>
        <w:t>Κυβέρνησης, καθώς και οι αποζημιώσεις λόγω δικαστικών αποφάσ</w:t>
      </w:r>
      <w:r w:rsidRPr="000F28A8">
        <w:rPr>
          <w:bCs/>
          <w:iCs/>
          <w:szCs w:val="22"/>
        </w:rPr>
        <w:t>ε</w:t>
      </w:r>
      <w:r w:rsidRPr="000F28A8">
        <w:rPr>
          <w:bCs/>
          <w:iCs/>
          <w:szCs w:val="22"/>
        </w:rPr>
        <w:t>ων.</w:t>
      </w:r>
    </w:p>
    <w:p w:rsidR="00E71691" w:rsidRPr="000F28A8" w:rsidRDefault="00E71691" w:rsidP="00E71691">
      <w:pPr>
        <w:jc w:val="both"/>
        <w:rPr>
          <w:bCs/>
          <w:iCs/>
          <w:szCs w:val="22"/>
        </w:rPr>
      </w:pPr>
      <w:r w:rsidRPr="000F28A8">
        <w:rPr>
          <w:bCs/>
          <w:iCs/>
          <w:szCs w:val="22"/>
        </w:rPr>
        <w:t xml:space="preserve"> </w:t>
      </w:r>
    </w:p>
    <w:p w:rsidR="00E71691" w:rsidRDefault="00E71691" w:rsidP="00E71691">
      <w:pPr>
        <w:jc w:val="both"/>
        <w:rPr>
          <w:bCs/>
          <w:iCs/>
          <w:szCs w:val="22"/>
        </w:rPr>
      </w:pPr>
      <w:r w:rsidRPr="000F28A8">
        <w:rPr>
          <w:bCs/>
          <w:iCs/>
          <w:szCs w:val="22"/>
        </w:rPr>
        <w:t>Οι συνολικές μεταβιβαστικές πληρωμές εκτιμάται ότι θα διαμορφωθούν στα 36.596 εκατ. ε</w:t>
      </w:r>
      <w:r w:rsidRPr="000F28A8">
        <w:rPr>
          <w:bCs/>
          <w:iCs/>
          <w:szCs w:val="22"/>
        </w:rPr>
        <w:t>υ</w:t>
      </w:r>
      <w:r w:rsidRPr="000F28A8">
        <w:rPr>
          <w:bCs/>
          <w:iCs/>
          <w:szCs w:val="22"/>
        </w:rPr>
        <w:t>ρώ, αυξημένες κατά 8.751 εκατ. ευρώ, ως επί το πλείστον, λόγω της ανάγκης οικονομικής θωράκισης των πολιτών και των επιχ</w:t>
      </w:r>
      <w:r w:rsidR="008C61D3">
        <w:rPr>
          <w:bCs/>
          <w:iCs/>
          <w:szCs w:val="22"/>
        </w:rPr>
        <w:t>ειρήσεων απέναντι στην πανδημία.</w:t>
      </w:r>
    </w:p>
    <w:p w:rsidR="00AF2F87" w:rsidRDefault="00AF2F87" w:rsidP="00E71691">
      <w:pPr>
        <w:jc w:val="both"/>
        <w:rPr>
          <w:bCs/>
          <w:iCs/>
          <w:szCs w:val="22"/>
        </w:rPr>
      </w:pPr>
    </w:p>
    <w:p w:rsidR="00E71691" w:rsidRDefault="00E71691" w:rsidP="00E71691">
      <w:pPr>
        <w:jc w:val="both"/>
        <w:rPr>
          <w:bCs/>
          <w:iCs/>
          <w:szCs w:val="22"/>
        </w:rPr>
      </w:pPr>
      <w:r>
        <w:rPr>
          <w:bCs/>
          <w:iCs/>
          <w:szCs w:val="22"/>
        </w:rPr>
        <w:t xml:space="preserve">Τα μέτρα για την αντιμετώπιση της πανδημίας </w:t>
      </w:r>
      <w:proofErr w:type="spellStart"/>
      <w:r w:rsidR="008C61D3">
        <w:rPr>
          <w:bCs/>
          <w:iCs/>
          <w:szCs w:val="22"/>
          <w:lang w:val="en-US"/>
        </w:rPr>
        <w:t>C</w:t>
      </w:r>
      <w:r>
        <w:rPr>
          <w:bCs/>
          <w:iCs/>
          <w:szCs w:val="22"/>
          <w:lang w:val="en-US"/>
        </w:rPr>
        <w:t>ovid</w:t>
      </w:r>
      <w:proofErr w:type="spellEnd"/>
      <w:r w:rsidRPr="00FF7F99">
        <w:rPr>
          <w:bCs/>
          <w:iCs/>
          <w:szCs w:val="22"/>
        </w:rPr>
        <w:t>-19</w:t>
      </w:r>
      <w:r w:rsidR="008E6E7D">
        <w:rPr>
          <w:bCs/>
          <w:iCs/>
          <w:szCs w:val="22"/>
        </w:rPr>
        <w:t>,</w:t>
      </w:r>
      <w:r w:rsidRPr="00FF7F99">
        <w:rPr>
          <w:bCs/>
          <w:iCs/>
          <w:szCs w:val="22"/>
        </w:rPr>
        <w:t xml:space="preserve"> </w:t>
      </w:r>
      <w:r>
        <w:rPr>
          <w:bCs/>
          <w:iCs/>
          <w:szCs w:val="22"/>
        </w:rPr>
        <w:t>που αποτυπώνονται στην κατηγορία αυτή</w:t>
      </w:r>
      <w:r w:rsidRPr="00C66741">
        <w:rPr>
          <w:bCs/>
          <w:iCs/>
          <w:szCs w:val="22"/>
        </w:rPr>
        <w:t>,</w:t>
      </w:r>
      <w:r>
        <w:rPr>
          <w:bCs/>
          <w:iCs/>
          <w:szCs w:val="22"/>
        </w:rPr>
        <w:t xml:space="preserve"> </w:t>
      </w:r>
      <w:r w:rsidR="00D56FFD">
        <w:rPr>
          <w:bCs/>
          <w:iCs/>
          <w:szCs w:val="22"/>
        </w:rPr>
        <w:t xml:space="preserve">κατά το μέρος που επιβαρύνουν την κεντρική διοίκηση, </w:t>
      </w:r>
      <w:r>
        <w:rPr>
          <w:bCs/>
          <w:iCs/>
          <w:szCs w:val="22"/>
        </w:rPr>
        <w:t>συνολικού εκτιμώμενου κ</w:t>
      </w:r>
      <w:r>
        <w:rPr>
          <w:bCs/>
          <w:iCs/>
          <w:szCs w:val="22"/>
        </w:rPr>
        <w:t>ό</w:t>
      </w:r>
      <w:r>
        <w:rPr>
          <w:bCs/>
          <w:iCs/>
          <w:szCs w:val="22"/>
        </w:rPr>
        <w:t>στους 6.52</w:t>
      </w:r>
      <w:r w:rsidRPr="000F28A8">
        <w:rPr>
          <w:bCs/>
          <w:iCs/>
          <w:szCs w:val="22"/>
        </w:rPr>
        <w:t>8</w:t>
      </w:r>
      <w:r>
        <w:rPr>
          <w:bCs/>
          <w:iCs/>
          <w:szCs w:val="22"/>
        </w:rPr>
        <w:t xml:space="preserve"> εκατ. ευρώ</w:t>
      </w:r>
      <w:r w:rsidR="00BE23E9" w:rsidRPr="00BE23E9">
        <w:rPr>
          <w:bCs/>
          <w:iCs/>
          <w:szCs w:val="22"/>
        </w:rPr>
        <w:t>,</w:t>
      </w:r>
      <w:r>
        <w:rPr>
          <w:bCs/>
          <w:iCs/>
          <w:szCs w:val="22"/>
        </w:rPr>
        <w:t xml:space="preserve"> είναι τα εξής:</w:t>
      </w:r>
    </w:p>
    <w:p w:rsidR="00AF2F87" w:rsidRDefault="00AF2F87" w:rsidP="00E71691">
      <w:pPr>
        <w:jc w:val="both"/>
        <w:rPr>
          <w:bCs/>
          <w:iCs/>
          <w:szCs w:val="22"/>
        </w:rPr>
      </w:pPr>
    </w:p>
    <w:p w:rsidR="00E71691" w:rsidRPr="00E84072" w:rsidRDefault="00E71691" w:rsidP="00E84072">
      <w:pPr>
        <w:pStyle w:val="af0"/>
        <w:numPr>
          <w:ilvl w:val="0"/>
          <w:numId w:val="5"/>
        </w:numPr>
        <w:spacing w:after="0" w:line="240" w:lineRule="auto"/>
        <w:ind w:left="425" w:hanging="425"/>
        <w:contextualSpacing w:val="0"/>
        <w:jc w:val="both"/>
        <w:rPr>
          <w:rFonts w:ascii="Times New Roman" w:hAnsi="Times New Roman"/>
          <w:sz w:val="24"/>
          <w:szCs w:val="24"/>
        </w:rPr>
      </w:pPr>
      <w:r w:rsidRPr="00E84072">
        <w:rPr>
          <w:rFonts w:ascii="Times New Roman" w:hAnsi="Times New Roman"/>
          <w:sz w:val="24"/>
          <w:szCs w:val="24"/>
        </w:rPr>
        <w:t xml:space="preserve">η </w:t>
      </w:r>
      <w:r w:rsidR="00BA1ABA" w:rsidRPr="00E84072">
        <w:rPr>
          <w:rFonts w:ascii="Times New Roman" w:hAnsi="Times New Roman"/>
          <w:sz w:val="24"/>
          <w:szCs w:val="24"/>
        </w:rPr>
        <w:t>αποζημίωση ειδικού σκοπού ύψους 534 ευρώ σε μηναία βάση των εργαζομένων των οποίων οι συμβάσεις εργασίας τίθενται σε προσωρινή αναστολή</w:t>
      </w:r>
      <w:r>
        <w:rPr>
          <w:rFonts w:ascii="Times New Roman" w:hAnsi="Times New Roman"/>
          <w:sz w:val="24"/>
          <w:szCs w:val="24"/>
        </w:rPr>
        <w:t>,</w:t>
      </w:r>
    </w:p>
    <w:p w:rsidR="00E71691" w:rsidRPr="00E84072" w:rsidRDefault="00E71691" w:rsidP="00E84072">
      <w:pPr>
        <w:pStyle w:val="af0"/>
        <w:numPr>
          <w:ilvl w:val="0"/>
          <w:numId w:val="5"/>
        </w:numPr>
        <w:spacing w:after="0" w:line="240" w:lineRule="auto"/>
        <w:ind w:left="425" w:hanging="425"/>
        <w:contextualSpacing w:val="0"/>
        <w:jc w:val="both"/>
        <w:rPr>
          <w:rFonts w:ascii="Times New Roman" w:hAnsi="Times New Roman"/>
          <w:sz w:val="24"/>
          <w:szCs w:val="24"/>
        </w:rPr>
      </w:pPr>
      <w:r w:rsidRPr="00E84072">
        <w:rPr>
          <w:rFonts w:ascii="Times New Roman" w:hAnsi="Times New Roman"/>
          <w:sz w:val="24"/>
          <w:szCs w:val="24"/>
        </w:rPr>
        <w:t xml:space="preserve">η </w:t>
      </w:r>
      <w:r w:rsidR="00BA1ABA">
        <w:rPr>
          <w:rFonts w:ascii="Times New Roman" w:hAnsi="Times New Roman"/>
          <w:sz w:val="24"/>
          <w:szCs w:val="24"/>
        </w:rPr>
        <w:t>α</w:t>
      </w:r>
      <w:r w:rsidR="00BA1ABA" w:rsidRPr="00BA1ABA">
        <w:rPr>
          <w:rFonts w:ascii="Times New Roman" w:hAnsi="Times New Roman"/>
          <w:sz w:val="24"/>
          <w:szCs w:val="24"/>
        </w:rPr>
        <w:t>ποζημίωση ειδικού σκοπού ύψους 600 ευρώ σε έξι επιστημονικούς κλάδους (οικον</w:t>
      </w:r>
      <w:r w:rsidR="00BA1ABA" w:rsidRPr="00BA1ABA">
        <w:rPr>
          <w:rFonts w:ascii="Times New Roman" w:hAnsi="Times New Roman"/>
          <w:sz w:val="24"/>
          <w:szCs w:val="24"/>
        </w:rPr>
        <w:t>ο</w:t>
      </w:r>
      <w:r w:rsidR="00BA1ABA" w:rsidRPr="00BA1ABA">
        <w:rPr>
          <w:rFonts w:ascii="Times New Roman" w:hAnsi="Times New Roman"/>
          <w:sz w:val="24"/>
          <w:szCs w:val="24"/>
        </w:rPr>
        <w:t>μολόγους/ λογιστές, μηχανικούς, δικηγόρους, ιατρούς, εκπαιδευτικούς και ερευνητές)</w:t>
      </w:r>
      <w:r w:rsidR="00E84072">
        <w:rPr>
          <w:rFonts w:ascii="Times New Roman" w:hAnsi="Times New Roman"/>
          <w:sz w:val="24"/>
          <w:szCs w:val="24"/>
        </w:rPr>
        <w:t>,</w:t>
      </w:r>
    </w:p>
    <w:p w:rsidR="00E71691" w:rsidRPr="00E84072" w:rsidRDefault="00BA1ABA" w:rsidP="00E84072">
      <w:pPr>
        <w:pStyle w:val="af0"/>
        <w:numPr>
          <w:ilvl w:val="0"/>
          <w:numId w:val="5"/>
        </w:numPr>
        <w:spacing w:after="0" w:line="240" w:lineRule="auto"/>
        <w:ind w:left="425" w:hanging="425"/>
        <w:contextualSpacing w:val="0"/>
        <w:jc w:val="both"/>
        <w:rPr>
          <w:rFonts w:ascii="Times New Roman" w:hAnsi="Times New Roman"/>
          <w:sz w:val="24"/>
          <w:szCs w:val="24"/>
        </w:rPr>
      </w:pPr>
      <w:r w:rsidRPr="00E84072">
        <w:rPr>
          <w:rFonts w:ascii="Times New Roman" w:hAnsi="Times New Roman"/>
          <w:sz w:val="24"/>
          <w:szCs w:val="24"/>
        </w:rPr>
        <w:t>η κάλυψη από τον κρατικό προϋπολογισμό των ασφαλιστικών εισφορών επί του ονομ</w:t>
      </w:r>
      <w:r w:rsidRPr="00E84072">
        <w:rPr>
          <w:rFonts w:ascii="Times New Roman" w:hAnsi="Times New Roman"/>
          <w:sz w:val="24"/>
          <w:szCs w:val="24"/>
        </w:rPr>
        <w:t>α</w:t>
      </w:r>
      <w:r w:rsidRPr="00E84072">
        <w:rPr>
          <w:rFonts w:ascii="Times New Roman" w:hAnsi="Times New Roman"/>
          <w:sz w:val="24"/>
          <w:szCs w:val="24"/>
        </w:rPr>
        <w:t>στικού μισθού, των εργαζομένων των οποίων οι συμβάσεις εργασίας τίθενται σε προσ</w:t>
      </w:r>
      <w:r w:rsidRPr="00E84072">
        <w:rPr>
          <w:rFonts w:ascii="Times New Roman" w:hAnsi="Times New Roman"/>
          <w:sz w:val="24"/>
          <w:szCs w:val="24"/>
        </w:rPr>
        <w:t>ω</w:t>
      </w:r>
      <w:r w:rsidRPr="00E84072">
        <w:rPr>
          <w:rFonts w:ascii="Times New Roman" w:hAnsi="Times New Roman"/>
          <w:sz w:val="24"/>
          <w:szCs w:val="24"/>
        </w:rPr>
        <w:t>ρινή αναστολή</w:t>
      </w:r>
      <w:r w:rsidR="00E71691">
        <w:rPr>
          <w:rFonts w:ascii="Times New Roman" w:hAnsi="Times New Roman"/>
          <w:sz w:val="24"/>
          <w:szCs w:val="24"/>
        </w:rPr>
        <w:t>,</w:t>
      </w:r>
    </w:p>
    <w:p w:rsidR="00E71691" w:rsidRPr="00E84072"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E84072">
        <w:rPr>
          <w:rFonts w:ascii="Times New Roman" w:hAnsi="Times New Roman"/>
          <w:sz w:val="24"/>
          <w:szCs w:val="24"/>
        </w:rPr>
        <w:t xml:space="preserve">η </w:t>
      </w:r>
      <w:r w:rsidRPr="00531B4F">
        <w:rPr>
          <w:rFonts w:ascii="Times New Roman" w:hAnsi="Times New Roman"/>
          <w:sz w:val="24"/>
          <w:szCs w:val="24"/>
        </w:rPr>
        <w:t>επιστρεπτέα</w:t>
      </w:r>
      <w:r w:rsidRPr="00E84072">
        <w:rPr>
          <w:rFonts w:ascii="Times New Roman" w:hAnsi="Times New Roman"/>
          <w:sz w:val="24"/>
          <w:szCs w:val="24"/>
        </w:rPr>
        <w:t xml:space="preserve"> προκαταβολή</w:t>
      </w:r>
      <w:r w:rsidR="00E84072">
        <w:rPr>
          <w:rFonts w:ascii="Times New Roman" w:hAnsi="Times New Roman"/>
          <w:sz w:val="24"/>
          <w:szCs w:val="24"/>
        </w:rPr>
        <w:t>,</w:t>
      </w:r>
    </w:p>
    <w:p w:rsidR="00E71691" w:rsidRPr="007A3650" w:rsidRDefault="00E71691" w:rsidP="00E84072">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κάλυψη </w:t>
      </w:r>
      <w:r w:rsidR="00BA1ABA" w:rsidRPr="00BA1ABA">
        <w:rPr>
          <w:rFonts w:ascii="Times New Roman" w:hAnsi="Times New Roman"/>
          <w:sz w:val="24"/>
          <w:szCs w:val="24"/>
        </w:rPr>
        <w:t>από τον κρατικό προϋπολογισμό του μέρους του δώρου Πάσχα που αναλογεί στη χρονική περίοδο της προσωρινής αναστολής της σύμβασης εργασίας</w:t>
      </w:r>
      <w:r>
        <w:rPr>
          <w:rFonts w:ascii="Times New Roman" w:hAnsi="Times New Roman"/>
          <w:sz w:val="24"/>
          <w:szCs w:val="24"/>
        </w:rPr>
        <w:t>,</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επιχορήγηση </w:t>
      </w:r>
      <w:r w:rsidR="00E72EC7">
        <w:rPr>
          <w:rFonts w:ascii="Times New Roman" w:hAnsi="Times New Roman"/>
          <w:sz w:val="24"/>
          <w:szCs w:val="24"/>
        </w:rPr>
        <w:t>για τη</w:t>
      </w:r>
      <w:r w:rsidR="00E72EC7" w:rsidRPr="007A3650">
        <w:rPr>
          <w:rFonts w:ascii="Times New Roman" w:hAnsi="Times New Roman"/>
          <w:sz w:val="24"/>
          <w:szCs w:val="24"/>
        </w:rPr>
        <w:t xml:space="preserve"> στήριξη του π</w:t>
      </w:r>
      <w:r w:rsidR="00E72EC7">
        <w:rPr>
          <w:rFonts w:ascii="Times New Roman" w:hAnsi="Times New Roman"/>
          <w:sz w:val="24"/>
          <w:szCs w:val="24"/>
        </w:rPr>
        <w:t xml:space="preserve">ρωτογενούς τομέα της οικονομίας μέσω </w:t>
      </w:r>
      <w:r>
        <w:rPr>
          <w:rFonts w:ascii="Times New Roman" w:hAnsi="Times New Roman"/>
          <w:sz w:val="24"/>
          <w:szCs w:val="24"/>
        </w:rPr>
        <w:t>το</w:t>
      </w:r>
      <w:r w:rsidR="00E72EC7">
        <w:rPr>
          <w:rFonts w:ascii="Times New Roman" w:hAnsi="Times New Roman"/>
          <w:sz w:val="24"/>
          <w:szCs w:val="24"/>
        </w:rPr>
        <w:t>υ</w:t>
      </w:r>
      <w:r w:rsidRPr="007A3650">
        <w:rPr>
          <w:rFonts w:ascii="Times New Roman" w:hAnsi="Times New Roman"/>
          <w:sz w:val="24"/>
          <w:szCs w:val="24"/>
        </w:rPr>
        <w:t xml:space="preserve"> Υπου</w:t>
      </w:r>
      <w:r w:rsidRPr="007A3650">
        <w:rPr>
          <w:rFonts w:ascii="Times New Roman" w:hAnsi="Times New Roman"/>
          <w:sz w:val="24"/>
          <w:szCs w:val="24"/>
        </w:rPr>
        <w:t>ρ</w:t>
      </w:r>
      <w:r w:rsidRPr="007A3650">
        <w:rPr>
          <w:rFonts w:ascii="Times New Roman" w:hAnsi="Times New Roman"/>
          <w:sz w:val="24"/>
          <w:szCs w:val="24"/>
        </w:rPr>
        <w:t>γείο</w:t>
      </w:r>
      <w:r w:rsidR="00E72EC7">
        <w:rPr>
          <w:rFonts w:ascii="Times New Roman" w:hAnsi="Times New Roman"/>
          <w:sz w:val="24"/>
          <w:szCs w:val="24"/>
        </w:rPr>
        <w:t>υ</w:t>
      </w:r>
      <w:r w:rsidRPr="007A3650">
        <w:rPr>
          <w:rFonts w:ascii="Times New Roman" w:hAnsi="Times New Roman"/>
          <w:sz w:val="24"/>
          <w:szCs w:val="24"/>
        </w:rPr>
        <w:t xml:space="preserve"> Αγροτική</w:t>
      </w:r>
      <w:r w:rsidR="008E6E7D">
        <w:rPr>
          <w:rFonts w:ascii="Times New Roman" w:hAnsi="Times New Roman"/>
          <w:sz w:val="24"/>
          <w:szCs w:val="24"/>
        </w:rPr>
        <w:t>ς Ανάπτυξης και Τροφίμων</w:t>
      </w:r>
      <w:r>
        <w:rPr>
          <w:rFonts w:ascii="Times New Roman" w:hAnsi="Times New Roman"/>
          <w:sz w:val="24"/>
          <w:szCs w:val="24"/>
        </w:rPr>
        <w:t>,</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εισαγωγή άδειας ειδικού σκοπού για εργαζόμενους</w:t>
      </w:r>
      <w:r>
        <w:rPr>
          <w:rFonts w:ascii="Times New Roman" w:hAnsi="Times New Roman"/>
          <w:sz w:val="24"/>
          <w:szCs w:val="24"/>
        </w:rPr>
        <w:t xml:space="preserve"> του ιδιωτικού τομέα</w:t>
      </w:r>
      <w:r w:rsidRPr="007A3650">
        <w:rPr>
          <w:rFonts w:ascii="Times New Roman" w:hAnsi="Times New Roman"/>
          <w:sz w:val="24"/>
          <w:szCs w:val="24"/>
        </w:rPr>
        <w:t xml:space="preserve"> με παιδιά </w:t>
      </w:r>
      <w:r w:rsidRPr="00E84072">
        <w:rPr>
          <w:rFonts w:ascii="Times New Roman" w:hAnsi="Times New Roman"/>
          <w:sz w:val="24"/>
          <w:szCs w:val="24"/>
        </w:rPr>
        <w:t xml:space="preserve">που </w:t>
      </w:r>
      <w:r w:rsidRPr="00531B4F">
        <w:rPr>
          <w:rFonts w:ascii="Times New Roman" w:hAnsi="Times New Roman"/>
          <w:sz w:val="24"/>
          <w:szCs w:val="24"/>
        </w:rPr>
        <w:t>φοιτούν</w:t>
      </w:r>
      <w:r w:rsidRPr="007A3650">
        <w:rPr>
          <w:rFonts w:ascii="Times New Roman" w:hAnsi="Times New Roman"/>
          <w:sz w:val="24"/>
          <w:szCs w:val="24"/>
        </w:rPr>
        <w:t xml:space="preserve"> σε σχολεία (</w:t>
      </w:r>
      <w:r w:rsidR="008E6E7D">
        <w:rPr>
          <w:rFonts w:ascii="Times New Roman" w:hAnsi="Times New Roman"/>
          <w:sz w:val="24"/>
          <w:szCs w:val="24"/>
        </w:rPr>
        <w:t xml:space="preserve">για την περίοδο </w:t>
      </w:r>
      <w:r>
        <w:rPr>
          <w:rFonts w:ascii="Times New Roman" w:hAnsi="Times New Roman"/>
          <w:sz w:val="24"/>
          <w:szCs w:val="24"/>
        </w:rPr>
        <w:t>που</w:t>
      </w:r>
      <w:r w:rsidRPr="007A3650">
        <w:rPr>
          <w:rFonts w:ascii="Times New Roman" w:hAnsi="Times New Roman"/>
          <w:sz w:val="24"/>
          <w:szCs w:val="24"/>
        </w:rPr>
        <w:t xml:space="preserve"> τα σχολεία είναι κλειστά)</w:t>
      </w:r>
      <w:r w:rsidR="00BA1ABA">
        <w:rPr>
          <w:rFonts w:ascii="Times New Roman" w:hAnsi="Times New Roman"/>
          <w:sz w:val="24"/>
          <w:szCs w:val="24"/>
        </w:rPr>
        <w:t>,</w:t>
      </w:r>
    </w:p>
    <w:p w:rsidR="00E71691" w:rsidRPr="007A3650" w:rsidRDefault="00E71691" w:rsidP="00E84072">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η αποζημίωση </w:t>
      </w:r>
      <w:r w:rsidR="00BA1ABA">
        <w:rPr>
          <w:rFonts w:ascii="Times New Roman" w:hAnsi="Times New Roman"/>
          <w:sz w:val="24"/>
          <w:szCs w:val="24"/>
        </w:rPr>
        <w:t xml:space="preserve">των </w:t>
      </w:r>
      <w:r w:rsidR="00BA1ABA" w:rsidRPr="00BA1ABA">
        <w:rPr>
          <w:rFonts w:ascii="Times New Roman" w:hAnsi="Times New Roman"/>
          <w:sz w:val="24"/>
          <w:szCs w:val="24"/>
        </w:rPr>
        <w:t>ακτοπλοϊκών γραμμών</w:t>
      </w:r>
      <w:r>
        <w:rPr>
          <w:rFonts w:ascii="Times New Roman" w:hAnsi="Times New Roman"/>
          <w:sz w:val="24"/>
          <w:szCs w:val="24"/>
        </w:rPr>
        <w:t>,</w:t>
      </w:r>
    </w:p>
    <w:p w:rsidR="00E71691"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ο</w:t>
      </w:r>
      <w:r w:rsidRPr="007A3650">
        <w:rPr>
          <w:rFonts w:ascii="Times New Roman" w:hAnsi="Times New Roman"/>
          <w:sz w:val="24"/>
          <w:szCs w:val="24"/>
        </w:rPr>
        <w:t>ι πρόσθετες υγειονομικές δαπάνες</w:t>
      </w:r>
      <w:r w:rsidR="000A34CC">
        <w:rPr>
          <w:rFonts w:ascii="Times New Roman" w:hAnsi="Times New Roman"/>
          <w:sz w:val="24"/>
          <w:szCs w:val="24"/>
        </w:rPr>
        <w:t xml:space="preserve"> φορέων κεντρικής διοίκησης και</w:t>
      </w:r>
      <w:r w:rsidRPr="007A3650">
        <w:rPr>
          <w:rFonts w:ascii="Times New Roman" w:hAnsi="Times New Roman"/>
          <w:sz w:val="24"/>
          <w:szCs w:val="24"/>
        </w:rPr>
        <w:t xml:space="preserve"> ι</w:t>
      </w:r>
      <w:r>
        <w:rPr>
          <w:rFonts w:ascii="Times New Roman" w:hAnsi="Times New Roman"/>
          <w:sz w:val="24"/>
          <w:szCs w:val="24"/>
        </w:rPr>
        <w:t xml:space="preserve">διαιτέρως του </w:t>
      </w:r>
      <w:r>
        <w:rPr>
          <w:rFonts w:ascii="Times New Roman" w:hAnsi="Times New Roman"/>
          <w:sz w:val="24"/>
          <w:szCs w:val="24"/>
        </w:rPr>
        <w:t>Υ</w:t>
      </w:r>
      <w:r>
        <w:rPr>
          <w:rFonts w:ascii="Times New Roman" w:hAnsi="Times New Roman"/>
          <w:sz w:val="24"/>
          <w:szCs w:val="24"/>
        </w:rPr>
        <w:t>πουργείου Υγείας,</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421535">
        <w:rPr>
          <w:rFonts w:ascii="Times New Roman" w:hAnsi="Times New Roman"/>
          <w:sz w:val="24"/>
          <w:szCs w:val="24"/>
        </w:rPr>
        <w:t xml:space="preserve">ο κόστος επιδότησης πρώτης κατοικίας για δανειολήπτες που επλήγησαν από τον </w:t>
      </w:r>
      <w:proofErr w:type="spellStart"/>
      <w:r w:rsidRPr="00421535">
        <w:rPr>
          <w:rFonts w:ascii="Times New Roman" w:hAnsi="Times New Roman"/>
          <w:sz w:val="24"/>
          <w:szCs w:val="24"/>
        </w:rPr>
        <w:t>κορ</w:t>
      </w:r>
      <w:r w:rsidRPr="00421535">
        <w:rPr>
          <w:rFonts w:ascii="Times New Roman" w:hAnsi="Times New Roman"/>
          <w:sz w:val="24"/>
          <w:szCs w:val="24"/>
        </w:rPr>
        <w:t>ω</w:t>
      </w:r>
      <w:r w:rsidRPr="00421535">
        <w:rPr>
          <w:rFonts w:ascii="Times New Roman" w:hAnsi="Times New Roman"/>
          <w:sz w:val="24"/>
          <w:szCs w:val="24"/>
        </w:rPr>
        <w:t>νοϊό</w:t>
      </w:r>
      <w:proofErr w:type="spellEnd"/>
      <w:r w:rsidRPr="00421535">
        <w:rPr>
          <w:rFonts w:ascii="Times New Roman" w:hAnsi="Times New Roman"/>
          <w:sz w:val="24"/>
          <w:szCs w:val="24"/>
        </w:rPr>
        <w:t xml:space="preserve"> (πρόγραμμα ΓΕΦΥΡΑ),</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lastRenderedPageBreak/>
        <w:t>η</w:t>
      </w:r>
      <w:r w:rsidR="008E6E7D">
        <w:rPr>
          <w:rFonts w:ascii="Times New Roman" w:hAnsi="Times New Roman"/>
          <w:sz w:val="24"/>
          <w:szCs w:val="24"/>
        </w:rPr>
        <w:t xml:space="preserve"> επιχορήγηση </w:t>
      </w:r>
      <w:r w:rsidR="00E72EC7" w:rsidRPr="007A3650">
        <w:rPr>
          <w:rFonts w:ascii="Times New Roman" w:hAnsi="Times New Roman"/>
          <w:sz w:val="24"/>
          <w:szCs w:val="24"/>
        </w:rPr>
        <w:t xml:space="preserve">για </w:t>
      </w:r>
      <w:r w:rsidR="00E72EC7">
        <w:rPr>
          <w:rFonts w:ascii="Times New Roman" w:hAnsi="Times New Roman"/>
          <w:sz w:val="24"/>
          <w:szCs w:val="24"/>
        </w:rPr>
        <w:t>την ενίσχυση του</w:t>
      </w:r>
      <w:r w:rsidR="00E72EC7" w:rsidRPr="007A3650">
        <w:rPr>
          <w:rFonts w:ascii="Times New Roman" w:hAnsi="Times New Roman"/>
          <w:sz w:val="24"/>
          <w:szCs w:val="24"/>
        </w:rPr>
        <w:t xml:space="preserve"> κλάδο</w:t>
      </w:r>
      <w:r w:rsidR="00E72EC7">
        <w:rPr>
          <w:rFonts w:ascii="Times New Roman" w:hAnsi="Times New Roman"/>
          <w:sz w:val="24"/>
          <w:szCs w:val="24"/>
        </w:rPr>
        <w:t>υ</w:t>
      </w:r>
      <w:r w:rsidR="00E72EC7" w:rsidRPr="007A3650">
        <w:rPr>
          <w:rFonts w:ascii="Times New Roman" w:hAnsi="Times New Roman"/>
          <w:sz w:val="24"/>
          <w:szCs w:val="24"/>
        </w:rPr>
        <w:t xml:space="preserve"> του πολι</w:t>
      </w:r>
      <w:r w:rsidR="00E72EC7">
        <w:rPr>
          <w:rFonts w:ascii="Times New Roman" w:hAnsi="Times New Roman"/>
          <w:sz w:val="24"/>
          <w:szCs w:val="24"/>
        </w:rPr>
        <w:t xml:space="preserve">τισμού μέσω </w:t>
      </w:r>
      <w:r w:rsidRPr="007A3650">
        <w:rPr>
          <w:rFonts w:ascii="Times New Roman" w:hAnsi="Times New Roman"/>
          <w:sz w:val="24"/>
          <w:szCs w:val="24"/>
        </w:rPr>
        <w:t>το</w:t>
      </w:r>
      <w:r w:rsidR="00E72EC7">
        <w:rPr>
          <w:rFonts w:ascii="Times New Roman" w:hAnsi="Times New Roman"/>
          <w:sz w:val="24"/>
          <w:szCs w:val="24"/>
        </w:rPr>
        <w:t>υ</w:t>
      </w:r>
      <w:r w:rsidRPr="007A3650">
        <w:rPr>
          <w:rFonts w:ascii="Times New Roman" w:hAnsi="Times New Roman"/>
          <w:sz w:val="24"/>
          <w:szCs w:val="24"/>
        </w:rPr>
        <w:t xml:space="preserve"> Υπουργείο</w:t>
      </w:r>
      <w:r w:rsidR="00E72EC7">
        <w:rPr>
          <w:rFonts w:ascii="Times New Roman" w:hAnsi="Times New Roman"/>
          <w:sz w:val="24"/>
          <w:szCs w:val="24"/>
        </w:rPr>
        <w:t>υ</w:t>
      </w:r>
      <w:r w:rsidRPr="007A3650">
        <w:rPr>
          <w:rFonts w:ascii="Times New Roman" w:hAnsi="Times New Roman"/>
          <w:sz w:val="24"/>
          <w:szCs w:val="24"/>
        </w:rPr>
        <w:t xml:space="preserve"> Π</w:t>
      </w:r>
      <w:r w:rsidRPr="007A3650">
        <w:rPr>
          <w:rFonts w:ascii="Times New Roman" w:hAnsi="Times New Roman"/>
          <w:sz w:val="24"/>
          <w:szCs w:val="24"/>
        </w:rPr>
        <w:t>ο</w:t>
      </w:r>
      <w:r w:rsidRPr="007A3650">
        <w:rPr>
          <w:rFonts w:ascii="Times New Roman" w:hAnsi="Times New Roman"/>
          <w:sz w:val="24"/>
          <w:szCs w:val="24"/>
        </w:rPr>
        <w:t>λιτισμού</w:t>
      </w:r>
      <w:r>
        <w:rPr>
          <w:rFonts w:ascii="Times New Roman" w:hAnsi="Times New Roman"/>
          <w:sz w:val="24"/>
          <w:szCs w:val="24"/>
        </w:rPr>
        <w:t xml:space="preserve"> και Αθλητισμού,</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7A3650">
        <w:rPr>
          <w:rFonts w:ascii="Times New Roman" w:hAnsi="Times New Roman"/>
          <w:sz w:val="24"/>
          <w:szCs w:val="24"/>
        </w:rPr>
        <w:t>ο πρόγραμμα βραχυ</w:t>
      </w:r>
      <w:r w:rsidR="00AA6BF5">
        <w:rPr>
          <w:rFonts w:ascii="Times New Roman" w:hAnsi="Times New Roman"/>
          <w:sz w:val="24"/>
          <w:szCs w:val="24"/>
        </w:rPr>
        <w:t>χρόνιας</w:t>
      </w:r>
      <w:r w:rsidRPr="007A3650">
        <w:rPr>
          <w:rFonts w:ascii="Times New Roman" w:hAnsi="Times New Roman"/>
          <w:sz w:val="24"/>
          <w:szCs w:val="24"/>
        </w:rPr>
        <w:t xml:space="preserve"> απασχόλησης</w:t>
      </w:r>
      <w:r w:rsidR="00BA1ABA">
        <w:rPr>
          <w:rFonts w:ascii="Times New Roman" w:hAnsi="Times New Roman"/>
          <w:sz w:val="24"/>
          <w:szCs w:val="24"/>
        </w:rPr>
        <w:t xml:space="preserve"> ΣΥΝΕΡΓΑΣΙΑ</w:t>
      </w:r>
      <w:r w:rsidRPr="007A3650">
        <w:rPr>
          <w:rFonts w:ascii="Times New Roman" w:hAnsi="Times New Roman"/>
          <w:sz w:val="24"/>
          <w:szCs w:val="24"/>
        </w:rPr>
        <w:t xml:space="preserve">, </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κάλυψη του </w:t>
      </w:r>
      <w:r w:rsidR="006601D6">
        <w:rPr>
          <w:rFonts w:ascii="Times New Roman" w:hAnsi="Times New Roman"/>
          <w:sz w:val="24"/>
          <w:szCs w:val="24"/>
        </w:rPr>
        <w:t xml:space="preserve">πρόσθετου </w:t>
      </w:r>
      <w:r w:rsidRPr="007A3650">
        <w:rPr>
          <w:rFonts w:ascii="Times New Roman" w:hAnsi="Times New Roman"/>
          <w:sz w:val="24"/>
          <w:szCs w:val="24"/>
        </w:rPr>
        <w:t>κόστους το</w:t>
      </w:r>
      <w:r w:rsidR="00A610F7">
        <w:rPr>
          <w:rFonts w:ascii="Times New Roman" w:hAnsi="Times New Roman"/>
          <w:sz w:val="24"/>
          <w:szCs w:val="24"/>
        </w:rPr>
        <w:t xml:space="preserve">υ </w:t>
      </w:r>
      <w:r w:rsidRPr="007A3650">
        <w:rPr>
          <w:rFonts w:ascii="Times New Roman" w:hAnsi="Times New Roman"/>
          <w:sz w:val="24"/>
          <w:szCs w:val="24"/>
        </w:rPr>
        <w:t>δώρο</w:t>
      </w:r>
      <w:r w:rsidR="00A610F7">
        <w:rPr>
          <w:rFonts w:ascii="Times New Roman" w:hAnsi="Times New Roman"/>
          <w:sz w:val="24"/>
          <w:szCs w:val="24"/>
        </w:rPr>
        <w:t>υ</w:t>
      </w:r>
      <w:r w:rsidRPr="007A3650">
        <w:rPr>
          <w:rFonts w:ascii="Times New Roman" w:hAnsi="Times New Roman"/>
          <w:sz w:val="24"/>
          <w:szCs w:val="24"/>
        </w:rPr>
        <w:t xml:space="preserve"> Χρι</w:t>
      </w:r>
      <w:r>
        <w:rPr>
          <w:rFonts w:ascii="Times New Roman" w:hAnsi="Times New Roman"/>
          <w:sz w:val="24"/>
          <w:szCs w:val="24"/>
        </w:rPr>
        <w:t>στουγέννων</w:t>
      </w:r>
      <w:r w:rsidR="00A610F7">
        <w:rPr>
          <w:rFonts w:ascii="Times New Roman" w:hAnsi="Times New Roman"/>
          <w:sz w:val="24"/>
          <w:szCs w:val="24"/>
        </w:rPr>
        <w:t xml:space="preserve"> των υπαλλήλων </w:t>
      </w:r>
      <w:r w:rsidR="006601D6">
        <w:rPr>
          <w:rFonts w:ascii="Times New Roman" w:hAnsi="Times New Roman"/>
          <w:sz w:val="24"/>
          <w:szCs w:val="24"/>
        </w:rPr>
        <w:t>που λα</w:t>
      </w:r>
      <w:r w:rsidR="006601D6">
        <w:rPr>
          <w:rFonts w:ascii="Times New Roman" w:hAnsi="Times New Roman"/>
          <w:sz w:val="24"/>
          <w:szCs w:val="24"/>
        </w:rPr>
        <w:t>μ</w:t>
      </w:r>
      <w:r w:rsidR="006601D6">
        <w:rPr>
          <w:rFonts w:ascii="Times New Roman" w:hAnsi="Times New Roman"/>
          <w:sz w:val="24"/>
          <w:szCs w:val="24"/>
        </w:rPr>
        <w:t xml:space="preserve">βάνουν ειδική αποζημίωση λόγω </w:t>
      </w:r>
      <w:r w:rsidR="00BA1ABA">
        <w:rPr>
          <w:rFonts w:ascii="Times New Roman" w:hAnsi="Times New Roman"/>
          <w:sz w:val="24"/>
          <w:szCs w:val="24"/>
        </w:rPr>
        <w:t xml:space="preserve">προσωρινής </w:t>
      </w:r>
      <w:r w:rsidR="006601D6">
        <w:rPr>
          <w:rFonts w:ascii="Times New Roman" w:hAnsi="Times New Roman"/>
          <w:sz w:val="24"/>
          <w:szCs w:val="24"/>
        </w:rPr>
        <w:t>αναστολής της σύμβασης εργασίας</w:t>
      </w:r>
      <w:r>
        <w:rPr>
          <w:rFonts w:ascii="Times New Roman" w:hAnsi="Times New Roman"/>
          <w:sz w:val="24"/>
          <w:szCs w:val="24"/>
        </w:rPr>
        <w:t>,</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αποζημίωση</w:t>
      </w:r>
      <w:r w:rsidR="00BA1ABA">
        <w:rPr>
          <w:rFonts w:ascii="Times New Roman" w:hAnsi="Times New Roman"/>
          <w:sz w:val="24"/>
          <w:szCs w:val="24"/>
        </w:rPr>
        <w:t xml:space="preserve"> ειδικού σκοπού</w:t>
      </w:r>
      <w:r w:rsidRPr="007A3650">
        <w:rPr>
          <w:rFonts w:ascii="Times New Roman" w:hAnsi="Times New Roman"/>
          <w:sz w:val="24"/>
          <w:szCs w:val="24"/>
        </w:rPr>
        <w:t xml:space="preserve"> για εποχιακού</w:t>
      </w:r>
      <w:r>
        <w:rPr>
          <w:rFonts w:ascii="Times New Roman" w:hAnsi="Times New Roman"/>
          <w:sz w:val="24"/>
          <w:szCs w:val="24"/>
        </w:rPr>
        <w:t>ς εργαζόμενους στον τουρισμό,</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αποζημίωση ανά θέση επιβάτη </w:t>
      </w:r>
      <w:r>
        <w:rPr>
          <w:rFonts w:ascii="Times New Roman" w:hAnsi="Times New Roman"/>
          <w:sz w:val="24"/>
          <w:szCs w:val="24"/>
        </w:rPr>
        <w:t>προς τις</w:t>
      </w:r>
      <w:r w:rsidRPr="007A3650">
        <w:rPr>
          <w:rFonts w:ascii="Times New Roman" w:hAnsi="Times New Roman"/>
          <w:sz w:val="24"/>
          <w:szCs w:val="24"/>
        </w:rPr>
        <w:t xml:space="preserve"> αεροπορικές εταιρείες</w:t>
      </w:r>
      <w:r>
        <w:rPr>
          <w:rFonts w:ascii="Times New Roman" w:hAnsi="Times New Roman"/>
          <w:sz w:val="24"/>
          <w:szCs w:val="24"/>
        </w:rPr>
        <w:t>,</w:t>
      </w:r>
    </w:p>
    <w:p w:rsidR="00E71691" w:rsidRPr="007A3650" w:rsidRDefault="005C087C"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οι</w:t>
      </w:r>
      <w:r w:rsidR="00E71691" w:rsidRPr="007A3650">
        <w:rPr>
          <w:rFonts w:ascii="Times New Roman" w:hAnsi="Times New Roman"/>
          <w:sz w:val="24"/>
          <w:szCs w:val="24"/>
        </w:rPr>
        <w:t xml:space="preserve"> αποζημ</w:t>
      </w:r>
      <w:r>
        <w:rPr>
          <w:rFonts w:ascii="Times New Roman" w:hAnsi="Times New Roman"/>
          <w:sz w:val="24"/>
          <w:szCs w:val="24"/>
        </w:rPr>
        <w:t>ιώσεις</w:t>
      </w:r>
      <w:r w:rsidR="00E71691" w:rsidRPr="007A3650">
        <w:rPr>
          <w:rFonts w:ascii="Times New Roman" w:hAnsi="Times New Roman"/>
          <w:sz w:val="24"/>
          <w:szCs w:val="24"/>
        </w:rPr>
        <w:t xml:space="preserve"> σε ερασιτεχνικούς αθλητικούς συλλόγους</w:t>
      </w:r>
      <w:r w:rsidR="00E71691">
        <w:rPr>
          <w:rFonts w:ascii="Times New Roman" w:hAnsi="Times New Roman"/>
          <w:sz w:val="24"/>
          <w:szCs w:val="24"/>
        </w:rPr>
        <w:t>,</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κάλυψη ασφαλιστικών εισφορών των υπαλ</w:t>
      </w:r>
      <w:r>
        <w:rPr>
          <w:rFonts w:ascii="Times New Roman" w:hAnsi="Times New Roman"/>
          <w:sz w:val="24"/>
          <w:szCs w:val="24"/>
        </w:rPr>
        <w:t>λήλων εποχιακών επιχειρήσεων,</w:t>
      </w:r>
    </w:p>
    <w:p w:rsidR="00E71691" w:rsidRPr="007A3650" w:rsidRDefault="00E71691" w:rsidP="00E84072">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w:t>
      </w:r>
      <w:r w:rsidR="00BA1ABA">
        <w:rPr>
          <w:rFonts w:ascii="Times New Roman" w:hAnsi="Times New Roman"/>
          <w:sz w:val="24"/>
          <w:szCs w:val="24"/>
        </w:rPr>
        <w:t>κ</w:t>
      </w:r>
      <w:r w:rsidR="00BA1ABA" w:rsidRPr="00BA1ABA">
        <w:rPr>
          <w:rFonts w:ascii="Times New Roman" w:hAnsi="Times New Roman"/>
          <w:sz w:val="24"/>
          <w:szCs w:val="24"/>
        </w:rPr>
        <w:t>άλυψη των ασφαλιστικών εισφορών από τον κρατικό προϋπολογισμό και</w:t>
      </w:r>
      <w:r w:rsidR="00E84072">
        <w:rPr>
          <w:rFonts w:ascii="Times New Roman" w:hAnsi="Times New Roman"/>
          <w:sz w:val="24"/>
          <w:szCs w:val="24"/>
        </w:rPr>
        <w:t xml:space="preserve"> η</w:t>
      </w:r>
      <w:r w:rsidR="00BA1ABA" w:rsidRPr="00BA1ABA">
        <w:rPr>
          <w:rFonts w:ascii="Times New Roman" w:hAnsi="Times New Roman"/>
          <w:sz w:val="24"/>
          <w:szCs w:val="24"/>
        </w:rPr>
        <w:t xml:space="preserve"> επιδότηση 200 ευρώ σε περίπτωση πρόσληψης μακροχρόνια ανέργου, για περίοδο 6 μηνών, στο πλαίσιο του προγράμματος για τη δημιουργία 100.000 νέων θέσεων εργασίας</w:t>
      </w:r>
      <w:r>
        <w:rPr>
          <w:rFonts w:ascii="Times New Roman" w:hAnsi="Times New Roman"/>
          <w:sz w:val="24"/>
          <w:szCs w:val="24"/>
        </w:rPr>
        <w:t>,</w:t>
      </w:r>
    </w:p>
    <w:p w:rsidR="00E71691"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αποζημίωση σε ΤΡΑΙΝΟΣΕ και ΚΤΕΛ λόγω του περιορισμού στις θέσεις επιβατών</w:t>
      </w:r>
      <w:r>
        <w:rPr>
          <w:rFonts w:ascii="Times New Roman" w:hAnsi="Times New Roman"/>
          <w:sz w:val="24"/>
          <w:szCs w:val="24"/>
        </w:rPr>
        <w:t xml:space="preserve"> και</w:t>
      </w:r>
    </w:p>
    <w:p w:rsidR="00E71691" w:rsidRPr="007A365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η πρόσληψη </w:t>
      </w:r>
      <w:r w:rsidR="00BA1ABA">
        <w:rPr>
          <w:rFonts w:ascii="Times New Roman" w:hAnsi="Times New Roman"/>
          <w:sz w:val="24"/>
          <w:szCs w:val="24"/>
        </w:rPr>
        <w:t xml:space="preserve">έκτακτου </w:t>
      </w:r>
      <w:r>
        <w:rPr>
          <w:rFonts w:ascii="Times New Roman" w:hAnsi="Times New Roman"/>
          <w:sz w:val="24"/>
          <w:szCs w:val="24"/>
        </w:rPr>
        <w:t>υγειονομικού προσωπικού με σχέση εργασίας ΙΔΟΧ</w:t>
      </w:r>
      <w:r w:rsidRPr="007A3650">
        <w:rPr>
          <w:rFonts w:ascii="Times New Roman" w:hAnsi="Times New Roman"/>
          <w:sz w:val="24"/>
          <w:szCs w:val="24"/>
        </w:rPr>
        <w:t>.</w:t>
      </w:r>
    </w:p>
    <w:p w:rsidR="00E71691" w:rsidRDefault="00E71691" w:rsidP="00E71691">
      <w:pPr>
        <w:ind w:left="284" w:hanging="284"/>
        <w:jc w:val="both"/>
        <w:rPr>
          <w:bCs/>
          <w:iCs/>
        </w:rPr>
      </w:pPr>
    </w:p>
    <w:p w:rsidR="00E71691" w:rsidRPr="00421535" w:rsidRDefault="00E71691" w:rsidP="00E71691">
      <w:pPr>
        <w:jc w:val="both"/>
        <w:rPr>
          <w:bCs/>
          <w:iCs/>
          <w:szCs w:val="22"/>
        </w:rPr>
      </w:pPr>
      <w:r w:rsidRPr="00421535">
        <w:rPr>
          <w:bCs/>
          <w:iCs/>
          <w:szCs w:val="22"/>
        </w:rPr>
        <w:t>Λοιπές</w:t>
      </w:r>
      <w:r>
        <w:rPr>
          <w:bCs/>
          <w:iCs/>
          <w:szCs w:val="22"/>
        </w:rPr>
        <w:t xml:space="preserve"> μεταβιβαστικές</w:t>
      </w:r>
      <w:r w:rsidRPr="00421535">
        <w:rPr>
          <w:bCs/>
          <w:iCs/>
          <w:szCs w:val="22"/>
        </w:rPr>
        <w:t xml:space="preserve"> δαπάνες (πλην </w:t>
      </w:r>
      <w:r w:rsidR="00BE23E9">
        <w:rPr>
          <w:bCs/>
          <w:iCs/>
          <w:szCs w:val="22"/>
        </w:rPr>
        <w:t>Covid-19</w:t>
      </w:r>
      <w:r w:rsidRPr="00421535">
        <w:rPr>
          <w:bCs/>
          <w:iCs/>
          <w:szCs w:val="22"/>
        </w:rPr>
        <w:t>)</w:t>
      </w:r>
      <w:r>
        <w:rPr>
          <w:bCs/>
          <w:iCs/>
          <w:szCs w:val="22"/>
        </w:rPr>
        <w:t>,</w:t>
      </w:r>
      <w:r w:rsidRPr="00421535">
        <w:rPr>
          <w:bCs/>
          <w:iCs/>
          <w:szCs w:val="22"/>
        </w:rPr>
        <w:t xml:space="preserve"> οι οποίες </w:t>
      </w:r>
      <w:r>
        <w:rPr>
          <w:bCs/>
          <w:iCs/>
          <w:szCs w:val="22"/>
        </w:rPr>
        <w:t>οδήγησαν σε</w:t>
      </w:r>
      <w:r w:rsidRPr="00421535">
        <w:rPr>
          <w:bCs/>
          <w:iCs/>
          <w:szCs w:val="22"/>
        </w:rPr>
        <w:t xml:space="preserve"> αύξηση </w:t>
      </w:r>
      <w:r w:rsidR="005C087C">
        <w:rPr>
          <w:bCs/>
          <w:iCs/>
          <w:szCs w:val="22"/>
        </w:rPr>
        <w:t>των μεταβ</w:t>
      </w:r>
      <w:r w:rsidR="005C087C">
        <w:rPr>
          <w:bCs/>
          <w:iCs/>
          <w:szCs w:val="22"/>
        </w:rPr>
        <w:t>ι</w:t>
      </w:r>
      <w:r w:rsidR="005C087C">
        <w:rPr>
          <w:bCs/>
          <w:iCs/>
          <w:szCs w:val="22"/>
        </w:rPr>
        <w:t xml:space="preserve">βάσεων </w:t>
      </w:r>
      <w:r w:rsidRPr="00421535">
        <w:rPr>
          <w:bCs/>
          <w:iCs/>
          <w:szCs w:val="22"/>
        </w:rPr>
        <w:t xml:space="preserve">σε σχέση με τον </w:t>
      </w:r>
      <w:r>
        <w:rPr>
          <w:bCs/>
          <w:iCs/>
          <w:szCs w:val="22"/>
        </w:rPr>
        <w:t xml:space="preserve">στόχο του </w:t>
      </w:r>
      <w:r w:rsidRPr="00421535">
        <w:rPr>
          <w:bCs/>
          <w:iCs/>
          <w:szCs w:val="22"/>
        </w:rPr>
        <w:t>προϋ</w:t>
      </w:r>
      <w:r>
        <w:rPr>
          <w:bCs/>
          <w:iCs/>
          <w:szCs w:val="22"/>
        </w:rPr>
        <w:t>πολογισμού</w:t>
      </w:r>
      <w:r w:rsidRPr="00421535">
        <w:rPr>
          <w:bCs/>
          <w:iCs/>
          <w:szCs w:val="22"/>
        </w:rPr>
        <w:t xml:space="preserve"> 2020 είναι οι εξής:</w:t>
      </w:r>
    </w:p>
    <w:p w:rsidR="00E71691" w:rsidRPr="00421535" w:rsidRDefault="00E71691" w:rsidP="00E71691">
      <w:pPr>
        <w:ind w:left="284" w:hanging="284"/>
        <w:jc w:val="both"/>
        <w:rPr>
          <w:bCs/>
          <w:iCs/>
        </w:rPr>
      </w:pPr>
      <w:r>
        <w:rPr>
          <w:bCs/>
          <w:iCs/>
        </w:rPr>
        <w:t xml:space="preserve"> </w:t>
      </w:r>
    </w:p>
    <w:p w:rsidR="00E71691" w:rsidRPr="0008486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084860">
        <w:rPr>
          <w:rFonts w:ascii="Times New Roman" w:hAnsi="Times New Roman"/>
          <w:sz w:val="24"/>
          <w:szCs w:val="24"/>
        </w:rPr>
        <w:t xml:space="preserve"> αυ</w:t>
      </w:r>
      <w:r>
        <w:rPr>
          <w:rFonts w:ascii="Times New Roman" w:hAnsi="Times New Roman"/>
          <w:sz w:val="24"/>
          <w:szCs w:val="24"/>
        </w:rPr>
        <w:t>ξημένη επιχορήγηση στο</w:t>
      </w:r>
      <w:r w:rsidRPr="00084860">
        <w:rPr>
          <w:rFonts w:ascii="Times New Roman" w:hAnsi="Times New Roman"/>
          <w:sz w:val="24"/>
          <w:szCs w:val="24"/>
        </w:rPr>
        <w:t xml:space="preserve">ν </w:t>
      </w:r>
      <w:r w:rsidR="005C087C">
        <w:rPr>
          <w:rFonts w:ascii="Times New Roman" w:hAnsi="Times New Roman"/>
          <w:sz w:val="24"/>
          <w:szCs w:val="24"/>
          <w:lang w:val="en-US"/>
        </w:rPr>
        <w:t>e</w:t>
      </w:r>
      <w:r w:rsidR="005C087C" w:rsidRPr="005C087C">
        <w:rPr>
          <w:rFonts w:ascii="Times New Roman" w:hAnsi="Times New Roman"/>
          <w:sz w:val="24"/>
          <w:szCs w:val="24"/>
        </w:rPr>
        <w:t>-</w:t>
      </w:r>
      <w:r w:rsidRPr="00084860">
        <w:rPr>
          <w:rFonts w:ascii="Times New Roman" w:hAnsi="Times New Roman"/>
          <w:sz w:val="24"/>
          <w:szCs w:val="24"/>
        </w:rPr>
        <w:t>ΕΦΚΑ για την καταβολή αναδρομικών στους συντ</w:t>
      </w:r>
      <w:r w:rsidRPr="00084860">
        <w:rPr>
          <w:rFonts w:ascii="Times New Roman" w:hAnsi="Times New Roman"/>
          <w:sz w:val="24"/>
          <w:szCs w:val="24"/>
        </w:rPr>
        <w:t>α</w:t>
      </w:r>
      <w:r w:rsidRPr="00084860">
        <w:rPr>
          <w:rFonts w:ascii="Times New Roman" w:hAnsi="Times New Roman"/>
          <w:sz w:val="24"/>
          <w:szCs w:val="24"/>
        </w:rPr>
        <w:t>ξιούχους του δημοσίου και του ιδιωτικού τομέα, ύψους 1.400 εκατ. ευρώ</w:t>
      </w:r>
      <w:r w:rsidR="00E84072">
        <w:rPr>
          <w:rFonts w:ascii="Times New Roman" w:hAnsi="Times New Roman"/>
          <w:sz w:val="24"/>
          <w:szCs w:val="24"/>
        </w:rPr>
        <w:t xml:space="preserve"> </w:t>
      </w:r>
      <w:r w:rsidR="00E84072" w:rsidRPr="00084860">
        <w:rPr>
          <w:rFonts w:ascii="Times New Roman" w:hAnsi="Times New Roman"/>
          <w:sz w:val="24"/>
          <w:szCs w:val="24"/>
        </w:rPr>
        <w:t>περίπου</w:t>
      </w:r>
      <w:r w:rsidRPr="00084860">
        <w:rPr>
          <w:rFonts w:ascii="Times New Roman" w:hAnsi="Times New Roman"/>
          <w:sz w:val="24"/>
          <w:szCs w:val="24"/>
        </w:rPr>
        <w:t>,</w:t>
      </w:r>
      <w:r w:rsidR="00CB007C">
        <w:rPr>
          <w:rFonts w:ascii="Times New Roman" w:hAnsi="Times New Roman"/>
          <w:sz w:val="24"/>
          <w:szCs w:val="24"/>
        </w:rPr>
        <w:t xml:space="preserve"> </w:t>
      </w:r>
      <w:r w:rsidR="00767A50">
        <w:rPr>
          <w:rFonts w:ascii="Times New Roman" w:hAnsi="Times New Roman"/>
          <w:sz w:val="24"/>
          <w:szCs w:val="24"/>
        </w:rPr>
        <w:t>κατ</w:t>
      </w:r>
      <w:r w:rsidR="00767A50">
        <w:rPr>
          <w:rFonts w:ascii="Times New Roman" w:hAnsi="Times New Roman"/>
          <w:sz w:val="24"/>
          <w:szCs w:val="24"/>
        </w:rPr>
        <w:t>ό</w:t>
      </w:r>
      <w:r w:rsidR="00767A50">
        <w:rPr>
          <w:rFonts w:ascii="Times New Roman" w:hAnsi="Times New Roman"/>
          <w:sz w:val="24"/>
          <w:szCs w:val="24"/>
        </w:rPr>
        <w:t xml:space="preserve">πιν των σχετικών </w:t>
      </w:r>
      <w:r w:rsidR="00CB007C">
        <w:rPr>
          <w:rFonts w:ascii="Times New Roman" w:hAnsi="Times New Roman"/>
          <w:sz w:val="24"/>
          <w:szCs w:val="24"/>
        </w:rPr>
        <w:t>δικαστικών αποφάσεων</w:t>
      </w:r>
      <w:r w:rsidR="00BA1ABA">
        <w:rPr>
          <w:rFonts w:ascii="Times New Roman" w:hAnsi="Times New Roman"/>
          <w:sz w:val="24"/>
          <w:szCs w:val="24"/>
        </w:rPr>
        <w:t>,</w:t>
      </w:r>
    </w:p>
    <w:p w:rsidR="00E71691" w:rsidRPr="0008486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084860">
        <w:rPr>
          <w:rFonts w:ascii="Times New Roman" w:hAnsi="Times New Roman"/>
          <w:sz w:val="24"/>
          <w:szCs w:val="24"/>
        </w:rPr>
        <w:t xml:space="preserve">α βοηθήματα σε φυσικά πρόσωπα και επιχειρήσεις που </w:t>
      </w:r>
      <w:r w:rsidR="00363F4B">
        <w:rPr>
          <w:rFonts w:ascii="Times New Roman" w:hAnsi="Times New Roman"/>
          <w:sz w:val="24"/>
          <w:szCs w:val="24"/>
        </w:rPr>
        <w:t>επλήγη</w:t>
      </w:r>
      <w:r>
        <w:rPr>
          <w:rFonts w:ascii="Times New Roman" w:hAnsi="Times New Roman"/>
          <w:sz w:val="24"/>
          <w:szCs w:val="24"/>
        </w:rPr>
        <w:t>σ</w:t>
      </w:r>
      <w:r w:rsidRPr="00084860">
        <w:rPr>
          <w:rFonts w:ascii="Times New Roman" w:hAnsi="Times New Roman"/>
          <w:sz w:val="24"/>
          <w:szCs w:val="24"/>
        </w:rPr>
        <w:t>αν από τον</w:t>
      </w:r>
      <w:r>
        <w:rPr>
          <w:rFonts w:ascii="Times New Roman" w:hAnsi="Times New Roman"/>
          <w:sz w:val="24"/>
          <w:szCs w:val="24"/>
        </w:rPr>
        <w:t xml:space="preserve"> Μεσογειακό κυκλώνα «</w:t>
      </w:r>
      <w:r w:rsidR="00033BD0">
        <w:rPr>
          <w:rFonts w:ascii="Times New Roman" w:hAnsi="Times New Roman"/>
          <w:sz w:val="24"/>
          <w:szCs w:val="24"/>
        </w:rPr>
        <w:t>Ιανό</w:t>
      </w:r>
      <w:r>
        <w:rPr>
          <w:rFonts w:ascii="Times New Roman" w:hAnsi="Times New Roman"/>
          <w:sz w:val="24"/>
          <w:szCs w:val="24"/>
        </w:rPr>
        <w:t>»</w:t>
      </w:r>
      <w:r w:rsidR="005C087C">
        <w:rPr>
          <w:rFonts w:ascii="Times New Roman" w:hAnsi="Times New Roman"/>
          <w:sz w:val="24"/>
          <w:szCs w:val="24"/>
        </w:rPr>
        <w:t>,</w:t>
      </w:r>
      <w:r w:rsidRPr="00084860">
        <w:rPr>
          <w:rFonts w:ascii="Times New Roman" w:hAnsi="Times New Roman"/>
          <w:sz w:val="24"/>
          <w:szCs w:val="24"/>
        </w:rPr>
        <w:t xml:space="preserve"> ύψους 84 εκατ. ευρώ,</w:t>
      </w:r>
    </w:p>
    <w:p w:rsidR="00E71691"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084860">
        <w:rPr>
          <w:rFonts w:ascii="Times New Roman" w:hAnsi="Times New Roman"/>
          <w:sz w:val="24"/>
          <w:szCs w:val="24"/>
        </w:rPr>
        <w:t xml:space="preserve">ο πρόγραμμα εξόφλησης ληξιπρόθεσμων οφειλών των ΟΤΑ </w:t>
      </w:r>
      <w:r>
        <w:rPr>
          <w:rFonts w:ascii="Times New Roman" w:hAnsi="Times New Roman"/>
          <w:sz w:val="24"/>
          <w:szCs w:val="24"/>
        </w:rPr>
        <w:t>ύψους</w:t>
      </w:r>
      <w:r w:rsidRPr="00084860">
        <w:rPr>
          <w:rFonts w:ascii="Times New Roman" w:hAnsi="Times New Roman"/>
          <w:sz w:val="24"/>
          <w:szCs w:val="24"/>
        </w:rPr>
        <w:t xml:space="preserve"> περίπου 116 εκατ. ευρώ</w:t>
      </w:r>
      <w:r>
        <w:rPr>
          <w:rFonts w:ascii="Times New Roman" w:hAnsi="Times New Roman"/>
          <w:sz w:val="24"/>
          <w:szCs w:val="24"/>
        </w:rPr>
        <w:t xml:space="preserve"> και η </w:t>
      </w:r>
      <w:r w:rsidR="00042B29">
        <w:rPr>
          <w:rFonts w:ascii="Times New Roman" w:hAnsi="Times New Roman"/>
          <w:sz w:val="24"/>
          <w:szCs w:val="24"/>
        </w:rPr>
        <w:t xml:space="preserve">έκτακτη </w:t>
      </w:r>
      <w:r>
        <w:rPr>
          <w:rFonts w:ascii="Times New Roman" w:hAnsi="Times New Roman"/>
          <w:sz w:val="24"/>
          <w:szCs w:val="24"/>
        </w:rPr>
        <w:t>επιχορήγησή τους κατά 95 εκατ. ευρώ</w:t>
      </w:r>
      <w:r w:rsidR="00042B29">
        <w:rPr>
          <w:rFonts w:ascii="Times New Roman" w:hAnsi="Times New Roman"/>
          <w:sz w:val="24"/>
          <w:szCs w:val="24"/>
        </w:rPr>
        <w:t xml:space="preserve"> λόγω </w:t>
      </w:r>
      <w:r w:rsidR="009E1C94">
        <w:rPr>
          <w:rFonts w:ascii="Times New Roman" w:hAnsi="Times New Roman"/>
          <w:sz w:val="24"/>
          <w:szCs w:val="24"/>
        </w:rPr>
        <w:t>μειωμένων εσόδων</w:t>
      </w:r>
      <w:r>
        <w:rPr>
          <w:rFonts w:ascii="Times New Roman" w:hAnsi="Times New Roman"/>
          <w:sz w:val="24"/>
          <w:szCs w:val="24"/>
        </w:rPr>
        <w:t>,</w:t>
      </w:r>
    </w:p>
    <w:p w:rsidR="00E71691" w:rsidRPr="00084860"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 αυξημένη επιχορήγηση προς τον ΕΟΠΥΥ κατά 330 εκατ. ευρώ και</w:t>
      </w:r>
    </w:p>
    <w:p w:rsidR="00E71691" w:rsidRDefault="005C087C"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λοιπές μεταβιβαστικές δαπάνες που καλύφθηκαν με μεταφορά πιστώσεων </w:t>
      </w:r>
      <w:r w:rsidR="00E71691" w:rsidRPr="00084860">
        <w:rPr>
          <w:rFonts w:ascii="Times New Roman" w:hAnsi="Times New Roman"/>
          <w:sz w:val="24"/>
          <w:szCs w:val="24"/>
        </w:rPr>
        <w:t>από το τακτ</w:t>
      </w:r>
      <w:r w:rsidR="00E71691" w:rsidRPr="00084860">
        <w:rPr>
          <w:rFonts w:ascii="Times New Roman" w:hAnsi="Times New Roman"/>
          <w:sz w:val="24"/>
          <w:szCs w:val="24"/>
        </w:rPr>
        <w:t>ι</w:t>
      </w:r>
      <w:r w:rsidR="00E71691" w:rsidRPr="00084860">
        <w:rPr>
          <w:rFonts w:ascii="Times New Roman" w:hAnsi="Times New Roman"/>
          <w:sz w:val="24"/>
          <w:szCs w:val="24"/>
        </w:rPr>
        <w:t xml:space="preserve">κό και το ειδικό αποθεματικό </w:t>
      </w:r>
      <w:r>
        <w:rPr>
          <w:rFonts w:ascii="Times New Roman" w:hAnsi="Times New Roman"/>
          <w:sz w:val="24"/>
          <w:szCs w:val="24"/>
        </w:rPr>
        <w:t>ύψους</w:t>
      </w:r>
      <w:r w:rsidR="00E71691" w:rsidRPr="00084860">
        <w:rPr>
          <w:rFonts w:ascii="Times New Roman" w:hAnsi="Times New Roman"/>
          <w:sz w:val="24"/>
          <w:szCs w:val="24"/>
        </w:rPr>
        <w:t xml:space="preserve"> 273 και 51 εκατ. ευρώ αντίστοιχα</w:t>
      </w:r>
      <w:r w:rsidR="00E71691">
        <w:rPr>
          <w:rFonts w:ascii="Times New Roman" w:hAnsi="Times New Roman"/>
          <w:sz w:val="24"/>
          <w:szCs w:val="24"/>
        </w:rPr>
        <w:t>.</w:t>
      </w:r>
    </w:p>
    <w:p w:rsidR="00E71691" w:rsidRPr="00E142EC" w:rsidRDefault="00E71691" w:rsidP="00E71691">
      <w:pPr>
        <w:jc w:val="both"/>
        <w:rPr>
          <w:bCs/>
          <w:iCs/>
        </w:rPr>
      </w:pPr>
    </w:p>
    <w:p w:rsidR="00E71691" w:rsidRPr="00AE2DD7" w:rsidRDefault="00E71691" w:rsidP="008100EB">
      <w:pPr>
        <w:pStyle w:val="af0"/>
        <w:ind w:left="0"/>
        <w:jc w:val="both"/>
        <w:rPr>
          <w:rFonts w:ascii="Arial Narrow" w:hAnsi="Arial Narrow"/>
          <w:b/>
          <w:bCs/>
          <w:iCs/>
          <w:lang w:bidi="en-US"/>
        </w:rPr>
      </w:pPr>
      <w:r w:rsidRPr="00AE2DD7">
        <w:rPr>
          <w:rFonts w:ascii="Arial Narrow" w:hAnsi="Arial Narrow"/>
          <w:b/>
          <w:bCs/>
          <w:iCs/>
          <w:lang w:bidi="en-US"/>
        </w:rPr>
        <w:t>Αγορές αγαθών και υπηρεσιών</w:t>
      </w:r>
    </w:p>
    <w:p w:rsidR="00E71691" w:rsidRDefault="00E71691" w:rsidP="00E71691">
      <w:pPr>
        <w:jc w:val="both"/>
        <w:rPr>
          <w:bCs/>
          <w:iCs/>
          <w:szCs w:val="22"/>
        </w:rPr>
      </w:pPr>
      <w:r w:rsidRPr="00C860C1">
        <w:rPr>
          <w:bCs/>
          <w:iCs/>
          <w:szCs w:val="22"/>
        </w:rPr>
        <w:t xml:space="preserve">Στην κατηγορία αυτή περιλαμβάνονται </w:t>
      </w:r>
      <w:r w:rsidRPr="0013008F">
        <w:rPr>
          <w:bCs/>
          <w:iCs/>
          <w:szCs w:val="22"/>
        </w:rPr>
        <w:t>δαπάνες καταναλωτικού χαρακτήρα. Οι σχετικές δ</w:t>
      </w:r>
      <w:r w:rsidRPr="0013008F">
        <w:rPr>
          <w:bCs/>
          <w:iCs/>
          <w:szCs w:val="22"/>
        </w:rPr>
        <w:t>α</w:t>
      </w:r>
      <w:r w:rsidRPr="0013008F">
        <w:rPr>
          <w:bCs/>
          <w:iCs/>
          <w:szCs w:val="22"/>
        </w:rPr>
        <w:t>πάνες για το έτος 2020 εκτιμάται ότι θα ανέλθουν στα 1.564 εκατ. ευρώ</w:t>
      </w:r>
      <w:r w:rsidR="005C087C">
        <w:rPr>
          <w:bCs/>
          <w:iCs/>
          <w:szCs w:val="22"/>
        </w:rPr>
        <w:t>, αυξημένες κατά 596 εκατ. ευρώ</w:t>
      </w:r>
      <w:r w:rsidRPr="0013008F">
        <w:rPr>
          <w:bCs/>
          <w:iCs/>
          <w:szCs w:val="22"/>
        </w:rPr>
        <w:t xml:space="preserve"> έναντι του στόχου, </w:t>
      </w:r>
      <w:r w:rsidR="00660A03">
        <w:rPr>
          <w:bCs/>
          <w:iCs/>
          <w:szCs w:val="22"/>
        </w:rPr>
        <w:t>κυρίως λόγω:</w:t>
      </w:r>
    </w:p>
    <w:p w:rsidR="00660A03" w:rsidRDefault="00660A03" w:rsidP="00E71691">
      <w:pPr>
        <w:jc w:val="both"/>
        <w:rPr>
          <w:bCs/>
          <w:iCs/>
          <w:szCs w:val="22"/>
        </w:rPr>
      </w:pPr>
    </w:p>
    <w:p w:rsidR="00E71691" w:rsidRPr="007B3365"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7B3365">
        <w:rPr>
          <w:rFonts w:ascii="Times New Roman" w:hAnsi="Times New Roman"/>
          <w:sz w:val="24"/>
          <w:szCs w:val="24"/>
        </w:rPr>
        <w:t xml:space="preserve">της ενίσχυσης της κατηγορίας αυτής </w:t>
      </w:r>
      <w:r w:rsidR="005C087C" w:rsidRPr="007B3365">
        <w:rPr>
          <w:rFonts w:ascii="Times New Roman" w:hAnsi="Times New Roman"/>
          <w:sz w:val="24"/>
          <w:szCs w:val="24"/>
        </w:rPr>
        <w:t xml:space="preserve">(παρ. 1 και 8 του </w:t>
      </w:r>
      <w:r w:rsidR="00CB007C">
        <w:rPr>
          <w:rFonts w:ascii="Times New Roman" w:hAnsi="Times New Roman"/>
          <w:sz w:val="24"/>
          <w:szCs w:val="24"/>
        </w:rPr>
        <w:t xml:space="preserve">άρθρου 59 του </w:t>
      </w:r>
      <w:r w:rsidR="005C087C" w:rsidRPr="007B3365">
        <w:rPr>
          <w:rFonts w:ascii="Times New Roman" w:hAnsi="Times New Roman"/>
          <w:sz w:val="24"/>
          <w:szCs w:val="24"/>
        </w:rPr>
        <w:t>ν.4270/2014 αντ</w:t>
      </w:r>
      <w:r w:rsidR="005C087C" w:rsidRPr="007B3365">
        <w:rPr>
          <w:rFonts w:ascii="Times New Roman" w:hAnsi="Times New Roman"/>
          <w:sz w:val="24"/>
          <w:szCs w:val="24"/>
        </w:rPr>
        <w:t>ί</w:t>
      </w:r>
      <w:r w:rsidR="005C087C" w:rsidRPr="007B3365">
        <w:rPr>
          <w:rFonts w:ascii="Times New Roman" w:hAnsi="Times New Roman"/>
          <w:sz w:val="24"/>
          <w:szCs w:val="24"/>
        </w:rPr>
        <w:t>στοιχα)</w:t>
      </w:r>
      <w:r w:rsidR="005C087C">
        <w:rPr>
          <w:rFonts w:ascii="Times New Roman" w:hAnsi="Times New Roman"/>
          <w:sz w:val="24"/>
          <w:szCs w:val="24"/>
        </w:rPr>
        <w:t xml:space="preserve"> </w:t>
      </w:r>
      <w:r w:rsidRPr="007B3365">
        <w:rPr>
          <w:rFonts w:ascii="Times New Roman" w:hAnsi="Times New Roman"/>
          <w:sz w:val="24"/>
          <w:szCs w:val="24"/>
        </w:rPr>
        <w:t xml:space="preserve">με πιστώσεις τόσο από το τακτικό όσο και από το ειδικό αποθεματικό ύψους 230 εκατ. ευρώ, για την ενίσχυση των λειτουργικών δαπανών των υπουργείων, </w:t>
      </w:r>
    </w:p>
    <w:p w:rsidR="00E71691" w:rsidRPr="007B3365"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7B3365">
        <w:rPr>
          <w:rFonts w:ascii="Times New Roman" w:hAnsi="Times New Roman"/>
          <w:sz w:val="24"/>
          <w:szCs w:val="24"/>
        </w:rPr>
        <w:t>της ενίσχυσης από τις λοιπές υπό κατανομή πιστώσεις για την αντιμετώπιση των μη πρ</w:t>
      </w:r>
      <w:r w:rsidRPr="007B3365">
        <w:rPr>
          <w:rFonts w:ascii="Times New Roman" w:hAnsi="Times New Roman"/>
          <w:sz w:val="24"/>
          <w:szCs w:val="24"/>
        </w:rPr>
        <w:t>ο</w:t>
      </w:r>
      <w:r w:rsidRPr="007B3365">
        <w:rPr>
          <w:rFonts w:ascii="Times New Roman" w:hAnsi="Times New Roman"/>
          <w:sz w:val="24"/>
          <w:szCs w:val="24"/>
        </w:rPr>
        <w:t xml:space="preserve">βλέψιμων μεταναστευτικών ροών ύψους 145 εκατ. ευρώ και </w:t>
      </w:r>
    </w:p>
    <w:p w:rsidR="00E71691" w:rsidRPr="007B3365"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7B3365">
        <w:rPr>
          <w:rFonts w:ascii="Times New Roman" w:hAnsi="Times New Roman"/>
          <w:sz w:val="24"/>
          <w:szCs w:val="24"/>
        </w:rPr>
        <w:t>του επιπλέον κόστους των λειτουργικών δαπανών των υπουργείων λόγω της πανδημίας  ύψους 190 εκατ. ευρώ.</w:t>
      </w:r>
    </w:p>
    <w:p w:rsidR="00E71691" w:rsidRPr="0013008F" w:rsidRDefault="00E71691" w:rsidP="00E71691">
      <w:pPr>
        <w:jc w:val="both"/>
        <w:rPr>
          <w:bCs/>
          <w:iCs/>
          <w:szCs w:val="22"/>
        </w:rPr>
      </w:pPr>
    </w:p>
    <w:p w:rsidR="00E71691" w:rsidRPr="0013008F" w:rsidRDefault="00E71691" w:rsidP="008100EB">
      <w:pPr>
        <w:jc w:val="both"/>
        <w:rPr>
          <w:rFonts w:ascii="Arial Narrow" w:hAnsi="Arial Narrow"/>
          <w:b/>
          <w:bCs/>
          <w:iCs/>
          <w:sz w:val="22"/>
          <w:szCs w:val="22"/>
          <w:lang w:bidi="en-US"/>
        </w:rPr>
      </w:pPr>
      <w:r w:rsidRPr="0013008F">
        <w:rPr>
          <w:rFonts w:ascii="Arial Narrow" w:hAnsi="Arial Narrow"/>
          <w:b/>
          <w:bCs/>
          <w:iCs/>
          <w:sz w:val="22"/>
          <w:szCs w:val="22"/>
          <w:lang w:bidi="en-US"/>
        </w:rPr>
        <w:t>Επιδοτήσεις</w:t>
      </w:r>
    </w:p>
    <w:p w:rsidR="00E71691" w:rsidRPr="0013008F" w:rsidRDefault="00E71691" w:rsidP="00E71691">
      <w:pPr>
        <w:jc w:val="both"/>
        <w:rPr>
          <w:bCs/>
          <w:iCs/>
          <w:szCs w:val="22"/>
        </w:rPr>
      </w:pPr>
    </w:p>
    <w:p w:rsidR="00E71691" w:rsidRDefault="00E71691" w:rsidP="00E71691">
      <w:pPr>
        <w:jc w:val="both"/>
        <w:rPr>
          <w:bCs/>
          <w:iCs/>
          <w:szCs w:val="22"/>
        </w:rPr>
      </w:pPr>
      <w:r w:rsidRPr="0013008F">
        <w:rPr>
          <w:bCs/>
          <w:iCs/>
          <w:szCs w:val="22"/>
        </w:rPr>
        <w:t xml:space="preserve">Στην κατηγορία αυτή περιλαμβάνονται κυρίως οι επιδοτήσεις </w:t>
      </w:r>
      <w:r w:rsidR="005C087C">
        <w:rPr>
          <w:bCs/>
          <w:iCs/>
          <w:szCs w:val="22"/>
        </w:rPr>
        <w:t xml:space="preserve">στα ΕΛΤΑ </w:t>
      </w:r>
      <w:r w:rsidRPr="0013008F">
        <w:rPr>
          <w:bCs/>
          <w:iCs/>
          <w:szCs w:val="22"/>
        </w:rPr>
        <w:t xml:space="preserve">για την καθολική ταχυδρομική υπηρεσία, καθώς και </w:t>
      </w:r>
      <w:r w:rsidR="005C087C">
        <w:rPr>
          <w:bCs/>
          <w:iCs/>
          <w:szCs w:val="22"/>
        </w:rPr>
        <w:t>σ</w:t>
      </w:r>
      <w:r w:rsidRPr="0013008F">
        <w:rPr>
          <w:bCs/>
          <w:iCs/>
          <w:szCs w:val="22"/>
        </w:rPr>
        <w:t xml:space="preserve">την ΤΡΑΙΝΟΣΕ. </w:t>
      </w:r>
    </w:p>
    <w:p w:rsidR="00550EA0" w:rsidRPr="0013008F" w:rsidRDefault="00550EA0" w:rsidP="00E71691">
      <w:pPr>
        <w:jc w:val="both"/>
        <w:rPr>
          <w:bCs/>
          <w:iCs/>
          <w:szCs w:val="22"/>
        </w:rPr>
      </w:pPr>
    </w:p>
    <w:p w:rsidR="00E71691" w:rsidRPr="00BD7220" w:rsidRDefault="00E71691" w:rsidP="00E71691">
      <w:pPr>
        <w:jc w:val="both"/>
        <w:rPr>
          <w:bCs/>
          <w:iCs/>
          <w:szCs w:val="22"/>
        </w:rPr>
      </w:pPr>
      <w:r w:rsidRPr="0013008F">
        <w:rPr>
          <w:bCs/>
          <w:iCs/>
          <w:szCs w:val="22"/>
        </w:rPr>
        <w:lastRenderedPageBreak/>
        <w:t>Η συνολική εκτίμηση για αυτή την κατηγορία ανέρχεται σε 102 εκατ. ευρώ, αυξημένη κατά 12 εκατ. ευρώ έναντι του στόχου</w:t>
      </w:r>
      <w:r w:rsidRPr="0013008F">
        <w:rPr>
          <w:bCs/>
          <w:i/>
          <w:iCs/>
          <w:szCs w:val="22"/>
        </w:rPr>
        <w:t>.</w:t>
      </w:r>
    </w:p>
    <w:p w:rsidR="00C55B6E" w:rsidRDefault="00C55B6E" w:rsidP="00E71691">
      <w:pPr>
        <w:jc w:val="both"/>
        <w:rPr>
          <w:bCs/>
          <w:iCs/>
          <w:szCs w:val="22"/>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Τόκοι</w:t>
      </w:r>
      <w:r>
        <w:rPr>
          <w:rFonts w:ascii="Arial Narrow" w:hAnsi="Arial Narrow"/>
          <w:b/>
          <w:bCs/>
          <w:iCs/>
          <w:sz w:val="22"/>
          <w:szCs w:val="22"/>
          <w:lang w:bidi="en-US"/>
        </w:rPr>
        <w:t xml:space="preserve"> (σε ακαθάριστη βάση)</w:t>
      </w:r>
    </w:p>
    <w:p w:rsidR="00E71691" w:rsidRDefault="00E71691" w:rsidP="00E71691">
      <w:pPr>
        <w:jc w:val="both"/>
        <w:rPr>
          <w:bCs/>
          <w:iCs/>
          <w:szCs w:val="22"/>
        </w:rPr>
      </w:pPr>
    </w:p>
    <w:p w:rsidR="00E71691" w:rsidRPr="000B29C7" w:rsidRDefault="00E71691" w:rsidP="00E71691">
      <w:pPr>
        <w:jc w:val="both"/>
        <w:rPr>
          <w:bCs/>
          <w:iCs/>
          <w:szCs w:val="22"/>
        </w:rPr>
      </w:pPr>
      <w:r w:rsidRPr="005352B5">
        <w:rPr>
          <w:bCs/>
          <w:iCs/>
          <w:szCs w:val="22"/>
        </w:rPr>
        <w:t xml:space="preserve">Η </w:t>
      </w:r>
      <w:r w:rsidRPr="000B29C7">
        <w:rPr>
          <w:bCs/>
          <w:iCs/>
          <w:szCs w:val="22"/>
        </w:rPr>
        <w:t>εκτίμηση για τις</w:t>
      </w:r>
      <w:r w:rsidRPr="000B29C7">
        <w:rPr>
          <w:bCs/>
          <w:i/>
          <w:iCs/>
          <w:szCs w:val="22"/>
        </w:rPr>
        <w:t xml:space="preserve"> </w:t>
      </w:r>
      <w:r w:rsidRPr="000B29C7">
        <w:rPr>
          <w:bCs/>
          <w:iCs/>
          <w:szCs w:val="22"/>
        </w:rPr>
        <w:t xml:space="preserve">δαπάνες τόκων σε ακαθάριστη δημοσιονομική βάση, ανέρχεται σε 5.850 εκατ. ευρώ, μειωμένη κατά 150 εκατ. ευρώ έναντι του </w:t>
      </w:r>
      <w:r w:rsidR="00CB007C">
        <w:rPr>
          <w:bCs/>
          <w:iCs/>
          <w:szCs w:val="22"/>
        </w:rPr>
        <w:t xml:space="preserve">αρχικού </w:t>
      </w:r>
      <w:r w:rsidRPr="000B29C7">
        <w:rPr>
          <w:bCs/>
          <w:iCs/>
          <w:szCs w:val="22"/>
        </w:rPr>
        <w:t>στόχου.</w:t>
      </w:r>
    </w:p>
    <w:p w:rsidR="00E71691" w:rsidRPr="000B29C7" w:rsidRDefault="00E71691" w:rsidP="00E71691">
      <w:pPr>
        <w:jc w:val="both"/>
        <w:rPr>
          <w:bCs/>
          <w:i/>
          <w:iCs/>
          <w:szCs w:val="22"/>
        </w:rPr>
      </w:pPr>
    </w:p>
    <w:p w:rsidR="00E71691" w:rsidRPr="000B29C7" w:rsidRDefault="00755797" w:rsidP="008100EB">
      <w:pPr>
        <w:jc w:val="both"/>
        <w:rPr>
          <w:rFonts w:ascii="Arial Narrow" w:hAnsi="Arial Narrow"/>
          <w:b/>
          <w:bCs/>
          <w:iCs/>
          <w:sz w:val="22"/>
          <w:szCs w:val="22"/>
          <w:lang w:bidi="en-US"/>
        </w:rPr>
      </w:pPr>
      <w:r>
        <w:rPr>
          <w:rFonts w:ascii="Arial Narrow" w:hAnsi="Arial Narrow"/>
          <w:b/>
          <w:bCs/>
          <w:iCs/>
          <w:sz w:val="22"/>
          <w:szCs w:val="22"/>
          <w:lang w:bidi="en-US"/>
        </w:rPr>
        <w:t>Λοιπές δ</w:t>
      </w:r>
      <w:r w:rsidR="00E71691" w:rsidRPr="000B29C7">
        <w:rPr>
          <w:rFonts w:ascii="Arial Narrow" w:hAnsi="Arial Narrow"/>
          <w:b/>
          <w:bCs/>
          <w:iCs/>
          <w:sz w:val="22"/>
          <w:szCs w:val="22"/>
          <w:lang w:bidi="en-US"/>
        </w:rPr>
        <w:t>απάνες</w:t>
      </w:r>
    </w:p>
    <w:p w:rsidR="00E71691" w:rsidRPr="000B29C7" w:rsidRDefault="00E71691" w:rsidP="00E71691">
      <w:pPr>
        <w:jc w:val="both"/>
        <w:rPr>
          <w:bCs/>
          <w:iCs/>
          <w:szCs w:val="22"/>
        </w:rPr>
      </w:pPr>
    </w:p>
    <w:p w:rsidR="00550EA0" w:rsidRDefault="00E71691" w:rsidP="00E71691">
      <w:pPr>
        <w:jc w:val="both"/>
        <w:rPr>
          <w:bCs/>
          <w:iCs/>
          <w:szCs w:val="22"/>
        </w:rPr>
      </w:pPr>
      <w:r w:rsidRPr="000B29C7">
        <w:rPr>
          <w:bCs/>
          <w:iCs/>
          <w:szCs w:val="22"/>
        </w:rPr>
        <w:t>Οι λοιπές δαπάνες περιλαμβάνουν κυρίως τη δαπάνη για τις επιστροφές στην ΕΕ από ανεκτ</w:t>
      </w:r>
      <w:r w:rsidRPr="000B29C7">
        <w:rPr>
          <w:bCs/>
          <w:iCs/>
          <w:szCs w:val="22"/>
        </w:rPr>
        <w:t>έ</w:t>
      </w:r>
      <w:r w:rsidRPr="000B29C7">
        <w:rPr>
          <w:bCs/>
          <w:iCs/>
          <w:szCs w:val="22"/>
        </w:rPr>
        <w:t>λεστα προγράμματα, καθώς και τη δαπάνη για τα πρόστιμα προς την ΕΕ.</w:t>
      </w:r>
    </w:p>
    <w:p w:rsidR="00E71691" w:rsidRPr="000B29C7" w:rsidRDefault="00E71691" w:rsidP="00E71691">
      <w:pPr>
        <w:jc w:val="both"/>
        <w:rPr>
          <w:bCs/>
          <w:iCs/>
          <w:szCs w:val="22"/>
        </w:rPr>
      </w:pPr>
      <w:r w:rsidRPr="000B29C7">
        <w:rPr>
          <w:bCs/>
          <w:iCs/>
          <w:szCs w:val="22"/>
        </w:rPr>
        <w:t xml:space="preserve"> </w:t>
      </w:r>
    </w:p>
    <w:p w:rsidR="00E71691" w:rsidRDefault="00E71691" w:rsidP="00E71691">
      <w:pPr>
        <w:jc w:val="both"/>
        <w:rPr>
          <w:bCs/>
          <w:iCs/>
          <w:szCs w:val="22"/>
        </w:rPr>
      </w:pPr>
      <w:r w:rsidRPr="000B29C7">
        <w:rPr>
          <w:bCs/>
          <w:iCs/>
          <w:szCs w:val="22"/>
        </w:rPr>
        <w:t>Η εκτιμώμενη δαπάνη ανέρχεται σε 72 εκατ</w:t>
      </w:r>
      <w:r>
        <w:rPr>
          <w:bCs/>
          <w:iCs/>
          <w:szCs w:val="22"/>
        </w:rPr>
        <w:t xml:space="preserve">. ευρώ </w:t>
      </w:r>
      <w:r w:rsidR="00C55B6E">
        <w:rPr>
          <w:bCs/>
          <w:iCs/>
          <w:szCs w:val="22"/>
        </w:rPr>
        <w:t xml:space="preserve">χωρίς σημαντική απόκλιση από τον </w:t>
      </w:r>
      <w:r>
        <w:rPr>
          <w:bCs/>
          <w:iCs/>
          <w:szCs w:val="22"/>
        </w:rPr>
        <w:t>στόχο.</w:t>
      </w:r>
    </w:p>
    <w:p w:rsidR="00E71691" w:rsidRDefault="00E71691" w:rsidP="00E71691">
      <w:pPr>
        <w:jc w:val="both"/>
        <w:rPr>
          <w:bCs/>
          <w:iCs/>
          <w:szCs w:val="22"/>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Πιστώσεις υπό κατανομή</w:t>
      </w:r>
    </w:p>
    <w:p w:rsidR="00E71691" w:rsidRDefault="00E71691" w:rsidP="00E71691">
      <w:pPr>
        <w:jc w:val="both"/>
        <w:rPr>
          <w:bCs/>
          <w:iCs/>
          <w:szCs w:val="22"/>
        </w:rPr>
      </w:pPr>
    </w:p>
    <w:p w:rsidR="00E71691" w:rsidRDefault="00E71691" w:rsidP="00E71691">
      <w:pPr>
        <w:jc w:val="both"/>
        <w:rPr>
          <w:bCs/>
          <w:iCs/>
          <w:szCs w:val="22"/>
        </w:rPr>
      </w:pPr>
      <w:r w:rsidRPr="005352B5">
        <w:rPr>
          <w:bCs/>
          <w:iCs/>
          <w:szCs w:val="22"/>
        </w:rPr>
        <w:t>Στην κατηγορία αυτή περιλαμβάνονται κυρίως οι δαπάνες του ΠΔΕ και το τακτικό</w:t>
      </w:r>
      <w:r>
        <w:rPr>
          <w:bCs/>
          <w:iCs/>
          <w:szCs w:val="22"/>
        </w:rPr>
        <w:t xml:space="preserve"> και ειδικό</w:t>
      </w:r>
      <w:r w:rsidRPr="005352B5">
        <w:rPr>
          <w:bCs/>
          <w:iCs/>
          <w:szCs w:val="22"/>
        </w:rPr>
        <w:t xml:space="preserve"> αποθεμα</w:t>
      </w:r>
      <w:r>
        <w:rPr>
          <w:bCs/>
          <w:iCs/>
          <w:szCs w:val="22"/>
        </w:rPr>
        <w:t xml:space="preserve">τικό. </w:t>
      </w:r>
    </w:p>
    <w:p w:rsidR="00550EA0" w:rsidRDefault="00550EA0" w:rsidP="00E71691">
      <w:pPr>
        <w:jc w:val="both"/>
        <w:rPr>
          <w:bCs/>
          <w:iCs/>
          <w:szCs w:val="22"/>
        </w:rPr>
      </w:pPr>
    </w:p>
    <w:p w:rsidR="00E71691" w:rsidRPr="0013008F" w:rsidRDefault="00E71691" w:rsidP="00E71691">
      <w:pPr>
        <w:jc w:val="both"/>
        <w:rPr>
          <w:bCs/>
          <w:iCs/>
          <w:szCs w:val="22"/>
        </w:rPr>
      </w:pPr>
      <w:r w:rsidRPr="0013008F">
        <w:rPr>
          <w:bCs/>
          <w:iCs/>
          <w:szCs w:val="22"/>
        </w:rPr>
        <w:t>Οι συνολικές δαπάνες για την κατηγορία αυτή εκτιμώνται σε 10.068 εκατ. ευρώ,</w:t>
      </w:r>
      <w:r>
        <w:rPr>
          <w:bCs/>
          <w:iCs/>
          <w:szCs w:val="22"/>
        </w:rPr>
        <w:t xml:space="preserve"> αυξημένες</w:t>
      </w:r>
      <w:r w:rsidRPr="0013008F">
        <w:rPr>
          <w:bCs/>
          <w:iCs/>
          <w:szCs w:val="22"/>
        </w:rPr>
        <w:t xml:space="preserve"> έναντι του στόχου</w:t>
      </w:r>
      <w:r>
        <w:rPr>
          <w:bCs/>
          <w:iCs/>
          <w:szCs w:val="22"/>
        </w:rPr>
        <w:t xml:space="preserve"> κατά 1.823 εκατ. ευρώ,</w:t>
      </w:r>
      <w:r w:rsidRPr="0013008F">
        <w:rPr>
          <w:bCs/>
          <w:iCs/>
          <w:szCs w:val="22"/>
        </w:rPr>
        <w:t xml:space="preserve"> γεγονός που οφείλεται κυρίως στις εκτιμώμενες αυξημένες πληρωμές του ΠΔΕ κατά 2.771 εκατ. ευρώ σε σχέση με τον στόχο (9.521 εκατ. ευρώ έναντι 6.750 εκατ. ευρώ), λόγω της αντιμετώπισης της πανδημίας με τα εξής μέτρα:</w:t>
      </w:r>
    </w:p>
    <w:p w:rsidR="00E71691" w:rsidRPr="0013008F" w:rsidRDefault="00E71691" w:rsidP="00E71691">
      <w:pPr>
        <w:jc w:val="both"/>
        <w:rPr>
          <w:bCs/>
          <w:iCs/>
          <w:szCs w:val="22"/>
        </w:rPr>
      </w:pPr>
    </w:p>
    <w:p w:rsidR="00E71691" w:rsidRPr="00531B4F" w:rsidRDefault="0091077E"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color w:val="000000"/>
          <w:sz w:val="24"/>
          <w:szCs w:val="24"/>
        </w:rPr>
        <w:t>η αποζημίωση ειδ</w:t>
      </w:r>
      <w:r w:rsidR="00767A50">
        <w:rPr>
          <w:rFonts w:ascii="Times New Roman" w:hAnsi="Times New Roman"/>
          <w:color w:val="000000"/>
          <w:sz w:val="24"/>
          <w:szCs w:val="24"/>
        </w:rPr>
        <w:t>ι</w:t>
      </w:r>
      <w:r>
        <w:rPr>
          <w:rFonts w:ascii="Times New Roman" w:hAnsi="Times New Roman"/>
          <w:color w:val="000000"/>
          <w:sz w:val="24"/>
          <w:szCs w:val="24"/>
        </w:rPr>
        <w:t>κού σκοπού</w:t>
      </w:r>
      <w:r w:rsidR="00E71691" w:rsidRPr="0013008F">
        <w:rPr>
          <w:rFonts w:ascii="Times New Roman" w:hAnsi="Times New Roman"/>
          <w:sz w:val="24"/>
          <w:szCs w:val="24"/>
        </w:rPr>
        <w:t xml:space="preserve"> 534 ευρώ για αυτοαπασχολούμενους</w:t>
      </w:r>
      <w:r w:rsidR="00030228">
        <w:rPr>
          <w:rFonts w:ascii="Times New Roman" w:hAnsi="Times New Roman"/>
          <w:sz w:val="24"/>
          <w:szCs w:val="24"/>
        </w:rPr>
        <w:t>,</w:t>
      </w:r>
      <w:r w:rsidR="00E71691" w:rsidRPr="0013008F">
        <w:rPr>
          <w:rFonts w:ascii="Times New Roman" w:hAnsi="Times New Roman"/>
          <w:sz w:val="24"/>
          <w:szCs w:val="24"/>
        </w:rPr>
        <w:t xml:space="preserve"> ελεύθερους επα</w:t>
      </w:r>
      <w:r w:rsidR="00E71691" w:rsidRPr="0013008F">
        <w:rPr>
          <w:rFonts w:ascii="Times New Roman" w:hAnsi="Times New Roman"/>
          <w:sz w:val="24"/>
          <w:szCs w:val="24"/>
        </w:rPr>
        <w:t>γ</w:t>
      </w:r>
      <w:r w:rsidR="00E71691" w:rsidRPr="0013008F">
        <w:rPr>
          <w:rFonts w:ascii="Times New Roman" w:hAnsi="Times New Roman"/>
          <w:sz w:val="24"/>
          <w:szCs w:val="24"/>
        </w:rPr>
        <w:t xml:space="preserve">γελματίες </w:t>
      </w:r>
      <w:r w:rsidR="00030228">
        <w:rPr>
          <w:rFonts w:ascii="Times New Roman" w:hAnsi="Times New Roman"/>
          <w:sz w:val="24"/>
          <w:szCs w:val="24"/>
        </w:rPr>
        <w:t xml:space="preserve">και </w:t>
      </w:r>
      <w:r w:rsidR="00030228" w:rsidRPr="007A0F25">
        <w:rPr>
          <w:rFonts w:ascii="Times New Roman" w:hAnsi="Times New Roman"/>
          <w:sz w:val="24"/>
          <w:szCs w:val="24"/>
        </w:rPr>
        <w:t xml:space="preserve">εργοδότες (με έως και 20 υπαλλήλους) </w:t>
      </w:r>
      <w:r w:rsidR="00E71691" w:rsidRPr="00531B4F">
        <w:rPr>
          <w:rFonts w:ascii="Times New Roman" w:hAnsi="Times New Roman"/>
          <w:sz w:val="24"/>
          <w:szCs w:val="24"/>
        </w:rPr>
        <w:t>που επλήγησαν</w:t>
      </w:r>
      <w:r w:rsidR="00E71691" w:rsidRPr="0013008F">
        <w:rPr>
          <w:rFonts w:ascii="Times New Roman" w:hAnsi="Times New Roman"/>
          <w:sz w:val="24"/>
          <w:szCs w:val="24"/>
        </w:rPr>
        <w:t xml:space="preserve"> από την κρίση του C</w:t>
      </w:r>
      <w:proofErr w:type="spellStart"/>
      <w:r w:rsidR="002C09BC">
        <w:rPr>
          <w:rFonts w:ascii="Times New Roman" w:hAnsi="Times New Roman"/>
          <w:sz w:val="24"/>
          <w:szCs w:val="24"/>
          <w:lang w:val="en-US"/>
        </w:rPr>
        <w:t>ovid</w:t>
      </w:r>
      <w:proofErr w:type="spellEnd"/>
      <w:r w:rsidR="00E84072">
        <w:rPr>
          <w:rFonts w:ascii="Times New Roman" w:hAnsi="Times New Roman"/>
          <w:sz w:val="24"/>
          <w:szCs w:val="24"/>
        </w:rPr>
        <w:t>-19</w:t>
      </w:r>
      <w:r w:rsidR="00E71691">
        <w:rPr>
          <w:rFonts w:ascii="Times New Roman" w:hAnsi="Times New Roman"/>
          <w:sz w:val="24"/>
          <w:szCs w:val="24"/>
        </w:rPr>
        <w:t>,</w:t>
      </w:r>
    </w:p>
    <w:p w:rsidR="00E71691" w:rsidRPr="00531B4F"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μέρος της επιστρεπτέας προκαταβολής (</w:t>
      </w:r>
      <w:r w:rsidR="00E84072">
        <w:rPr>
          <w:rFonts w:ascii="Times New Roman" w:hAnsi="Times New Roman"/>
          <w:sz w:val="24"/>
          <w:szCs w:val="24"/>
        </w:rPr>
        <w:t>1 δισ. ευρώ εκ των 4 δισ. ευρώ</w:t>
      </w:r>
      <w:r w:rsidR="0091077E">
        <w:rPr>
          <w:rFonts w:ascii="Times New Roman" w:hAnsi="Times New Roman"/>
          <w:sz w:val="24"/>
          <w:szCs w:val="24"/>
        </w:rPr>
        <w:t xml:space="preserve">, </w:t>
      </w:r>
      <w:r w:rsidRPr="00531B4F">
        <w:rPr>
          <w:rFonts w:ascii="Times New Roman" w:hAnsi="Times New Roman"/>
          <w:sz w:val="24"/>
          <w:szCs w:val="24"/>
        </w:rPr>
        <w:t>το υπόλοιπο δ</w:t>
      </w:r>
      <w:r w:rsidRPr="00531B4F">
        <w:rPr>
          <w:rFonts w:ascii="Times New Roman" w:hAnsi="Times New Roman"/>
          <w:sz w:val="24"/>
          <w:szCs w:val="24"/>
        </w:rPr>
        <w:t>ί</w:t>
      </w:r>
      <w:r w:rsidRPr="00531B4F">
        <w:rPr>
          <w:rFonts w:ascii="Times New Roman" w:hAnsi="Times New Roman"/>
          <w:sz w:val="24"/>
          <w:szCs w:val="24"/>
        </w:rPr>
        <w:t>δεται από τον τακτικό προϋπολογισμό και εμφανίζεται στην κατηγορία των μεταβιβάσ</w:t>
      </w:r>
      <w:r w:rsidRPr="00531B4F">
        <w:rPr>
          <w:rFonts w:ascii="Times New Roman" w:hAnsi="Times New Roman"/>
          <w:sz w:val="24"/>
          <w:szCs w:val="24"/>
        </w:rPr>
        <w:t>ε</w:t>
      </w:r>
      <w:r w:rsidRPr="00531B4F">
        <w:rPr>
          <w:rFonts w:ascii="Times New Roman" w:hAnsi="Times New Roman"/>
          <w:sz w:val="24"/>
          <w:szCs w:val="24"/>
        </w:rPr>
        <w:t>ων),</w:t>
      </w:r>
    </w:p>
    <w:p w:rsidR="00E71691" w:rsidRPr="00531B4F"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η επιδότηση επιτοκίου των επιχειρηματικών δανείων των επιχειρήσεων</w:t>
      </w:r>
      <w:r w:rsidR="00030228">
        <w:rPr>
          <w:rFonts w:ascii="Times New Roman" w:hAnsi="Times New Roman"/>
          <w:sz w:val="24"/>
          <w:szCs w:val="24"/>
        </w:rPr>
        <w:t>,</w:t>
      </w:r>
      <w:r w:rsidRPr="00531B4F">
        <w:rPr>
          <w:rFonts w:ascii="Times New Roman" w:hAnsi="Times New Roman"/>
          <w:sz w:val="24"/>
          <w:szCs w:val="24"/>
        </w:rPr>
        <w:t xml:space="preserve"> οι οποίες αν</w:t>
      </w:r>
      <w:r w:rsidRPr="00531B4F">
        <w:rPr>
          <w:rFonts w:ascii="Times New Roman" w:hAnsi="Times New Roman"/>
          <w:sz w:val="24"/>
          <w:szCs w:val="24"/>
        </w:rPr>
        <w:t>ή</w:t>
      </w:r>
      <w:r w:rsidRPr="00531B4F">
        <w:rPr>
          <w:rFonts w:ascii="Times New Roman" w:hAnsi="Times New Roman"/>
          <w:sz w:val="24"/>
          <w:szCs w:val="24"/>
        </w:rPr>
        <w:t>κουν σε πληττόμενους κλάδου</w:t>
      </w:r>
      <w:r w:rsidR="00363F4B">
        <w:rPr>
          <w:rFonts w:ascii="Times New Roman" w:hAnsi="Times New Roman"/>
          <w:sz w:val="24"/>
          <w:szCs w:val="24"/>
        </w:rPr>
        <w:t>ς</w:t>
      </w:r>
      <w:r w:rsidRPr="00531B4F">
        <w:rPr>
          <w:rFonts w:ascii="Times New Roman" w:hAnsi="Times New Roman"/>
          <w:sz w:val="24"/>
          <w:szCs w:val="24"/>
        </w:rPr>
        <w:t>,</w:t>
      </w:r>
    </w:p>
    <w:p w:rsidR="00E71691" w:rsidRPr="00531B4F"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το Ταμείο Εγγυοδοσίας της Ελληνικής Αναπτυξιακής Τράπεζας,</w:t>
      </w:r>
    </w:p>
    <w:p w:rsidR="00E71691" w:rsidRPr="007A0F25"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7A0F25">
        <w:rPr>
          <w:rFonts w:ascii="Times New Roman" w:hAnsi="Times New Roman"/>
          <w:sz w:val="24"/>
          <w:szCs w:val="24"/>
        </w:rPr>
        <w:t>ο πρόγραμμ</w:t>
      </w:r>
      <w:r>
        <w:rPr>
          <w:rFonts w:ascii="Times New Roman" w:hAnsi="Times New Roman"/>
          <w:sz w:val="24"/>
          <w:szCs w:val="24"/>
        </w:rPr>
        <w:t>α κοινωνικού τουρισμού του ΟΑΕΔ,</w:t>
      </w:r>
    </w:p>
    <w:p w:rsidR="00E71691" w:rsidRPr="007A0F25"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τα έξοδα διαφήμισης του ΕΟΤ και</w:t>
      </w:r>
    </w:p>
    <w:p w:rsidR="00E71691" w:rsidRPr="007A0F25" w:rsidRDefault="00E71691" w:rsidP="00FE7E83">
      <w:pPr>
        <w:pStyle w:val="af0"/>
        <w:numPr>
          <w:ilvl w:val="0"/>
          <w:numId w:val="5"/>
        </w:numPr>
        <w:spacing w:after="0" w:line="240" w:lineRule="auto"/>
        <w:ind w:left="425" w:hanging="425"/>
        <w:contextualSpacing w:val="0"/>
        <w:jc w:val="both"/>
        <w:rPr>
          <w:rFonts w:ascii="Times New Roman" w:hAnsi="Times New Roman"/>
          <w:color w:val="000000"/>
          <w:sz w:val="24"/>
          <w:szCs w:val="24"/>
        </w:rPr>
      </w:pPr>
      <w:r w:rsidRPr="00531B4F">
        <w:rPr>
          <w:rFonts w:ascii="Times New Roman" w:hAnsi="Times New Roman"/>
          <w:sz w:val="24"/>
          <w:szCs w:val="24"/>
        </w:rPr>
        <w:t>το κεφάλαιο κίνησης</w:t>
      </w:r>
      <w:r w:rsidRPr="007A0F25">
        <w:rPr>
          <w:rFonts w:ascii="Times New Roman" w:hAnsi="Times New Roman"/>
          <w:color w:val="000000"/>
          <w:sz w:val="24"/>
          <w:szCs w:val="24"/>
        </w:rPr>
        <w:t xml:space="preserve"> στο πλαίσιο του Ταμείου Επιχειρηματικότητας (ΤΕΠΙΧ ΙΙ).</w:t>
      </w:r>
    </w:p>
    <w:p w:rsidR="00363F4B" w:rsidRDefault="00363F4B" w:rsidP="00E71691">
      <w:pPr>
        <w:jc w:val="both"/>
        <w:rPr>
          <w:bCs/>
          <w:iCs/>
          <w:szCs w:val="22"/>
        </w:rPr>
      </w:pPr>
    </w:p>
    <w:p w:rsidR="00E71691" w:rsidRDefault="00E71691" w:rsidP="00E71691">
      <w:pPr>
        <w:jc w:val="both"/>
        <w:rPr>
          <w:bCs/>
          <w:iCs/>
          <w:szCs w:val="22"/>
        </w:rPr>
      </w:pPr>
      <w:r>
        <w:rPr>
          <w:bCs/>
          <w:iCs/>
          <w:szCs w:val="22"/>
        </w:rPr>
        <w:t>Το σύνολο των προαναφερθέντων μέτρων είναι ύψους 4.</w:t>
      </w:r>
      <w:r w:rsidR="00E707DF">
        <w:rPr>
          <w:bCs/>
          <w:iCs/>
          <w:szCs w:val="22"/>
        </w:rPr>
        <w:t>340</w:t>
      </w:r>
      <w:r>
        <w:rPr>
          <w:bCs/>
          <w:iCs/>
          <w:szCs w:val="22"/>
        </w:rPr>
        <w:t xml:space="preserve"> εκατ. ευρώ περίπου και </w:t>
      </w:r>
      <w:r w:rsidR="0091077E">
        <w:rPr>
          <w:bCs/>
          <w:iCs/>
          <w:szCs w:val="22"/>
        </w:rPr>
        <w:t>καλ</w:t>
      </w:r>
      <w:r w:rsidR="0091077E">
        <w:rPr>
          <w:bCs/>
          <w:iCs/>
          <w:szCs w:val="22"/>
        </w:rPr>
        <w:t>ύ</w:t>
      </w:r>
      <w:r w:rsidR="0091077E">
        <w:rPr>
          <w:bCs/>
          <w:iCs/>
          <w:szCs w:val="22"/>
        </w:rPr>
        <w:t xml:space="preserve">πτεται </w:t>
      </w:r>
      <w:r>
        <w:rPr>
          <w:bCs/>
          <w:iCs/>
          <w:szCs w:val="22"/>
        </w:rPr>
        <w:t>τόσο από τις πιστώσεις του αρχικ</w:t>
      </w:r>
      <w:r w:rsidR="00F5595F">
        <w:rPr>
          <w:bCs/>
          <w:iCs/>
          <w:szCs w:val="22"/>
        </w:rPr>
        <w:t>ού</w:t>
      </w:r>
      <w:r>
        <w:rPr>
          <w:bCs/>
          <w:iCs/>
          <w:szCs w:val="22"/>
        </w:rPr>
        <w:t xml:space="preserve"> προϋπολογισμού 2020</w:t>
      </w:r>
      <w:r w:rsidR="00030228">
        <w:rPr>
          <w:bCs/>
          <w:iCs/>
          <w:szCs w:val="22"/>
        </w:rPr>
        <w:t>,</w:t>
      </w:r>
      <w:r>
        <w:rPr>
          <w:bCs/>
          <w:iCs/>
          <w:szCs w:val="22"/>
        </w:rPr>
        <w:t xml:space="preserve"> όσο και από τις επιπλέον πιστώσεις που ψηφίστηκαν μέσω συμπληρωματικού προϋπολογισμού.</w:t>
      </w:r>
    </w:p>
    <w:p w:rsidR="00E71691" w:rsidRDefault="00E71691" w:rsidP="00E71691">
      <w:pPr>
        <w:ind w:left="284" w:hanging="284"/>
        <w:jc w:val="both"/>
        <w:rPr>
          <w:bCs/>
          <w:iCs/>
          <w:szCs w:val="22"/>
        </w:rPr>
      </w:pPr>
    </w:p>
    <w:p w:rsidR="00755797" w:rsidRDefault="00E71691" w:rsidP="00E71691">
      <w:pPr>
        <w:jc w:val="both"/>
        <w:rPr>
          <w:bCs/>
          <w:iCs/>
          <w:szCs w:val="22"/>
        </w:rPr>
      </w:pPr>
      <w:r>
        <w:rPr>
          <w:bCs/>
          <w:iCs/>
          <w:szCs w:val="22"/>
        </w:rPr>
        <w:t>Σημειωτέον ότι οι πιστώσεις από το αποθεματικό (τακτικό και ειδικ</w:t>
      </w:r>
      <w:r w:rsidR="00030228">
        <w:rPr>
          <w:bCs/>
          <w:iCs/>
          <w:szCs w:val="22"/>
        </w:rPr>
        <w:t>ό) ανακατανέμονται κατά τη</w:t>
      </w:r>
      <w:r>
        <w:rPr>
          <w:bCs/>
          <w:iCs/>
          <w:szCs w:val="22"/>
        </w:rPr>
        <w:t xml:space="preserve"> διάρκεια του έτους, προς ενίσχυση άλλων κατηγοριών δαπανών. Μ</w:t>
      </w:r>
      <w:r w:rsidRPr="00386616">
        <w:rPr>
          <w:bCs/>
          <w:iCs/>
          <w:szCs w:val="22"/>
        </w:rPr>
        <w:t>έχρι</w:t>
      </w:r>
      <w:r>
        <w:rPr>
          <w:bCs/>
          <w:iCs/>
          <w:szCs w:val="22"/>
        </w:rPr>
        <w:t xml:space="preserve"> την</w:t>
      </w:r>
      <w:r w:rsidRPr="00386616">
        <w:rPr>
          <w:bCs/>
          <w:iCs/>
          <w:szCs w:val="22"/>
        </w:rPr>
        <w:t xml:space="preserve"> </w:t>
      </w:r>
      <w:r>
        <w:rPr>
          <w:bCs/>
          <w:iCs/>
          <w:szCs w:val="22"/>
        </w:rPr>
        <w:t>31/07/2020 ε</w:t>
      </w:r>
      <w:r>
        <w:rPr>
          <w:bCs/>
          <w:iCs/>
          <w:szCs w:val="22"/>
        </w:rPr>
        <w:t>ί</w:t>
      </w:r>
      <w:r>
        <w:rPr>
          <w:bCs/>
          <w:iCs/>
          <w:szCs w:val="22"/>
        </w:rPr>
        <w:t>χαν μεταφερθεί 654 εκατ. ευρώ</w:t>
      </w:r>
      <w:r w:rsidRPr="00386616">
        <w:rPr>
          <w:bCs/>
          <w:iCs/>
          <w:szCs w:val="22"/>
        </w:rPr>
        <w:t xml:space="preserve">, </w:t>
      </w:r>
      <w:r>
        <w:rPr>
          <w:bCs/>
          <w:iCs/>
          <w:szCs w:val="22"/>
        </w:rPr>
        <w:t>προκειμένου</w:t>
      </w:r>
      <w:r w:rsidRPr="00386616">
        <w:rPr>
          <w:bCs/>
          <w:iCs/>
          <w:szCs w:val="22"/>
        </w:rPr>
        <w:t xml:space="preserve"> να αντιμετωπισθούν δαπάνες κυρίως για</w:t>
      </w:r>
      <w:r>
        <w:rPr>
          <w:bCs/>
          <w:iCs/>
          <w:szCs w:val="22"/>
        </w:rPr>
        <w:t xml:space="preserve"> την</w:t>
      </w:r>
      <w:r w:rsidRPr="00386616">
        <w:rPr>
          <w:bCs/>
          <w:iCs/>
          <w:szCs w:val="22"/>
        </w:rPr>
        <w:t>:</w:t>
      </w:r>
    </w:p>
    <w:p w:rsidR="00E71691" w:rsidRPr="00A219EF" w:rsidRDefault="00E71691" w:rsidP="00E71691">
      <w:pPr>
        <w:jc w:val="both"/>
        <w:rPr>
          <w:bCs/>
          <w:iCs/>
          <w:szCs w:val="22"/>
        </w:rPr>
      </w:pPr>
      <w:r w:rsidRPr="00386616">
        <w:rPr>
          <w:bCs/>
          <w:iCs/>
          <w:szCs w:val="22"/>
        </w:rPr>
        <w:t xml:space="preserve"> </w:t>
      </w:r>
    </w:p>
    <w:p w:rsidR="00E71691" w:rsidRPr="00531B4F"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εκτέλεση των τελεσίδικων και αμετάκλητων δικαστικών αποφάσεων,</w:t>
      </w:r>
    </w:p>
    <w:p w:rsidR="00E71691" w:rsidRPr="00531B4F"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αντιμετώπιση των φυσικών καταστροφών,</w:t>
      </w:r>
    </w:p>
    <w:p w:rsidR="00E71691" w:rsidRPr="00531B4F"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 xml:space="preserve">πληρωμή Υπηρεσιών Κοινής Ωφελείας περιόδου 2007-2011, </w:t>
      </w:r>
    </w:p>
    <w:p w:rsidR="00E71691" w:rsidRPr="00531B4F"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επιχορήγηση προς τον ΕΛΓΑ,</w:t>
      </w:r>
    </w:p>
    <w:p w:rsidR="00E71691" w:rsidRPr="00531B4F" w:rsidRDefault="00E71691" w:rsidP="00FE7E83">
      <w:pPr>
        <w:pStyle w:val="af0"/>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lastRenderedPageBreak/>
        <w:t>κάλυψη μέρους των δαπανών μεταναστευτικών ροών και</w:t>
      </w:r>
    </w:p>
    <w:p w:rsidR="00E71691" w:rsidRDefault="00E71691" w:rsidP="00FE7E83">
      <w:pPr>
        <w:pStyle w:val="af0"/>
        <w:numPr>
          <w:ilvl w:val="0"/>
          <w:numId w:val="5"/>
        </w:numPr>
        <w:spacing w:after="0" w:line="240" w:lineRule="auto"/>
        <w:ind w:left="425" w:hanging="425"/>
        <w:contextualSpacing w:val="0"/>
        <w:jc w:val="both"/>
        <w:rPr>
          <w:rFonts w:ascii="Times New Roman" w:hAnsi="Times New Roman"/>
          <w:bCs/>
          <w:sz w:val="24"/>
          <w:szCs w:val="24"/>
          <w:lang w:bidi="en-US"/>
        </w:rPr>
      </w:pPr>
      <w:r w:rsidRPr="00531B4F">
        <w:rPr>
          <w:rFonts w:ascii="Times New Roman" w:hAnsi="Times New Roman"/>
          <w:sz w:val="24"/>
          <w:szCs w:val="24"/>
        </w:rPr>
        <w:t>επιχορήγηση</w:t>
      </w:r>
      <w:r>
        <w:rPr>
          <w:rFonts w:ascii="Times New Roman" w:hAnsi="Times New Roman"/>
          <w:bCs/>
          <w:sz w:val="24"/>
          <w:szCs w:val="24"/>
        </w:rPr>
        <w:t xml:space="preserve"> προς την ΛΑΡΚΟ.</w:t>
      </w:r>
    </w:p>
    <w:p w:rsidR="00030228" w:rsidRPr="00F4000D" w:rsidRDefault="00030228" w:rsidP="00E71691">
      <w:pPr>
        <w:pStyle w:val="af0"/>
        <w:spacing w:after="0" w:line="240" w:lineRule="auto"/>
        <w:ind w:left="284"/>
        <w:contextualSpacing w:val="0"/>
        <w:jc w:val="both"/>
        <w:rPr>
          <w:rFonts w:ascii="Times New Roman" w:hAnsi="Times New Roman"/>
          <w:bCs/>
          <w:iCs/>
          <w:sz w:val="24"/>
          <w:szCs w:val="24"/>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Πάγια περιουσιακά στοιχεία</w:t>
      </w:r>
    </w:p>
    <w:p w:rsidR="00E71691" w:rsidRDefault="00E71691" w:rsidP="00E71691">
      <w:pPr>
        <w:jc w:val="both"/>
        <w:rPr>
          <w:bCs/>
          <w:iCs/>
          <w:szCs w:val="22"/>
        </w:rPr>
      </w:pPr>
    </w:p>
    <w:p w:rsidR="00E71691" w:rsidRPr="00C860C1" w:rsidRDefault="00E71691" w:rsidP="00E71691">
      <w:pPr>
        <w:jc w:val="both"/>
        <w:rPr>
          <w:bCs/>
          <w:iCs/>
          <w:szCs w:val="22"/>
        </w:rPr>
      </w:pPr>
      <w:r w:rsidRPr="00C860C1">
        <w:rPr>
          <w:bCs/>
          <w:iCs/>
          <w:szCs w:val="22"/>
        </w:rPr>
        <w:t>Στην κατηγορία αυτή περιλαμβάνονται κυρίως οι εκτιμώμενες δαπάνες αγοράς οπλικών σ</w:t>
      </w:r>
      <w:r w:rsidRPr="00C860C1">
        <w:rPr>
          <w:bCs/>
          <w:iCs/>
          <w:szCs w:val="22"/>
        </w:rPr>
        <w:t>υ</w:t>
      </w:r>
      <w:r w:rsidRPr="00C860C1">
        <w:rPr>
          <w:bCs/>
          <w:iCs/>
          <w:szCs w:val="22"/>
        </w:rPr>
        <w:t>στημάτων.</w:t>
      </w:r>
      <w:r>
        <w:rPr>
          <w:bCs/>
          <w:iCs/>
          <w:szCs w:val="22"/>
        </w:rPr>
        <w:t xml:space="preserve"> Οι συνολικές </w:t>
      </w:r>
      <w:r w:rsidRPr="0013008F">
        <w:rPr>
          <w:bCs/>
          <w:iCs/>
          <w:szCs w:val="22"/>
        </w:rPr>
        <w:t>δαπάνες εκτιμώνται σε 636 εκατ. ευρώ και περιλαμβάνουν</w:t>
      </w:r>
      <w:r>
        <w:rPr>
          <w:bCs/>
          <w:iCs/>
          <w:szCs w:val="22"/>
        </w:rPr>
        <w:t xml:space="preserve"> κυρίως</w:t>
      </w:r>
      <w:r w:rsidRPr="0013008F">
        <w:rPr>
          <w:bCs/>
          <w:iCs/>
          <w:szCs w:val="22"/>
        </w:rPr>
        <w:t xml:space="preserve"> τις φυσικές παραλαβές εξοπλιστικών προγραμμάτων.</w:t>
      </w:r>
    </w:p>
    <w:p w:rsidR="00E71691" w:rsidRDefault="00E71691" w:rsidP="00E71691">
      <w:pPr>
        <w:contextualSpacing/>
        <w:jc w:val="both"/>
        <w:rPr>
          <w:rFonts w:ascii="Arial Narrow" w:hAnsi="Arial Narrow"/>
          <w:b/>
          <w:bCs/>
          <w:color w:val="000080"/>
          <w:szCs w:val="22"/>
        </w:rPr>
      </w:pPr>
    </w:p>
    <w:p w:rsidR="00AD1273" w:rsidRPr="000748D9" w:rsidRDefault="00AD1273" w:rsidP="00AD1273">
      <w:pPr>
        <w:contextualSpacing/>
        <w:jc w:val="both"/>
        <w:rPr>
          <w:rFonts w:ascii="Arial Narrow" w:hAnsi="Arial Narrow"/>
          <w:b/>
          <w:bCs/>
          <w:color w:val="000080"/>
          <w:szCs w:val="22"/>
        </w:rPr>
      </w:pPr>
      <w:r w:rsidRPr="000748D9">
        <w:rPr>
          <w:rFonts w:ascii="Arial Narrow" w:hAnsi="Arial Narrow"/>
          <w:b/>
          <w:bCs/>
          <w:color w:val="000080"/>
          <w:szCs w:val="22"/>
        </w:rPr>
        <w:t>1.2</w:t>
      </w:r>
      <w:r w:rsidRPr="000748D9">
        <w:rPr>
          <w:rFonts w:ascii="Arial Narrow" w:hAnsi="Arial Narrow"/>
          <w:b/>
          <w:bCs/>
          <w:color w:val="000080"/>
          <w:szCs w:val="22"/>
        </w:rPr>
        <w:tab/>
        <w:t>Πρόγραμμα Δημοσίων Επενδύσεων (ΠΔΕ)</w:t>
      </w:r>
    </w:p>
    <w:p w:rsidR="000748D9" w:rsidRDefault="000748D9" w:rsidP="000748D9">
      <w:pPr>
        <w:jc w:val="both"/>
      </w:pPr>
    </w:p>
    <w:p w:rsidR="000748D9" w:rsidRPr="00E82E52" w:rsidRDefault="00030228" w:rsidP="000748D9">
      <w:pPr>
        <w:jc w:val="both"/>
      </w:pPr>
      <w:r w:rsidRPr="00E82E52">
        <w:t xml:space="preserve">Ο </w:t>
      </w:r>
      <w:r w:rsidR="000748D9" w:rsidRPr="00E82E52">
        <w:t xml:space="preserve">αρχικός Προϋπολογισμός Δημοσίων Επενδύσεων </w:t>
      </w:r>
      <w:r>
        <w:t xml:space="preserve">έτους 2020 </w:t>
      </w:r>
      <w:r w:rsidR="000748D9" w:rsidRPr="00E82E52">
        <w:t>ανερχόταν σε 6.000 εκατ. ευρώ για συγχρηματοδοτούμενα έργα και 750 εκατ. ευρώ για έργα χρηματοδοτούμενα αμιγώς από εθνικούς πόρους. Τον Μάιο του 2020 ψηφίστηκε συμπληρωματικός Προϋπολογισμός Δημοσίων Επενδύσεων, σύμφωνα με τον οποίο τα παραπάνω όρια δαπάνης αυξήθηκαν σε 7.000 εκατ. ευρώ για το συγχρηματοδοτούμενο σκέλος και 1.000 εκατ. ευρώ για το εθνικό σκέλος. Τελικά για το 2020, προκειμένου η χώρα</w:t>
      </w:r>
      <w:r w:rsidR="000748D9" w:rsidRPr="00E82E52">
        <w:rPr>
          <w:color w:val="0070C0"/>
        </w:rPr>
        <w:t xml:space="preserve"> </w:t>
      </w:r>
      <w:r w:rsidR="000748D9" w:rsidRPr="00E82E52">
        <w:t>μας να ανταποκριθεί στις αυξημένες αν</w:t>
      </w:r>
      <w:r w:rsidR="000748D9" w:rsidRPr="00E82E52">
        <w:t>ά</w:t>
      </w:r>
      <w:r w:rsidR="000748D9" w:rsidRPr="00E82E52">
        <w:t xml:space="preserve">γκες χρηματοδότησης για την αντιμετώπιση των συνεχιζόμενων συνεπειών της πανδημίας </w:t>
      </w:r>
      <w:r w:rsidR="00BE23E9">
        <w:t>Covid-19</w:t>
      </w:r>
      <w:r w:rsidR="000748D9" w:rsidRPr="00E82E52">
        <w:t xml:space="preserve"> και συγχρόνως να χρηματοδοτήσει απρόσκοπτα τα έργα του ΕΣΠΑ, θα διαθέσει στο ΠΔΕ 7.500 εκατ. ευρώ για την υλοποίηση συγχρηματοδοτούμενων έργων και 2.021 εκατ. ευρώ για έργα χρηματοδοτούμενα αμιγώς από εθνικούς πόρους, διαμορφώνοντας το συνολ</w:t>
      </w:r>
      <w:r w:rsidR="000748D9" w:rsidRPr="00E82E52">
        <w:t>ι</w:t>
      </w:r>
      <w:r w:rsidR="000748D9" w:rsidRPr="00E82E52">
        <w:t>κό εκτιμώμενο όριο δαπάνης του ΠΔΕ σε 9.521 εκατ. ευρώ. Προς το</w:t>
      </w:r>
      <w:r w:rsidR="000748D9">
        <w:t>ν</w:t>
      </w:r>
      <w:r w:rsidR="000748D9" w:rsidRPr="00E82E52">
        <w:t xml:space="preserve"> σκοπό αυτό επίκειται η άμεση κατάθεση νέου συμπληρωματικού Προϋπολογισμού Δημοσίων Επενδύσεων για ψήφ</w:t>
      </w:r>
      <w:r w:rsidR="000748D9" w:rsidRPr="00E82E52">
        <w:t>ι</w:t>
      </w:r>
      <w:r w:rsidR="000748D9" w:rsidRPr="00E82E52">
        <w:t>ση από τη Βουλή.</w:t>
      </w:r>
    </w:p>
    <w:p w:rsidR="000748D9" w:rsidRDefault="000748D9" w:rsidP="000748D9">
      <w:pPr>
        <w:jc w:val="both"/>
      </w:pPr>
    </w:p>
    <w:p w:rsidR="000748D9" w:rsidRPr="00E82E52" w:rsidRDefault="000748D9" w:rsidP="000748D9">
      <w:pPr>
        <w:jc w:val="both"/>
      </w:pPr>
      <w:r w:rsidRPr="00E82E52">
        <w:t>Ο βασικός στόχος κατά την εκτέλεση του ΠΔΕ 2020 συνεχίζει να παραμένει η πλήρης απο</w:t>
      </w:r>
      <w:r w:rsidRPr="00E82E52">
        <w:t>ρ</w:t>
      </w:r>
      <w:r w:rsidRPr="00E82E52">
        <w:t>ρόφηση και αξιοποίηση των διατιθέμενων πόρων, με έμφαση σε εκείνους που προέρχονται από τα συγχρηματοδοτούμενα προγράμματα</w:t>
      </w:r>
      <w:r w:rsidR="00030228">
        <w:t>,</w:t>
      </w:r>
      <w:r w:rsidRPr="00E82E52">
        <w:t xml:space="preserve"> στο πλαίσιο των αναπτυξιακών στόχων και των παρεμβάσεων στήριξης της οικονομίας.</w:t>
      </w:r>
    </w:p>
    <w:p w:rsidR="000748D9" w:rsidRDefault="000748D9" w:rsidP="000748D9">
      <w:pPr>
        <w:jc w:val="both"/>
      </w:pPr>
    </w:p>
    <w:p w:rsidR="000748D9" w:rsidRDefault="000748D9" w:rsidP="000748D9">
      <w:pPr>
        <w:jc w:val="both"/>
      </w:pPr>
      <w:r w:rsidRPr="00E82E52">
        <w:t>Τέλος, ενισχύονται πολιτικές των Υπουργείων και των Περιφερειών με χρηματοδοτήσεις από εθνικούς πόρους για έργα και δράσεις που αφορούν είτε στις πολιτικές των Φορέων, είτε στην αντιμετώπιση έκτακτων αναγκών.</w:t>
      </w:r>
    </w:p>
    <w:p w:rsidR="000748D9" w:rsidRPr="00552F6B" w:rsidRDefault="000748D9" w:rsidP="000748D9">
      <w:pPr>
        <w:jc w:val="both"/>
      </w:pPr>
    </w:p>
    <w:p w:rsidR="00D710D3" w:rsidRPr="00552F6B" w:rsidRDefault="00D710D3" w:rsidP="00D710D3">
      <w:pPr>
        <w:contextualSpacing/>
        <w:jc w:val="both"/>
        <w:rPr>
          <w:rFonts w:ascii="Arial Narrow" w:hAnsi="Arial Narrow"/>
          <w:b/>
          <w:bCs/>
          <w:color w:val="000080"/>
          <w:szCs w:val="22"/>
        </w:rPr>
      </w:pPr>
      <w:r w:rsidRPr="00552F6B">
        <w:rPr>
          <w:rFonts w:ascii="Arial Narrow" w:hAnsi="Arial Narrow"/>
          <w:b/>
          <w:bCs/>
          <w:color w:val="000080"/>
          <w:szCs w:val="22"/>
        </w:rPr>
        <w:t>1.3</w:t>
      </w:r>
      <w:r w:rsidRPr="00552F6B">
        <w:rPr>
          <w:rFonts w:ascii="Arial Narrow" w:hAnsi="Arial Narrow"/>
          <w:b/>
          <w:bCs/>
          <w:color w:val="000080"/>
          <w:szCs w:val="22"/>
        </w:rPr>
        <w:tab/>
        <w:t>Λοιποί υποτομείς Γενικής Κυβέρνησης</w:t>
      </w:r>
    </w:p>
    <w:p w:rsidR="003377C3" w:rsidRPr="00552F6B" w:rsidRDefault="003377C3" w:rsidP="00721AF9">
      <w:pPr>
        <w:jc w:val="both"/>
        <w:rPr>
          <w:szCs w:val="22"/>
        </w:rPr>
      </w:pPr>
    </w:p>
    <w:p w:rsidR="00B82E15" w:rsidRPr="00552F6B" w:rsidRDefault="00B82E15" w:rsidP="00B82E15">
      <w:pPr>
        <w:tabs>
          <w:tab w:val="left" w:pos="360"/>
        </w:tabs>
        <w:contextualSpacing/>
        <w:jc w:val="both"/>
        <w:rPr>
          <w:rFonts w:ascii="Arial Narrow" w:hAnsi="Arial Narrow"/>
          <w:b/>
          <w:color w:val="000080"/>
          <w:sz w:val="22"/>
          <w:szCs w:val="22"/>
        </w:rPr>
      </w:pPr>
      <w:r w:rsidRPr="00552F6B">
        <w:rPr>
          <w:rFonts w:ascii="Arial Narrow" w:hAnsi="Arial Narrow"/>
          <w:b/>
          <w:color w:val="000080"/>
          <w:sz w:val="22"/>
          <w:szCs w:val="22"/>
        </w:rPr>
        <w:t>Νομικά Πρόσωπα</w:t>
      </w:r>
    </w:p>
    <w:p w:rsidR="00B82E15" w:rsidRPr="00552F6B" w:rsidRDefault="00B82E15" w:rsidP="00721AF9">
      <w:pPr>
        <w:jc w:val="both"/>
        <w:rPr>
          <w:szCs w:val="22"/>
        </w:rPr>
      </w:pPr>
    </w:p>
    <w:p w:rsidR="00B82E15" w:rsidRPr="00030228" w:rsidRDefault="00B82E15" w:rsidP="00721AF9">
      <w:pPr>
        <w:jc w:val="both"/>
        <w:rPr>
          <w:szCs w:val="22"/>
        </w:rPr>
      </w:pPr>
      <w:r w:rsidRPr="00030228">
        <w:rPr>
          <w:szCs w:val="22"/>
        </w:rPr>
        <w:t>Το δημοσιονομικό αποτέλεσμα των ν</w:t>
      </w:r>
      <w:r w:rsidR="00030228">
        <w:rPr>
          <w:szCs w:val="22"/>
        </w:rPr>
        <w:t>ομικών προσώπων για το έτος 2020</w:t>
      </w:r>
      <w:r w:rsidRPr="00030228">
        <w:rPr>
          <w:szCs w:val="22"/>
        </w:rPr>
        <w:t xml:space="preserve"> αναμένεται να δι</w:t>
      </w:r>
      <w:r w:rsidRPr="00030228">
        <w:rPr>
          <w:szCs w:val="22"/>
        </w:rPr>
        <w:t>α</w:t>
      </w:r>
      <w:r w:rsidRPr="00030228">
        <w:rPr>
          <w:szCs w:val="22"/>
        </w:rPr>
        <w:t xml:space="preserve">μορφωθεί στα </w:t>
      </w:r>
      <w:r w:rsidR="00030228">
        <w:rPr>
          <w:szCs w:val="22"/>
        </w:rPr>
        <w:t>3.847</w:t>
      </w:r>
      <w:r w:rsidRPr="00030228">
        <w:rPr>
          <w:szCs w:val="22"/>
        </w:rPr>
        <w:t xml:space="preserve"> εκατ. ευρώ, υψηλότερο κατά </w:t>
      </w:r>
      <w:r w:rsidR="00030228">
        <w:rPr>
          <w:szCs w:val="22"/>
        </w:rPr>
        <w:t>1.062</w:t>
      </w:r>
      <w:r w:rsidRPr="00030228">
        <w:rPr>
          <w:szCs w:val="22"/>
        </w:rPr>
        <w:t xml:space="preserve"> εκατ. ευρώ</w:t>
      </w:r>
      <w:r w:rsidR="00F35881" w:rsidRPr="00030228">
        <w:rPr>
          <w:szCs w:val="22"/>
        </w:rPr>
        <w:t>,</w:t>
      </w:r>
      <w:r w:rsidRPr="00030228">
        <w:rPr>
          <w:szCs w:val="22"/>
        </w:rPr>
        <w:t xml:space="preserve"> σε σχέση με τ</w:t>
      </w:r>
      <w:r w:rsidR="00F35881" w:rsidRPr="00030228">
        <w:rPr>
          <w:szCs w:val="22"/>
        </w:rPr>
        <w:t xml:space="preserve">ον στόχο </w:t>
      </w:r>
      <w:r w:rsidR="00030228">
        <w:rPr>
          <w:szCs w:val="22"/>
        </w:rPr>
        <w:t>του προϋπολογισμού του 2020</w:t>
      </w:r>
      <w:r w:rsidRPr="00030228">
        <w:rPr>
          <w:szCs w:val="22"/>
        </w:rPr>
        <w:t>, κυρίως λόγω αυξημένων κεφαλαιακών μεταβιβάσεων</w:t>
      </w:r>
      <w:r w:rsidR="00207BDD">
        <w:rPr>
          <w:szCs w:val="22"/>
        </w:rPr>
        <w:t xml:space="preserve"> που συνδέονται με την αντιμετώπιση των συνεπειών της πανδημίας</w:t>
      </w:r>
      <w:r w:rsidRPr="00030228">
        <w:rPr>
          <w:szCs w:val="22"/>
        </w:rPr>
        <w:t>.</w:t>
      </w:r>
    </w:p>
    <w:p w:rsidR="00B82E15" w:rsidRPr="00D41127" w:rsidRDefault="00B82E15" w:rsidP="00721AF9">
      <w:pPr>
        <w:tabs>
          <w:tab w:val="left" w:pos="360"/>
        </w:tabs>
        <w:contextualSpacing/>
        <w:jc w:val="both"/>
        <w:rPr>
          <w:rFonts w:ascii="Arial Narrow" w:hAnsi="Arial Narrow"/>
          <w:b/>
          <w:color w:val="000080"/>
          <w:sz w:val="22"/>
          <w:szCs w:val="22"/>
        </w:rPr>
      </w:pPr>
    </w:p>
    <w:p w:rsidR="00F35881" w:rsidRPr="00D41127" w:rsidRDefault="00F35881" w:rsidP="00F35881">
      <w:pPr>
        <w:tabs>
          <w:tab w:val="left" w:pos="360"/>
        </w:tabs>
        <w:contextualSpacing/>
        <w:jc w:val="both"/>
        <w:rPr>
          <w:b/>
          <w:bCs/>
          <w:szCs w:val="22"/>
        </w:rPr>
      </w:pPr>
      <w:r w:rsidRPr="00D41127">
        <w:rPr>
          <w:rFonts w:ascii="Arial Narrow" w:hAnsi="Arial Narrow"/>
          <w:b/>
          <w:color w:val="000080"/>
          <w:sz w:val="22"/>
          <w:szCs w:val="22"/>
        </w:rPr>
        <w:t xml:space="preserve">Νοσοκομεία και Πρωτοβάθμια Φροντίδα Υγείας </w:t>
      </w:r>
    </w:p>
    <w:p w:rsidR="00F35881" w:rsidRPr="00D41127" w:rsidRDefault="00F35881" w:rsidP="00F35881">
      <w:pPr>
        <w:jc w:val="both"/>
        <w:rPr>
          <w:szCs w:val="22"/>
          <w:u w:val="single"/>
        </w:rPr>
      </w:pPr>
    </w:p>
    <w:p w:rsidR="00F35881" w:rsidRDefault="00D41127" w:rsidP="00F35881">
      <w:pPr>
        <w:jc w:val="both"/>
        <w:rPr>
          <w:szCs w:val="22"/>
        </w:rPr>
      </w:pPr>
      <w:r w:rsidRPr="00D41127">
        <w:rPr>
          <w:szCs w:val="22"/>
        </w:rPr>
        <w:t xml:space="preserve">Το </w:t>
      </w:r>
      <w:r w:rsidR="00F35881" w:rsidRPr="00D41127">
        <w:rPr>
          <w:szCs w:val="22"/>
        </w:rPr>
        <w:t xml:space="preserve">δημοσιονομικό αποτέλεσμα των </w:t>
      </w:r>
      <w:r w:rsidR="00030228" w:rsidRPr="00D41127">
        <w:rPr>
          <w:szCs w:val="22"/>
        </w:rPr>
        <w:t xml:space="preserve">Νοσοκομείων </w:t>
      </w:r>
      <w:r w:rsidR="00F35881" w:rsidRPr="00D41127">
        <w:rPr>
          <w:szCs w:val="22"/>
        </w:rPr>
        <w:t xml:space="preserve">και της Πρωτοβάθμιας Φροντίδας Υγείας </w:t>
      </w:r>
      <w:r>
        <w:rPr>
          <w:szCs w:val="22"/>
        </w:rPr>
        <w:t>εκτιμάται ότι θα διαμορφωθεί σε έλλειμμα ύψους 66 εκατ. ευρώ παρουσιάζοντας επιδείνωση σε σχέση με την πρόβλεψη του προϋπολογισμού κατά 41 εκατ. ευρώ.</w:t>
      </w:r>
    </w:p>
    <w:p w:rsidR="00EC24F5" w:rsidRDefault="00EC24F5" w:rsidP="00F35881">
      <w:pPr>
        <w:jc w:val="both"/>
        <w:rPr>
          <w:szCs w:val="22"/>
        </w:rPr>
      </w:pPr>
    </w:p>
    <w:p w:rsidR="00EC24F5" w:rsidRPr="00D41127" w:rsidRDefault="00EC24F5" w:rsidP="00F35881">
      <w:pPr>
        <w:jc w:val="both"/>
        <w:rPr>
          <w:szCs w:val="22"/>
        </w:rPr>
      </w:pPr>
      <w:r>
        <w:rPr>
          <w:szCs w:val="22"/>
        </w:rPr>
        <w:lastRenderedPageBreak/>
        <w:t>Το αναμενόμενο δημοσιονομικό αποτέλεσμα διαμορφώνεται από αυξημένες εκτιμήσεις εσ</w:t>
      </w:r>
      <w:r>
        <w:rPr>
          <w:szCs w:val="22"/>
        </w:rPr>
        <w:t>ό</w:t>
      </w:r>
      <w:r>
        <w:rPr>
          <w:szCs w:val="22"/>
        </w:rPr>
        <w:t>δων και δαπανών κατά 227 εκατ. ευρώ και κατά 269 εκατ. ευρώ, αντίστοιχα, έναντι των α</w:t>
      </w:r>
      <w:r>
        <w:rPr>
          <w:szCs w:val="22"/>
        </w:rPr>
        <w:t>ρ</w:t>
      </w:r>
      <w:r>
        <w:rPr>
          <w:szCs w:val="22"/>
        </w:rPr>
        <w:t xml:space="preserve">χικών προβλέψεων, που οφείλονται κατά κύριο λόγο στις αυξημένες επιχορηγήσεις από τον τακτικό προϋπολογισμό και το ΠΔΕ και την αντίστοιχη αύξηση των δαπανών για τη λήψη μέτρων πρόληψης, υγειονομικής παρακολούθησης και περιορισμού της διάδοσης του </w:t>
      </w:r>
      <w:proofErr w:type="spellStart"/>
      <w:r>
        <w:rPr>
          <w:szCs w:val="22"/>
        </w:rPr>
        <w:t>κορ</w:t>
      </w:r>
      <w:r>
        <w:rPr>
          <w:szCs w:val="22"/>
        </w:rPr>
        <w:t>ω</w:t>
      </w:r>
      <w:r>
        <w:rPr>
          <w:szCs w:val="22"/>
        </w:rPr>
        <w:t>νοϊού</w:t>
      </w:r>
      <w:proofErr w:type="spellEnd"/>
      <w:r>
        <w:rPr>
          <w:szCs w:val="22"/>
        </w:rPr>
        <w:t>.</w:t>
      </w:r>
    </w:p>
    <w:p w:rsidR="00C33856" w:rsidRPr="00D41127" w:rsidRDefault="00C33856" w:rsidP="00F35881">
      <w:pPr>
        <w:jc w:val="both"/>
        <w:rPr>
          <w:szCs w:val="22"/>
        </w:rPr>
      </w:pPr>
    </w:p>
    <w:p w:rsidR="00721AF9" w:rsidRPr="00C57558" w:rsidRDefault="00796E15" w:rsidP="00721AF9">
      <w:pPr>
        <w:tabs>
          <w:tab w:val="left" w:pos="360"/>
        </w:tabs>
        <w:contextualSpacing/>
        <w:jc w:val="both"/>
        <w:rPr>
          <w:rFonts w:ascii="Arial Narrow" w:hAnsi="Arial Narrow"/>
          <w:b/>
          <w:color w:val="000080"/>
          <w:sz w:val="22"/>
          <w:szCs w:val="22"/>
        </w:rPr>
      </w:pPr>
      <w:r>
        <w:rPr>
          <w:rFonts w:ascii="Arial Narrow" w:hAnsi="Arial Narrow"/>
          <w:b/>
          <w:color w:val="000080"/>
          <w:sz w:val="22"/>
          <w:szCs w:val="22"/>
        </w:rPr>
        <w:t xml:space="preserve">Οργανισμοί </w:t>
      </w:r>
      <w:r w:rsidR="00721AF9" w:rsidRPr="00C57558">
        <w:rPr>
          <w:rFonts w:ascii="Arial Narrow" w:hAnsi="Arial Narrow"/>
          <w:b/>
          <w:color w:val="000080"/>
          <w:sz w:val="22"/>
          <w:szCs w:val="22"/>
        </w:rPr>
        <w:t>Τοπική</w:t>
      </w:r>
      <w:r>
        <w:rPr>
          <w:rFonts w:ascii="Arial Narrow" w:hAnsi="Arial Narrow"/>
          <w:b/>
          <w:color w:val="000080"/>
          <w:sz w:val="22"/>
          <w:szCs w:val="22"/>
        </w:rPr>
        <w:t>ς</w:t>
      </w:r>
      <w:r w:rsidR="00721AF9" w:rsidRPr="00C57558">
        <w:rPr>
          <w:rFonts w:ascii="Arial Narrow" w:hAnsi="Arial Narrow"/>
          <w:b/>
          <w:color w:val="000080"/>
          <w:sz w:val="22"/>
          <w:szCs w:val="22"/>
        </w:rPr>
        <w:t xml:space="preserve"> Αυτοδιοίκηση</w:t>
      </w:r>
      <w:r>
        <w:rPr>
          <w:rFonts w:ascii="Arial Narrow" w:hAnsi="Arial Narrow"/>
          <w:b/>
          <w:color w:val="000080"/>
          <w:sz w:val="22"/>
          <w:szCs w:val="22"/>
        </w:rPr>
        <w:t>ς (ΟΤΑ)</w:t>
      </w:r>
    </w:p>
    <w:p w:rsidR="00721AF9" w:rsidRPr="00E643AA" w:rsidRDefault="00721AF9" w:rsidP="00721AF9">
      <w:pPr>
        <w:jc w:val="both"/>
        <w:rPr>
          <w:strike/>
          <w:szCs w:val="22"/>
        </w:rPr>
      </w:pPr>
    </w:p>
    <w:p w:rsidR="00721AF9" w:rsidRDefault="00721AF9" w:rsidP="00721AF9">
      <w:pPr>
        <w:jc w:val="both"/>
      </w:pPr>
      <w:r w:rsidRPr="00C57558">
        <w:t xml:space="preserve">Το </w:t>
      </w:r>
      <w:r w:rsidR="00C57558">
        <w:t xml:space="preserve">ισοζύγιο των ΟΤΑ κατά </w:t>
      </w:r>
      <w:r w:rsidR="00C57558">
        <w:rPr>
          <w:lang w:val="en-US"/>
        </w:rPr>
        <w:t>ESA</w:t>
      </w:r>
      <w:r w:rsidR="00C57558">
        <w:t xml:space="preserve"> για το 2020, σύμφωνα με τα διαθέσιμα στοιχεία, αναμένεται να ανέλθει σε έλλειμμα ύψους 100 εκατ. ευρώ, χαμηλότερο κατά 301 εκατ. ευρώ σε σχέση με τον </w:t>
      </w:r>
      <w:r w:rsidR="00042B29">
        <w:t xml:space="preserve">αρχικό </w:t>
      </w:r>
      <w:r w:rsidR="00C57558">
        <w:t>δημοσιονομικό στόχο.</w:t>
      </w:r>
    </w:p>
    <w:p w:rsidR="00C57558" w:rsidRDefault="00C57558" w:rsidP="00721AF9">
      <w:pPr>
        <w:jc w:val="both"/>
      </w:pPr>
    </w:p>
    <w:p w:rsidR="00C57558" w:rsidRDefault="00C57558" w:rsidP="00721AF9">
      <w:pPr>
        <w:jc w:val="both"/>
      </w:pPr>
      <w:r>
        <w:t xml:space="preserve">Οι κυριότεροι </w:t>
      </w:r>
      <w:r w:rsidR="007E370D">
        <w:t>παράγοντες που επηρεάζουν την εκτίμηση του δημοσιονομικού αποτελέσμ</w:t>
      </w:r>
      <w:r w:rsidR="007E370D">
        <w:t>α</w:t>
      </w:r>
      <w:r w:rsidR="007E370D">
        <w:t>τος, καθώς και την απόκλισή του από τον στόχο είναι:</w:t>
      </w:r>
    </w:p>
    <w:p w:rsidR="007E370D" w:rsidRDefault="007E370D" w:rsidP="00721AF9">
      <w:pPr>
        <w:jc w:val="both"/>
      </w:pPr>
    </w:p>
    <w:p w:rsidR="007E370D" w:rsidRDefault="007E370D" w:rsidP="00C63817">
      <w:pPr>
        <w:tabs>
          <w:tab w:val="left" w:pos="426"/>
        </w:tabs>
        <w:ind w:left="426" w:hanging="426"/>
        <w:jc w:val="both"/>
      </w:pPr>
      <w:r>
        <w:t>-</w:t>
      </w:r>
      <w:r>
        <w:tab/>
        <w:t>η μείωση των ιδίων εσόδων των ΟΤΑ (ανταποδοτικά τέλη, φόροι, λοιπά τέλη, δικαιώμ</w:t>
      </w:r>
      <w:r>
        <w:t>α</w:t>
      </w:r>
      <w:r>
        <w:t>τα, παροχή υπηρεσιών) έναντι των προβλέψεων</w:t>
      </w:r>
      <w:r w:rsidR="00030228">
        <w:t>,</w:t>
      </w:r>
      <w:r>
        <w:t xml:space="preserve"> λόγω των άμεσων και έμμεσων επιπτ</w:t>
      </w:r>
      <w:r>
        <w:t>ώ</w:t>
      </w:r>
      <w:r>
        <w:t>σεων της πανδημίας</w:t>
      </w:r>
      <w:r w:rsidR="00033C6F" w:rsidRPr="00033C6F">
        <w:t xml:space="preserve">, </w:t>
      </w:r>
      <w:r w:rsidR="00033C6F">
        <w:t>αλλά και της χρονικής μετάθεσης για το 2021 της επίδρασης από τη δήλωση της ορθής επιφάνειας των κτισμάτων</w:t>
      </w:r>
      <w:r>
        <w:t>,</w:t>
      </w:r>
    </w:p>
    <w:p w:rsidR="007E370D" w:rsidRDefault="007E370D" w:rsidP="00C63817">
      <w:pPr>
        <w:tabs>
          <w:tab w:val="left" w:pos="426"/>
        </w:tabs>
        <w:ind w:left="426" w:hanging="426"/>
        <w:jc w:val="both"/>
      </w:pPr>
      <w:r>
        <w:t>-</w:t>
      </w:r>
      <w:r>
        <w:tab/>
        <w:t>η έκτακτη επιχορήγηση που έλαβαν οι ΟΤΑ από τον τακτικό προϋπολογισμό ύψο</w:t>
      </w:r>
      <w:r w:rsidR="00030228">
        <w:t>υ</w:t>
      </w:r>
      <w:r>
        <w:t>ς 95 εκατ. ευρώ</w:t>
      </w:r>
      <w:r w:rsidR="00030228">
        <w:t>,</w:t>
      </w:r>
      <w:r>
        <w:t xml:space="preserve"> λόγω των συνεπειών της πανδημίας, καθώς και η επιπλέον επιχορήγησή τους με ποσό ύψους 116 εκατ. ευρώ για την εκκαθάριση ληξιπρόθεσμων οφειλών τους και</w:t>
      </w:r>
    </w:p>
    <w:p w:rsidR="007E370D" w:rsidRPr="00C57558" w:rsidRDefault="007E370D" w:rsidP="00C63817">
      <w:pPr>
        <w:tabs>
          <w:tab w:val="left" w:pos="426"/>
        </w:tabs>
        <w:ind w:left="426" w:hanging="426"/>
        <w:jc w:val="both"/>
        <w:rPr>
          <w:szCs w:val="22"/>
        </w:rPr>
      </w:pPr>
      <w:r>
        <w:t>-</w:t>
      </w:r>
      <w:r>
        <w:tab/>
        <w:t>η συγκράτηση των λειτουργικών τους δαπανών.</w:t>
      </w:r>
    </w:p>
    <w:p w:rsidR="003377C3" w:rsidRPr="00E643AA" w:rsidRDefault="003377C3" w:rsidP="00721AF9">
      <w:pPr>
        <w:jc w:val="both"/>
        <w:rPr>
          <w:strike/>
          <w:szCs w:val="22"/>
        </w:rPr>
      </w:pPr>
    </w:p>
    <w:p w:rsidR="00F77E85" w:rsidRPr="007553C2" w:rsidRDefault="00796E15" w:rsidP="00F77E85">
      <w:pPr>
        <w:jc w:val="both"/>
        <w:rPr>
          <w:rFonts w:ascii="Arial Narrow" w:hAnsi="Arial Narrow"/>
          <w:b/>
          <w:bCs/>
          <w:color w:val="000080"/>
        </w:rPr>
      </w:pPr>
      <w:r>
        <w:rPr>
          <w:rFonts w:ascii="Arial Narrow" w:hAnsi="Arial Narrow"/>
          <w:b/>
          <w:bCs/>
          <w:color w:val="000080"/>
        </w:rPr>
        <w:t xml:space="preserve">Οργανισμοί </w:t>
      </w:r>
      <w:r w:rsidR="00F77E85" w:rsidRPr="007553C2">
        <w:rPr>
          <w:rFonts w:ascii="Arial Narrow" w:hAnsi="Arial Narrow"/>
          <w:b/>
          <w:bCs/>
          <w:color w:val="000080"/>
        </w:rPr>
        <w:t>Κοινωνικ</w:t>
      </w:r>
      <w:r>
        <w:rPr>
          <w:rFonts w:ascii="Arial Narrow" w:hAnsi="Arial Narrow"/>
          <w:b/>
          <w:bCs/>
          <w:color w:val="000080"/>
        </w:rPr>
        <w:t>ής</w:t>
      </w:r>
      <w:r w:rsidR="00F77E85" w:rsidRPr="007553C2">
        <w:rPr>
          <w:rFonts w:ascii="Arial Narrow" w:hAnsi="Arial Narrow"/>
          <w:b/>
          <w:bCs/>
          <w:color w:val="000080"/>
        </w:rPr>
        <w:t xml:space="preserve"> </w:t>
      </w:r>
      <w:r>
        <w:rPr>
          <w:rFonts w:ascii="Arial Narrow" w:hAnsi="Arial Narrow"/>
          <w:b/>
          <w:bCs/>
          <w:color w:val="000080"/>
        </w:rPr>
        <w:t>Ασφάλισης</w:t>
      </w:r>
      <w:r w:rsidR="00F77E85" w:rsidRPr="007553C2">
        <w:rPr>
          <w:rFonts w:ascii="Arial Narrow" w:hAnsi="Arial Narrow"/>
          <w:b/>
          <w:bCs/>
          <w:color w:val="000080"/>
        </w:rPr>
        <w:t xml:space="preserve"> (</w:t>
      </w:r>
      <w:r>
        <w:rPr>
          <w:rFonts w:ascii="Arial Narrow" w:hAnsi="Arial Narrow"/>
          <w:b/>
          <w:bCs/>
          <w:color w:val="000080"/>
        </w:rPr>
        <w:t>ΟΚΑ</w:t>
      </w:r>
      <w:r w:rsidR="00F77E85" w:rsidRPr="007553C2">
        <w:rPr>
          <w:rFonts w:ascii="Arial Narrow" w:hAnsi="Arial Narrow"/>
          <w:b/>
          <w:bCs/>
          <w:color w:val="000080"/>
        </w:rPr>
        <w:t>)</w:t>
      </w:r>
    </w:p>
    <w:p w:rsidR="00F77E85" w:rsidRPr="00E643AA" w:rsidRDefault="00F77E85" w:rsidP="00F77E85">
      <w:pPr>
        <w:jc w:val="both"/>
        <w:rPr>
          <w:rFonts w:ascii="Arial Narrow" w:hAnsi="Arial Narrow"/>
          <w:b/>
          <w:bCs/>
          <w:strike/>
          <w:color w:val="000080"/>
        </w:rPr>
      </w:pPr>
    </w:p>
    <w:p w:rsidR="007553C2" w:rsidRDefault="007553C2" w:rsidP="007553C2">
      <w:pPr>
        <w:jc w:val="both"/>
      </w:pPr>
      <w:r w:rsidRPr="007553C2">
        <w:t xml:space="preserve">Το δημοσιονομικό αποτέλεσμα του υποτομέα των Οργανισμών Κοινωνικής Ασφάλισης (ΟΚΑ) για το 2020 εκτιμάται ότι θα </w:t>
      </w:r>
      <w:r w:rsidR="00030228">
        <w:t>παρουσιάσει επιδείνωση</w:t>
      </w:r>
      <w:r w:rsidRPr="007553C2">
        <w:t>, κατά 1.797 εκατ. ευρώ, σε σχέση με τις προβλέψεις του προϋπολογισμού</w:t>
      </w:r>
      <w:r>
        <w:t xml:space="preserve"> </w:t>
      </w:r>
      <w:r w:rsidRPr="007553C2">
        <w:t>για το τρέχον έτος, και αναμένεται να διαμο</w:t>
      </w:r>
      <w:r w:rsidRPr="007553C2">
        <w:t>ρ</w:t>
      </w:r>
      <w:r w:rsidRPr="007553C2">
        <w:t>φωθεί σε οριακό πλεόνασμα ύψους 2 εκατ. ευρώ. </w:t>
      </w:r>
    </w:p>
    <w:p w:rsidR="007553C2" w:rsidRPr="007553C2" w:rsidRDefault="007553C2" w:rsidP="007553C2">
      <w:pPr>
        <w:jc w:val="both"/>
      </w:pPr>
      <w:r w:rsidRPr="007553C2">
        <w:t xml:space="preserve"> </w:t>
      </w:r>
    </w:p>
    <w:p w:rsidR="007553C2" w:rsidRDefault="007553C2" w:rsidP="007553C2">
      <w:pPr>
        <w:jc w:val="both"/>
      </w:pPr>
      <w:r w:rsidRPr="007553C2">
        <w:t>Ειδικότερα, τα συνολικά έσοδα εκτιμάται ότι θα παρουσιάσουν αύξηση κατά 363 εκατ. ευρώ περίπου σε σχέση με τις προβλέψεις του προϋπολογισμού αντικατοπτρίζοντας κατά κύριο λ</w:t>
      </w:r>
      <w:r w:rsidRPr="007553C2">
        <w:t>ό</w:t>
      </w:r>
      <w:r w:rsidRPr="007553C2">
        <w:t>γο:</w:t>
      </w:r>
    </w:p>
    <w:p w:rsidR="007553C2" w:rsidRPr="007553C2" w:rsidRDefault="007553C2" w:rsidP="007553C2">
      <w:pPr>
        <w:jc w:val="both"/>
      </w:pPr>
    </w:p>
    <w:p w:rsidR="007553C2" w:rsidRPr="007553C2" w:rsidRDefault="007553C2" w:rsidP="007553C2">
      <w:pPr>
        <w:numPr>
          <w:ilvl w:val="0"/>
          <w:numId w:val="10"/>
        </w:numPr>
        <w:ind w:left="284" w:hanging="284"/>
        <w:jc w:val="both"/>
      </w:pPr>
      <w:r w:rsidRPr="007553C2">
        <w:t>τη μείωση κατά 2.074 εκατ. ευρώ των εσόδων από ασφαλιστικές εισφορές</w:t>
      </w:r>
      <w:r w:rsidR="00030228">
        <w:t>,</w:t>
      </w:r>
      <w:r w:rsidRPr="007553C2">
        <w:t xml:space="preserve"> ως απ</w:t>
      </w:r>
      <w:r w:rsidR="00030228">
        <w:t xml:space="preserve">οτέλεσμα </w:t>
      </w:r>
      <w:r w:rsidRPr="007553C2">
        <w:t>των αρνητικών συνεπειών της πανδημίας στην οικονομία και την απασχόληση</w:t>
      </w:r>
      <w:r w:rsidR="00030228">
        <w:t>,</w:t>
      </w:r>
    </w:p>
    <w:p w:rsidR="007553C2" w:rsidRPr="007553C2" w:rsidRDefault="007553C2" w:rsidP="007553C2">
      <w:pPr>
        <w:numPr>
          <w:ilvl w:val="0"/>
          <w:numId w:val="10"/>
        </w:numPr>
        <w:ind w:left="284" w:hanging="284"/>
        <w:jc w:val="both"/>
      </w:pPr>
      <w:r w:rsidRPr="007553C2">
        <w:t>την αύξηση κατά 2.641 εκατ. ευρώ των εσόδων από μεταβιβάσεις από τον κρατικό προ</w:t>
      </w:r>
      <w:r w:rsidRPr="007553C2">
        <w:t>ϋ</w:t>
      </w:r>
      <w:r w:rsidRPr="007553C2">
        <w:t>πολογισμό με σκοπό:</w:t>
      </w:r>
    </w:p>
    <w:p w:rsidR="007553C2" w:rsidRPr="007553C2" w:rsidRDefault="007553C2" w:rsidP="007553C2">
      <w:pPr>
        <w:ind w:left="720" w:hanging="436"/>
        <w:jc w:val="both"/>
      </w:pPr>
      <w:r>
        <w:t>-</w:t>
      </w:r>
      <w:r>
        <w:tab/>
      </w:r>
      <w:r w:rsidRPr="007553C2">
        <w:t>τη χρηματοδότηση δράσεων για τη στήριξη των εργαζομένων σε κλάδους της οικον</w:t>
      </w:r>
      <w:r w:rsidRPr="007553C2">
        <w:t>ο</w:t>
      </w:r>
      <w:r w:rsidRPr="007553C2">
        <w:t>μίας που πλήττονται από τις αρνητικές συνέπειες της πανδημίας</w:t>
      </w:r>
      <w:r w:rsidR="00446278">
        <w:t>,</w:t>
      </w:r>
      <w:r w:rsidRPr="007553C2">
        <w:t xml:space="preserve"> </w:t>
      </w:r>
      <w:r w:rsidR="008C03E9">
        <w:t>όπως η</w:t>
      </w:r>
      <w:r w:rsidRPr="007553C2">
        <w:t xml:space="preserve"> κάλυψη </w:t>
      </w:r>
      <w:r w:rsidRPr="007553C2">
        <w:t>α</w:t>
      </w:r>
      <w:r w:rsidRPr="007553C2">
        <w:t>σφαλιστικών εισφορών των εργαζομένων</w:t>
      </w:r>
      <w:r w:rsidR="00A07260">
        <w:t>,</w:t>
      </w:r>
      <w:r w:rsidRPr="007553C2">
        <w:t xml:space="preserve"> των οποίων οι συμβάσεις τελούν υπό αν</w:t>
      </w:r>
      <w:r w:rsidRPr="007553C2">
        <w:t>α</w:t>
      </w:r>
      <w:r w:rsidRPr="007553C2">
        <w:t>στολή</w:t>
      </w:r>
      <w:r w:rsidR="00446278">
        <w:t>,</w:t>
      </w:r>
    </w:p>
    <w:p w:rsidR="007553C2" w:rsidRPr="007553C2" w:rsidRDefault="007553C2" w:rsidP="007553C2">
      <w:pPr>
        <w:ind w:left="720" w:hanging="436"/>
        <w:jc w:val="both"/>
      </w:pPr>
      <w:r>
        <w:t>-</w:t>
      </w:r>
      <w:r>
        <w:tab/>
      </w:r>
      <w:r w:rsidRPr="007553C2">
        <w:t xml:space="preserve">την αναπλήρωση μέρους της απώλειας εσόδων από ασφαλιστικές εισφορές λόγω της πανδημίας και </w:t>
      </w:r>
    </w:p>
    <w:p w:rsidR="007553C2" w:rsidRDefault="007553C2" w:rsidP="007553C2">
      <w:pPr>
        <w:ind w:left="720" w:hanging="436"/>
        <w:jc w:val="both"/>
      </w:pPr>
      <w:r>
        <w:t>-</w:t>
      </w:r>
      <w:r>
        <w:tab/>
      </w:r>
      <w:r w:rsidRPr="007553C2">
        <w:t xml:space="preserve">την επιχορήγηση προς τον </w:t>
      </w:r>
      <w:r w:rsidRPr="007553C2">
        <w:rPr>
          <w:lang w:val="en-US"/>
        </w:rPr>
        <w:t>e</w:t>
      </w:r>
      <w:r w:rsidRPr="007553C2">
        <w:t>-ΕΦΚΑ ύψους 1.400 εκατ. ευρώ για την καταβολή των αναδρομικών των συντάξεων.</w:t>
      </w:r>
    </w:p>
    <w:p w:rsidR="007553C2" w:rsidRPr="007553C2" w:rsidRDefault="007553C2" w:rsidP="007553C2">
      <w:pPr>
        <w:ind w:left="720" w:hanging="436"/>
        <w:jc w:val="both"/>
      </w:pPr>
      <w:r w:rsidRPr="007553C2">
        <w:t xml:space="preserve"> </w:t>
      </w:r>
    </w:p>
    <w:p w:rsidR="007553C2" w:rsidRDefault="007553C2" w:rsidP="007553C2">
      <w:pPr>
        <w:jc w:val="both"/>
      </w:pPr>
      <w:r w:rsidRPr="007553C2">
        <w:lastRenderedPageBreak/>
        <w:t>Αντίστοιχα, οι δαπάνες εκτιμάται ότι θα αυξηθούν κατά 2.160 εκατ. ευρώ έναντι των πρ</w:t>
      </w:r>
      <w:r w:rsidRPr="007553C2">
        <w:t>ο</w:t>
      </w:r>
      <w:r w:rsidRPr="007553C2">
        <w:t>βλέψεων του προϋπολογισμού.</w:t>
      </w:r>
      <w:r>
        <w:t xml:space="preserve"> </w:t>
      </w:r>
      <w:r w:rsidRPr="007553C2">
        <w:t>Ειδικότερα:</w:t>
      </w:r>
    </w:p>
    <w:p w:rsidR="007553C2" w:rsidRPr="007553C2" w:rsidRDefault="007553C2" w:rsidP="007553C2">
      <w:pPr>
        <w:jc w:val="both"/>
      </w:pPr>
    </w:p>
    <w:p w:rsidR="007553C2" w:rsidRPr="007553C2" w:rsidRDefault="007553C2" w:rsidP="007553C2">
      <w:pPr>
        <w:numPr>
          <w:ilvl w:val="0"/>
          <w:numId w:val="10"/>
        </w:numPr>
        <w:ind w:left="284" w:hanging="284"/>
        <w:jc w:val="both"/>
      </w:pPr>
      <w:r w:rsidRPr="007553C2">
        <w:t>οι μεταβιβάσεις προς τρίτους αυξάνονται κατά 1.447 εκατ. ευρώ</w:t>
      </w:r>
      <w:r w:rsidR="00443F8E">
        <w:t>,</w:t>
      </w:r>
      <w:r w:rsidRPr="007553C2">
        <w:t xml:space="preserve"> γεγονός που οφείλεται κατά κύριο λόγο στην καταβολή των αναδρομικών των συντάξεων εκτιμώμενου ύψους 1.400 εκατ. ευρώ</w:t>
      </w:r>
      <w:r w:rsidR="00446278">
        <w:t>,</w:t>
      </w:r>
      <w:r w:rsidRPr="007553C2">
        <w:t xml:space="preserve"> </w:t>
      </w:r>
    </w:p>
    <w:p w:rsidR="007553C2" w:rsidRPr="007553C2" w:rsidRDefault="007553C2" w:rsidP="007553C2">
      <w:pPr>
        <w:numPr>
          <w:ilvl w:val="0"/>
          <w:numId w:val="10"/>
        </w:numPr>
        <w:ind w:left="284" w:hanging="284"/>
        <w:jc w:val="both"/>
      </w:pPr>
      <w:r w:rsidRPr="007553C2">
        <w:t xml:space="preserve">οι κοινωνικές παροχές σε είδος (φαρμακευτική δαπάνη ΕΟΠΥΥ, δαπάνη για </w:t>
      </w:r>
      <w:proofErr w:type="spellStart"/>
      <w:r w:rsidRPr="007553C2">
        <w:t>παρόχους</w:t>
      </w:r>
      <w:proofErr w:type="spellEnd"/>
      <w:r w:rsidRPr="007553C2">
        <w:t xml:space="preserve"> υπηρεσιών υγειονομικής περίθαλψης) αυξάνονται κατά 347 εκατ. ευρώ</w:t>
      </w:r>
      <w:r w:rsidR="00446278">
        <w:t>,</w:t>
      </w:r>
      <w:r w:rsidRPr="007553C2">
        <w:t xml:space="preserve"> απεικονίζοντας την προσπάθεια για την κάλυψη της αυξημένης ζήτησης για τις εν λόγω παροχές εν μέσω πανδημίας και αυξημένων μεταναστευτικών ροών και παράλληλα για την αποφυγή δημ</w:t>
      </w:r>
      <w:r w:rsidRPr="007553C2">
        <w:t>ι</w:t>
      </w:r>
      <w:r w:rsidRPr="007553C2">
        <w:t>ου</w:t>
      </w:r>
      <w:r w:rsidR="00DE0EA7">
        <w:t>ργίας ληξιπρόθεσμων υποχρεώσεων,</w:t>
      </w:r>
      <w:r w:rsidRPr="007553C2">
        <w:t xml:space="preserve"> </w:t>
      </w:r>
    </w:p>
    <w:p w:rsidR="007553C2" w:rsidRPr="007553C2" w:rsidRDefault="007553C2" w:rsidP="007553C2">
      <w:pPr>
        <w:numPr>
          <w:ilvl w:val="0"/>
          <w:numId w:val="10"/>
        </w:numPr>
        <w:ind w:left="284" w:hanging="284"/>
        <w:jc w:val="both"/>
      </w:pPr>
      <w:r w:rsidRPr="007553C2">
        <w:t>οι κοινωνικές παροχές εκτιμάται ότι θα παρουσιάσουν αύξηση κατά 388 εκατ. ευρώ, γεγ</w:t>
      </w:r>
      <w:r w:rsidRPr="007553C2">
        <w:t>ο</w:t>
      </w:r>
      <w:r w:rsidRPr="007553C2">
        <w:t xml:space="preserve">νός που οφείλεται κατά κύριο λόγο: </w:t>
      </w:r>
    </w:p>
    <w:p w:rsidR="007553C2" w:rsidRPr="007553C2" w:rsidRDefault="00DE0EA7" w:rsidP="00DE0EA7">
      <w:pPr>
        <w:ind w:left="720" w:hanging="436"/>
        <w:jc w:val="both"/>
      </w:pPr>
      <w:r>
        <w:t>-</w:t>
      </w:r>
      <w:r>
        <w:tab/>
      </w:r>
      <w:r w:rsidR="007553C2" w:rsidRPr="007553C2">
        <w:t>στις αυξημένες δαπάνες, κατά 610 εκατ. ευρώ περίπου, του ΟΑΕΔ κυρίως για τη στ</w:t>
      </w:r>
      <w:r w:rsidR="007553C2" w:rsidRPr="007553C2">
        <w:t>ή</w:t>
      </w:r>
      <w:r w:rsidR="007553C2" w:rsidRPr="007553C2">
        <w:t xml:space="preserve">ριξη των ανέργων εν μέσω πανδημίας, </w:t>
      </w:r>
    </w:p>
    <w:p w:rsidR="007553C2" w:rsidRPr="007553C2" w:rsidRDefault="00DE0EA7" w:rsidP="00DE0EA7">
      <w:pPr>
        <w:ind w:left="720" w:hanging="436"/>
        <w:jc w:val="both"/>
      </w:pPr>
      <w:r>
        <w:t>-</w:t>
      </w:r>
      <w:r>
        <w:tab/>
      </w:r>
      <w:r w:rsidR="007553C2" w:rsidRPr="007553C2">
        <w:t>στη μείωση της συνταξιοδοτικής δαπάνης κατά 214 εκατ. ευρώ περίπου</w:t>
      </w:r>
      <w:r w:rsidR="00446278">
        <w:t>,</w:t>
      </w:r>
      <w:r w:rsidR="007553C2" w:rsidRPr="007553C2">
        <w:t xml:space="preserve"> σε σχέση με τις προβλέψεις του προϋπολογισμού.</w:t>
      </w:r>
    </w:p>
    <w:p w:rsidR="00721AF9" w:rsidRDefault="00721AF9" w:rsidP="00721AF9">
      <w:pPr>
        <w:jc w:val="both"/>
        <w:rPr>
          <w:szCs w:val="22"/>
        </w:rPr>
      </w:pPr>
    </w:p>
    <w:p w:rsidR="00446278" w:rsidRDefault="00446278" w:rsidP="00721AF9">
      <w:pPr>
        <w:jc w:val="both"/>
        <w:rPr>
          <w:szCs w:val="22"/>
        </w:rPr>
      </w:pPr>
    </w:p>
    <w:p w:rsidR="003551D2" w:rsidRPr="00AE1EE7" w:rsidRDefault="003551D2" w:rsidP="003551D2">
      <w:pPr>
        <w:contextualSpacing/>
        <w:jc w:val="both"/>
        <w:rPr>
          <w:rFonts w:ascii="Arial Narrow" w:hAnsi="Arial Narrow"/>
          <w:b/>
          <w:bCs/>
          <w:color w:val="000080"/>
          <w:szCs w:val="22"/>
        </w:rPr>
      </w:pPr>
      <w:r w:rsidRPr="00A84313">
        <w:rPr>
          <w:rFonts w:ascii="Arial Narrow" w:hAnsi="Arial Narrow"/>
          <w:b/>
          <w:bCs/>
          <w:color w:val="000080"/>
          <w:szCs w:val="22"/>
        </w:rPr>
        <w:t>1.4</w:t>
      </w:r>
      <w:r w:rsidRPr="00A84313">
        <w:rPr>
          <w:rFonts w:ascii="Arial Narrow" w:hAnsi="Arial Narrow"/>
          <w:b/>
          <w:bCs/>
          <w:color w:val="000080"/>
          <w:szCs w:val="22"/>
        </w:rPr>
        <w:tab/>
      </w:r>
      <w:r w:rsidR="00AE1EE7">
        <w:rPr>
          <w:rFonts w:ascii="Arial Narrow" w:hAnsi="Arial Narrow"/>
          <w:b/>
          <w:bCs/>
          <w:color w:val="000080"/>
          <w:szCs w:val="22"/>
        </w:rPr>
        <w:t>Ληξιπρόθεσμες οφειλές της Γενικής Κυβέρνησης προς τρίτους</w:t>
      </w:r>
    </w:p>
    <w:p w:rsidR="003551D2" w:rsidRPr="004F40E8" w:rsidRDefault="003551D2" w:rsidP="003551D2">
      <w:pPr>
        <w:contextualSpacing/>
        <w:jc w:val="both"/>
        <w:rPr>
          <w:bCs/>
          <w:szCs w:val="22"/>
        </w:rPr>
      </w:pPr>
    </w:p>
    <w:p w:rsidR="00261EA1" w:rsidRPr="00261EA1" w:rsidRDefault="00261EA1" w:rsidP="00261EA1">
      <w:pPr>
        <w:jc w:val="both"/>
        <w:rPr>
          <w:bCs/>
          <w:szCs w:val="22"/>
        </w:rPr>
      </w:pPr>
      <w:r w:rsidRPr="00261EA1">
        <w:rPr>
          <w:bCs/>
          <w:szCs w:val="22"/>
        </w:rPr>
        <w:t xml:space="preserve">Η εξόφληση των ληξιπρόθεσμων υποχρεώσεων της Γενικής Κυβέρνησης προς τρίτους, η </w:t>
      </w:r>
      <w:r w:rsidRPr="00261EA1">
        <w:rPr>
          <w:bCs/>
          <w:szCs w:val="22"/>
        </w:rPr>
        <w:t>α</w:t>
      </w:r>
      <w:r w:rsidRPr="00261EA1">
        <w:rPr>
          <w:bCs/>
          <w:szCs w:val="22"/>
        </w:rPr>
        <w:t>ποφυγή δημιουργίας νέων, καθώς και η θέσπιση και υλοποίηση μεταρρυθμίσεων, προκειμ</w:t>
      </w:r>
      <w:r w:rsidRPr="00261EA1">
        <w:rPr>
          <w:bCs/>
          <w:szCs w:val="22"/>
        </w:rPr>
        <w:t>έ</w:t>
      </w:r>
      <w:r w:rsidRPr="00261EA1">
        <w:rPr>
          <w:bCs/>
          <w:szCs w:val="22"/>
        </w:rPr>
        <w:t>νου να αντιμετωπιστούν τα δομικά αίτια δημιουργίας τους, συνιστούν, στο πλαίσιο της εν</w:t>
      </w:r>
      <w:r w:rsidRPr="00261EA1">
        <w:rPr>
          <w:bCs/>
          <w:szCs w:val="22"/>
        </w:rPr>
        <w:t>ι</w:t>
      </w:r>
      <w:r w:rsidRPr="00261EA1">
        <w:rPr>
          <w:bCs/>
          <w:szCs w:val="22"/>
        </w:rPr>
        <w:t>σχυμένης εποπτείας</w:t>
      </w:r>
      <w:r w:rsidR="005442EE">
        <w:rPr>
          <w:rStyle w:val="ab"/>
          <w:bCs/>
          <w:szCs w:val="22"/>
        </w:rPr>
        <w:footnoteReference w:id="23"/>
      </w:r>
      <w:r w:rsidRPr="00261EA1">
        <w:rPr>
          <w:bCs/>
          <w:szCs w:val="22"/>
        </w:rPr>
        <w:t>, τόσο αυτοτελείς στόχους όσο και επιμέρους συνιστώσες για την εξυγ</w:t>
      </w:r>
      <w:r w:rsidRPr="00261EA1">
        <w:rPr>
          <w:bCs/>
          <w:szCs w:val="22"/>
        </w:rPr>
        <w:t>ί</w:t>
      </w:r>
      <w:r w:rsidRPr="00261EA1">
        <w:rPr>
          <w:bCs/>
          <w:szCs w:val="22"/>
        </w:rPr>
        <w:t>ανση των προϋπολογισμών των φορέων της Γενικής Κυβέρνησης (ΦΓΚ) και την ενίσχυση της ρευστότητας της οικονομίας.</w:t>
      </w:r>
    </w:p>
    <w:p w:rsidR="00261EA1" w:rsidRPr="00261EA1" w:rsidRDefault="00261EA1" w:rsidP="00261EA1">
      <w:pPr>
        <w:jc w:val="both"/>
        <w:rPr>
          <w:bCs/>
          <w:szCs w:val="22"/>
        </w:rPr>
      </w:pPr>
    </w:p>
    <w:p w:rsidR="00261EA1" w:rsidRPr="00261EA1" w:rsidRDefault="00261EA1" w:rsidP="00261EA1">
      <w:pPr>
        <w:jc w:val="both"/>
        <w:rPr>
          <w:bCs/>
          <w:szCs w:val="22"/>
        </w:rPr>
      </w:pPr>
      <w:r w:rsidRPr="00261EA1">
        <w:rPr>
          <w:bCs/>
          <w:szCs w:val="22"/>
        </w:rPr>
        <w:t>Για την υποβοήθηση και την ενίσχυση της αποτελεσματικότητας των ΦΓΚ ως προς την επ</w:t>
      </w:r>
      <w:r w:rsidRPr="00261EA1">
        <w:rPr>
          <w:bCs/>
          <w:szCs w:val="22"/>
        </w:rPr>
        <w:t>ί</w:t>
      </w:r>
      <w:r w:rsidRPr="00261EA1">
        <w:rPr>
          <w:bCs/>
          <w:szCs w:val="22"/>
        </w:rPr>
        <w:t>τευξη των ανωτέρω στόχων, συστάθηκε στο Υπουργείο Οικονομικών/Γενικό Λογιστήριο του Κράτους</w:t>
      </w:r>
      <w:r w:rsidR="007774B5">
        <w:rPr>
          <w:bCs/>
          <w:szCs w:val="22"/>
        </w:rPr>
        <w:t>,</w:t>
      </w:r>
      <w:r w:rsidRPr="00261EA1">
        <w:rPr>
          <w:bCs/>
          <w:szCs w:val="22"/>
        </w:rPr>
        <w:t xml:space="preserve"> ήδη από τα τέλη του 2019</w:t>
      </w:r>
      <w:r w:rsidRPr="00261EA1">
        <w:rPr>
          <w:bCs/>
          <w:szCs w:val="22"/>
          <w:vertAlign w:val="superscript"/>
        </w:rPr>
        <w:footnoteReference w:id="24"/>
      </w:r>
      <w:r w:rsidR="007774B5">
        <w:rPr>
          <w:bCs/>
          <w:szCs w:val="22"/>
        </w:rPr>
        <w:t>,</w:t>
      </w:r>
      <w:r w:rsidRPr="00261EA1">
        <w:rPr>
          <w:bCs/>
          <w:szCs w:val="22"/>
        </w:rPr>
        <w:t xml:space="preserve"> Συντονιστική Επιτροπή για την παρακολούθηση της εξέλιξης και τη διαχείριση των ληξιπρόθεσμων υποχρεώσεων προς τρίτους των ΦΓΚ (εφ</w:t>
      </w:r>
      <w:r w:rsidRPr="00261EA1">
        <w:rPr>
          <w:bCs/>
          <w:szCs w:val="22"/>
        </w:rPr>
        <w:t>ε</w:t>
      </w:r>
      <w:r w:rsidRPr="00261EA1">
        <w:rPr>
          <w:bCs/>
          <w:szCs w:val="22"/>
        </w:rPr>
        <w:t>ξής: Συντονιστική Επιτροπή).</w:t>
      </w:r>
    </w:p>
    <w:p w:rsidR="00261EA1" w:rsidRPr="00261EA1" w:rsidRDefault="00261EA1" w:rsidP="00261EA1">
      <w:pPr>
        <w:jc w:val="both"/>
        <w:rPr>
          <w:bCs/>
          <w:szCs w:val="22"/>
        </w:rPr>
      </w:pPr>
    </w:p>
    <w:p w:rsidR="00261EA1" w:rsidRPr="00261EA1" w:rsidRDefault="00261EA1" w:rsidP="00261EA1">
      <w:pPr>
        <w:jc w:val="both"/>
        <w:rPr>
          <w:bCs/>
          <w:szCs w:val="22"/>
        </w:rPr>
      </w:pPr>
      <w:r w:rsidRPr="00261EA1">
        <w:rPr>
          <w:bCs/>
          <w:szCs w:val="22"/>
        </w:rPr>
        <w:t xml:space="preserve">Στο πλαίσιο του έργου της Συντονιστικής Επιτροπής, υιοθετήθηκε τον Οκτώβριο του 2019 ένα ευρύ σχέδιο δράσης για την εκκαθάριση των ληξιπρόθεσμων υποχρεώσεων των ΦΓΚ, το οποίο περιλαμβάνει οριζόντιες και τομεακές δράσεις, καθώς και </w:t>
      </w:r>
      <w:proofErr w:type="spellStart"/>
      <w:r w:rsidRPr="00261EA1">
        <w:rPr>
          <w:bCs/>
          <w:szCs w:val="22"/>
        </w:rPr>
        <w:t>ποσοτικοποιημένους</w:t>
      </w:r>
      <w:proofErr w:type="spellEnd"/>
      <w:r w:rsidRPr="00261EA1">
        <w:rPr>
          <w:bCs/>
          <w:szCs w:val="22"/>
        </w:rPr>
        <w:t xml:space="preserve"> στ</w:t>
      </w:r>
      <w:r w:rsidRPr="00261EA1">
        <w:rPr>
          <w:bCs/>
          <w:szCs w:val="22"/>
        </w:rPr>
        <w:t>ό</w:t>
      </w:r>
      <w:r w:rsidRPr="00261EA1">
        <w:rPr>
          <w:bCs/>
          <w:szCs w:val="22"/>
        </w:rPr>
        <w:t xml:space="preserve">χους ανά υποτομέα ή ΦΓΚ. Σύμφωνα με το εν λόγω σχέδιο, το ύψος των ληξιπρόθεσμων </w:t>
      </w:r>
      <w:r w:rsidRPr="00261EA1">
        <w:rPr>
          <w:bCs/>
          <w:szCs w:val="22"/>
        </w:rPr>
        <w:t>υ</w:t>
      </w:r>
      <w:r w:rsidRPr="00261EA1">
        <w:rPr>
          <w:bCs/>
          <w:szCs w:val="22"/>
        </w:rPr>
        <w:t>ποχρεώσεων σε καθαρή βάση</w:t>
      </w:r>
      <w:r w:rsidRPr="00261EA1">
        <w:rPr>
          <w:bCs/>
          <w:szCs w:val="22"/>
          <w:vertAlign w:val="superscript"/>
        </w:rPr>
        <w:footnoteReference w:id="25"/>
      </w:r>
      <w:r w:rsidRPr="00261EA1">
        <w:rPr>
          <w:bCs/>
          <w:szCs w:val="22"/>
        </w:rPr>
        <w:t xml:space="preserve"> των ΦΓΚ προς τρίτους</w:t>
      </w:r>
      <w:r w:rsidR="00E84072">
        <w:rPr>
          <w:bCs/>
          <w:szCs w:val="22"/>
        </w:rPr>
        <w:t>,</w:t>
      </w:r>
      <w:r w:rsidRPr="00261EA1">
        <w:rPr>
          <w:bCs/>
          <w:szCs w:val="22"/>
        </w:rPr>
        <w:t xml:space="preserve"> το ύψος των εκκρεμών επιστροφών φόρων </w:t>
      </w:r>
      <w:r w:rsidR="00E84072">
        <w:rPr>
          <w:bCs/>
          <w:szCs w:val="22"/>
        </w:rPr>
        <w:t xml:space="preserve">και των εκκρεμών αιτήσεων συνταξιοδότησης </w:t>
      </w:r>
      <w:r w:rsidRPr="00261EA1">
        <w:rPr>
          <w:bCs/>
          <w:szCs w:val="22"/>
        </w:rPr>
        <w:t>θα πρέπει να έχ</w:t>
      </w:r>
      <w:r w:rsidR="001C4333">
        <w:rPr>
          <w:bCs/>
          <w:szCs w:val="22"/>
        </w:rPr>
        <w:t>ουν</w:t>
      </w:r>
      <w:r w:rsidRPr="00261EA1">
        <w:rPr>
          <w:bCs/>
          <w:szCs w:val="22"/>
        </w:rPr>
        <w:t xml:space="preserve"> ελαχιστοποιηθεί μέχρι τα μέσα του 2021.</w:t>
      </w:r>
    </w:p>
    <w:p w:rsidR="00261EA1" w:rsidRPr="00261EA1" w:rsidRDefault="00261EA1" w:rsidP="00261EA1">
      <w:pPr>
        <w:jc w:val="both"/>
        <w:rPr>
          <w:bCs/>
          <w:szCs w:val="22"/>
        </w:rPr>
      </w:pPr>
    </w:p>
    <w:p w:rsidR="00261EA1" w:rsidRPr="00261EA1" w:rsidRDefault="00261EA1" w:rsidP="00261EA1">
      <w:pPr>
        <w:jc w:val="both"/>
        <w:rPr>
          <w:bCs/>
          <w:szCs w:val="22"/>
        </w:rPr>
      </w:pPr>
      <w:r w:rsidRPr="00261EA1">
        <w:rPr>
          <w:bCs/>
          <w:szCs w:val="22"/>
        </w:rPr>
        <w:lastRenderedPageBreak/>
        <w:t xml:space="preserve">Ωστόσο, η υλοποίηση του προαναφερόμενου σχεδίου δράσης επηρεάστηκε αρνητικά, ιδίως σε όρους χρόνου και ποσών αποπληρωμής, λόγω της </w:t>
      </w:r>
      <w:proofErr w:type="spellStart"/>
      <w:r w:rsidRPr="00261EA1">
        <w:rPr>
          <w:bCs/>
          <w:szCs w:val="22"/>
        </w:rPr>
        <w:t>ενσκήψασας</w:t>
      </w:r>
      <w:proofErr w:type="spellEnd"/>
      <w:r w:rsidRPr="00261EA1">
        <w:rPr>
          <w:bCs/>
          <w:szCs w:val="22"/>
        </w:rPr>
        <w:t xml:space="preserve"> υγειονομικής κρίσης και των μέτρων που υιοθετήθηκαν για την ανάσχεση της πανδημίας. Ειδικότερα, τα μέτρα απ</w:t>
      </w:r>
      <w:r w:rsidRPr="00261EA1">
        <w:rPr>
          <w:bCs/>
          <w:szCs w:val="22"/>
        </w:rPr>
        <w:t>α</w:t>
      </w:r>
      <w:r w:rsidRPr="00261EA1">
        <w:rPr>
          <w:bCs/>
          <w:szCs w:val="22"/>
        </w:rPr>
        <w:t>γόρευσης κυκλοφορίας (</w:t>
      </w:r>
      <w:r w:rsidRPr="00261EA1">
        <w:rPr>
          <w:bCs/>
          <w:szCs w:val="22"/>
          <w:lang w:val="en-US"/>
        </w:rPr>
        <w:t>lockdown</w:t>
      </w:r>
      <w:r w:rsidRPr="00261EA1">
        <w:rPr>
          <w:bCs/>
          <w:szCs w:val="22"/>
        </w:rPr>
        <w:t xml:space="preserve">) κατά το </w:t>
      </w:r>
      <w:proofErr w:type="spellStart"/>
      <w:r w:rsidRPr="00261EA1">
        <w:rPr>
          <w:bCs/>
          <w:szCs w:val="22"/>
        </w:rPr>
        <w:t>β΄</w:t>
      </w:r>
      <w:proofErr w:type="spellEnd"/>
      <w:r w:rsidRPr="00261EA1">
        <w:rPr>
          <w:bCs/>
          <w:szCs w:val="22"/>
        </w:rPr>
        <w:t xml:space="preserve"> κυρίως τρίμηνο του 2020 είχαν ως αποτέλεσμα σημαντικές καθυστερήσεις στις διαδικασίες εκκαθάρισης και πληρωμής των υποχρεώσεων των ΦΓΚ, μεταξύ άλλων και λόγω του μειωμένου αριθμού του απασχολούμενου προσωπικού τόσο στο Δημόσιο όσο και στον ιδιωτικό τομέα.</w:t>
      </w:r>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Προς τον σκοπό αυτό οι φορείς έχουν υιοθετήσει κατά περίπτωση μέτρα για την όσο το δ</w:t>
      </w:r>
      <w:r w:rsidRPr="00261EA1">
        <w:rPr>
          <w:bCs/>
          <w:szCs w:val="22"/>
        </w:rPr>
        <w:t>υ</w:t>
      </w:r>
      <w:r w:rsidRPr="00261EA1">
        <w:rPr>
          <w:bCs/>
          <w:szCs w:val="22"/>
        </w:rPr>
        <w:t xml:space="preserve">νατόν ταχύτερη και αποτελεσματικότερη </w:t>
      </w:r>
      <w:proofErr w:type="spellStart"/>
      <w:r w:rsidRPr="00261EA1">
        <w:rPr>
          <w:bCs/>
          <w:szCs w:val="22"/>
        </w:rPr>
        <w:t>απομείωση</w:t>
      </w:r>
      <w:proofErr w:type="spellEnd"/>
      <w:r w:rsidRPr="00261EA1">
        <w:rPr>
          <w:bCs/>
          <w:szCs w:val="22"/>
        </w:rPr>
        <w:t xml:space="preserve"> των συσσωρευμένων ληξιπρόθεσμων υποχρεώσεών τους που ενδεικτικά παρατίθενται στη συνέχεια:</w:t>
      </w:r>
    </w:p>
    <w:p w:rsidR="00E7562B" w:rsidRPr="00E7562B" w:rsidRDefault="00E7562B" w:rsidP="00E7562B">
      <w:pPr>
        <w:jc w:val="both"/>
        <w:rPr>
          <w:bCs/>
          <w:szCs w:val="22"/>
        </w:rPr>
      </w:pPr>
      <w:bookmarkStart w:id="4" w:name="_Toc45098220"/>
    </w:p>
    <w:p w:rsidR="00261EA1" w:rsidRPr="00E7562B" w:rsidRDefault="00261EA1" w:rsidP="00FE7E83">
      <w:pPr>
        <w:numPr>
          <w:ilvl w:val="0"/>
          <w:numId w:val="3"/>
        </w:numPr>
        <w:jc w:val="both"/>
        <w:rPr>
          <w:rFonts w:ascii="Arial Narrow" w:hAnsi="Arial Narrow"/>
          <w:b/>
          <w:bCs/>
          <w:iCs/>
          <w:color w:val="1F497D"/>
          <w:sz w:val="22"/>
          <w:szCs w:val="22"/>
          <w:lang w:bidi="en-US"/>
        </w:rPr>
      </w:pPr>
      <w:r w:rsidRPr="00E7562B">
        <w:rPr>
          <w:rFonts w:ascii="Arial Narrow" w:hAnsi="Arial Narrow"/>
          <w:b/>
          <w:bCs/>
          <w:color w:val="1F497D"/>
          <w:szCs w:val="22"/>
        </w:rPr>
        <w:t>Οργανισμοί Τοπικής Αυτοδιοίκησης (ΟΤΑ)</w:t>
      </w:r>
      <w:bookmarkEnd w:id="4"/>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Οι ληξιπρόθεσμες υποχρεώσεις των ΟΤΑ προς τρίτους ανήλθαν τον μήνα Ιούλιο στο ποσό των 255 εκ</w:t>
      </w:r>
      <w:r w:rsidR="003F4657">
        <w:rPr>
          <w:bCs/>
          <w:szCs w:val="22"/>
        </w:rPr>
        <w:t>ατ</w:t>
      </w:r>
      <w:r w:rsidRPr="00261EA1">
        <w:rPr>
          <w:bCs/>
          <w:szCs w:val="22"/>
        </w:rPr>
        <w:t>. ευρώ και αφαιρουμένων των προσαρμογών σε 218 εκ</w:t>
      </w:r>
      <w:r w:rsidR="003F4657">
        <w:rPr>
          <w:bCs/>
          <w:szCs w:val="22"/>
        </w:rPr>
        <w:t>ατ</w:t>
      </w:r>
      <w:r w:rsidRPr="00261EA1">
        <w:rPr>
          <w:bCs/>
          <w:szCs w:val="22"/>
        </w:rPr>
        <w:t>. ευρώ.</w:t>
      </w:r>
    </w:p>
    <w:p w:rsidR="00E7562B" w:rsidRDefault="00E7562B" w:rsidP="00261EA1">
      <w:pPr>
        <w:jc w:val="both"/>
        <w:rPr>
          <w:bCs/>
          <w:szCs w:val="22"/>
        </w:rPr>
      </w:pPr>
    </w:p>
    <w:p w:rsidR="00261EA1" w:rsidRDefault="00261EA1" w:rsidP="00261EA1">
      <w:pPr>
        <w:jc w:val="both"/>
        <w:rPr>
          <w:bCs/>
          <w:szCs w:val="22"/>
        </w:rPr>
      </w:pPr>
      <w:r w:rsidRPr="00261EA1">
        <w:rPr>
          <w:bCs/>
          <w:szCs w:val="22"/>
        </w:rPr>
        <w:t>Για την ταχεία εκκαθάριση και αποπληρωμή τους, τα Υπουργεία Οικονομικών και Εσωτερ</w:t>
      </w:r>
      <w:r w:rsidRPr="00261EA1">
        <w:rPr>
          <w:bCs/>
          <w:szCs w:val="22"/>
        </w:rPr>
        <w:t>ι</w:t>
      </w:r>
      <w:r w:rsidRPr="00261EA1">
        <w:rPr>
          <w:bCs/>
          <w:szCs w:val="22"/>
        </w:rPr>
        <w:t>κών συμφώνησαν στην υλοποίηση, μέχρι τα τέλη Νοεμβρίου 2020, προγράμματος ενίσχυσης των ΟΤΑ από τον Κρατικό Προϋπολογισμό, που θα ανέρχεται μέχρι του ποσού των 120 εκ</w:t>
      </w:r>
      <w:r w:rsidR="003F4657">
        <w:rPr>
          <w:bCs/>
          <w:szCs w:val="22"/>
        </w:rPr>
        <w:t>ατ</w:t>
      </w:r>
      <w:r w:rsidRPr="00261EA1">
        <w:rPr>
          <w:bCs/>
          <w:szCs w:val="22"/>
        </w:rPr>
        <w:t>. ευρώ</w:t>
      </w:r>
      <w:r w:rsidRPr="00261EA1">
        <w:rPr>
          <w:bCs/>
          <w:szCs w:val="22"/>
          <w:vertAlign w:val="superscript"/>
        </w:rPr>
        <w:footnoteReference w:id="26"/>
      </w:r>
      <w:r w:rsidRPr="00261EA1">
        <w:rPr>
          <w:bCs/>
          <w:szCs w:val="22"/>
        </w:rPr>
        <w:t>. Επιπρόσθετα και για την αποτροπή δημιουργίας ληξιπρόθεσμων οφειλών των ΟΤΑ στο μέλλον, προωθήθηκε νομοθετική ρύθμιση, η οποία προβλέπει την υποχρέωση δέσμευσης από τους ΟΤΑ ποσού ταμειακών διαθεσίμων ίσου με το σύνολο των ληξιπρόθεσμων οφειλών τους σε τρίτους σε ειδικό λογαριασμό που θα τηρείται ανά φορέα στο Ταμείο Παρακαταθ</w:t>
      </w:r>
      <w:r w:rsidRPr="00261EA1">
        <w:rPr>
          <w:bCs/>
          <w:szCs w:val="22"/>
        </w:rPr>
        <w:t>η</w:t>
      </w:r>
      <w:r w:rsidRPr="00261EA1">
        <w:rPr>
          <w:bCs/>
          <w:szCs w:val="22"/>
        </w:rPr>
        <w:t>κών και Δανείων</w:t>
      </w:r>
      <w:r w:rsidRPr="00261EA1">
        <w:rPr>
          <w:bCs/>
          <w:szCs w:val="22"/>
          <w:vertAlign w:val="superscript"/>
        </w:rPr>
        <w:footnoteReference w:id="27"/>
      </w:r>
      <w:r w:rsidRPr="00261EA1">
        <w:rPr>
          <w:bCs/>
          <w:szCs w:val="22"/>
        </w:rPr>
        <w:t>.</w:t>
      </w:r>
      <w:bookmarkStart w:id="5" w:name="_Toc45098218"/>
    </w:p>
    <w:p w:rsidR="00E7562B" w:rsidRPr="00261EA1" w:rsidRDefault="00E7562B" w:rsidP="00261EA1">
      <w:pPr>
        <w:jc w:val="both"/>
        <w:rPr>
          <w:bCs/>
          <w:szCs w:val="22"/>
        </w:rPr>
      </w:pPr>
    </w:p>
    <w:p w:rsidR="00261EA1" w:rsidRPr="00E7562B" w:rsidRDefault="00261EA1" w:rsidP="00FE7E83">
      <w:pPr>
        <w:numPr>
          <w:ilvl w:val="0"/>
          <w:numId w:val="3"/>
        </w:numPr>
        <w:jc w:val="both"/>
        <w:rPr>
          <w:rFonts w:ascii="Arial Narrow" w:hAnsi="Arial Narrow"/>
          <w:b/>
          <w:bCs/>
          <w:color w:val="1F497D"/>
          <w:szCs w:val="22"/>
        </w:rPr>
      </w:pPr>
      <w:r w:rsidRPr="00E7562B">
        <w:rPr>
          <w:rFonts w:ascii="Arial Narrow" w:hAnsi="Arial Narrow"/>
          <w:b/>
          <w:bCs/>
          <w:color w:val="1F497D"/>
          <w:szCs w:val="22"/>
        </w:rPr>
        <w:t>Οργανισμοί Κοινωνικής Ασφάλισης</w:t>
      </w:r>
      <w:bookmarkEnd w:id="5"/>
      <w:r w:rsidRPr="00E7562B">
        <w:rPr>
          <w:rFonts w:ascii="Arial Narrow" w:hAnsi="Arial Narrow"/>
          <w:b/>
          <w:bCs/>
          <w:color w:val="1F497D"/>
          <w:szCs w:val="22"/>
        </w:rPr>
        <w:t xml:space="preserve"> (ΟΚΑ)</w:t>
      </w:r>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Το μεγαλύτερο τμήμα των ληξιπρόθεσμων υποχρεώσεων προς τρίτους προέρχεται από π</w:t>
      </w:r>
      <w:r w:rsidRPr="00261EA1">
        <w:rPr>
          <w:bCs/>
          <w:szCs w:val="22"/>
        </w:rPr>
        <w:t>α</w:t>
      </w:r>
      <w:r w:rsidRPr="00261EA1">
        <w:rPr>
          <w:bCs/>
          <w:szCs w:val="22"/>
        </w:rPr>
        <w:t>λαιές οφειλές του κλάδου υγείας των τέως ΟΚΑ που εντάχθηκαν στον Εθνικό Οργανισμό Παροχής Υπηρεσιών Υγείας (ΕΟΠΥΥ). Για την αποτελεσματική εκκαθάριση και αποπληρ</w:t>
      </w:r>
      <w:r w:rsidRPr="00261EA1">
        <w:rPr>
          <w:bCs/>
          <w:szCs w:val="22"/>
        </w:rPr>
        <w:t>ω</w:t>
      </w:r>
      <w:r w:rsidRPr="00261EA1">
        <w:rPr>
          <w:bCs/>
          <w:szCs w:val="22"/>
        </w:rPr>
        <w:t>μή τους, ο Ηλεκτρονικός Εθνικός Φορέας Κοινωνικής Ασφάλισης (</w:t>
      </w:r>
      <w:r w:rsidRPr="00261EA1">
        <w:rPr>
          <w:bCs/>
          <w:szCs w:val="22"/>
          <w:lang w:val="en-US"/>
        </w:rPr>
        <w:t>e</w:t>
      </w:r>
      <w:r w:rsidRPr="00261EA1">
        <w:rPr>
          <w:bCs/>
          <w:szCs w:val="22"/>
        </w:rPr>
        <w:t>-ΕΦΚΑ) έθεσε σε πλήρη λειτουργία, από 25 Αυγούστου του τρέχοντος έτους, μια νέα ηλεκτρονική πλατφόρμα – μ</w:t>
      </w:r>
      <w:r w:rsidRPr="00261EA1">
        <w:rPr>
          <w:bCs/>
          <w:szCs w:val="22"/>
        </w:rPr>
        <w:t>η</w:t>
      </w:r>
      <w:r w:rsidRPr="00261EA1">
        <w:rPr>
          <w:bCs/>
          <w:szCs w:val="22"/>
        </w:rPr>
        <w:t>χανισμό εκκαθάρισης και εξόφλησης των εν λόγω ληξιπρόθεσμων υποχρεώσεων</w:t>
      </w:r>
      <w:r w:rsidRPr="00261EA1">
        <w:rPr>
          <w:bCs/>
          <w:szCs w:val="22"/>
          <w:vertAlign w:val="superscript"/>
        </w:rPr>
        <w:footnoteReference w:id="28"/>
      </w:r>
      <w:r w:rsidRPr="00261EA1">
        <w:rPr>
          <w:bCs/>
          <w:szCs w:val="22"/>
        </w:rPr>
        <w:t>. Η πρ</w:t>
      </w:r>
      <w:r w:rsidRPr="00261EA1">
        <w:rPr>
          <w:bCs/>
          <w:szCs w:val="22"/>
        </w:rPr>
        <w:t>ο</w:t>
      </w:r>
      <w:r w:rsidRPr="00261EA1">
        <w:rPr>
          <w:bCs/>
          <w:szCs w:val="22"/>
        </w:rPr>
        <w:t>στιθέμενη αξία της πλατφόρμας έγκειται στο ότι διευκολύνει τον εντοπισμό οφειλών που δεν μπορούν να αποπληρωθούν για λόγους νομικούς ή διαδικαστικούς/τεχνικούς, που δεν ανάγ</w:t>
      </w:r>
      <w:r w:rsidRPr="00261EA1">
        <w:rPr>
          <w:bCs/>
          <w:szCs w:val="22"/>
        </w:rPr>
        <w:t>ο</w:t>
      </w:r>
      <w:r w:rsidR="007774B5">
        <w:rPr>
          <w:bCs/>
          <w:szCs w:val="22"/>
        </w:rPr>
        <w:t>νται σε υπαιτιότητα του φορέα</w:t>
      </w:r>
      <w:r w:rsidRPr="00261EA1">
        <w:rPr>
          <w:bCs/>
          <w:szCs w:val="22"/>
        </w:rPr>
        <w:t xml:space="preserve"> και κατά συνέπεια τα ποσά των οφειλών αυτών μπορούν να ενταχθούν στις αντίστοιχες κατηγορίες προσαρμογών, μειώνοντας το συνολικό ύψος των λ</w:t>
      </w:r>
      <w:r w:rsidRPr="00261EA1">
        <w:rPr>
          <w:bCs/>
          <w:szCs w:val="22"/>
        </w:rPr>
        <w:t>η</w:t>
      </w:r>
      <w:r w:rsidRPr="00261EA1">
        <w:rPr>
          <w:bCs/>
          <w:szCs w:val="22"/>
        </w:rPr>
        <w:t xml:space="preserve">ξιπρόθεσμων υποχρεώσεων του υποτομέα προς τρίτους. </w:t>
      </w:r>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Αντίστοιχη ηλεκτρονική πλατφόρμα λειτουργεί και στον ΕΟΠΥΥ.</w:t>
      </w:r>
    </w:p>
    <w:p w:rsidR="00E7562B" w:rsidRPr="00B33E41" w:rsidRDefault="00E7562B" w:rsidP="00E7562B">
      <w:pPr>
        <w:jc w:val="both"/>
        <w:rPr>
          <w:rFonts w:ascii="Arial Narrow" w:hAnsi="Arial Narrow"/>
          <w:b/>
          <w:bCs/>
          <w:color w:val="1F497D"/>
          <w:szCs w:val="22"/>
        </w:rPr>
      </w:pPr>
    </w:p>
    <w:p w:rsidR="008D2708" w:rsidRPr="00B33E41" w:rsidRDefault="008D2708" w:rsidP="00E7562B">
      <w:pPr>
        <w:jc w:val="both"/>
        <w:rPr>
          <w:rFonts w:ascii="Arial Narrow" w:hAnsi="Arial Narrow"/>
          <w:b/>
          <w:bCs/>
          <w:color w:val="1F497D"/>
          <w:szCs w:val="22"/>
        </w:rPr>
      </w:pPr>
    </w:p>
    <w:p w:rsidR="008D2708" w:rsidRPr="00B33E41" w:rsidRDefault="008D2708" w:rsidP="00E7562B">
      <w:pPr>
        <w:jc w:val="both"/>
        <w:rPr>
          <w:rFonts w:ascii="Arial Narrow" w:hAnsi="Arial Narrow"/>
          <w:b/>
          <w:bCs/>
          <w:color w:val="1F497D"/>
          <w:szCs w:val="22"/>
        </w:rPr>
      </w:pPr>
    </w:p>
    <w:p w:rsidR="00261EA1" w:rsidRPr="00E7562B" w:rsidRDefault="00261EA1" w:rsidP="00E7562B">
      <w:pPr>
        <w:jc w:val="both"/>
        <w:rPr>
          <w:rFonts w:ascii="Arial Narrow" w:hAnsi="Arial Narrow"/>
          <w:b/>
          <w:bCs/>
          <w:color w:val="1F497D"/>
          <w:szCs w:val="22"/>
        </w:rPr>
      </w:pPr>
      <w:r w:rsidRPr="00E7562B">
        <w:rPr>
          <w:rFonts w:ascii="Arial Narrow" w:hAnsi="Arial Narrow"/>
          <w:b/>
          <w:bCs/>
          <w:color w:val="1F497D"/>
          <w:szCs w:val="22"/>
        </w:rPr>
        <w:lastRenderedPageBreak/>
        <w:t>Εκκρεμείς αιτήσεις συνταξιοδότησης</w:t>
      </w:r>
      <w:bookmarkStart w:id="6" w:name="_Toc45098217"/>
      <w:bookmarkEnd w:id="6"/>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Πρόκειται για την κατηγορία ληξιπρόθεσμων υποχρεώσεων, στην οποία αποτυπώθηκε έντονα η επίπτωση της υγειονομικής κρίσης, καθώς επηρεάστηκε από τον περιορισμό του εμπλεκ</w:t>
      </w:r>
      <w:r w:rsidRPr="00261EA1">
        <w:rPr>
          <w:bCs/>
          <w:szCs w:val="22"/>
        </w:rPr>
        <w:t>ό</w:t>
      </w:r>
      <w:r w:rsidRPr="00261EA1">
        <w:rPr>
          <w:bCs/>
          <w:szCs w:val="22"/>
        </w:rPr>
        <w:t xml:space="preserve">μενου προσωπικού κατά τη διάρκεια </w:t>
      </w:r>
      <w:r w:rsidR="00E15002">
        <w:rPr>
          <w:bCs/>
          <w:szCs w:val="22"/>
        </w:rPr>
        <w:t>της απαγόρευσης κυκλοφορίας</w:t>
      </w:r>
      <w:r w:rsidRPr="00261EA1">
        <w:rPr>
          <w:bCs/>
          <w:szCs w:val="22"/>
        </w:rPr>
        <w:t>, σε συνδυασμό με το γ</w:t>
      </w:r>
      <w:r w:rsidRPr="00261EA1">
        <w:rPr>
          <w:bCs/>
          <w:szCs w:val="22"/>
        </w:rPr>
        <w:t>ε</w:t>
      </w:r>
      <w:r w:rsidRPr="00261EA1">
        <w:rPr>
          <w:bCs/>
          <w:szCs w:val="22"/>
        </w:rPr>
        <w:t>γονός ότι ήδη από τις αρχές του έτους είχε σημειωθεί αξιόλογη αύξηση του αριθμού των ν</w:t>
      </w:r>
      <w:r w:rsidRPr="00261EA1">
        <w:rPr>
          <w:bCs/>
          <w:szCs w:val="22"/>
        </w:rPr>
        <w:t>έ</w:t>
      </w:r>
      <w:r w:rsidRPr="00261EA1">
        <w:rPr>
          <w:bCs/>
          <w:szCs w:val="22"/>
        </w:rPr>
        <w:t>ων αιτήσεων συνταξιοδότησης.</w:t>
      </w:r>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 xml:space="preserve">Προκειμένου να αποτραπεί η περαιτέρω σώρευση </w:t>
      </w:r>
      <w:r w:rsidR="00E15002">
        <w:rPr>
          <w:bCs/>
          <w:szCs w:val="22"/>
        </w:rPr>
        <w:t>εκκρεμών αιτήσεων συνταξιοδότησης</w:t>
      </w:r>
      <w:r w:rsidRPr="00261EA1">
        <w:rPr>
          <w:bCs/>
          <w:szCs w:val="22"/>
        </w:rPr>
        <w:t>, υ</w:t>
      </w:r>
      <w:r w:rsidRPr="00261EA1">
        <w:rPr>
          <w:bCs/>
          <w:szCs w:val="22"/>
        </w:rPr>
        <w:t>ι</w:t>
      </w:r>
      <w:r w:rsidRPr="00261EA1">
        <w:rPr>
          <w:bCs/>
          <w:szCs w:val="22"/>
        </w:rPr>
        <w:t xml:space="preserve">οθετήθηκαν δράσεις που αντιμετωπίζουν δομικά προβλήματα της διαδικασίας. Η βασικότερη καινοτομία αφορά στην Ηλεκτρονική Υπηρεσία Υποβολής Αίτησης Συνταξιοδότησης, η </w:t>
      </w:r>
      <w:r w:rsidRPr="00261EA1">
        <w:rPr>
          <w:bCs/>
          <w:szCs w:val="22"/>
        </w:rPr>
        <w:t>ο</w:t>
      </w:r>
      <w:r w:rsidRPr="00261EA1">
        <w:rPr>
          <w:bCs/>
          <w:szCs w:val="22"/>
        </w:rPr>
        <w:t>ποία παρέχει στον ενδιαφερόμενο τη δυνατότητα να υποβάλει ηλεκτρονικά αίτηση για απ</w:t>
      </w:r>
      <w:r w:rsidRPr="00261EA1">
        <w:rPr>
          <w:bCs/>
          <w:szCs w:val="22"/>
        </w:rPr>
        <w:t>ο</w:t>
      </w:r>
      <w:r w:rsidRPr="00261EA1">
        <w:rPr>
          <w:bCs/>
          <w:szCs w:val="22"/>
        </w:rPr>
        <w:t xml:space="preserve">νομή σύνταξης εξ ίδιου δικαιώματος ή για απονομή ή μεταβίβαση λόγω θανάτου στον e-ΕΦΚΑ. </w:t>
      </w:r>
    </w:p>
    <w:p w:rsidR="00261EA1" w:rsidRPr="00261EA1" w:rsidRDefault="00261EA1" w:rsidP="00261EA1">
      <w:pPr>
        <w:jc w:val="both"/>
        <w:rPr>
          <w:bCs/>
          <w:szCs w:val="22"/>
        </w:rPr>
      </w:pPr>
      <w:r w:rsidRPr="00261EA1">
        <w:rPr>
          <w:bCs/>
          <w:szCs w:val="22"/>
        </w:rPr>
        <w:t xml:space="preserve">Επίσης, δυνάμει των οριζομένων στις διατάξεις των άρθρων 115 και 116 του ν.4714/2020 (Α΄ 148) και προς τον σκοπό αντιμετώπισης της συνεχιζόμενης σώρευσης </w:t>
      </w:r>
      <w:r w:rsidR="00E15002">
        <w:rPr>
          <w:bCs/>
          <w:szCs w:val="22"/>
        </w:rPr>
        <w:t xml:space="preserve">εκκρεμών αιτήσεων συνταξιοδότησης </w:t>
      </w:r>
      <w:r w:rsidRPr="00261EA1">
        <w:rPr>
          <w:bCs/>
          <w:szCs w:val="22"/>
        </w:rPr>
        <w:t>θεσπίστηκε αυξημένο ύψος προσωρινής σύνταξης.</w:t>
      </w:r>
    </w:p>
    <w:p w:rsidR="00261EA1" w:rsidRPr="00261EA1" w:rsidRDefault="00261EA1" w:rsidP="00261EA1">
      <w:pPr>
        <w:jc w:val="both"/>
        <w:rPr>
          <w:bCs/>
          <w:szCs w:val="22"/>
        </w:rPr>
      </w:pPr>
    </w:p>
    <w:p w:rsidR="00261EA1" w:rsidRPr="00261EA1" w:rsidRDefault="00261EA1" w:rsidP="00261EA1">
      <w:pPr>
        <w:jc w:val="both"/>
        <w:rPr>
          <w:bCs/>
          <w:szCs w:val="22"/>
        </w:rPr>
      </w:pPr>
      <w:r w:rsidRPr="00261EA1">
        <w:rPr>
          <w:bCs/>
          <w:szCs w:val="22"/>
        </w:rPr>
        <w:t xml:space="preserve">Η εξέλιξη των ληξιπρόθεσμων υποχρεώσεων της Γενικής Κυβέρνησης και των εκκρεμών </w:t>
      </w:r>
      <w:r w:rsidRPr="00261EA1">
        <w:rPr>
          <w:bCs/>
          <w:szCs w:val="22"/>
        </w:rPr>
        <w:t>ε</w:t>
      </w:r>
      <w:r w:rsidRPr="00261EA1">
        <w:rPr>
          <w:bCs/>
          <w:szCs w:val="22"/>
        </w:rPr>
        <w:t xml:space="preserve">πιστροφών φόρων παρατίθεται στους πίνακες </w:t>
      </w:r>
      <w:r w:rsidR="00D4290F">
        <w:rPr>
          <w:bCs/>
          <w:szCs w:val="22"/>
        </w:rPr>
        <w:t>2.3</w:t>
      </w:r>
      <w:r w:rsidRPr="00261EA1">
        <w:rPr>
          <w:bCs/>
          <w:szCs w:val="22"/>
        </w:rPr>
        <w:t xml:space="preserve"> και </w:t>
      </w:r>
      <w:r w:rsidR="00D4290F">
        <w:rPr>
          <w:bCs/>
          <w:szCs w:val="22"/>
        </w:rPr>
        <w:t>2.4</w:t>
      </w:r>
      <w:r w:rsidRPr="00261EA1">
        <w:rPr>
          <w:bCs/>
          <w:szCs w:val="22"/>
        </w:rPr>
        <w:t xml:space="preserve"> αντίστοιχα.</w:t>
      </w:r>
    </w:p>
    <w:p w:rsidR="003551D2" w:rsidRPr="004F40E8" w:rsidRDefault="003551D2" w:rsidP="003551D2">
      <w:pPr>
        <w:contextualSpacing/>
        <w:jc w:val="both"/>
        <w:rPr>
          <w:bCs/>
          <w:szCs w:val="22"/>
        </w:rPr>
      </w:pPr>
    </w:p>
    <w:tbl>
      <w:tblPr>
        <w:tblW w:w="9087" w:type="dxa"/>
        <w:tblInd w:w="94" w:type="dxa"/>
        <w:tblLayout w:type="fixed"/>
        <w:tblLook w:val="04A0"/>
      </w:tblPr>
      <w:tblGrid>
        <w:gridCol w:w="2991"/>
        <w:gridCol w:w="709"/>
        <w:gridCol w:w="709"/>
        <w:gridCol w:w="708"/>
        <w:gridCol w:w="709"/>
        <w:gridCol w:w="709"/>
        <w:gridCol w:w="709"/>
        <w:gridCol w:w="609"/>
        <w:gridCol w:w="617"/>
        <w:gridCol w:w="617"/>
      </w:tblGrid>
      <w:tr w:rsidR="009517DF" w:rsidRPr="00E06102" w:rsidTr="00305871">
        <w:trPr>
          <w:trHeight w:val="897"/>
        </w:trPr>
        <w:tc>
          <w:tcPr>
            <w:tcW w:w="9086" w:type="dxa"/>
            <w:gridSpan w:val="10"/>
            <w:tcBorders>
              <w:top w:val="single" w:sz="8" w:space="0" w:color="auto"/>
              <w:left w:val="single" w:sz="8" w:space="0" w:color="auto"/>
              <w:bottom w:val="single" w:sz="6" w:space="0" w:color="auto"/>
              <w:right w:val="single" w:sz="8" w:space="0" w:color="auto"/>
            </w:tcBorders>
          </w:tcPr>
          <w:p w:rsidR="009517DF" w:rsidRDefault="009517DF" w:rsidP="003551D2">
            <w:pPr>
              <w:jc w:val="center"/>
              <w:rPr>
                <w:rFonts w:ascii="Arial Narrow" w:hAnsi="Arial Narrow"/>
                <w:b/>
                <w:bCs/>
                <w:color w:val="000000"/>
                <w:sz w:val="22"/>
                <w:szCs w:val="22"/>
              </w:rPr>
            </w:pPr>
            <w:r w:rsidRPr="00E06102">
              <w:rPr>
                <w:rFonts w:ascii="Arial Narrow" w:hAnsi="Arial Narrow"/>
                <w:b/>
                <w:bCs/>
                <w:color w:val="000000"/>
                <w:sz w:val="22"/>
                <w:szCs w:val="22"/>
              </w:rPr>
              <w:t xml:space="preserve">Πίνακας </w:t>
            </w:r>
            <w:r w:rsidR="00D4290F">
              <w:rPr>
                <w:rFonts w:ascii="Arial Narrow" w:hAnsi="Arial Narrow"/>
                <w:b/>
                <w:bCs/>
                <w:color w:val="000000"/>
                <w:sz w:val="22"/>
                <w:szCs w:val="22"/>
              </w:rPr>
              <w:t>2.3</w:t>
            </w:r>
            <w:r w:rsidR="00CD4A6A">
              <w:rPr>
                <w:rFonts w:ascii="Arial Narrow" w:hAnsi="Arial Narrow"/>
                <w:b/>
                <w:bCs/>
                <w:color w:val="000000"/>
                <w:sz w:val="22"/>
                <w:szCs w:val="22"/>
              </w:rPr>
              <w:t xml:space="preserve">  </w:t>
            </w:r>
            <w:r w:rsidRPr="00E06102">
              <w:rPr>
                <w:rFonts w:ascii="Arial Narrow" w:hAnsi="Arial Narrow"/>
                <w:b/>
                <w:bCs/>
                <w:color w:val="000000"/>
                <w:sz w:val="22"/>
                <w:szCs w:val="22"/>
              </w:rPr>
              <w:t>Εξέλιξη ληξιπρόθεσμων υποχρεώσεων Γενικής Κυβέρνησης</w:t>
            </w:r>
            <w:r>
              <w:rPr>
                <w:rFonts w:ascii="Arial Narrow" w:hAnsi="Arial Narrow"/>
                <w:b/>
                <w:bCs/>
                <w:color w:val="000000"/>
                <w:sz w:val="22"/>
                <w:szCs w:val="22"/>
              </w:rPr>
              <w:t xml:space="preserve"> </w:t>
            </w:r>
          </w:p>
          <w:p w:rsidR="009517DF" w:rsidRPr="00E06102" w:rsidRDefault="00FE0483" w:rsidP="009517DF">
            <w:pPr>
              <w:jc w:val="center"/>
              <w:rPr>
                <w:rFonts w:ascii="Arial Narrow" w:hAnsi="Arial Narrow"/>
                <w:b/>
                <w:bCs/>
                <w:color w:val="000000"/>
                <w:sz w:val="22"/>
                <w:szCs w:val="22"/>
              </w:rPr>
            </w:pPr>
            <w:r>
              <w:rPr>
                <w:rFonts w:ascii="Arial Narrow" w:hAnsi="Arial Narrow"/>
                <w:b/>
                <w:bCs/>
                <w:color w:val="000000"/>
                <w:sz w:val="22"/>
                <w:szCs w:val="22"/>
              </w:rPr>
              <w:t>Δεκέμβριος 2018</w:t>
            </w:r>
            <w:r w:rsidR="009517DF" w:rsidRPr="00E06102">
              <w:rPr>
                <w:rFonts w:ascii="Arial Narrow" w:hAnsi="Arial Narrow"/>
                <w:b/>
                <w:bCs/>
                <w:color w:val="000000"/>
                <w:sz w:val="22"/>
                <w:szCs w:val="22"/>
              </w:rPr>
              <w:t xml:space="preserve"> - Ιούλιος 20</w:t>
            </w:r>
            <w:r>
              <w:rPr>
                <w:rFonts w:ascii="Arial Narrow" w:hAnsi="Arial Narrow"/>
                <w:b/>
                <w:bCs/>
                <w:color w:val="000000"/>
                <w:sz w:val="22"/>
                <w:szCs w:val="22"/>
              </w:rPr>
              <w:t>20</w:t>
            </w:r>
            <w:r w:rsidR="009517DF">
              <w:rPr>
                <w:rFonts w:ascii="Arial Narrow" w:hAnsi="Arial Narrow"/>
                <w:b/>
                <w:bCs/>
                <w:color w:val="000000"/>
                <w:sz w:val="22"/>
                <w:szCs w:val="22"/>
              </w:rPr>
              <w:t>*</w:t>
            </w:r>
          </w:p>
          <w:p w:rsidR="009517DF" w:rsidRPr="00E06102" w:rsidRDefault="009517DF" w:rsidP="003551D2">
            <w:pPr>
              <w:jc w:val="center"/>
              <w:rPr>
                <w:rFonts w:ascii="Arial Narrow" w:hAnsi="Arial Narrow"/>
                <w:b/>
                <w:bCs/>
                <w:color w:val="000000"/>
                <w:sz w:val="22"/>
                <w:szCs w:val="22"/>
              </w:rPr>
            </w:pPr>
            <w:r w:rsidRPr="009517DF">
              <w:rPr>
                <w:rFonts w:ascii="Arial Narrow" w:hAnsi="Arial Narrow"/>
                <w:i/>
                <w:iCs/>
                <w:color w:val="000000"/>
                <w:sz w:val="22"/>
                <w:szCs w:val="22"/>
              </w:rPr>
              <w:t>(</w:t>
            </w:r>
            <w:r w:rsidRPr="009517DF">
              <w:rPr>
                <w:rFonts w:ascii="Arial Narrow" w:hAnsi="Arial Narrow"/>
                <w:b/>
                <w:bCs/>
                <w:color w:val="000000"/>
                <w:sz w:val="22"/>
                <w:szCs w:val="22"/>
              </w:rPr>
              <w:t>σε εκατ. ευρώ)</w:t>
            </w:r>
          </w:p>
        </w:tc>
      </w:tr>
      <w:tr w:rsidR="004D7176" w:rsidRPr="00E06102" w:rsidTr="00305871">
        <w:trPr>
          <w:trHeight w:val="227"/>
        </w:trPr>
        <w:tc>
          <w:tcPr>
            <w:tcW w:w="2991" w:type="dxa"/>
            <w:vMerge w:val="restart"/>
            <w:tcBorders>
              <w:top w:val="single" w:sz="6" w:space="0" w:color="auto"/>
              <w:left w:val="single" w:sz="8" w:space="0" w:color="auto"/>
              <w:right w:val="single" w:sz="8" w:space="0" w:color="auto"/>
            </w:tcBorders>
            <w:shd w:val="clear" w:color="auto" w:fill="auto"/>
            <w:vAlign w:val="center"/>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Φορέας Γενικής Κυβέρνησης</w:t>
            </w:r>
          </w:p>
        </w:tc>
        <w:tc>
          <w:tcPr>
            <w:tcW w:w="709" w:type="dxa"/>
            <w:tcBorders>
              <w:top w:val="single" w:sz="6" w:space="0" w:color="auto"/>
              <w:left w:val="single" w:sz="8" w:space="0" w:color="auto"/>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Δεκ.</w:t>
            </w:r>
          </w:p>
        </w:tc>
        <w:tc>
          <w:tcPr>
            <w:tcW w:w="709" w:type="dxa"/>
            <w:tcBorders>
              <w:top w:val="single" w:sz="6" w:space="0" w:color="auto"/>
              <w:left w:val="nil"/>
              <w:bottom w:val="nil"/>
              <w:right w:val="single" w:sz="8" w:space="0" w:color="auto"/>
            </w:tcBorders>
            <w:vAlign w:val="bottom"/>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Δεκ.</w:t>
            </w:r>
          </w:p>
        </w:tc>
        <w:tc>
          <w:tcPr>
            <w:tcW w:w="708" w:type="dxa"/>
            <w:tcBorders>
              <w:top w:val="single" w:sz="6" w:space="0" w:color="auto"/>
              <w:left w:val="single" w:sz="8" w:space="0" w:color="auto"/>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Ιαν.</w:t>
            </w:r>
          </w:p>
        </w:tc>
        <w:tc>
          <w:tcPr>
            <w:tcW w:w="709"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Φεβρ</w:t>
            </w:r>
            <w:proofErr w:type="spellEnd"/>
            <w:r w:rsidRPr="00E06102">
              <w:rPr>
                <w:rFonts w:ascii="Arial Narrow" w:hAnsi="Arial Narrow"/>
                <w:b/>
                <w:bCs/>
                <w:color w:val="000000"/>
                <w:sz w:val="16"/>
                <w:szCs w:val="16"/>
              </w:rPr>
              <w:t>.</w:t>
            </w:r>
          </w:p>
        </w:tc>
        <w:tc>
          <w:tcPr>
            <w:tcW w:w="709"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Μάρτ</w:t>
            </w:r>
            <w:proofErr w:type="spellEnd"/>
            <w:r w:rsidRPr="00E06102">
              <w:rPr>
                <w:rFonts w:ascii="Arial Narrow" w:hAnsi="Arial Narrow"/>
                <w:b/>
                <w:bCs/>
                <w:color w:val="000000"/>
                <w:sz w:val="16"/>
                <w:szCs w:val="16"/>
              </w:rPr>
              <w:t>.</w:t>
            </w:r>
          </w:p>
        </w:tc>
        <w:tc>
          <w:tcPr>
            <w:tcW w:w="709"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Απρ.</w:t>
            </w:r>
          </w:p>
        </w:tc>
        <w:tc>
          <w:tcPr>
            <w:tcW w:w="609"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Μάιος</w:t>
            </w:r>
          </w:p>
        </w:tc>
        <w:tc>
          <w:tcPr>
            <w:tcW w:w="617"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Ιούν</w:t>
            </w:r>
            <w:proofErr w:type="spellEnd"/>
            <w:r>
              <w:rPr>
                <w:rFonts w:ascii="Arial Narrow" w:hAnsi="Arial Narrow"/>
                <w:b/>
                <w:bCs/>
                <w:color w:val="000000"/>
                <w:sz w:val="16"/>
                <w:szCs w:val="16"/>
              </w:rPr>
              <w:t>.</w:t>
            </w:r>
          </w:p>
        </w:tc>
        <w:tc>
          <w:tcPr>
            <w:tcW w:w="617"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Ιούλ</w:t>
            </w:r>
            <w:proofErr w:type="spellEnd"/>
            <w:r>
              <w:rPr>
                <w:rFonts w:ascii="Arial Narrow" w:hAnsi="Arial Narrow"/>
                <w:b/>
                <w:bCs/>
                <w:color w:val="000000"/>
                <w:sz w:val="16"/>
                <w:szCs w:val="16"/>
              </w:rPr>
              <w:t>.</w:t>
            </w:r>
          </w:p>
        </w:tc>
      </w:tr>
      <w:tr w:rsidR="004D7176" w:rsidRPr="00E06102" w:rsidTr="00305871">
        <w:trPr>
          <w:trHeight w:val="227"/>
        </w:trPr>
        <w:tc>
          <w:tcPr>
            <w:tcW w:w="2991" w:type="dxa"/>
            <w:vMerge/>
            <w:tcBorders>
              <w:left w:val="single" w:sz="8" w:space="0" w:color="auto"/>
              <w:bottom w:val="single" w:sz="8" w:space="0" w:color="000000"/>
              <w:right w:val="single" w:sz="8" w:space="0" w:color="auto"/>
            </w:tcBorders>
            <w:vAlign w:val="center"/>
            <w:hideMark/>
          </w:tcPr>
          <w:p w:rsidR="004D7176" w:rsidRPr="00E06102" w:rsidRDefault="004D7176" w:rsidP="003551D2">
            <w:pPr>
              <w:jc w:val="center"/>
              <w:rPr>
                <w:rFonts w:ascii="Arial Narrow" w:hAnsi="Arial Narrow"/>
                <w:b/>
                <w:bCs/>
                <w:color w:val="000000"/>
                <w:sz w:val="16"/>
                <w:szCs w:val="16"/>
              </w:rPr>
            </w:pP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2018</w:t>
            </w:r>
          </w:p>
        </w:tc>
        <w:tc>
          <w:tcPr>
            <w:tcW w:w="709" w:type="dxa"/>
            <w:tcBorders>
              <w:top w:val="nil"/>
              <w:left w:val="nil"/>
              <w:bottom w:val="single" w:sz="8" w:space="0" w:color="auto"/>
              <w:right w:val="single" w:sz="8" w:space="0" w:color="auto"/>
            </w:tcBorders>
            <w:vAlign w:val="bottom"/>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201</w:t>
            </w:r>
            <w:r>
              <w:rPr>
                <w:rFonts w:ascii="Arial Narrow" w:hAnsi="Arial Narrow"/>
                <w:b/>
                <w:bCs/>
                <w:color w:val="000000"/>
                <w:sz w:val="16"/>
                <w:szCs w:val="16"/>
              </w:rPr>
              <w:t>9</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609"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617"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617"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r>
      <w:tr w:rsidR="00305871" w:rsidRPr="00E06102" w:rsidTr="00305871">
        <w:trPr>
          <w:trHeight w:val="227"/>
        </w:trPr>
        <w:tc>
          <w:tcPr>
            <w:tcW w:w="2991" w:type="dxa"/>
            <w:tcBorders>
              <w:top w:val="nil"/>
              <w:left w:val="single" w:sz="8" w:space="0" w:color="auto"/>
              <w:bottom w:val="nil"/>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sidRPr="00E06102">
              <w:rPr>
                <w:rFonts w:ascii="Arial Narrow" w:hAnsi="Arial Narrow"/>
                <w:color w:val="000000"/>
                <w:sz w:val="16"/>
                <w:szCs w:val="16"/>
              </w:rPr>
              <w:t>Κράτος</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49</w:t>
            </w:r>
          </w:p>
        </w:tc>
        <w:tc>
          <w:tcPr>
            <w:tcW w:w="709" w:type="dxa"/>
            <w:tcBorders>
              <w:top w:val="nil"/>
              <w:left w:val="nil"/>
              <w:bottom w:val="nil"/>
              <w:right w:val="nil"/>
            </w:tcBorders>
            <w:vAlign w:val="bottom"/>
          </w:tcPr>
          <w:p w:rsidR="00305871" w:rsidRPr="0004235F" w:rsidRDefault="00305871" w:rsidP="00305871">
            <w:pPr>
              <w:ind w:left="-311" w:right="57" w:firstLine="311"/>
              <w:jc w:val="right"/>
              <w:rPr>
                <w:rFonts w:ascii="Arial Narrow" w:hAnsi="Arial Narrow"/>
                <w:color w:val="000000"/>
                <w:sz w:val="16"/>
                <w:szCs w:val="16"/>
              </w:rPr>
            </w:pPr>
            <w:r w:rsidRPr="0004235F">
              <w:rPr>
                <w:rFonts w:ascii="Arial Narrow" w:hAnsi="Arial Narrow"/>
                <w:color w:val="000000"/>
                <w:sz w:val="16"/>
                <w:szCs w:val="16"/>
              </w:rPr>
              <w:t>55</w:t>
            </w:r>
          </w:p>
        </w:tc>
        <w:tc>
          <w:tcPr>
            <w:tcW w:w="708"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99</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96</w:t>
            </w:r>
          </w:p>
        </w:tc>
        <w:tc>
          <w:tcPr>
            <w:tcW w:w="6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59</w:t>
            </w:r>
          </w:p>
        </w:tc>
        <w:tc>
          <w:tcPr>
            <w:tcW w:w="617"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52</w:t>
            </w:r>
          </w:p>
        </w:tc>
        <w:tc>
          <w:tcPr>
            <w:tcW w:w="617" w:type="dxa"/>
            <w:tcBorders>
              <w:top w:val="nil"/>
              <w:left w:val="nil"/>
              <w:bottom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44</w:t>
            </w:r>
          </w:p>
        </w:tc>
      </w:tr>
      <w:tr w:rsidR="00305871" w:rsidRPr="00E06102" w:rsidTr="00305871">
        <w:trPr>
          <w:trHeight w:val="227"/>
        </w:trPr>
        <w:tc>
          <w:tcPr>
            <w:tcW w:w="2991" w:type="dxa"/>
            <w:tcBorders>
              <w:top w:val="nil"/>
              <w:left w:val="single" w:sz="8" w:space="0" w:color="auto"/>
              <w:bottom w:val="nil"/>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sidRPr="00E06102">
              <w:rPr>
                <w:rFonts w:ascii="Arial Narrow" w:hAnsi="Arial Narrow"/>
                <w:color w:val="000000"/>
                <w:sz w:val="16"/>
                <w:szCs w:val="16"/>
              </w:rPr>
              <w:t>ΟΤΑ</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187</w:t>
            </w:r>
          </w:p>
        </w:tc>
        <w:tc>
          <w:tcPr>
            <w:tcW w:w="709" w:type="dxa"/>
            <w:tcBorders>
              <w:top w:val="nil"/>
              <w:left w:val="nil"/>
              <w:bottom w:val="nil"/>
              <w:right w:val="nil"/>
            </w:tcBorders>
            <w:vAlign w:val="bottom"/>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179</w:t>
            </w:r>
          </w:p>
        </w:tc>
        <w:tc>
          <w:tcPr>
            <w:tcW w:w="708"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204</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218</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260</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259</w:t>
            </w:r>
          </w:p>
        </w:tc>
        <w:tc>
          <w:tcPr>
            <w:tcW w:w="6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276</w:t>
            </w:r>
          </w:p>
        </w:tc>
        <w:tc>
          <w:tcPr>
            <w:tcW w:w="617"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269</w:t>
            </w:r>
          </w:p>
        </w:tc>
        <w:tc>
          <w:tcPr>
            <w:tcW w:w="617" w:type="dxa"/>
            <w:tcBorders>
              <w:top w:val="nil"/>
              <w:left w:val="nil"/>
              <w:bottom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255</w:t>
            </w:r>
          </w:p>
        </w:tc>
      </w:tr>
      <w:tr w:rsidR="00305871" w:rsidRPr="00E06102" w:rsidTr="00305871">
        <w:trPr>
          <w:trHeight w:val="227"/>
        </w:trPr>
        <w:tc>
          <w:tcPr>
            <w:tcW w:w="2991" w:type="dxa"/>
            <w:tcBorders>
              <w:top w:val="nil"/>
              <w:left w:val="single" w:sz="8" w:space="0" w:color="auto"/>
              <w:bottom w:val="nil"/>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sidRPr="00E06102">
              <w:rPr>
                <w:rFonts w:ascii="Arial Narrow" w:hAnsi="Arial Narrow"/>
                <w:color w:val="000000"/>
                <w:sz w:val="16"/>
                <w:szCs w:val="16"/>
              </w:rPr>
              <w:t>ΟΚΑ</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668</w:t>
            </w:r>
          </w:p>
        </w:tc>
        <w:tc>
          <w:tcPr>
            <w:tcW w:w="709" w:type="dxa"/>
            <w:tcBorders>
              <w:top w:val="nil"/>
              <w:left w:val="nil"/>
              <w:bottom w:val="nil"/>
              <w:right w:val="nil"/>
            </w:tcBorders>
            <w:vAlign w:val="bottom"/>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506</w:t>
            </w:r>
          </w:p>
        </w:tc>
        <w:tc>
          <w:tcPr>
            <w:tcW w:w="708"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494</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497</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484</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486</w:t>
            </w:r>
          </w:p>
        </w:tc>
        <w:tc>
          <w:tcPr>
            <w:tcW w:w="6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500</w:t>
            </w:r>
          </w:p>
        </w:tc>
        <w:tc>
          <w:tcPr>
            <w:tcW w:w="617"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507</w:t>
            </w:r>
          </w:p>
        </w:tc>
        <w:tc>
          <w:tcPr>
            <w:tcW w:w="617" w:type="dxa"/>
            <w:tcBorders>
              <w:top w:val="nil"/>
              <w:left w:val="nil"/>
              <w:bottom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448</w:t>
            </w:r>
          </w:p>
        </w:tc>
      </w:tr>
      <w:tr w:rsidR="00305871" w:rsidRPr="00E06102" w:rsidTr="00305871">
        <w:trPr>
          <w:trHeight w:val="227"/>
        </w:trPr>
        <w:tc>
          <w:tcPr>
            <w:tcW w:w="2991" w:type="dxa"/>
            <w:tcBorders>
              <w:top w:val="nil"/>
              <w:left w:val="single" w:sz="8" w:space="0" w:color="auto"/>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sidRPr="00E06102">
              <w:rPr>
                <w:rFonts w:ascii="Arial Narrow" w:hAnsi="Arial Narrow"/>
                <w:color w:val="000000"/>
                <w:sz w:val="16"/>
                <w:szCs w:val="16"/>
              </w:rPr>
              <w:t>Νοσοκομεία</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294</w:t>
            </w:r>
          </w:p>
        </w:tc>
        <w:tc>
          <w:tcPr>
            <w:tcW w:w="709" w:type="dxa"/>
            <w:tcBorders>
              <w:top w:val="nil"/>
              <w:left w:val="nil"/>
              <w:right w:val="nil"/>
            </w:tcBorders>
            <w:vAlign w:val="bottom"/>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344</w:t>
            </w:r>
          </w:p>
        </w:tc>
        <w:tc>
          <w:tcPr>
            <w:tcW w:w="708"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438</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553</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680</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667</w:t>
            </w:r>
          </w:p>
        </w:tc>
        <w:tc>
          <w:tcPr>
            <w:tcW w:w="6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662</w:t>
            </w:r>
          </w:p>
        </w:tc>
        <w:tc>
          <w:tcPr>
            <w:tcW w:w="617"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756</w:t>
            </w:r>
          </w:p>
        </w:tc>
        <w:tc>
          <w:tcPr>
            <w:tcW w:w="617" w:type="dxa"/>
            <w:tcBorders>
              <w:top w:val="nil"/>
              <w:left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753</w:t>
            </w:r>
          </w:p>
        </w:tc>
      </w:tr>
      <w:tr w:rsidR="00305871" w:rsidRPr="00E06102" w:rsidTr="00305871">
        <w:trPr>
          <w:trHeight w:val="227"/>
        </w:trPr>
        <w:tc>
          <w:tcPr>
            <w:tcW w:w="2991" w:type="dxa"/>
            <w:tcBorders>
              <w:top w:val="nil"/>
              <w:left w:val="single" w:sz="8" w:space="0" w:color="auto"/>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Pr>
                <w:rFonts w:ascii="Arial Narrow" w:hAnsi="Arial Narrow"/>
                <w:color w:val="000000"/>
                <w:sz w:val="16"/>
                <w:szCs w:val="16"/>
              </w:rPr>
              <w:t xml:space="preserve">Λοιπά </w:t>
            </w:r>
            <w:r w:rsidRPr="00A67833">
              <w:rPr>
                <w:rFonts w:ascii="Arial Narrow" w:hAnsi="Arial Narrow"/>
                <w:color w:val="000000"/>
                <w:sz w:val="16"/>
                <w:szCs w:val="16"/>
              </w:rPr>
              <w:t>Νομικά Πρόσωπα</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300</w:t>
            </w:r>
          </w:p>
        </w:tc>
        <w:tc>
          <w:tcPr>
            <w:tcW w:w="709" w:type="dxa"/>
            <w:tcBorders>
              <w:top w:val="nil"/>
              <w:left w:val="nil"/>
              <w:right w:val="nil"/>
            </w:tcBorders>
            <w:vAlign w:val="bottom"/>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244</w:t>
            </w:r>
          </w:p>
        </w:tc>
        <w:tc>
          <w:tcPr>
            <w:tcW w:w="708"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253</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260</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279</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277</w:t>
            </w:r>
          </w:p>
        </w:tc>
        <w:tc>
          <w:tcPr>
            <w:tcW w:w="6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272</w:t>
            </w:r>
          </w:p>
        </w:tc>
        <w:tc>
          <w:tcPr>
            <w:tcW w:w="617"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269</w:t>
            </w:r>
          </w:p>
        </w:tc>
        <w:tc>
          <w:tcPr>
            <w:tcW w:w="617" w:type="dxa"/>
            <w:tcBorders>
              <w:top w:val="nil"/>
              <w:left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208</w:t>
            </w:r>
          </w:p>
        </w:tc>
      </w:tr>
      <w:tr w:rsidR="00305871" w:rsidRPr="00E06102" w:rsidTr="00305871">
        <w:trPr>
          <w:trHeight w:val="227"/>
        </w:trPr>
        <w:tc>
          <w:tcPr>
            <w:tcW w:w="2991" w:type="dxa"/>
            <w:tcBorders>
              <w:left w:val="single" w:sz="8" w:space="0" w:color="auto"/>
              <w:bottom w:val="single" w:sz="8" w:space="0" w:color="auto"/>
              <w:right w:val="nil"/>
            </w:tcBorders>
            <w:shd w:val="pct25" w:color="000000" w:fill="FFFFFF"/>
            <w:noWrap/>
            <w:vAlign w:val="bottom"/>
            <w:hideMark/>
          </w:tcPr>
          <w:p w:rsidR="00305871" w:rsidRDefault="00305871" w:rsidP="004D7176">
            <w:pPr>
              <w:spacing w:before="40" w:after="40"/>
              <w:rPr>
                <w:rFonts w:ascii="Arial Narrow" w:hAnsi="Arial Narrow"/>
                <w:b/>
                <w:bCs/>
                <w:color w:val="000000"/>
                <w:sz w:val="16"/>
                <w:szCs w:val="16"/>
                <w:lang w:val="en-US"/>
              </w:rPr>
            </w:pPr>
            <w:r>
              <w:rPr>
                <w:rFonts w:ascii="Arial Narrow" w:hAnsi="Arial Narrow"/>
                <w:b/>
                <w:bCs/>
                <w:color w:val="000000"/>
                <w:sz w:val="16"/>
                <w:szCs w:val="16"/>
              </w:rPr>
              <w:t>Ληξιπρόθεσμες υποχρεώσεις</w:t>
            </w:r>
          </w:p>
          <w:p w:rsidR="00305871" w:rsidRPr="00E06102" w:rsidRDefault="00305871" w:rsidP="004D7176">
            <w:pPr>
              <w:spacing w:before="40" w:after="40"/>
              <w:rPr>
                <w:rFonts w:ascii="Arial Narrow" w:hAnsi="Arial Narrow"/>
                <w:b/>
                <w:bCs/>
                <w:color w:val="000000"/>
                <w:sz w:val="16"/>
                <w:szCs w:val="16"/>
              </w:rPr>
            </w:pPr>
            <w:r w:rsidRPr="00F113E2">
              <w:rPr>
                <w:rFonts w:ascii="Arial Narrow" w:hAnsi="Arial Narrow"/>
                <w:b/>
                <w:bCs/>
                <w:color w:val="000000"/>
                <w:sz w:val="16"/>
                <w:szCs w:val="16"/>
              </w:rPr>
              <w:t>Γενική</w:t>
            </w:r>
            <w:r>
              <w:rPr>
                <w:rFonts w:ascii="Arial Narrow" w:hAnsi="Arial Narrow"/>
                <w:b/>
                <w:bCs/>
                <w:color w:val="000000"/>
                <w:sz w:val="16"/>
                <w:szCs w:val="16"/>
              </w:rPr>
              <w:t>ς</w:t>
            </w:r>
            <w:r w:rsidRPr="00F113E2">
              <w:rPr>
                <w:rFonts w:ascii="Arial Narrow" w:hAnsi="Arial Narrow"/>
                <w:b/>
                <w:bCs/>
                <w:color w:val="000000"/>
                <w:sz w:val="16"/>
                <w:szCs w:val="16"/>
              </w:rPr>
              <w:t xml:space="preserve"> Κυβέρνηση</w:t>
            </w:r>
            <w:r>
              <w:rPr>
                <w:rFonts w:ascii="Arial Narrow" w:hAnsi="Arial Narrow"/>
                <w:b/>
                <w:bCs/>
                <w:color w:val="000000"/>
                <w:sz w:val="16"/>
                <w:szCs w:val="16"/>
              </w:rPr>
              <w:t>ς</w:t>
            </w:r>
          </w:p>
        </w:tc>
        <w:tc>
          <w:tcPr>
            <w:tcW w:w="7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1.498</w:t>
            </w:r>
          </w:p>
        </w:tc>
        <w:tc>
          <w:tcPr>
            <w:tcW w:w="709" w:type="dxa"/>
            <w:tcBorders>
              <w:left w:val="nil"/>
              <w:bottom w:val="single" w:sz="8" w:space="0" w:color="auto"/>
              <w:right w:val="nil"/>
            </w:tcBorders>
            <w:shd w:val="pct25" w:color="000000" w:fill="FFFFFF"/>
            <w:vAlign w:val="bottom"/>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1.329</w:t>
            </w:r>
          </w:p>
        </w:tc>
        <w:tc>
          <w:tcPr>
            <w:tcW w:w="708"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1.440</w:t>
            </w:r>
          </w:p>
        </w:tc>
        <w:tc>
          <w:tcPr>
            <w:tcW w:w="7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1.578</w:t>
            </w:r>
          </w:p>
        </w:tc>
        <w:tc>
          <w:tcPr>
            <w:tcW w:w="7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1.802</w:t>
            </w:r>
          </w:p>
        </w:tc>
        <w:tc>
          <w:tcPr>
            <w:tcW w:w="7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1.785</w:t>
            </w:r>
          </w:p>
        </w:tc>
        <w:tc>
          <w:tcPr>
            <w:tcW w:w="6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1.769</w:t>
            </w:r>
          </w:p>
        </w:tc>
        <w:tc>
          <w:tcPr>
            <w:tcW w:w="617"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1.853</w:t>
            </w:r>
          </w:p>
        </w:tc>
        <w:tc>
          <w:tcPr>
            <w:tcW w:w="617" w:type="dxa"/>
            <w:tcBorders>
              <w:left w:val="nil"/>
              <w:bottom w:val="single" w:sz="8" w:space="0" w:color="auto"/>
              <w:right w:val="single" w:sz="8" w:space="0" w:color="auto"/>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1.709</w:t>
            </w:r>
          </w:p>
        </w:tc>
      </w:tr>
    </w:tbl>
    <w:p w:rsidR="003551D2" w:rsidRPr="009517DF" w:rsidRDefault="009517DF" w:rsidP="009517DF">
      <w:pPr>
        <w:tabs>
          <w:tab w:val="left" w:pos="284"/>
        </w:tabs>
        <w:ind w:left="284" w:hanging="284"/>
        <w:contextualSpacing/>
        <w:jc w:val="both"/>
        <w:rPr>
          <w:bCs/>
          <w:szCs w:val="22"/>
        </w:rPr>
      </w:pPr>
      <w:r w:rsidRPr="009517DF">
        <w:rPr>
          <w:rFonts w:ascii="Arial Narrow" w:hAnsi="Arial Narrow"/>
          <w:bCs/>
          <w:sz w:val="18"/>
          <w:szCs w:val="18"/>
        </w:rPr>
        <w:t>*</w:t>
      </w:r>
      <w:r w:rsidRPr="009517DF">
        <w:rPr>
          <w:rFonts w:ascii="Arial Narrow" w:hAnsi="Arial Narrow"/>
          <w:bCs/>
          <w:sz w:val="18"/>
          <w:szCs w:val="18"/>
        </w:rPr>
        <w:tab/>
      </w:r>
      <w:r w:rsidR="003551D2" w:rsidRPr="009517DF">
        <w:rPr>
          <w:rFonts w:ascii="Arial Narrow" w:hAnsi="Arial Narrow"/>
          <w:bCs/>
          <w:sz w:val="18"/>
          <w:szCs w:val="18"/>
        </w:rPr>
        <w:t xml:space="preserve">Στις ληξιπρόθεσμες υποχρεώσεις των νοσοκομείων και του ΕΟΠΥΥ περιλαμβάνονται και ποσά </w:t>
      </w:r>
      <w:proofErr w:type="spellStart"/>
      <w:r w:rsidR="003551D2" w:rsidRPr="009517DF">
        <w:rPr>
          <w:rFonts w:ascii="Arial Narrow" w:hAnsi="Arial Narrow"/>
          <w:bCs/>
          <w:sz w:val="18"/>
          <w:szCs w:val="18"/>
          <w:lang w:val="en-US"/>
        </w:rPr>
        <w:t>clawback</w:t>
      </w:r>
      <w:proofErr w:type="spellEnd"/>
      <w:r w:rsidR="003551D2" w:rsidRPr="009517DF">
        <w:rPr>
          <w:rFonts w:ascii="Arial Narrow" w:hAnsi="Arial Narrow"/>
          <w:bCs/>
          <w:sz w:val="18"/>
          <w:szCs w:val="18"/>
        </w:rPr>
        <w:t xml:space="preserve"> και </w:t>
      </w:r>
      <w:r w:rsidR="003551D2" w:rsidRPr="009517DF">
        <w:rPr>
          <w:rFonts w:ascii="Arial Narrow" w:hAnsi="Arial Narrow"/>
          <w:bCs/>
          <w:sz w:val="18"/>
          <w:szCs w:val="18"/>
          <w:lang w:val="en-US"/>
        </w:rPr>
        <w:t>rebate</w:t>
      </w:r>
      <w:r w:rsidR="003551D2" w:rsidRPr="009517DF">
        <w:rPr>
          <w:rFonts w:ascii="Arial Narrow" w:hAnsi="Arial Narrow"/>
          <w:bCs/>
          <w:sz w:val="18"/>
          <w:szCs w:val="18"/>
        </w:rPr>
        <w:t xml:space="preserve"> που δεν έχουν συμψηφιστεί.</w:t>
      </w:r>
    </w:p>
    <w:p w:rsidR="00B82E15" w:rsidRDefault="00B82E15" w:rsidP="003551D2">
      <w:pPr>
        <w:contextualSpacing/>
        <w:jc w:val="both"/>
        <w:rPr>
          <w:bCs/>
          <w:szCs w:val="22"/>
        </w:rPr>
      </w:pPr>
    </w:p>
    <w:p w:rsidR="00E15002" w:rsidRDefault="00E15002" w:rsidP="003551D2">
      <w:pPr>
        <w:contextualSpacing/>
        <w:jc w:val="both"/>
        <w:rPr>
          <w:bCs/>
          <w:szCs w:val="22"/>
        </w:rPr>
      </w:pPr>
    </w:p>
    <w:tbl>
      <w:tblPr>
        <w:tblW w:w="9086" w:type="dxa"/>
        <w:tblInd w:w="94" w:type="dxa"/>
        <w:tblLayout w:type="fixed"/>
        <w:tblLook w:val="04A0"/>
      </w:tblPr>
      <w:tblGrid>
        <w:gridCol w:w="3558"/>
        <w:gridCol w:w="567"/>
        <w:gridCol w:w="567"/>
        <w:gridCol w:w="567"/>
        <w:gridCol w:w="709"/>
        <w:gridCol w:w="709"/>
        <w:gridCol w:w="567"/>
        <w:gridCol w:w="708"/>
        <w:gridCol w:w="567"/>
        <w:gridCol w:w="567"/>
      </w:tblGrid>
      <w:tr w:rsidR="003551D2" w:rsidRPr="00E06102" w:rsidTr="003551D2">
        <w:trPr>
          <w:trHeight w:val="227"/>
        </w:trPr>
        <w:tc>
          <w:tcPr>
            <w:tcW w:w="9086" w:type="dxa"/>
            <w:gridSpan w:val="10"/>
            <w:tcBorders>
              <w:top w:val="single" w:sz="8" w:space="0" w:color="auto"/>
              <w:left w:val="single" w:sz="8" w:space="0" w:color="auto"/>
              <w:bottom w:val="nil"/>
              <w:right w:val="single" w:sz="8" w:space="0" w:color="000000"/>
            </w:tcBorders>
          </w:tcPr>
          <w:p w:rsidR="003551D2" w:rsidRPr="009517DF" w:rsidRDefault="003551D2" w:rsidP="009517DF">
            <w:pPr>
              <w:jc w:val="center"/>
              <w:rPr>
                <w:rFonts w:ascii="Arial Narrow" w:hAnsi="Arial Narrow"/>
                <w:b/>
                <w:bCs/>
                <w:color w:val="000000"/>
                <w:sz w:val="22"/>
                <w:szCs w:val="22"/>
              </w:rPr>
            </w:pPr>
            <w:r w:rsidRPr="001F5447">
              <w:rPr>
                <w:rFonts w:ascii="Arial Narrow" w:hAnsi="Arial Narrow"/>
                <w:b/>
                <w:bCs/>
                <w:color w:val="000000"/>
                <w:sz w:val="22"/>
                <w:szCs w:val="22"/>
              </w:rPr>
              <w:t xml:space="preserve">Πίνακας </w:t>
            </w:r>
            <w:r w:rsidR="00D4290F">
              <w:rPr>
                <w:rFonts w:ascii="Arial Narrow" w:hAnsi="Arial Narrow"/>
                <w:b/>
                <w:bCs/>
                <w:color w:val="000000"/>
                <w:sz w:val="22"/>
                <w:szCs w:val="22"/>
              </w:rPr>
              <w:t>2.4</w:t>
            </w:r>
            <w:r>
              <w:rPr>
                <w:rFonts w:ascii="Arial Narrow" w:hAnsi="Arial Narrow"/>
                <w:b/>
                <w:bCs/>
                <w:color w:val="000000"/>
                <w:sz w:val="22"/>
                <w:szCs w:val="22"/>
              </w:rPr>
              <w:t xml:space="preserve"> </w:t>
            </w:r>
            <w:r w:rsidRPr="00E06102">
              <w:rPr>
                <w:rFonts w:ascii="Arial Narrow" w:hAnsi="Arial Narrow"/>
                <w:b/>
                <w:bCs/>
                <w:color w:val="000000"/>
                <w:sz w:val="22"/>
                <w:szCs w:val="22"/>
              </w:rPr>
              <w:t xml:space="preserve">Εξέλιξη </w:t>
            </w:r>
            <w:r>
              <w:rPr>
                <w:rFonts w:ascii="Arial Narrow" w:hAnsi="Arial Narrow"/>
                <w:b/>
                <w:bCs/>
                <w:color w:val="000000"/>
                <w:sz w:val="22"/>
                <w:szCs w:val="22"/>
              </w:rPr>
              <w:t xml:space="preserve">εκκρεμών επιστροφών φόρων </w:t>
            </w:r>
            <w:r w:rsidRPr="00E06102">
              <w:rPr>
                <w:rFonts w:ascii="Arial Narrow" w:hAnsi="Arial Narrow"/>
                <w:b/>
                <w:bCs/>
                <w:color w:val="000000"/>
                <w:sz w:val="22"/>
                <w:szCs w:val="22"/>
              </w:rPr>
              <w:br/>
            </w:r>
            <w:r w:rsidR="0092253E">
              <w:rPr>
                <w:rFonts w:ascii="Arial Narrow" w:hAnsi="Arial Narrow"/>
                <w:b/>
                <w:bCs/>
                <w:color w:val="000000"/>
                <w:sz w:val="22"/>
                <w:szCs w:val="22"/>
              </w:rPr>
              <w:t>Δεκέμβριος 2018 - Ιούλιος 2020</w:t>
            </w:r>
          </w:p>
          <w:p w:rsidR="009517DF" w:rsidRPr="009517DF" w:rsidRDefault="009517DF" w:rsidP="009517DF">
            <w:pPr>
              <w:jc w:val="center"/>
              <w:rPr>
                <w:rFonts w:ascii="Arial Narrow" w:hAnsi="Arial Narrow"/>
                <w:b/>
                <w:bCs/>
                <w:color w:val="000000"/>
                <w:sz w:val="22"/>
                <w:szCs w:val="22"/>
              </w:rPr>
            </w:pPr>
            <w:r w:rsidRPr="009517DF">
              <w:rPr>
                <w:rFonts w:ascii="Arial Narrow" w:hAnsi="Arial Narrow"/>
                <w:b/>
                <w:bCs/>
                <w:i/>
                <w:iCs/>
                <w:color w:val="000000"/>
                <w:sz w:val="22"/>
                <w:szCs w:val="22"/>
              </w:rPr>
              <w:t>(</w:t>
            </w:r>
            <w:r w:rsidRPr="009517DF">
              <w:rPr>
                <w:rFonts w:ascii="Arial Narrow" w:hAnsi="Arial Narrow"/>
                <w:b/>
                <w:bCs/>
                <w:color w:val="000000"/>
                <w:sz w:val="22"/>
                <w:szCs w:val="22"/>
              </w:rPr>
              <w:t>σε εκατ. ευρώ)</w:t>
            </w:r>
          </w:p>
        </w:tc>
      </w:tr>
      <w:tr w:rsidR="00430C68" w:rsidRPr="00E06102" w:rsidTr="00430C68">
        <w:trPr>
          <w:trHeight w:val="227"/>
        </w:trPr>
        <w:tc>
          <w:tcPr>
            <w:tcW w:w="3558" w:type="dxa"/>
            <w:vMerge w:val="restart"/>
            <w:tcBorders>
              <w:top w:val="single" w:sz="8" w:space="0" w:color="auto"/>
              <w:left w:val="single" w:sz="8" w:space="0" w:color="auto"/>
              <w:right w:val="single" w:sz="8" w:space="0" w:color="auto"/>
            </w:tcBorders>
            <w:shd w:val="clear" w:color="auto" w:fill="auto"/>
            <w:vAlign w:val="center"/>
            <w:hideMark/>
          </w:tcPr>
          <w:p w:rsidR="00430C68" w:rsidRPr="00E06102" w:rsidRDefault="00430C68" w:rsidP="00430C68">
            <w:pPr>
              <w:jc w:val="center"/>
              <w:rPr>
                <w:rFonts w:ascii="Arial Narrow" w:hAnsi="Arial Narrow"/>
                <w:b/>
                <w:bCs/>
                <w:color w:val="000000"/>
                <w:sz w:val="16"/>
                <w:szCs w:val="16"/>
              </w:rPr>
            </w:pPr>
            <w:r w:rsidRPr="00E06102">
              <w:rPr>
                <w:rFonts w:ascii="Arial Narrow" w:hAnsi="Arial Narrow"/>
                <w:b/>
                <w:bCs/>
                <w:color w:val="000000"/>
                <w:sz w:val="16"/>
                <w:szCs w:val="16"/>
              </w:rPr>
              <w:t>Φορέας Γενικής Κυβέρνησης</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Δεκ.</w:t>
            </w:r>
          </w:p>
        </w:tc>
        <w:tc>
          <w:tcPr>
            <w:tcW w:w="567" w:type="dxa"/>
            <w:tcBorders>
              <w:top w:val="single" w:sz="8" w:space="0" w:color="auto"/>
              <w:left w:val="single" w:sz="8" w:space="0" w:color="auto"/>
              <w:right w:val="single" w:sz="8" w:space="0" w:color="auto"/>
            </w:tcBorders>
            <w:vAlign w:val="bottom"/>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Δεκ.</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Ιαν.</w:t>
            </w:r>
          </w:p>
        </w:tc>
        <w:tc>
          <w:tcPr>
            <w:tcW w:w="709"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Φεβρ</w:t>
            </w:r>
            <w:proofErr w:type="spellEnd"/>
            <w:r w:rsidRPr="00E06102">
              <w:rPr>
                <w:rFonts w:ascii="Arial Narrow" w:hAnsi="Arial Narrow"/>
                <w:b/>
                <w:bCs/>
                <w:color w:val="000000"/>
                <w:sz w:val="16"/>
                <w:szCs w:val="16"/>
              </w:rPr>
              <w:t>.</w:t>
            </w:r>
          </w:p>
        </w:tc>
        <w:tc>
          <w:tcPr>
            <w:tcW w:w="709"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Μάρτ</w:t>
            </w:r>
            <w:proofErr w:type="spellEnd"/>
            <w:r w:rsidRPr="00E06102">
              <w:rPr>
                <w:rFonts w:ascii="Arial Narrow" w:hAnsi="Arial Narrow"/>
                <w:b/>
                <w:bCs/>
                <w:color w:val="000000"/>
                <w:sz w:val="16"/>
                <w:szCs w:val="16"/>
              </w:rPr>
              <w:t>.</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Απρ.</w:t>
            </w:r>
          </w:p>
        </w:tc>
        <w:tc>
          <w:tcPr>
            <w:tcW w:w="708"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Μάιος</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Ιούν</w:t>
            </w:r>
            <w:proofErr w:type="spellEnd"/>
            <w:r>
              <w:rPr>
                <w:rFonts w:ascii="Arial Narrow" w:hAnsi="Arial Narrow"/>
                <w:b/>
                <w:bCs/>
                <w:color w:val="000000"/>
                <w:sz w:val="16"/>
                <w:szCs w:val="16"/>
              </w:rPr>
              <w:t>.</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Ιούλ</w:t>
            </w:r>
            <w:proofErr w:type="spellEnd"/>
            <w:r>
              <w:rPr>
                <w:rFonts w:ascii="Arial Narrow" w:hAnsi="Arial Narrow"/>
                <w:b/>
                <w:bCs/>
                <w:color w:val="000000"/>
                <w:sz w:val="16"/>
                <w:szCs w:val="16"/>
              </w:rPr>
              <w:t>.</w:t>
            </w:r>
          </w:p>
        </w:tc>
      </w:tr>
      <w:tr w:rsidR="00430C68" w:rsidRPr="00E06102" w:rsidTr="0010172E">
        <w:trPr>
          <w:trHeight w:val="227"/>
        </w:trPr>
        <w:tc>
          <w:tcPr>
            <w:tcW w:w="3558" w:type="dxa"/>
            <w:vMerge/>
            <w:tcBorders>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2018</w:t>
            </w:r>
          </w:p>
        </w:tc>
        <w:tc>
          <w:tcPr>
            <w:tcW w:w="567" w:type="dxa"/>
            <w:tcBorders>
              <w:top w:val="nil"/>
              <w:left w:val="single" w:sz="8" w:space="0" w:color="auto"/>
              <w:bottom w:val="single" w:sz="8" w:space="0" w:color="auto"/>
              <w:right w:val="single" w:sz="8" w:space="0" w:color="auto"/>
            </w:tcBorders>
            <w:vAlign w:val="bottom"/>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201</w:t>
            </w:r>
            <w:r>
              <w:rPr>
                <w:rFonts w:ascii="Arial Narrow" w:hAnsi="Arial Narrow"/>
                <w:b/>
                <w:bCs/>
                <w:color w:val="000000"/>
                <w:sz w:val="16"/>
                <w:szCs w:val="16"/>
              </w:rPr>
              <w:t>9</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r>
      <w:tr w:rsidR="00871757" w:rsidRPr="00E06102" w:rsidTr="00430C68">
        <w:trPr>
          <w:trHeight w:val="227"/>
        </w:trPr>
        <w:tc>
          <w:tcPr>
            <w:tcW w:w="3558" w:type="dxa"/>
            <w:tcBorders>
              <w:top w:val="single" w:sz="8" w:space="0" w:color="auto"/>
              <w:left w:val="single" w:sz="8" w:space="0" w:color="auto"/>
              <w:bottom w:val="single" w:sz="8" w:space="0" w:color="auto"/>
            </w:tcBorders>
            <w:shd w:val="pct25" w:color="auto" w:fill="auto"/>
            <w:hideMark/>
          </w:tcPr>
          <w:p w:rsidR="00871757" w:rsidRPr="00B87D47" w:rsidRDefault="00871757" w:rsidP="00430C68">
            <w:pPr>
              <w:rPr>
                <w:rFonts w:ascii="Arial Narrow" w:hAnsi="Arial Narrow"/>
                <w:b/>
                <w:bCs/>
                <w:color w:val="000000"/>
                <w:sz w:val="16"/>
                <w:szCs w:val="16"/>
              </w:rPr>
            </w:pPr>
            <w:r w:rsidRPr="00EA39BA">
              <w:rPr>
                <w:rFonts w:ascii="Arial Narrow" w:hAnsi="Arial Narrow"/>
                <w:b/>
                <w:color w:val="000000"/>
                <w:sz w:val="16"/>
                <w:szCs w:val="16"/>
              </w:rPr>
              <w:t>Εκκρεμείς</w:t>
            </w:r>
            <w:r>
              <w:rPr>
                <w:rFonts w:ascii="Arial Narrow" w:hAnsi="Arial Narrow"/>
                <w:b/>
                <w:color w:val="000000"/>
                <w:sz w:val="16"/>
                <w:szCs w:val="16"/>
              </w:rPr>
              <w:t xml:space="preserve"> </w:t>
            </w:r>
            <w:r w:rsidRPr="00EA39BA">
              <w:rPr>
                <w:rFonts w:ascii="Arial Narrow" w:hAnsi="Arial Narrow"/>
                <w:b/>
                <w:color w:val="000000"/>
                <w:sz w:val="16"/>
                <w:szCs w:val="16"/>
              </w:rPr>
              <w:t>επιστροφές φόρων</w:t>
            </w:r>
          </w:p>
        </w:tc>
        <w:tc>
          <w:tcPr>
            <w:tcW w:w="567"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506</w:t>
            </w:r>
          </w:p>
        </w:tc>
        <w:tc>
          <w:tcPr>
            <w:tcW w:w="567" w:type="dxa"/>
            <w:tcBorders>
              <w:top w:val="single" w:sz="8" w:space="0" w:color="auto"/>
              <w:bottom w:val="single" w:sz="8" w:space="0" w:color="auto"/>
            </w:tcBorders>
            <w:shd w:val="pct25" w:color="auto" w:fill="auto"/>
            <w:vAlign w:val="bottom"/>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667</w:t>
            </w:r>
          </w:p>
        </w:tc>
        <w:tc>
          <w:tcPr>
            <w:tcW w:w="567"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612</w:t>
            </w:r>
          </w:p>
        </w:tc>
        <w:tc>
          <w:tcPr>
            <w:tcW w:w="709"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632</w:t>
            </w:r>
          </w:p>
        </w:tc>
        <w:tc>
          <w:tcPr>
            <w:tcW w:w="709"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610</w:t>
            </w:r>
          </w:p>
        </w:tc>
        <w:tc>
          <w:tcPr>
            <w:tcW w:w="567"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626</w:t>
            </w:r>
          </w:p>
        </w:tc>
        <w:tc>
          <w:tcPr>
            <w:tcW w:w="708"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498</w:t>
            </w:r>
          </w:p>
        </w:tc>
        <w:tc>
          <w:tcPr>
            <w:tcW w:w="567"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612</w:t>
            </w:r>
          </w:p>
        </w:tc>
        <w:tc>
          <w:tcPr>
            <w:tcW w:w="567" w:type="dxa"/>
            <w:tcBorders>
              <w:top w:val="single" w:sz="8" w:space="0" w:color="auto"/>
              <w:bottom w:val="single" w:sz="8" w:space="0" w:color="auto"/>
              <w:right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746</w:t>
            </w:r>
          </w:p>
        </w:tc>
      </w:tr>
      <w:tr w:rsidR="00871757" w:rsidRPr="00B87D47" w:rsidTr="0010172E">
        <w:trPr>
          <w:trHeight w:val="227"/>
        </w:trPr>
        <w:tc>
          <w:tcPr>
            <w:tcW w:w="3558" w:type="dxa"/>
            <w:tcBorders>
              <w:top w:val="single" w:sz="8" w:space="0" w:color="auto"/>
              <w:left w:val="single" w:sz="8" w:space="0" w:color="auto"/>
            </w:tcBorders>
            <w:shd w:val="clear" w:color="auto" w:fill="auto"/>
            <w:vAlign w:val="bottom"/>
            <w:hideMark/>
          </w:tcPr>
          <w:p w:rsidR="00871757" w:rsidRPr="00B87D47" w:rsidRDefault="00871757" w:rsidP="00430C68">
            <w:pPr>
              <w:jc w:val="both"/>
              <w:rPr>
                <w:rFonts w:ascii="Arial Narrow" w:hAnsi="Arial Narrow"/>
                <w:b/>
                <w:bCs/>
                <w:color w:val="000000"/>
                <w:sz w:val="16"/>
                <w:szCs w:val="16"/>
              </w:rPr>
            </w:pPr>
            <w:r>
              <w:rPr>
                <w:rFonts w:ascii="Arial Narrow" w:hAnsi="Arial Narrow"/>
                <w:color w:val="000000"/>
                <w:sz w:val="16"/>
                <w:szCs w:val="16"/>
              </w:rPr>
              <w:t>Εκκρεμείς επιστροφές φ</w:t>
            </w:r>
            <w:r w:rsidRPr="00B87D47">
              <w:rPr>
                <w:rFonts w:ascii="Arial Narrow" w:hAnsi="Arial Narrow"/>
                <w:color w:val="000000"/>
                <w:sz w:val="16"/>
                <w:szCs w:val="16"/>
              </w:rPr>
              <w:t>όρων άνω των 90 ημερών (ληξ</w:t>
            </w:r>
            <w:r w:rsidRPr="00B87D47">
              <w:rPr>
                <w:rFonts w:ascii="Arial Narrow" w:hAnsi="Arial Narrow"/>
                <w:color w:val="000000"/>
                <w:sz w:val="16"/>
                <w:szCs w:val="16"/>
              </w:rPr>
              <w:t>ι</w:t>
            </w:r>
            <w:r w:rsidRPr="00B87D47">
              <w:rPr>
                <w:rFonts w:ascii="Arial Narrow" w:hAnsi="Arial Narrow"/>
                <w:color w:val="000000"/>
                <w:sz w:val="16"/>
                <w:szCs w:val="16"/>
              </w:rPr>
              <w:t>πρόθεσμες επιστροφές) από την ημερομηνία έκδοσης του ΑΦΕΚ</w:t>
            </w:r>
          </w:p>
        </w:tc>
        <w:tc>
          <w:tcPr>
            <w:tcW w:w="567"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340</w:t>
            </w:r>
          </w:p>
        </w:tc>
        <w:tc>
          <w:tcPr>
            <w:tcW w:w="567" w:type="dxa"/>
            <w:tcBorders>
              <w:top w:val="single" w:sz="8" w:space="0" w:color="auto"/>
            </w:tcBorders>
            <w:vAlign w:val="center"/>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371</w:t>
            </w:r>
          </w:p>
        </w:tc>
        <w:tc>
          <w:tcPr>
            <w:tcW w:w="567"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375</w:t>
            </w:r>
          </w:p>
        </w:tc>
        <w:tc>
          <w:tcPr>
            <w:tcW w:w="709"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377</w:t>
            </w:r>
          </w:p>
        </w:tc>
        <w:tc>
          <w:tcPr>
            <w:tcW w:w="709"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433</w:t>
            </w:r>
          </w:p>
        </w:tc>
        <w:tc>
          <w:tcPr>
            <w:tcW w:w="567"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456</w:t>
            </w:r>
          </w:p>
        </w:tc>
        <w:tc>
          <w:tcPr>
            <w:tcW w:w="708"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333</w:t>
            </w:r>
          </w:p>
        </w:tc>
        <w:tc>
          <w:tcPr>
            <w:tcW w:w="567"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288</w:t>
            </w:r>
          </w:p>
        </w:tc>
        <w:tc>
          <w:tcPr>
            <w:tcW w:w="567" w:type="dxa"/>
            <w:tcBorders>
              <w:top w:val="single" w:sz="8" w:space="0" w:color="auto"/>
              <w:right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277</w:t>
            </w:r>
          </w:p>
        </w:tc>
      </w:tr>
      <w:tr w:rsidR="00871757" w:rsidRPr="00871757" w:rsidTr="0010172E">
        <w:trPr>
          <w:trHeight w:val="227"/>
        </w:trPr>
        <w:tc>
          <w:tcPr>
            <w:tcW w:w="3558" w:type="dxa"/>
            <w:tcBorders>
              <w:top w:val="nil"/>
              <w:left w:val="single" w:sz="8" w:space="0" w:color="auto"/>
            </w:tcBorders>
            <w:shd w:val="clear" w:color="auto" w:fill="auto"/>
            <w:vAlign w:val="bottom"/>
            <w:hideMark/>
          </w:tcPr>
          <w:p w:rsidR="00871757" w:rsidRPr="00871757" w:rsidRDefault="00871757" w:rsidP="00430C68">
            <w:pPr>
              <w:tabs>
                <w:tab w:val="left" w:pos="286"/>
              </w:tabs>
              <w:ind w:left="286" w:hanging="286"/>
              <w:jc w:val="both"/>
              <w:rPr>
                <w:rFonts w:ascii="Arial Narrow" w:hAnsi="Arial Narrow"/>
                <w:b/>
                <w:bCs/>
                <w:color w:val="000000"/>
                <w:sz w:val="16"/>
                <w:szCs w:val="16"/>
              </w:rPr>
            </w:pPr>
            <w:r w:rsidRPr="00871757">
              <w:rPr>
                <w:rFonts w:ascii="Arial Narrow" w:hAnsi="Arial Narrow"/>
                <w:color w:val="000000"/>
                <w:sz w:val="16"/>
                <w:szCs w:val="16"/>
              </w:rPr>
              <w:t>α)</w:t>
            </w:r>
            <w:r w:rsidRPr="00871757">
              <w:rPr>
                <w:rFonts w:ascii="Arial Narrow" w:hAnsi="Arial Narrow"/>
                <w:color w:val="000000"/>
                <w:sz w:val="16"/>
                <w:szCs w:val="16"/>
              </w:rPr>
              <w:tab/>
              <w:t>εκ των οποίων ποσό που δε μπορεί να αποπληρ</w:t>
            </w:r>
            <w:r w:rsidRPr="00871757">
              <w:rPr>
                <w:rFonts w:ascii="Arial Narrow" w:hAnsi="Arial Narrow"/>
                <w:color w:val="000000"/>
                <w:sz w:val="16"/>
                <w:szCs w:val="16"/>
              </w:rPr>
              <w:t>ω</w:t>
            </w:r>
            <w:r w:rsidRPr="00871757">
              <w:rPr>
                <w:rFonts w:ascii="Arial Narrow" w:hAnsi="Arial Narrow"/>
                <w:color w:val="000000"/>
                <w:sz w:val="16"/>
                <w:szCs w:val="16"/>
              </w:rPr>
              <w:t xml:space="preserve">θεί λόγω εξωγενών παραγόντων (μη ανταπόκριση δικαιούχου ή μη προσκόμιση δικαιολογητικών) </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color w:val="000000"/>
                <w:sz w:val="16"/>
                <w:szCs w:val="16"/>
              </w:rPr>
            </w:pPr>
            <w:r w:rsidRPr="00871757">
              <w:rPr>
                <w:rFonts w:ascii="Arial Narrow" w:hAnsi="Arial Narrow"/>
                <w:i/>
                <w:color w:val="000000"/>
                <w:sz w:val="16"/>
                <w:szCs w:val="16"/>
              </w:rPr>
              <w:t>254</w:t>
            </w:r>
          </w:p>
        </w:tc>
        <w:tc>
          <w:tcPr>
            <w:tcW w:w="567" w:type="dxa"/>
            <w:tcBorders>
              <w:top w:val="nil"/>
            </w:tcBorders>
            <w:vAlign w:val="center"/>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290</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286</w:t>
            </w:r>
          </w:p>
        </w:tc>
        <w:tc>
          <w:tcPr>
            <w:tcW w:w="709"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296</w:t>
            </w:r>
          </w:p>
        </w:tc>
        <w:tc>
          <w:tcPr>
            <w:tcW w:w="709"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337</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370</w:t>
            </w:r>
          </w:p>
        </w:tc>
        <w:tc>
          <w:tcPr>
            <w:tcW w:w="708"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263</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247</w:t>
            </w:r>
          </w:p>
        </w:tc>
        <w:tc>
          <w:tcPr>
            <w:tcW w:w="567" w:type="dxa"/>
            <w:tcBorders>
              <w:top w:val="nil"/>
              <w:right w:val="single" w:sz="8" w:space="0" w:color="auto"/>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232</w:t>
            </w:r>
          </w:p>
        </w:tc>
      </w:tr>
      <w:tr w:rsidR="00871757" w:rsidRPr="00871757" w:rsidTr="0010172E">
        <w:trPr>
          <w:trHeight w:val="227"/>
        </w:trPr>
        <w:tc>
          <w:tcPr>
            <w:tcW w:w="3558" w:type="dxa"/>
            <w:tcBorders>
              <w:top w:val="nil"/>
              <w:left w:val="single" w:sz="8" w:space="0" w:color="auto"/>
            </w:tcBorders>
            <w:shd w:val="clear" w:color="auto" w:fill="auto"/>
            <w:vAlign w:val="bottom"/>
            <w:hideMark/>
          </w:tcPr>
          <w:p w:rsidR="00871757" w:rsidRPr="00871757" w:rsidRDefault="00871757" w:rsidP="00430C68">
            <w:pPr>
              <w:tabs>
                <w:tab w:val="left" w:pos="286"/>
              </w:tabs>
              <w:ind w:left="286" w:hanging="286"/>
              <w:jc w:val="both"/>
              <w:rPr>
                <w:rFonts w:ascii="Arial Narrow" w:hAnsi="Arial Narrow"/>
                <w:b/>
                <w:bCs/>
                <w:color w:val="000000"/>
                <w:sz w:val="16"/>
                <w:szCs w:val="16"/>
              </w:rPr>
            </w:pPr>
            <w:r w:rsidRPr="00871757">
              <w:rPr>
                <w:rFonts w:ascii="Arial Narrow" w:hAnsi="Arial Narrow"/>
                <w:color w:val="000000"/>
                <w:sz w:val="16"/>
                <w:szCs w:val="16"/>
              </w:rPr>
              <w:t>β)</w:t>
            </w:r>
            <w:r w:rsidRPr="00871757">
              <w:rPr>
                <w:rFonts w:ascii="Arial Narrow" w:hAnsi="Arial Narrow"/>
                <w:color w:val="000000"/>
                <w:sz w:val="16"/>
                <w:szCs w:val="16"/>
              </w:rPr>
              <w:tab/>
              <w:t xml:space="preserve">λοιπές εκκρεμείς επιστροφές φόρων άνω των 90 ημερών (ληξιπρόθεσμες επιστροφές) </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color w:val="000000"/>
                <w:sz w:val="16"/>
                <w:szCs w:val="16"/>
              </w:rPr>
            </w:pPr>
            <w:r w:rsidRPr="00871757">
              <w:rPr>
                <w:rFonts w:ascii="Arial Narrow" w:hAnsi="Arial Narrow"/>
                <w:i/>
                <w:color w:val="000000"/>
                <w:sz w:val="16"/>
                <w:szCs w:val="16"/>
              </w:rPr>
              <w:t>85</w:t>
            </w:r>
          </w:p>
        </w:tc>
        <w:tc>
          <w:tcPr>
            <w:tcW w:w="567" w:type="dxa"/>
            <w:tcBorders>
              <w:top w:val="nil"/>
            </w:tcBorders>
            <w:vAlign w:val="center"/>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81</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89</w:t>
            </w:r>
          </w:p>
        </w:tc>
        <w:tc>
          <w:tcPr>
            <w:tcW w:w="709"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81</w:t>
            </w:r>
          </w:p>
        </w:tc>
        <w:tc>
          <w:tcPr>
            <w:tcW w:w="709"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96</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86</w:t>
            </w:r>
          </w:p>
        </w:tc>
        <w:tc>
          <w:tcPr>
            <w:tcW w:w="708"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70</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41</w:t>
            </w:r>
          </w:p>
        </w:tc>
        <w:tc>
          <w:tcPr>
            <w:tcW w:w="567" w:type="dxa"/>
            <w:tcBorders>
              <w:top w:val="nil"/>
              <w:right w:val="single" w:sz="8" w:space="0" w:color="auto"/>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45</w:t>
            </w:r>
          </w:p>
        </w:tc>
      </w:tr>
      <w:tr w:rsidR="00871757" w:rsidRPr="00B87D47" w:rsidTr="0010172E">
        <w:trPr>
          <w:trHeight w:val="227"/>
        </w:trPr>
        <w:tc>
          <w:tcPr>
            <w:tcW w:w="3558" w:type="dxa"/>
            <w:tcBorders>
              <w:top w:val="nil"/>
              <w:left w:val="single" w:sz="8" w:space="0" w:color="auto"/>
              <w:bottom w:val="single" w:sz="8" w:space="0" w:color="auto"/>
            </w:tcBorders>
            <w:shd w:val="clear" w:color="auto" w:fill="auto"/>
            <w:vAlign w:val="bottom"/>
            <w:hideMark/>
          </w:tcPr>
          <w:p w:rsidR="00871757" w:rsidRPr="00B87D47" w:rsidRDefault="00871757" w:rsidP="00430C68">
            <w:pPr>
              <w:jc w:val="both"/>
              <w:rPr>
                <w:rFonts w:ascii="Arial Narrow" w:hAnsi="Arial Narrow"/>
                <w:b/>
                <w:bCs/>
                <w:color w:val="000000"/>
                <w:sz w:val="16"/>
                <w:szCs w:val="16"/>
              </w:rPr>
            </w:pPr>
            <w:r>
              <w:rPr>
                <w:rFonts w:ascii="Arial Narrow" w:hAnsi="Arial Narrow"/>
                <w:color w:val="000000"/>
                <w:sz w:val="16"/>
                <w:szCs w:val="16"/>
              </w:rPr>
              <w:t>Εκκρεμείς επιστροφές φ</w:t>
            </w:r>
            <w:r w:rsidRPr="00B87D47">
              <w:rPr>
                <w:rFonts w:ascii="Arial Narrow" w:hAnsi="Arial Narrow"/>
                <w:color w:val="000000"/>
                <w:sz w:val="16"/>
                <w:szCs w:val="16"/>
              </w:rPr>
              <w:t>όρων κάτω των 90 ημερών (μη ληξιπρόθεσμες επιστροφές) από την ημερομηνία έκδ</w:t>
            </w:r>
            <w:r w:rsidRPr="00B87D47">
              <w:rPr>
                <w:rFonts w:ascii="Arial Narrow" w:hAnsi="Arial Narrow"/>
                <w:color w:val="000000"/>
                <w:sz w:val="16"/>
                <w:szCs w:val="16"/>
              </w:rPr>
              <w:t>ο</w:t>
            </w:r>
            <w:r w:rsidRPr="00B87D47">
              <w:rPr>
                <w:rFonts w:ascii="Arial Narrow" w:hAnsi="Arial Narrow"/>
                <w:color w:val="000000"/>
                <w:sz w:val="16"/>
                <w:szCs w:val="16"/>
              </w:rPr>
              <w:t>σης του ΑΦΕΚ</w:t>
            </w:r>
          </w:p>
        </w:tc>
        <w:tc>
          <w:tcPr>
            <w:tcW w:w="567"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166</w:t>
            </w:r>
          </w:p>
        </w:tc>
        <w:tc>
          <w:tcPr>
            <w:tcW w:w="567" w:type="dxa"/>
            <w:tcBorders>
              <w:top w:val="nil"/>
              <w:bottom w:val="single" w:sz="8" w:space="0" w:color="auto"/>
            </w:tcBorders>
            <w:vAlign w:val="center"/>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296</w:t>
            </w:r>
          </w:p>
        </w:tc>
        <w:tc>
          <w:tcPr>
            <w:tcW w:w="567"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238</w:t>
            </w:r>
          </w:p>
        </w:tc>
        <w:tc>
          <w:tcPr>
            <w:tcW w:w="709"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255</w:t>
            </w:r>
          </w:p>
        </w:tc>
        <w:tc>
          <w:tcPr>
            <w:tcW w:w="709"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177</w:t>
            </w:r>
          </w:p>
        </w:tc>
        <w:tc>
          <w:tcPr>
            <w:tcW w:w="567"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170</w:t>
            </w:r>
          </w:p>
        </w:tc>
        <w:tc>
          <w:tcPr>
            <w:tcW w:w="708"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165</w:t>
            </w:r>
          </w:p>
        </w:tc>
        <w:tc>
          <w:tcPr>
            <w:tcW w:w="567"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323</w:t>
            </w:r>
          </w:p>
        </w:tc>
        <w:tc>
          <w:tcPr>
            <w:tcW w:w="567" w:type="dxa"/>
            <w:tcBorders>
              <w:top w:val="nil"/>
              <w:bottom w:val="single" w:sz="8" w:space="0" w:color="auto"/>
              <w:right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469</w:t>
            </w:r>
          </w:p>
        </w:tc>
      </w:tr>
    </w:tbl>
    <w:p w:rsidR="003551D2" w:rsidRDefault="003551D2" w:rsidP="003551D2">
      <w:pPr>
        <w:contextualSpacing/>
        <w:jc w:val="both"/>
        <w:rPr>
          <w:bCs/>
          <w:szCs w:val="22"/>
        </w:rPr>
      </w:pPr>
    </w:p>
    <w:p w:rsidR="003D49BC" w:rsidRDefault="003D49BC" w:rsidP="003551D2">
      <w:pPr>
        <w:contextualSpacing/>
        <w:jc w:val="both"/>
        <w:rPr>
          <w:bCs/>
          <w:szCs w:val="22"/>
        </w:rPr>
      </w:pPr>
    </w:p>
    <w:p w:rsidR="00E15002" w:rsidRDefault="00E15002" w:rsidP="006A65DF">
      <w:pPr>
        <w:contextualSpacing/>
        <w:jc w:val="both"/>
      </w:pPr>
    </w:p>
    <w:p w:rsidR="006A65DF" w:rsidRPr="001F4026" w:rsidRDefault="006A65DF" w:rsidP="006A65DF">
      <w:pPr>
        <w:shd w:val="clear" w:color="auto" w:fill="BFBFBF"/>
        <w:contextualSpacing/>
        <w:jc w:val="both"/>
        <w:rPr>
          <w:rFonts w:ascii="Arial Narrow" w:hAnsi="Arial Narrow"/>
          <w:b/>
          <w:sz w:val="26"/>
        </w:rPr>
      </w:pPr>
      <w:r>
        <w:rPr>
          <w:rFonts w:ascii="Arial Narrow" w:hAnsi="Arial Narrow"/>
          <w:b/>
          <w:sz w:val="26"/>
        </w:rPr>
        <w:t>2.</w:t>
      </w:r>
      <w:r>
        <w:rPr>
          <w:rFonts w:ascii="Arial Narrow" w:hAnsi="Arial Narrow"/>
          <w:b/>
          <w:sz w:val="26"/>
        </w:rPr>
        <w:tab/>
        <w:t>Προβλέψεις 20</w:t>
      </w:r>
      <w:r w:rsidRPr="00D46D9A">
        <w:rPr>
          <w:rFonts w:ascii="Arial Narrow" w:hAnsi="Arial Narrow"/>
          <w:b/>
          <w:sz w:val="26"/>
        </w:rPr>
        <w:t>2</w:t>
      </w:r>
      <w:r>
        <w:rPr>
          <w:rFonts w:ascii="Arial Narrow" w:hAnsi="Arial Narrow"/>
          <w:b/>
          <w:sz w:val="26"/>
        </w:rPr>
        <w:t>1</w:t>
      </w:r>
    </w:p>
    <w:p w:rsidR="006A65DF" w:rsidRPr="004F40E8" w:rsidRDefault="006A65DF" w:rsidP="006A65DF">
      <w:pPr>
        <w:tabs>
          <w:tab w:val="left" w:pos="0"/>
        </w:tabs>
        <w:contextualSpacing/>
        <w:jc w:val="both"/>
        <w:rPr>
          <w:szCs w:val="22"/>
        </w:rPr>
      </w:pPr>
    </w:p>
    <w:p w:rsidR="006A65DF" w:rsidRDefault="006A65DF" w:rsidP="006A65DF">
      <w:pPr>
        <w:contextualSpacing/>
        <w:jc w:val="both"/>
      </w:pPr>
      <w:r>
        <w:t>Τα δημοσιονομικά μεγέθη του έτους 2021, για το οποίο όπως προαναφέρθηκε δεν θα ισχύσει ο στόχος της ενισχυμένης εποπτείας για την επίτευξη πρωτογενούς πλεονάσματος Γενικής Κυβέρνησης ύψους 3,5% του ΑΕΠ, θα επηρεαστούν σημαντικά από την εξέλιξη της πανδ</w:t>
      </w:r>
      <w:r>
        <w:t>η</w:t>
      </w:r>
      <w:r>
        <w:t xml:space="preserve">μίας </w:t>
      </w:r>
      <w:proofErr w:type="spellStart"/>
      <w:r w:rsidR="00BE23E9">
        <w:rPr>
          <w:lang w:val="en-US"/>
        </w:rPr>
        <w:t>Covid</w:t>
      </w:r>
      <w:proofErr w:type="spellEnd"/>
      <w:r w:rsidR="00BE23E9" w:rsidRPr="00BE23E9">
        <w:t>-19</w:t>
      </w:r>
      <w:r w:rsidRPr="0036374F">
        <w:t xml:space="preserve">, </w:t>
      </w:r>
      <w:r>
        <w:t xml:space="preserve">καθώς και από το γεγονός ότι ορισμένες από τις παρεμβάσεις λόγω </w:t>
      </w:r>
      <w:proofErr w:type="spellStart"/>
      <w:r w:rsidR="00BE23E9">
        <w:rPr>
          <w:lang w:val="en-US"/>
        </w:rPr>
        <w:t>Covid</w:t>
      </w:r>
      <w:proofErr w:type="spellEnd"/>
      <w:r w:rsidR="00BE23E9" w:rsidRPr="00BE23E9">
        <w:t>-19</w:t>
      </w:r>
      <w:r>
        <w:t xml:space="preserve"> που ξεκίνησαν το έτος 2020, όπως </w:t>
      </w:r>
      <w:r w:rsidR="00E15002">
        <w:t>οι</w:t>
      </w:r>
      <w:r>
        <w:t xml:space="preserve"> μειώσεις των φορολογικών συντελεστών</w:t>
      </w:r>
      <w:r w:rsidRPr="00F81435">
        <w:t xml:space="preserve"> </w:t>
      </w:r>
      <w:r>
        <w:t xml:space="preserve">σε διάφορα προϊόντα και υπηρεσίες, η επιδότηση πρώτης </w:t>
      </w:r>
      <w:r w:rsidRPr="00F81435">
        <w:t>κατοικίας για δανειολήπτες που επλήγησαν από την πανδημία</w:t>
      </w:r>
      <w:r>
        <w:t xml:space="preserve"> και η επιδότηση </w:t>
      </w:r>
      <w:r w:rsidRPr="00D563EF">
        <w:rPr>
          <w:rFonts w:cs="Calibri"/>
          <w:color w:val="000000"/>
        </w:rPr>
        <w:t xml:space="preserve">για 6 μήνες των ασφαλιστικών εισφορών </w:t>
      </w:r>
      <w:r>
        <w:rPr>
          <w:rFonts w:cs="Calibri"/>
          <w:color w:val="000000"/>
        </w:rPr>
        <w:t>σε 100.000 νέες θ</w:t>
      </w:r>
      <w:r>
        <w:rPr>
          <w:rFonts w:cs="Calibri"/>
          <w:color w:val="000000"/>
        </w:rPr>
        <w:t>έ</w:t>
      </w:r>
      <w:r>
        <w:rPr>
          <w:rFonts w:cs="Calibri"/>
          <w:color w:val="000000"/>
        </w:rPr>
        <w:t xml:space="preserve">σεις εργασίας, </w:t>
      </w:r>
      <w:r>
        <w:t>θα συνεχιστούν.</w:t>
      </w:r>
    </w:p>
    <w:p w:rsidR="006A65DF" w:rsidRDefault="006A65DF" w:rsidP="006A65DF">
      <w:pPr>
        <w:contextualSpacing/>
        <w:jc w:val="both"/>
      </w:pPr>
      <w:r>
        <w:t xml:space="preserve"> </w:t>
      </w:r>
    </w:p>
    <w:p w:rsidR="006A65DF" w:rsidRDefault="006A65DF" w:rsidP="006A65DF">
      <w:pPr>
        <w:contextualSpacing/>
        <w:jc w:val="both"/>
      </w:pPr>
      <w:r>
        <w:t>Επίσης, θα ξεκινήσει η υλοποίηση νέων παρεμβάσεων για την αντιμετώπιση των συνεπειών της υγειονομικής κρίσης, με βασικό σκοπό την ενίσχυση των επιχειρήσεων και των εργαζ</w:t>
      </w:r>
      <w:r w:rsidR="00F805B9">
        <w:t>ό</w:t>
      </w:r>
      <w:r>
        <w:t>μ</w:t>
      </w:r>
      <w:r w:rsidR="00F805B9">
        <w:t>ε</w:t>
      </w:r>
      <w:r>
        <w:t>νων στον ιδιωτικό τομέα, ο οποίος έχει πληγεί σημαντικά από αυτήν. Οι κυριότερες από τις νέες αυτές παρεμβάσεις είναι η μ</w:t>
      </w:r>
      <w:r w:rsidRPr="0036374F">
        <w:t>είωση κατά τρεις ποσοστιαίες μονάδες των ασφαλιστ</w:t>
      </w:r>
      <w:r>
        <w:t>ικών εισφορών των μισθωτών του ι</w:t>
      </w:r>
      <w:r w:rsidRPr="0036374F">
        <w:t>διωτικού τομέα</w:t>
      </w:r>
      <w:r>
        <w:t xml:space="preserve"> και η α</w:t>
      </w:r>
      <w:r w:rsidRPr="0036374F">
        <w:t xml:space="preserve">ναστολή καταβολής </w:t>
      </w:r>
      <w:r w:rsidR="00F805B9">
        <w:t xml:space="preserve">της </w:t>
      </w:r>
      <w:r w:rsidRPr="0036374F">
        <w:t>Ειδικής Εισφ</w:t>
      </w:r>
      <w:r w:rsidRPr="0036374F">
        <w:t>ο</w:t>
      </w:r>
      <w:r w:rsidRPr="0036374F">
        <w:t xml:space="preserve">ράς Αλληλεγγύης </w:t>
      </w:r>
      <w:r>
        <w:t>στους εργαζόμενους του ιδιωτικού</w:t>
      </w:r>
      <w:r w:rsidRPr="0036374F">
        <w:t xml:space="preserve"> τομέα για το έ</w:t>
      </w:r>
      <w:r>
        <w:t>τος 2021.</w:t>
      </w:r>
    </w:p>
    <w:p w:rsidR="006A65DF" w:rsidRPr="0036374F" w:rsidRDefault="006A65DF" w:rsidP="006A65DF">
      <w:pPr>
        <w:contextualSpacing/>
        <w:jc w:val="both"/>
      </w:pPr>
    </w:p>
    <w:p w:rsidR="006A65DF" w:rsidRDefault="006A65DF" w:rsidP="006A65DF">
      <w:pPr>
        <w:contextualSpacing/>
        <w:jc w:val="both"/>
      </w:pPr>
      <w:r>
        <w:t xml:space="preserve">Εκτός από την αντιμετώπιση της υγειονομικής κρίσης, βασικές προτεραιότητες για το έτος </w:t>
      </w:r>
      <w:r w:rsidRPr="007E6018">
        <w:t>2021</w:t>
      </w:r>
      <w:r>
        <w:t xml:space="preserve"> αποτελούν:</w:t>
      </w:r>
    </w:p>
    <w:p w:rsidR="006A65DF" w:rsidRDefault="006A65DF" w:rsidP="006A65DF">
      <w:pPr>
        <w:contextualSpacing/>
        <w:jc w:val="both"/>
      </w:pPr>
    </w:p>
    <w:p w:rsidR="006A65DF" w:rsidRDefault="006A65DF" w:rsidP="00FE7E83">
      <w:pPr>
        <w:pStyle w:val="af0"/>
        <w:numPr>
          <w:ilvl w:val="0"/>
          <w:numId w:val="2"/>
        </w:numPr>
        <w:spacing w:line="240" w:lineRule="auto"/>
        <w:ind w:left="284" w:hanging="284"/>
        <w:jc w:val="both"/>
        <w:rPr>
          <w:rFonts w:ascii="Times New Roman" w:eastAsia="Times New Roman" w:hAnsi="Times New Roman"/>
          <w:sz w:val="24"/>
          <w:szCs w:val="24"/>
          <w:lang w:eastAsia="el-GR"/>
        </w:rPr>
      </w:pPr>
      <w:r w:rsidRPr="000C5D94">
        <w:rPr>
          <w:rFonts w:ascii="Times New Roman" w:eastAsia="Times New Roman" w:hAnsi="Times New Roman"/>
          <w:sz w:val="24"/>
          <w:szCs w:val="24"/>
          <w:lang w:eastAsia="el-GR"/>
        </w:rPr>
        <w:t xml:space="preserve">η ανάπτυξη της οικονομίας μέσω της αξιοποίησης των ευρωπαϊκών </w:t>
      </w:r>
      <w:r>
        <w:rPr>
          <w:rFonts w:ascii="Times New Roman" w:eastAsia="Times New Roman" w:hAnsi="Times New Roman"/>
          <w:sz w:val="24"/>
          <w:szCs w:val="24"/>
          <w:lang w:eastAsia="el-GR"/>
        </w:rPr>
        <w:t>πόρων</w:t>
      </w:r>
      <w:r w:rsidRPr="000C5D94">
        <w:rPr>
          <w:rFonts w:ascii="Times New Roman" w:eastAsia="Times New Roman" w:hAnsi="Times New Roman"/>
          <w:sz w:val="24"/>
          <w:szCs w:val="24"/>
          <w:lang w:eastAsia="el-GR"/>
        </w:rPr>
        <w:t xml:space="preserve"> του Μηχαν</w:t>
      </w:r>
      <w:r w:rsidRPr="000C5D94">
        <w:rPr>
          <w:rFonts w:ascii="Times New Roman" w:eastAsia="Times New Roman" w:hAnsi="Times New Roman"/>
          <w:sz w:val="24"/>
          <w:szCs w:val="24"/>
          <w:lang w:eastAsia="el-GR"/>
        </w:rPr>
        <w:t>ι</w:t>
      </w:r>
      <w:r w:rsidRPr="000C5D94">
        <w:rPr>
          <w:rFonts w:ascii="Times New Roman" w:eastAsia="Times New Roman" w:hAnsi="Times New Roman"/>
          <w:sz w:val="24"/>
          <w:szCs w:val="24"/>
          <w:lang w:eastAsia="el-GR"/>
        </w:rPr>
        <w:t>σμού Ανάκαμψης και Ανθεκτικότητας (</w:t>
      </w:r>
      <w:proofErr w:type="spellStart"/>
      <w:r w:rsidRPr="000C5D94">
        <w:rPr>
          <w:rFonts w:ascii="Times New Roman" w:eastAsia="Times New Roman" w:hAnsi="Times New Roman"/>
          <w:sz w:val="24"/>
          <w:szCs w:val="24"/>
          <w:lang w:eastAsia="el-GR"/>
        </w:rPr>
        <w:t>Recovery</w:t>
      </w:r>
      <w:proofErr w:type="spellEnd"/>
      <w:r w:rsidRPr="000C5D94">
        <w:rPr>
          <w:rFonts w:ascii="Times New Roman" w:eastAsia="Times New Roman" w:hAnsi="Times New Roman"/>
          <w:sz w:val="24"/>
          <w:szCs w:val="24"/>
          <w:lang w:eastAsia="el-GR"/>
        </w:rPr>
        <w:t xml:space="preserve"> </w:t>
      </w:r>
      <w:proofErr w:type="spellStart"/>
      <w:r w:rsidRPr="000C5D94">
        <w:rPr>
          <w:rFonts w:ascii="Times New Roman" w:eastAsia="Times New Roman" w:hAnsi="Times New Roman"/>
          <w:sz w:val="24"/>
          <w:szCs w:val="24"/>
          <w:lang w:eastAsia="el-GR"/>
        </w:rPr>
        <w:t>and</w:t>
      </w:r>
      <w:proofErr w:type="spellEnd"/>
      <w:r w:rsidRPr="000C5D94">
        <w:rPr>
          <w:rFonts w:ascii="Times New Roman" w:eastAsia="Times New Roman" w:hAnsi="Times New Roman"/>
          <w:sz w:val="24"/>
          <w:szCs w:val="24"/>
          <w:lang w:eastAsia="el-GR"/>
        </w:rPr>
        <w:t xml:space="preserve"> </w:t>
      </w:r>
      <w:proofErr w:type="spellStart"/>
      <w:r w:rsidRPr="000C5D94">
        <w:rPr>
          <w:rFonts w:ascii="Times New Roman" w:eastAsia="Times New Roman" w:hAnsi="Times New Roman"/>
          <w:sz w:val="24"/>
          <w:szCs w:val="24"/>
          <w:lang w:eastAsia="el-GR"/>
        </w:rPr>
        <w:t>Resilience</w:t>
      </w:r>
      <w:proofErr w:type="spellEnd"/>
      <w:r w:rsidRPr="000C5D94">
        <w:rPr>
          <w:rFonts w:ascii="Times New Roman" w:eastAsia="Times New Roman" w:hAnsi="Times New Roman"/>
          <w:sz w:val="24"/>
          <w:szCs w:val="24"/>
          <w:lang w:eastAsia="el-GR"/>
        </w:rPr>
        <w:t xml:space="preserve"> </w:t>
      </w:r>
      <w:proofErr w:type="spellStart"/>
      <w:r w:rsidRPr="000C5D94">
        <w:rPr>
          <w:rFonts w:ascii="Times New Roman" w:eastAsia="Times New Roman" w:hAnsi="Times New Roman"/>
          <w:sz w:val="24"/>
          <w:szCs w:val="24"/>
          <w:lang w:eastAsia="el-GR"/>
        </w:rPr>
        <w:t>Facility</w:t>
      </w:r>
      <w:proofErr w:type="spellEnd"/>
      <w:r w:rsidRPr="000C5D94">
        <w:rPr>
          <w:rFonts w:ascii="Times New Roman" w:eastAsia="Times New Roman" w:hAnsi="Times New Roman"/>
          <w:sz w:val="24"/>
          <w:szCs w:val="24"/>
          <w:lang w:eastAsia="el-GR"/>
        </w:rPr>
        <w:t>)</w:t>
      </w:r>
      <w:r>
        <w:rPr>
          <w:rFonts w:ascii="Times New Roman" w:eastAsia="Times New Roman" w:hAnsi="Times New Roman"/>
          <w:sz w:val="24"/>
          <w:szCs w:val="24"/>
          <w:lang w:eastAsia="el-GR"/>
        </w:rPr>
        <w:t>,</w:t>
      </w:r>
      <w:r w:rsidRPr="000C5D94">
        <w:rPr>
          <w:rFonts w:ascii="Times New Roman" w:eastAsia="Times New Roman" w:hAnsi="Times New Roman"/>
          <w:sz w:val="24"/>
          <w:szCs w:val="24"/>
          <w:lang w:eastAsia="el-GR"/>
        </w:rPr>
        <w:t xml:space="preserve"> </w:t>
      </w:r>
    </w:p>
    <w:p w:rsidR="006A65DF" w:rsidRPr="000C5D94" w:rsidRDefault="006A65DF" w:rsidP="00FE7E83">
      <w:pPr>
        <w:pStyle w:val="af0"/>
        <w:numPr>
          <w:ilvl w:val="0"/>
          <w:numId w:val="2"/>
        </w:numPr>
        <w:spacing w:line="240" w:lineRule="auto"/>
        <w:ind w:left="284" w:hanging="284"/>
        <w:jc w:val="both"/>
        <w:rPr>
          <w:rFonts w:ascii="Times New Roman" w:eastAsia="Times New Roman" w:hAnsi="Times New Roman"/>
          <w:sz w:val="24"/>
          <w:szCs w:val="24"/>
          <w:lang w:eastAsia="el-GR"/>
        </w:rPr>
      </w:pPr>
      <w:r w:rsidRPr="000C5D94">
        <w:rPr>
          <w:rFonts w:ascii="Times New Roman" w:eastAsia="Times New Roman" w:hAnsi="Times New Roman"/>
          <w:sz w:val="24"/>
          <w:szCs w:val="24"/>
          <w:lang w:eastAsia="el-GR"/>
        </w:rPr>
        <w:t>η ενίσχυση των ενόπλων δυνάμεων, με την αύξηση των δαπανών και των φυσικών παρ</w:t>
      </w:r>
      <w:r w:rsidRPr="000C5D94">
        <w:rPr>
          <w:rFonts w:ascii="Times New Roman" w:eastAsia="Times New Roman" w:hAnsi="Times New Roman"/>
          <w:sz w:val="24"/>
          <w:szCs w:val="24"/>
          <w:lang w:eastAsia="el-GR"/>
        </w:rPr>
        <w:t>α</w:t>
      </w:r>
      <w:r w:rsidRPr="000C5D94">
        <w:rPr>
          <w:rFonts w:ascii="Times New Roman" w:eastAsia="Times New Roman" w:hAnsi="Times New Roman"/>
          <w:sz w:val="24"/>
          <w:szCs w:val="24"/>
          <w:lang w:eastAsia="el-GR"/>
        </w:rPr>
        <w:t xml:space="preserve">λαβών εξοπλιστικών συστημάτων, </w:t>
      </w:r>
    </w:p>
    <w:p w:rsidR="006A65DF" w:rsidRPr="000C5D94" w:rsidRDefault="006A65DF" w:rsidP="00FE7E83">
      <w:pPr>
        <w:pStyle w:val="af0"/>
        <w:numPr>
          <w:ilvl w:val="0"/>
          <w:numId w:val="2"/>
        </w:numPr>
        <w:spacing w:line="240" w:lineRule="auto"/>
        <w:ind w:left="284" w:hanging="284"/>
        <w:jc w:val="both"/>
        <w:rPr>
          <w:rFonts w:ascii="Times New Roman" w:eastAsia="Times New Roman" w:hAnsi="Times New Roman"/>
          <w:sz w:val="24"/>
          <w:szCs w:val="24"/>
          <w:lang w:eastAsia="el-GR"/>
        </w:rPr>
      </w:pPr>
      <w:r w:rsidRPr="00653880">
        <w:rPr>
          <w:rFonts w:ascii="Times New Roman" w:eastAsia="Times New Roman" w:hAnsi="Times New Roman"/>
          <w:sz w:val="24"/>
          <w:szCs w:val="24"/>
          <w:lang w:eastAsia="el-GR"/>
        </w:rPr>
        <w:t>η στήριξη των ευάλωτων κοινωνικών ομάδων, μέσω της αύξησης των καταβαλλόμενων επιδομάτων από τ</w:t>
      </w:r>
      <w:r>
        <w:rPr>
          <w:rFonts w:ascii="Times New Roman" w:eastAsia="Times New Roman" w:hAnsi="Times New Roman"/>
          <w:sz w:val="24"/>
          <w:szCs w:val="24"/>
          <w:lang w:eastAsia="el-GR"/>
        </w:rPr>
        <w:t>ο</w:t>
      </w:r>
      <w:r w:rsidRPr="00653880">
        <w:rPr>
          <w:rFonts w:ascii="Times New Roman" w:eastAsia="Times New Roman" w:hAnsi="Times New Roman"/>
          <w:sz w:val="24"/>
          <w:szCs w:val="24"/>
          <w:lang w:eastAsia="el-GR"/>
        </w:rPr>
        <w:t>ν ΟΠΕΚΑ</w:t>
      </w:r>
      <w:r>
        <w:rPr>
          <w:rFonts w:ascii="Times New Roman" w:eastAsia="Times New Roman" w:hAnsi="Times New Roman"/>
          <w:sz w:val="24"/>
          <w:szCs w:val="24"/>
          <w:lang w:eastAsia="el-GR"/>
        </w:rPr>
        <w:t>,</w:t>
      </w:r>
    </w:p>
    <w:p w:rsidR="006A65DF" w:rsidRPr="00653880" w:rsidRDefault="006A65DF" w:rsidP="00FE7E83">
      <w:pPr>
        <w:pStyle w:val="af0"/>
        <w:numPr>
          <w:ilvl w:val="0"/>
          <w:numId w:val="2"/>
        </w:numPr>
        <w:spacing w:line="240" w:lineRule="auto"/>
        <w:ind w:left="284" w:hanging="284"/>
        <w:jc w:val="both"/>
      </w:pPr>
      <w:r w:rsidRPr="00653880">
        <w:rPr>
          <w:rFonts w:ascii="Times New Roman" w:eastAsia="Times New Roman" w:hAnsi="Times New Roman"/>
          <w:sz w:val="24"/>
          <w:szCs w:val="24"/>
          <w:lang w:eastAsia="el-GR"/>
        </w:rPr>
        <w:t>η στήριξη των παιδείας, μέσω της πρόσληψης μεγάλου αριθμού μ</w:t>
      </w:r>
      <w:r>
        <w:rPr>
          <w:rFonts w:ascii="Times New Roman" w:eastAsia="Times New Roman" w:hAnsi="Times New Roman"/>
          <w:sz w:val="24"/>
          <w:szCs w:val="24"/>
          <w:lang w:eastAsia="el-GR"/>
        </w:rPr>
        <w:t>ονί</w:t>
      </w:r>
      <w:r w:rsidRPr="00653880">
        <w:rPr>
          <w:rFonts w:ascii="Times New Roman" w:eastAsia="Times New Roman" w:hAnsi="Times New Roman"/>
          <w:sz w:val="24"/>
          <w:szCs w:val="24"/>
          <w:lang w:eastAsia="el-GR"/>
        </w:rPr>
        <w:t>μων εκπαιδευτικών,</w:t>
      </w:r>
    </w:p>
    <w:p w:rsidR="006A65DF" w:rsidRPr="00653880" w:rsidRDefault="006A65DF" w:rsidP="00FE7E83">
      <w:pPr>
        <w:pStyle w:val="af0"/>
        <w:numPr>
          <w:ilvl w:val="0"/>
          <w:numId w:val="2"/>
        </w:numPr>
        <w:spacing w:line="240" w:lineRule="auto"/>
        <w:ind w:left="284" w:hanging="284"/>
        <w:jc w:val="both"/>
      </w:pPr>
      <w:r w:rsidRPr="00653880">
        <w:rPr>
          <w:rFonts w:ascii="Times New Roman" w:eastAsia="Times New Roman" w:hAnsi="Times New Roman"/>
          <w:sz w:val="24"/>
          <w:szCs w:val="24"/>
          <w:lang w:eastAsia="el-GR"/>
        </w:rPr>
        <w:t>η αποτελεσματικότερη αντιμετώπιση των μεταναστευτικών ροών, μέσω της αύξησης των σχετικών δαπανών (οι οποίες εξαιρούνται κατά τον υπολογισμό του δημοσιονομικού απ</w:t>
      </w:r>
      <w:r w:rsidRPr="00653880">
        <w:rPr>
          <w:rFonts w:ascii="Times New Roman" w:eastAsia="Times New Roman" w:hAnsi="Times New Roman"/>
          <w:sz w:val="24"/>
          <w:szCs w:val="24"/>
          <w:lang w:eastAsia="el-GR"/>
        </w:rPr>
        <w:t>ο</w:t>
      </w:r>
      <w:r w:rsidRPr="00653880">
        <w:rPr>
          <w:rFonts w:ascii="Times New Roman" w:eastAsia="Times New Roman" w:hAnsi="Times New Roman"/>
          <w:sz w:val="24"/>
          <w:szCs w:val="24"/>
          <w:lang w:eastAsia="el-GR"/>
        </w:rPr>
        <w:t>τελέσματος σε όρους ενισχυμένης εποπτείας)</w:t>
      </w:r>
      <w:r>
        <w:rPr>
          <w:rFonts w:ascii="Times New Roman" w:eastAsia="Times New Roman" w:hAnsi="Times New Roman"/>
          <w:sz w:val="24"/>
          <w:szCs w:val="24"/>
          <w:lang w:eastAsia="el-GR"/>
        </w:rPr>
        <w:t>,</w:t>
      </w:r>
      <w:r w:rsidRPr="00653880">
        <w:rPr>
          <w:rFonts w:ascii="Times New Roman" w:eastAsia="Times New Roman" w:hAnsi="Times New Roman"/>
          <w:sz w:val="24"/>
          <w:szCs w:val="24"/>
          <w:lang w:eastAsia="el-GR"/>
        </w:rPr>
        <w:t xml:space="preserve"> </w:t>
      </w:r>
    </w:p>
    <w:p w:rsidR="006A65DF" w:rsidRPr="00653880" w:rsidRDefault="006A65DF" w:rsidP="00FE7E83">
      <w:pPr>
        <w:pStyle w:val="af0"/>
        <w:numPr>
          <w:ilvl w:val="0"/>
          <w:numId w:val="2"/>
        </w:numPr>
        <w:spacing w:line="240" w:lineRule="auto"/>
        <w:ind w:left="284" w:hanging="284"/>
        <w:jc w:val="both"/>
      </w:pPr>
      <w:r w:rsidRPr="00653880">
        <w:rPr>
          <w:rFonts w:ascii="Times New Roman" w:eastAsia="Times New Roman" w:hAnsi="Times New Roman"/>
          <w:sz w:val="24"/>
          <w:szCs w:val="24"/>
          <w:lang w:eastAsia="el-GR"/>
        </w:rPr>
        <w:t>η εφαρμογή του νέου πτωχευτικού κώδικα,</w:t>
      </w:r>
    </w:p>
    <w:p w:rsidR="006A65DF" w:rsidRPr="00653880" w:rsidRDefault="006A65DF" w:rsidP="00FE7E83">
      <w:pPr>
        <w:pStyle w:val="af0"/>
        <w:numPr>
          <w:ilvl w:val="0"/>
          <w:numId w:val="2"/>
        </w:numPr>
        <w:spacing w:line="240" w:lineRule="auto"/>
        <w:ind w:left="284" w:hanging="284"/>
        <w:jc w:val="both"/>
      </w:pPr>
      <w:r w:rsidRPr="00653880">
        <w:rPr>
          <w:rFonts w:ascii="Times New Roman" w:eastAsia="Times New Roman" w:hAnsi="Times New Roman"/>
          <w:sz w:val="24"/>
          <w:szCs w:val="24"/>
          <w:lang w:eastAsia="el-GR"/>
        </w:rPr>
        <w:t>η ενίσχυση των κατοίκων των μικρών και απομακρυσμένων νησιών με την κατάργηση του ΕΝΦΙΑ</w:t>
      </w:r>
      <w:r>
        <w:rPr>
          <w:rFonts w:ascii="Times New Roman" w:eastAsia="Times New Roman" w:hAnsi="Times New Roman"/>
          <w:sz w:val="24"/>
          <w:szCs w:val="24"/>
          <w:lang w:eastAsia="el-GR"/>
        </w:rPr>
        <w:t>,</w:t>
      </w:r>
      <w:r w:rsidRPr="00653880">
        <w:rPr>
          <w:rFonts w:ascii="Times New Roman" w:eastAsia="Times New Roman" w:hAnsi="Times New Roman"/>
          <w:sz w:val="24"/>
          <w:szCs w:val="24"/>
          <w:lang w:eastAsia="el-GR"/>
        </w:rPr>
        <w:t xml:space="preserve"> </w:t>
      </w:r>
    </w:p>
    <w:p w:rsidR="006A65DF" w:rsidRPr="00653880" w:rsidRDefault="006A65DF" w:rsidP="00FE7E83">
      <w:pPr>
        <w:pStyle w:val="af0"/>
        <w:numPr>
          <w:ilvl w:val="0"/>
          <w:numId w:val="2"/>
        </w:numPr>
        <w:spacing w:line="240" w:lineRule="auto"/>
        <w:ind w:left="284" w:hanging="284"/>
        <w:jc w:val="both"/>
      </w:pPr>
      <w:r w:rsidRPr="00653880">
        <w:rPr>
          <w:rFonts w:ascii="Times New Roman" w:eastAsia="Times New Roman" w:hAnsi="Times New Roman"/>
          <w:sz w:val="24"/>
          <w:szCs w:val="24"/>
          <w:lang w:eastAsia="el-GR"/>
        </w:rPr>
        <w:t xml:space="preserve">η </w:t>
      </w:r>
      <w:r>
        <w:rPr>
          <w:rFonts w:ascii="Times New Roman" w:eastAsia="Times New Roman" w:hAnsi="Times New Roman"/>
          <w:sz w:val="24"/>
          <w:szCs w:val="24"/>
          <w:lang w:eastAsia="el-GR"/>
        </w:rPr>
        <w:t xml:space="preserve">συνέχιση της </w:t>
      </w:r>
      <w:r w:rsidRPr="00653880">
        <w:rPr>
          <w:rFonts w:ascii="Times New Roman" w:eastAsia="Times New Roman" w:hAnsi="Times New Roman"/>
          <w:sz w:val="24"/>
          <w:szCs w:val="24"/>
          <w:lang w:eastAsia="el-GR"/>
        </w:rPr>
        <w:t>επισκόπηση</w:t>
      </w:r>
      <w:r>
        <w:rPr>
          <w:rFonts w:ascii="Times New Roman" w:eastAsia="Times New Roman" w:hAnsi="Times New Roman"/>
          <w:sz w:val="24"/>
          <w:szCs w:val="24"/>
          <w:lang w:eastAsia="el-GR"/>
        </w:rPr>
        <w:t>ς</w:t>
      </w:r>
      <w:r w:rsidRPr="00653880">
        <w:rPr>
          <w:rFonts w:ascii="Times New Roman" w:eastAsia="Times New Roman" w:hAnsi="Times New Roman"/>
          <w:sz w:val="24"/>
          <w:szCs w:val="24"/>
          <w:lang w:eastAsia="el-GR"/>
        </w:rPr>
        <w:t xml:space="preserve"> δαπανών στο σύνολο της Γενικής Κυβέρνησης</w:t>
      </w:r>
      <w:r w:rsidR="00245C2D">
        <w:rPr>
          <w:rFonts w:ascii="Times New Roman" w:eastAsia="Times New Roman" w:hAnsi="Times New Roman"/>
          <w:sz w:val="24"/>
          <w:szCs w:val="24"/>
          <w:lang w:eastAsia="el-GR"/>
        </w:rPr>
        <w:t>,</w:t>
      </w:r>
      <w:r w:rsidRPr="00653880">
        <w:rPr>
          <w:rFonts w:ascii="Times New Roman" w:eastAsia="Times New Roman" w:hAnsi="Times New Roman"/>
          <w:sz w:val="24"/>
          <w:szCs w:val="24"/>
          <w:lang w:eastAsia="el-GR"/>
        </w:rPr>
        <w:t xml:space="preserve"> προκειμένου να δημιουργηθεί δημοσιονομικός χώρος για την εφαρμογή δράσεων με προσανατολισμό στην οικονομική ανάπτυξη</w:t>
      </w:r>
      <w:r w:rsidR="006957EC">
        <w:rPr>
          <w:rFonts w:ascii="Times New Roman" w:eastAsia="Times New Roman" w:hAnsi="Times New Roman"/>
          <w:sz w:val="24"/>
          <w:szCs w:val="24"/>
          <w:lang w:eastAsia="el-GR"/>
        </w:rPr>
        <w:t xml:space="preserve"> και την αύξηση των κοινωνικών παροχών</w:t>
      </w:r>
      <w:r w:rsidR="009968E1">
        <w:rPr>
          <w:rFonts w:ascii="Times New Roman" w:eastAsia="Times New Roman" w:hAnsi="Times New Roman"/>
          <w:sz w:val="24"/>
          <w:szCs w:val="24"/>
          <w:lang w:eastAsia="el-GR"/>
        </w:rPr>
        <w:t xml:space="preserve"> και</w:t>
      </w:r>
    </w:p>
    <w:p w:rsidR="006A65DF" w:rsidRPr="00653880" w:rsidRDefault="006A65DF" w:rsidP="00FE7E83">
      <w:pPr>
        <w:pStyle w:val="af0"/>
        <w:numPr>
          <w:ilvl w:val="0"/>
          <w:numId w:val="2"/>
        </w:numPr>
        <w:spacing w:line="240" w:lineRule="auto"/>
        <w:ind w:left="284" w:hanging="284"/>
        <w:jc w:val="both"/>
        <w:rPr>
          <w:rFonts w:ascii="Times New Roman" w:eastAsia="Times New Roman" w:hAnsi="Times New Roman"/>
          <w:sz w:val="24"/>
          <w:szCs w:val="24"/>
          <w:lang w:eastAsia="el-GR"/>
        </w:rPr>
      </w:pPr>
      <w:r w:rsidRPr="00653880">
        <w:rPr>
          <w:rFonts w:ascii="Times New Roman" w:eastAsia="Times New Roman" w:hAnsi="Times New Roman"/>
          <w:sz w:val="24"/>
          <w:szCs w:val="24"/>
          <w:lang w:eastAsia="el-GR"/>
        </w:rPr>
        <w:t>η συνέχιση του προγράμματος αποκρατικοποιήσεων.</w:t>
      </w:r>
    </w:p>
    <w:p w:rsidR="00245C2D" w:rsidRDefault="00245C2D" w:rsidP="00245C2D">
      <w:pPr>
        <w:contextualSpacing/>
        <w:jc w:val="both"/>
      </w:pPr>
    </w:p>
    <w:p w:rsidR="00245C2D" w:rsidRDefault="00245C2D" w:rsidP="00245C2D">
      <w:pPr>
        <w:contextualSpacing/>
        <w:jc w:val="both"/>
      </w:pPr>
      <w:r w:rsidRPr="005352B5">
        <w:t>Για το έτος 202</w:t>
      </w:r>
      <w:r w:rsidRPr="00497858">
        <w:t>1</w:t>
      </w:r>
      <w:r w:rsidRPr="005352B5">
        <w:t>, το πρωτογενές αποτέλεσμα της Γενικής Κυβέρνησης σε όρους Ενισχυμένης Εποπτείας</w:t>
      </w:r>
      <w:r>
        <w:t>,</w:t>
      </w:r>
      <w:r w:rsidRPr="00497858">
        <w:t xml:space="preserve"> </w:t>
      </w:r>
      <w:r w:rsidRPr="005352B5">
        <w:t xml:space="preserve">προβλέπεται να διαμορφωθεί σε </w:t>
      </w:r>
      <w:r>
        <w:t>έλλειμμα ύψους 1.862</w:t>
      </w:r>
      <w:r w:rsidRPr="005352B5">
        <w:t xml:space="preserve"> εκατ. ευρώ ή </w:t>
      </w:r>
      <w:r>
        <w:t xml:space="preserve">1,01% του </w:t>
      </w:r>
      <w:r w:rsidRPr="0065415A">
        <w:t>ΑΕΠ.</w:t>
      </w:r>
      <w:r>
        <w:t xml:space="preserve"> </w:t>
      </w:r>
      <w:r w:rsidRPr="005352B5">
        <w:t>Αντίστοιχα, σε δημοσιονομική βάση το πρωτογενές αποτέλεσμα της Γενικής Κυβέ</w:t>
      </w:r>
      <w:r w:rsidRPr="005352B5">
        <w:t>ρ</w:t>
      </w:r>
      <w:r w:rsidRPr="005352B5">
        <w:t xml:space="preserve">νησης προβλέπεται να διαμορφωθεί σε </w:t>
      </w:r>
      <w:r>
        <w:t>έλλειμμα ύψους 2.083</w:t>
      </w:r>
      <w:r w:rsidRPr="005352B5">
        <w:t xml:space="preserve"> εκατ. ευρώ ή </w:t>
      </w:r>
      <w:r>
        <w:t>1,1</w:t>
      </w:r>
      <w:r w:rsidRPr="005352B5">
        <w:t>% του ΑΕΠ.</w:t>
      </w:r>
    </w:p>
    <w:p w:rsidR="000A1A50" w:rsidRDefault="000A1A50" w:rsidP="00245C2D">
      <w:pPr>
        <w:contextualSpacing/>
        <w:jc w:val="both"/>
      </w:pPr>
    </w:p>
    <w:p w:rsidR="003D49BC" w:rsidRDefault="003D49BC" w:rsidP="00245C2D">
      <w:pPr>
        <w:contextualSpacing/>
        <w:jc w:val="both"/>
      </w:pPr>
    </w:p>
    <w:p w:rsidR="000A1A50" w:rsidRPr="00EC0819" w:rsidRDefault="000A1A50" w:rsidP="00245C2D">
      <w:pPr>
        <w:contextualSpacing/>
        <w:jc w:val="both"/>
      </w:pPr>
    </w:p>
    <w:p w:rsidR="00245C2D" w:rsidRDefault="00245C2D" w:rsidP="00C35978">
      <w:pPr>
        <w:contextualSpacing/>
      </w:pPr>
    </w:p>
    <w:p w:rsidR="00245C2D" w:rsidRPr="00331672" w:rsidRDefault="00245C2D" w:rsidP="00245C2D">
      <w:pPr>
        <w:contextualSpacing/>
        <w:jc w:val="both"/>
        <w:rPr>
          <w:rFonts w:ascii="Arial Narrow" w:hAnsi="Arial Narrow"/>
          <w:b/>
          <w:color w:val="000080"/>
        </w:rPr>
      </w:pPr>
      <w:r>
        <w:rPr>
          <w:rFonts w:ascii="Arial Narrow" w:hAnsi="Arial Narrow"/>
          <w:b/>
          <w:color w:val="000080"/>
        </w:rPr>
        <w:lastRenderedPageBreak/>
        <w:t>2.1</w:t>
      </w:r>
      <w:r w:rsidRPr="00331672">
        <w:rPr>
          <w:rFonts w:ascii="Arial Narrow" w:hAnsi="Arial Narrow"/>
          <w:b/>
          <w:color w:val="000080"/>
        </w:rPr>
        <w:tab/>
        <w:t>Κρατικός Προϋπολογισμός</w:t>
      </w:r>
    </w:p>
    <w:p w:rsidR="00245C2D" w:rsidRPr="00331672" w:rsidRDefault="00245C2D" w:rsidP="00C35978">
      <w:pPr>
        <w:contextualSpacing/>
      </w:pPr>
    </w:p>
    <w:p w:rsidR="00C35978" w:rsidRPr="00331672" w:rsidRDefault="00C35978" w:rsidP="00C35978">
      <w:pPr>
        <w:keepNext/>
        <w:contextualSpacing/>
        <w:jc w:val="both"/>
        <w:outlineLvl w:val="5"/>
        <w:rPr>
          <w:rFonts w:ascii="Arial Narrow" w:hAnsi="Arial Narrow"/>
          <w:b/>
          <w:color w:val="000080"/>
          <w:sz w:val="18"/>
          <w:szCs w:val="22"/>
        </w:rPr>
      </w:pPr>
      <w:r w:rsidRPr="00331672">
        <w:rPr>
          <w:rFonts w:ascii="Arial Narrow" w:hAnsi="Arial Narrow"/>
          <w:b/>
          <w:color w:val="000080"/>
          <w:szCs w:val="22"/>
        </w:rPr>
        <w:t xml:space="preserve">Έσοδα </w:t>
      </w:r>
    </w:p>
    <w:p w:rsidR="00331672" w:rsidRDefault="00331672" w:rsidP="00331672">
      <w:pPr>
        <w:contextualSpacing/>
        <w:jc w:val="both"/>
        <w:rPr>
          <w:bCs/>
        </w:rPr>
      </w:pPr>
    </w:p>
    <w:p w:rsidR="00331672" w:rsidRDefault="00331672" w:rsidP="00331672">
      <w:pPr>
        <w:contextualSpacing/>
        <w:jc w:val="both"/>
        <w:rPr>
          <w:bCs/>
        </w:rPr>
      </w:pPr>
      <w:r w:rsidRPr="004F40E8">
        <w:rPr>
          <w:bCs/>
        </w:rPr>
        <w:t xml:space="preserve">Τα καθαρά έσοδα του </w:t>
      </w:r>
      <w:r>
        <w:rPr>
          <w:bCs/>
        </w:rPr>
        <w:t xml:space="preserve">Κρατικού Προϋπολογισμού, </w:t>
      </w:r>
      <w:r w:rsidRPr="004F40E8">
        <w:rPr>
          <w:bCs/>
        </w:rPr>
        <w:t xml:space="preserve">σε </w:t>
      </w:r>
      <w:r>
        <w:rPr>
          <w:bCs/>
        </w:rPr>
        <w:t>δημοσιονομική</w:t>
      </w:r>
      <w:r w:rsidRPr="004F40E8">
        <w:rPr>
          <w:bCs/>
        </w:rPr>
        <w:t xml:space="preserve"> βάση</w:t>
      </w:r>
      <w:r>
        <w:rPr>
          <w:bCs/>
        </w:rPr>
        <w:t>,</w:t>
      </w:r>
      <w:r w:rsidRPr="004F40E8">
        <w:rPr>
          <w:bCs/>
        </w:rPr>
        <w:t xml:space="preserve"> προβλέπεται να διαμορφωθούν στα </w:t>
      </w:r>
      <w:r w:rsidRPr="0088784D">
        <w:rPr>
          <w:bCs/>
        </w:rPr>
        <w:t>53.</w:t>
      </w:r>
      <w:r>
        <w:rPr>
          <w:bCs/>
        </w:rPr>
        <w:t>705</w:t>
      </w:r>
      <w:r w:rsidRPr="004F40E8">
        <w:rPr>
          <w:bCs/>
        </w:rPr>
        <w:t xml:space="preserve"> εκατ. ευρώ,</w:t>
      </w:r>
      <w:r>
        <w:rPr>
          <w:bCs/>
        </w:rPr>
        <w:t xml:space="preserve"> αυξημένα</w:t>
      </w:r>
      <w:r w:rsidRPr="004F40E8">
        <w:rPr>
          <w:bCs/>
        </w:rPr>
        <w:t xml:space="preserve"> κατά </w:t>
      </w:r>
      <w:r>
        <w:rPr>
          <w:bCs/>
        </w:rPr>
        <w:t>3.558</w:t>
      </w:r>
      <w:r w:rsidRPr="004F40E8">
        <w:rPr>
          <w:bCs/>
        </w:rPr>
        <w:t xml:space="preserve"> εκατ. ευρώ ή </w:t>
      </w:r>
      <w:r>
        <w:rPr>
          <w:bCs/>
        </w:rPr>
        <w:t>7,1</w:t>
      </w:r>
      <w:r w:rsidR="00245C2D">
        <w:rPr>
          <w:bCs/>
        </w:rPr>
        <w:t>%</w:t>
      </w:r>
      <w:r w:rsidRPr="004F40E8">
        <w:rPr>
          <w:bCs/>
        </w:rPr>
        <w:t xml:space="preserve"> ένα</w:t>
      </w:r>
      <w:r>
        <w:rPr>
          <w:bCs/>
        </w:rPr>
        <w:t>ντι των εκτιμήσεων του 2020</w:t>
      </w:r>
      <w:r w:rsidRPr="004F40E8">
        <w:rPr>
          <w:bCs/>
        </w:rPr>
        <w:t>.</w:t>
      </w:r>
      <w:r>
        <w:rPr>
          <w:bCs/>
        </w:rPr>
        <w:t xml:space="preserve"> </w:t>
      </w:r>
    </w:p>
    <w:p w:rsidR="00331672" w:rsidRPr="004F40E8" w:rsidRDefault="00331672" w:rsidP="00331672">
      <w:pPr>
        <w:contextualSpacing/>
        <w:jc w:val="both"/>
        <w:rPr>
          <w:bCs/>
        </w:rPr>
      </w:pPr>
    </w:p>
    <w:p w:rsidR="00331672" w:rsidRPr="004F40E8" w:rsidRDefault="00331672" w:rsidP="00331672">
      <w:pPr>
        <w:contextualSpacing/>
        <w:jc w:val="both"/>
        <w:rPr>
          <w:bCs/>
        </w:rPr>
      </w:pPr>
      <w:r w:rsidRPr="004F40E8">
        <w:rPr>
          <w:bCs/>
        </w:rPr>
        <w:t>Ειδικότερα:</w:t>
      </w:r>
    </w:p>
    <w:p w:rsidR="00331672" w:rsidRPr="004F40E8" w:rsidRDefault="00331672" w:rsidP="00331672">
      <w:pPr>
        <w:contextualSpacing/>
        <w:jc w:val="both"/>
        <w:rPr>
          <w:bCs/>
        </w:rPr>
      </w:pPr>
    </w:p>
    <w:p w:rsidR="00331672" w:rsidRDefault="00331672" w:rsidP="00FE7E83">
      <w:pPr>
        <w:numPr>
          <w:ilvl w:val="0"/>
          <w:numId w:val="1"/>
        </w:numPr>
        <w:contextualSpacing/>
        <w:jc w:val="both"/>
        <w:rPr>
          <w:bCs/>
        </w:rPr>
      </w:pPr>
      <w:r w:rsidRPr="004F3554">
        <w:rPr>
          <w:bCs/>
        </w:rPr>
        <w:t>οι φόροι επί αγαθών και υπηρεσιών προβλέπεται να ανέλθουν στο ποσό των 27.</w:t>
      </w:r>
      <w:r>
        <w:rPr>
          <w:bCs/>
        </w:rPr>
        <w:t>473 εκατ. ευρώ, αυξη</w:t>
      </w:r>
      <w:r w:rsidRPr="004F3554">
        <w:rPr>
          <w:bCs/>
        </w:rPr>
        <w:t>μένοι κατά 3</w:t>
      </w:r>
      <w:r>
        <w:rPr>
          <w:bCs/>
        </w:rPr>
        <w:t>.537</w:t>
      </w:r>
      <w:r w:rsidRPr="004F3554">
        <w:rPr>
          <w:bCs/>
        </w:rPr>
        <w:t xml:space="preserve"> εκατ. ευρώ έναντι των εκτιμήσεων</w:t>
      </w:r>
      <w:r>
        <w:rPr>
          <w:bCs/>
        </w:rPr>
        <w:t xml:space="preserve"> του 2020</w:t>
      </w:r>
      <w:r w:rsidRPr="004F3554">
        <w:rPr>
          <w:bCs/>
        </w:rPr>
        <w:t xml:space="preserve">, </w:t>
      </w:r>
    </w:p>
    <w:p w:rsidR="00331672" w:rsidRDefault="00331672" w:rsidP="00FE7E83">
      <w:pPr>
        <w:numPr>
          <w:ilvl w:val="0"/>
          <w:numId w:val="1"/>
        </w:numPr>
        <w:contextualSpacing/>
        <w:jc w:val="both"/>
        <w:rPr>
          <w:bCs/>
        </w:rPr>
      </w:pPr>
      <w:r>
        <w:rPr>
          <w:bCs/>
        </w:rPr>
        <w:t xml:space="preserve">οι φόροι και δασμοί επί εισαγωγών προβλέπεται να διαμορφωθούν στο ποσό των 293 </w:t>
      </w:r>
      <w:r>
        <w:rPr>
          <w:bCs/>
        </w:rPr>
        <w:t>ε</w:t>
      </w:r>
      <w:r>
        <w:rPr>
          <w:bCs/>
        </w:rPr>
        <w:t>κατ. ευρώ, αυξημένοι κατά 51 εκατ. ευρώ έναντι των εκτιμήσεων του 2020,</w:t>
      </w:r>
    </w:p>
    <w:p w:rsidR="00331672" w:rsidRPr="004F3554" w:rsidRDefault="00331672" w:rsidP="00FE7E83">
      <w:pPr>
        <w:numPr>
          <w:ilvl w:val="0"/>
          <w:numId w:val="1"/>
        </w:numPr>
        <w:contextualSpacing/>
        <w:jc w:val="both"/>
        <w:rPr>
          <w:bCs/>
        </w:rPr>
      </w:pPr>
      <w:r w:rsidRPr="004F3554">
        <w:rPr>
          <w:bCs/>
        </w:rPr>
        <w:t>οι τακτικοί φόροι ακίνητης περιουσίας προβλέπονται σε 2.</w:t>
      </w:r>
      <w:r>
        <w:rPr>
          <w:bCs/>
        </w:rPr>
        <w:t>688 εκατ. ευρώ, μειωμένοι κ</w:t>
      </w:r>
      <w:r>
        <w:rPr>
          <w:bCs/>
        </w:rPr>
        <w:t>α</w:t>
      </w:r>
      <w:r>
        <w:rPr>
          <w:bCs/>
        </w:rPr>
        <w:t xml:space="preserve">τά </w:t>
      </w:r>
      <w:r w:rsidRPr="004F3554">
        <w:rPr>
          <w:bCs/>
        </w:rPr>
        <w:t>2 εκατ. ευρώ έναντι των εκτιμήσεων του 20</w:t>
      </w:r>
      <w:r>
        <w:rPr>
          <w:bCs/>
        </w:rPr>
        <w:t>20</w:t>
      </w:r>
      <w:r w:rsidRPr="004F3554">
        <w:rPr>
          <w:bCs/>
        </w:rPr>
        <w:t>,</w:t>
      </w:r>
    </w:p>
    <w:p w:rsidR="00331672" w:rsidRDefault="00331672" w:rsidP="00FE7E83">
      <w:pPr>
        <w:numPr>
          <w:ilvl w:val="0"/>
          <w:numId w:val="1"/>
        </w:numPr>
        <w:contextualSpacing/>
        <w:jc w:val="both"/>
        <w:rPr>
          <w:bCs/>
        </w:rPr>
      </w:pPr>
      <w:r>
        <w:rPr>
          <w:bCs/>
        </w:rPr>
        <w:t>οι λοιποί φόροι επί παραγωγής προβλέπεται να ανέλθουν σε 1.149 εκατ. ευρώ, μειωμένοι κατά 57 εκατ. ευρώ έναντι των εκτιμήσεων του 2020,</w:t>
      </w:r>
    </w:p>
    <w:p w:rsidR="00331672" w:rsidRDefault="00331672" w:rsidP="00FE7E83">
      <w:pPr>
        <w:numPr>
          <w:ilvl w:val="0"/>
          <w:numId w:val="1"/>
        </w:numPr>
        <w:contextualSpacing/>
        <w:jc w:val="both"/>
        <w:rPr>
          <w:bCs/>
        </w:rPr>
      </w:pPr>
      <w:r>
        <w:rPr>
          <w:bCs/>
        </w:rPr>
        <w:t>ο φόρος εισοδήματος προβλέπεται να</w:t>
      </w:r>
      <w:r w:rsidRPr="001121C3">
        <w:rPr>
          <w:bCs/>
        </w:rPr>
        <w:t xml:space="preserve"> διαμορφωθ</w:t>
      </w:r>
      <w:r>
        <w:rPr>
          <w:bCs/>
        </w:rPr>
        <w:t>εί</w:t>
      </w:r>
      <w:r w:rsidRPr="001121C3">
        <w:rPr>
          <w:bCs/>
        </w:rPr>
        <w:t xml:space="preserve"> στο ποσό των </w:t>
      </w:r>
      <w:r>
        <w:rPr>
          <w:bCs/>
        </w:rPr>
        <w:t>15.199 εκατ. ευρώ, α</w:t>
      </w:r>
      <w:r>
        <w:rPr>
          <w:bCs/>
        </w:rPr>
        <w:t>υ</w:t>
      </w:r>
      <w:r>
        <w:rPr>
          <w:bCs/>
        </w:rPr>
        <w:t>ξημένος κατά 1.256 εκατ. ευρώ έναντι των εκτιμήσεων του 2020,</w:t>
      </w:r>
    </w:p>
    <w:p w:rsidR="00331672" w:rsidRPr="00D67A91" w:rsidRDefault="00331672" w:rsidP="00FE7E83">
      <w:pPr>
        <w:numPr>
          <w:ilvl w:val="0"/>
          <w:numId w:val="1"/>
        </w:numPr>
        <w:contextualSpacing/>
        <w:jc w:val="both"/>
        <w:rPr>
          <w:bCs/>
        </w:rPr>
      </w:pPr>
      <w:r>
        <w:rPr>
          <w:bCs/>
        </w:rPr>
        <w:t>οι φόροι κεφαλαίου προβλέπεται να ανέλθουν στο ποσό των 246 εκατ. ευρώ, αυξημένοι κατά 76 εκατ. ευρώ έναντι των εκτιμήσεων του 2020,</w:t>
      </w:r>
    </w:p>
    <w:p w:rsidR="00331672" w:rsidRDefault="00331672" w:rsidP="00FE7E83">
      <w:pPr>
        <w:numPr>
          <w:ilvl w:val="0"/>
          <w:numId w:val="1"/>
        </w:numPr>
        <w:contextualSpacing/>
        <w:jc w:val="both"/>
        <w:rPr>
          <w:bCs/>
        </w:rPr>
      </w:pPr>
      <w:r>
        <w:rPr>
          <w:bCs/>
        </w:rPr>
        <w:t>οι λοιποί τρέχοντες φόροι προβλέπονται στο ποσό των 2.498 εκατ. ευρώ, αυξημένοι κατά 91 εκατ. ευρώ έναντι των εκτιμήσεων του 2020,</w:t>
      </w:r>
    </w:p>
    <w:p w:rsidR="00331672" w:rsidRPr="00D67A91" w:rsidRDefault="00331672" w:rsidP="00FE7E83">
      <w:pPr>
        <w:numPr>
          <w:ilvl w:val="0"/>
          <w:numId w:val="1"/>
        </w:numPr>
        <w:contextualSpacing/>
        <w:jc w:val="both"/>
        <w:rPr>
          <w:bCs/>
        </w:rPr>
      </w:pPr>
      <w:r>
        <w:rPr>
          <w:bCs/>
        </w:rPr>
        <w:t xml:space="preserve">οι κοινωνικές εισφορές προβλέπονται στο ποσό των 54 εκατ. ευρώ, μη παρουσιάζοντας </w:t>
      </w:r>
      <w:r w:rsidR="00F805B9">
        <w:rPr>
          <w:bCs/>
        </w:rPr>
        <w:t xml:space="preserve">διαφοροποίηση </w:t>
      </w:r>
      <w:r>
        <w:rPr>
          <w:bCs/>
        </w:rPr>
        <w:t>έναντι των εκτιμήσεων του 2020,</w:t>
      </w:r>
    </w:p>
    <w:p w:rsidR="00331672" w:rsidRDefault="00331672" w:rsidP="00FE7E83">
      <w:pPr>
        <w:numPr>
          <w:ilvl w:val="0"/>
          <w:numId w:val="1"/>
        </w:numPr>
        <w:contextualSpacing/>
        <w:jc w:val="both"/>
        <w:rPr>
          <w:bCs/>
        </w:rPr>
      </w:pPr>
      <w:r>
        <w:rPr>
          <w:bCs/>
        </w:rPr>
        <w:t>οι μεταβιβάσεις προβλέπεται να διαμορφωθούν σε 6.647 εκατ. ευρώ, μειωμέν</w:t>
      </w:r>
      <w:r w:rsidRPr="0054715E">
        <w:rPr>
          <w:bCs/>
        </w:rPr>
        <w:t>ες</w:t>
      </w:r>
      <w:r>
        <w:rPr>
          <w:bCs/>
        </w:rPr>
        <w:t xml:space="preserve"> κατά 156 εκατ. ευρώ έναντι των εκτιμήσεων του 2020, λόγω του ότι δεν έχουν συμπεριληφθεί τα ποσά που αναμένονται από </w:t>
      </w:r>
      <w:proofErr w:type="spellStart"/>
      <w:r>
        <w:rPr>
          <w:bCs/>
        </w:rPr>
        <w:t>ANFAs</w:t>
      </w:r>
      <w:proofErr w:type="spellEnd"/>
      <w:r>
        <w:rPr>
          <w:bCs/>
        </w:rPr>
        <w:t xml:space="preserve"> και </w:t>
      </w:r>
      <w:proofErr w:type="spellStart"/>
      <w:r>
        <w:rPr>
          <w:bCs/>
        </w:rPr>
        <w:t>SMPs</w:t>
      </w:r>
      <w:proofErr w:type="spellEnd"/>
      <w:r>
        <w:rPr>
          <w:bCs/>
        </w:rPr>
        <w:t xml:space="preserve"> από τον ESM, τα οποία εντάσσονται κατ’ έτος στον προϋπολογισμό αφού εισπραχθούν, ενώ στο έτος 2020 περιλαμβάνονται τα π</w:t>
      </w:r>
      <w:r>
        <w:rPr>
          <w:bCs/>
        </w:rPr>
        <w:t>ο</w:t>
      </w:r>
      <w:r>
        <w:rPr>
          <w:bCs/>
        </w:rPr>
        <w:t xml:space="preserve">σά που έχουν εισπραχθεί </w:t>
      </w:r>
      <w:r w:rsidR="00F805B9">
        <w:rPr>
          <w:bCs/>
        </w:rPr>
        <w:t>(</w:t>
      </w:r>
      <w:r>
        <w:rPr>
          <w:bCs/>
        </w:rPr>
        <w:t>ύψους 644 εκατ. ευρώ</w:t>
      </w:r>
      <w:r w:rsidR="00F805B9">
        <w:rPr>
          <w:bCs/>
        </w:rPr>
        <w:t>)</w:t>
      </w:r>
      <w:r>
        <w:rPr>
          <w:bCs/>
        </w:rPr>
        <w:t>,</w:t>
      </w:r>
    </w:p>
    <w:p w:rsidR="00331672" w:rsidRPr="00D67A91" w:rsidRDefault="00331672" w:rsidP="00FE7E83">
      <w:pPr>
        <w:numPr>
          <w:ilvl w:val="0"/>
          <w:numId w:val="1"/>
        </w:numPr>
        <w:contextualSpacing/>
        <w:jc w:val="both"/>
        <w:rPr>
          <w:bCs/>
        </w:rPr>
      </w:pPr>
      <w:r>
        <w:rPr>
          <w:bCs/>
        </w:rPr>
        <w:t>οι πωλήσεις αγαθών και υπηρεσιών προβλέπεται να ανέλθουν στο ποσό των 635 εκατ. ευρώ, αυξημένοι κατά 80 εκατ. ευρώ έναντι των εκτιμήσεων του 2020,</w:t>
      </w:r>
    </w:p>
    <w:p w:rsidR="00331672" w:rsidRDefault="00331672" w:rsidP="00FE7E83">
      <w:pPr>
        <w:numPr>
          <w:ilvl w:val="0"/>
          <w:numId w:val="1"/>
        </w:numPr>
        <w:contextualSpacing/>
        <w:jc w:val="both"/>
        <w:rPr>
          <w:bCs/>
        </w:rPr>
      </w:pPr>
      <w:r w:rsidRPr="00B63679">
        <w:rPr>
          <w:bCs/>
        </w:rPr>
        <w:t xml:space="preserve">τα λοιπά τρέχοντα έσοδα εκτιμώνται σε </w:t>
      </w:r>
      <w:r>
        <w:rPr>
          <w:bCs/>
        </w:rPr>
        <w:t>2.070</w:t>
      </w:r>
      <w:r w:rsidRPr="00B63679">
        <w:rPr>
          <w:bCs/>
        </w:rPr>
        <w:t xml:space="preserve"> εκατ. ευρώ, μειωμένα κατά </w:t>
      </w:r>
      <w:r>
        <w:rPr>
          <w:bCs/>
        </w:rPr>
        <w:t>671</w:t>
      </w:r>
      <w:r w:rsidRPr="00B63679">
        <w:rPr>
          <w:bCs/>
        </w:rPr>
        <w:t xml:space="preserve"> εκατ. ευρώ έναντι των εκτιμήσεων </w:t>
      </w:r>
      <w:r>
        <w:rPr>
          <w:bCs/>
        </w:rPr>
        <w:t>του 2020</w:t>
      </w:r>
      <w:r w:rsidRPr="00B63679">
        <w:rPr>
          <w:bCs/>
        </w:rPr>
        <w:t>, λόγω πρόβλεψης μειωμένων εσόδων στο εθνικό σκέλος του ΠΔΕ,</w:t>
      </w:r>
    </w:p>
    <w:p w:rsidR="00331672" w:rsidRPr="00D67A91" w:rsidRDefault="00331672" w:rsidP="00FE7E83">
      <w:pPr>
        <w:numPr>
          <w:ilvl w:val="0"/>
          <w:numId w:val="1"/>
        </w:numPr>
        <w:contextualSpacing/>
        <w:jc w:val="both"/>
        <w:rPr>
          <w:bCs/>
        </w:rPr>
      </w:pPr>
      <w:r>
        <w:rPr>
          <w:bCs/>
        </w:rPr>
        <w:t>οι πωλήσεις παγίων περιουσιακών στοιχείων προβλέπεται να διαμορφωθούν στο ποσό των 30 εκατ. ευρώ, μειωμένοι κατά 296 εκατ. ευρώ έναντι των εκτιμήσεων του 2020, λ</w:t>
      </w:r>
      <w:r>
        <w:rPr>
          <w:bCs/>
        </w:rPr>
        <w:t>ό</w:t>
      </w:r>
      <w:r>
        <w:rPr>
          <w:bCs/>
        </w:rPr>
        <w:t>γω του ότι στο έτος 2020 περιλαμβάνεται η είσπραξη μέρους του αντιτίμου από την αξι</w:t>
      </w:r>
      <w:r>
        <w:rPr>
          <w:bCs/>
        </w:rPr>
        <w:t>ο</w:t>
      </w:r>
      <w:r>
        <w:rPr>
          <w:bCs/>
        </w:rPr>
        <w:t>ποίηση της έκτασης του πρώην Διεθνούς Αεροδρομίου του Ελληνικού,</w:t>
      </w:r>
    </w:p>
    <w:p w:rsidR="00331672" w:rsidRDefault="00331672" w:rsidP="00FE7E83">
      <w:pPr>
        <w:numPr>
          <w:ilvl w:val="0"/>
          <w:numId w:val="1"/>
        </w:numPr>
        <w:contextualSpacing/>
        <w:jc w:val="both"/>
        <w:rPr>
          <w:bCs/>
        </w:rPr>
      </w:pPr>
      <w:r w:rsidRPr="0031224D">
        <w:rPr>
          <w:bCs/>
        </w:rPr>
        <w:t>οι επιστροφές φόρων προβλέπεται να ανέλθουν</w:t>
      </w:r>
      <w:r w:rsidRPr="004F40E8">
        <w:rPr>
          <w:bCs/>
        </w:rPr>
        <w:t xml:space="preserve"> στο ποσό των </w:t>
      </w:r>
      <w:r>
        <w:rPr>
          <w:bCs/>
        </w:rPr>
        <w:t>5.278</w:t>
      </w:r>
      <w:r w:rsidRPr="004F40E8">
        <w:rPr>
          <w:bCs/>
        </w:rPr>
        <w:t xml:space="preserve"> εκατ. ευρώ, </w:t>
      </w:r>
      <w:r>
        <w:rPr>
          <w:bCs/>
        </w:rPr>
        <w:t>αυξη</w:t>
      </w:r>
      <w:r w:rsidRPr="004F40E8">
        <w:rPr>
          <w:bCs/>
        </w:rPr>
        <w:t>μ</w:t>
      </w:r>
      <w:r w:rsidRPr="004F40E8">
        <w:rPr>
          <w:bCs/>
        </w:rPr>
        <w:t>έ</w:t>
      </w:r>
      <w:r w:rsidRPr="004F40E8">
        <w:rPr>
          <w:bCs/>
        </w:rPr>
        <w:t>νες</w:t>
      </w:r>
      <w:r>
        <w:rPr>
          <w:bCs/>
        </w:rPr>
        <w:t xml:space="preserve"> </w:t>
      </w:r>
      <w:r w:rsidRPr="004F40E8">
        <w:rPr>
          <w:bCs/>
        </w:rPr>
        <w:t xml:space="preserve">κατά </w:t>
      </w:r>
      <w:r>
        <w:rPr>
          <w:bCs/>
        </w:rPr>
        <w:t>352 εκατ. ευρώ έναντι των εκτιμήσεων του 2020.</w:t>
      </w:r>
    </w:p>
    <w:p w:rsidR="00331672" w:rsidRDefault="00331672" w:rsidP="00331672">
      <w:pPr>
        <w:ind w:left="348"/>
        <w:contextualSpacing/>
        <w:jc w:val="both"/>
        <w:rPr>
          <w:bCs/>
        </w:rPr>
      </w:pPr>
    </w:p>
    <w:p w:rsidR="00331672" w:rsidRDefault="00331672" w:rsidP="00331672">
      <w:pPr>
        <w:contextualSpacing/>
        <w:jc w:val="both"/>
      </w:pPr>
      <w:r>
        <w:t>Σημειώνεται ότι στις ανωτέρω κατηγορίες «Μεταβιβάσεις» και «Λοιπά τρέχοντα έσοδα», π</w:t>
      </w:r>
      <w:r>
        <w:t>ε</w:t>
      </w:r>
      <w:r>
        <w:t xml:space="preserve">ριλαμβάνονται </w:t>
      </w:r>
      <w:r w:rsidRPr="004F40E8">
        <w:t xml:space="preserve">έσοδα ΠΔΕ </w:t>
      </w:r>
      <w:r>
        <w:t xml:space="preserve">ύψους 3.875 εκατ. ευρώ, μειωμένα κατά 2.355 εκατ. ευρώ έναντι των εκτιμήσεων του 2020. </w:t>
      </w:r>
    </w:p>
    <w:p w:rsidR="00F83364" w:rsidRDefault="00F83364" w:rsidP="00331672">
      <w:pPr>
        <w:contextualSpacing/>
        <w:jc w:val="both"/>
        <w:rPr>
          <w:bCs/>
        </w:rPr>
      </w:pPr>
    </w:p>
    <w:p w:rsidR="00245C2D" w:rsidRDefault="00245C2D" w:rsidP="00331672">
      <w:pPr>
        <w:contextualSpacing/>
        <w:jc w:val="both"/>
        <w:rPr>
          <w:bCs/>
        </w:rPr>
      </w:pPr>
    </w:p>
    <w:p w:rsidR="003D49BC" w:rsidRDefault="003D49BC" w:rsidP="00331672">
      <w:pPr>
        <w:contextualSpacing/>
        <w:jc w:val="both"/>
        <w:rPr>
          <w:bCs/>
        </w:rPr>
      </w:pPr>
    </w:p>
    <w:p w:rsidR="00245C2D" w:rsidRDefault="00245C2D" w:rsidP="00331672">
      <w:pPr>
        <w:contextualSpacing/>
        <w:jc w:val="both"/>
        <w:rPr>
          <w:bCs/>
        </w:rPr>
      </w:pPr>
    </w:p>
    <w:p w:rsidR="00F83364" w:rsidRPr="004F40E8" w:rsidRDefault="00F83364" w:rsidP="00F83364">
      <w:pPr>
        <w:contextualSpacing/>
        <w:jc w:val="both"/>
        <w:rPr>
          <w:rFonts w:ascii="Arial Narrow" w:hAnsi="Arial Narrow"/>
          <w:b/>
          <w:color w:val="000080"/>
        </w:rPr>
      </w:pPr>
      <w:r w:rsidRPr="004F40E8">
        <w:rPr>
          <w:rFonts w:ascii="Arial Narrow" w:hAnsi="Arial Narrow"/>
          <w:b/>
          <w:color w:val="000080"/>
        </w:rPr>
        <w:t>Δαπάνες</w:t>
      </w:r>
    </w:p>
    <w:p w:rsidR="00F83364" w:rsidRDefault="00F83364" w:rsidP="00F83364">
      <w:pPr>
        <w:contextualSpacing/>
        <w:jc w:val="both"/>
        <w:outlineLvl w:val="3"/>
      </w:pPr>
    </w:p>
    <w:p w:rsidR="00F83364" w:rsidRPr="005D20D5" w:rsidRDefault="00F83364" w:rsidP="00F83364">
      <w:pPr>
        <w:contextualSpacing/>
        <w:jc w:val="both"/>
        <w:outlineLvl w:val="3"/>
        <w:rPr>
          <w:bCs/>
        </w:rPr>
      </w:pPr>
      <w:r w:rsidRPr="005D20D5">
        <w:rPr>
          <w:bCs/>
        </w:rPr>
        <w:t xml:space="preserve">Οι συνολικές δαπάνες του </w:t>
      </w:r>
      <w:r w:rsidRPr="004A178A">
        <w:rPr>
          <w:bCs/>
        </w:rPr>
        <w:t>Κρατικού Προϋπολογισμού για το έτος 2021 προβλέπεται ότι θα διαμορφωθούν (σε δημοσιονομική βάση) σε 63.884 εκατ. ευρώ, μειωμένες κατά 4.645 εκατ. ευρώ σε σχέση με την αντίστοιχη εκτίμηση για το 2020.</w:t>
      </w:r>
    </w:p>
    <w:p w:rsidR="00F83364" w:rsidRPr="00D46D9A" w:rsidRDefault="00F83364" w:rsidP="00F83364">
      <w:pPr>
        <w:contextualSpacing/>
        <w:jc w:val="both"/>
        <w:outlineLvl w:val="3"/>
      </w:pPr>
    </w:p>
    <w:p w:rsidR="00F83364" w:rsidRPr="00ED27B4" w:rsidRDefault="00F83364" w:rsidP="00F83364">
      <w:pPr>
        <w:jc w:val="both"/>
        <w:rPr>
          <w:rFonts w:ascii="Arial Narrow" w:hAnsi="Arial Narrow"/>
          <w:b/>
          <w:bCs/>
          <w:i/>
          <w:color w:val="000080"/>
          <w:sz w:val="22"/>
          <w:szCs w:val="22"/>
        </w:rPr>
      </w:pPr>
      <w:r w:rsidRPr="004F40E8">
        <w:rPr>
          <w:rFonts w:ascii="Arial Narrow" w:hAnsi="Arial Narrow"/>
          <w:b/>
          <w:bCs/>
          <w:i/>
          <w:color w:val="000080"/>
          <w:sz w:val="22"/>
          <w:szCs w:val="22"/>
        </w:rPr>
        <w:t xml:space="preserve">Ανάλυση δαπανών κατά </w:t>
      </w:r>
      <w:r>
        <w:rPr>
          <w:rFonts w:ascii="Arial Narrow" w:hAnsi="Arial Narrow"/>
          <w:b/>
          <w:bCs/>
          <w:i/>
          <w:color w:val="000080"/>
          <w:sz w:val="22"/>
          <w:szCs w:val="22"/>
        </w:rPr>
        <w:t>μείζονα κατηγορία (σε δημοσιονομική βάση)</w:t>
      </w:r>
    </w:p>
    <w:p w:rsidR="00F83364" w:rsidRDefault="00F83364" w:rsidP="00F83364">
      <w:pPr>
        <w:jc w:val="both"/>
        <w:outlineLvl w:val="3"/>
      </w:pPr>
    </w:p>
    <w:p w:rsidR="00F83364" w:rsidRPr="000F5656" w:rsidRDefault="00F83364" w:rsidP="00C278DF">
      <w:pPr>
        <w:jc w:val="both"/>
        <w:outlineLvl w:val="3"/>
        <w:rPr>
          <w:rFonts w:ascii="Arial Narrow" w:hAnsi="Arial Narrow"/>
          <w:b/>
          <w:iCs/>
          <w:sz w:val="22"/>
          <w:szCs w:val="22"/>
          <w:lang w:bidi="en-US"/>
        </w:rPr>
      </w:pPr>
      <w:r w:rsidRPr="000F5656">
        <w:rPr>
          <w:rFonts w:ascii="Arial Narrow" w:hAnsi="Arial Narrow"/>
          <w:b/>
          <w:iCs/>
          <w:sz w:val="22"/>
          <w:szCs w:val="22"/>
          <w:lang w:bidi="en-US"/>
        </w:rPr>
        <w:t>Παροχές σε εργαζ</w:t>
      </w:r>
      <w:r w:rsidR="006C04A0">
        <w:rPr>
          <w:rFonts w:ascii="Arial Narrow" w:hAnsi="Arial Narrow"/>
          <w:b/>
          <w:iCs/>
          <w:sz w:val="22"/>
          <w:szCs w:val="22"/>
          <w:lang w:bidi="en-US"/>
        </w:rPr>
        <w:t>ό</w:t>
      </w:r>
      <w:r w:rsidRPr="000F5656">
        <w:rPr>
          <w:rFonts w:ascii="Arial Narrow" w:hAnsi="Arial Narrow"/>
          <w:b/>
          <w:iCs/>
          <w:sz w:val="22"/>
          <w:szCs w:val="22"/>
          <w:lang w:bidi="en-US"/>
        </w:rPr>
        <w:t>μ</w:t>
      </w:r>
      <w:r w:rsidR="006C04A0">
        <w:rPr>
          <w:rFonts w:ascii="Arial Narrow" w:hAnsi="Arial Narrow"/>
          <w:b/>
          <w:iCs/>
          <w:sz w:val="22"/>
          <w:szCs w:val="22"/>
          <w:lang w:bidi="en-US"/>
        </w:rPr>
        <w:t>ε</w:t>
      </w:r>
      <w:r w:rsidRPr="000F5656">
        <w:rPr>
          <w:rFonts w:ascii="Arial Narrow" w:hAnsi="Arial Narrow"/>
          <w:b/>
          <w:iCs/>
          <w:sz w:val="22"/>
          <w:szCs w:val="22"/>
          <w:lang w:bidi="en-US"/>
        </w:rPr>
        <w:t>νους</w:t>
      </w:r>
    </w:p>
    <w:p w:rsidR="00F83364" w:rsidRDefault="00F83364" w:rsidP="00F83364">
      <w:pPr>
        <w:jc w:val="both"/>
        <w:outlineLvl w:val="3"/>
        <w:rPr>
          <w:iCs/>
        </w:rPr>
      </w:pPr>
    </w:p>
    <w:p w:rsidR="00F83364" w:rsidRPr="00995DA5" w:rsidRDefault="00F83364" w:rsidP="00F83364">
      <w:pPr>
        <w:contextualSpacing/>
        <w:jc w:val="both"/>
      </w:pPr>
      <w:r w:rsidRPr="00995DA5">
        <w:t>Οι δαπάνες παροχών σε εργαζ</w:t>
      </w:r>
      <w:r w:rsidR="006C04A0">
        <w:t>ό</w:t>
      </w:r>
      <w:r w:rsidRPr="00995DA5">
        <w:t>μ</w:t>
      </w:r>
      <w:r w:rsidR="006C04A0">
        <w:t>ε</w:t>
      </w:r>
      <w:r w:rsidRPr="00995DA5">
        <w:t>νους προβλέπεται ότι θα ανέλθουν στα 13.424 εκατ. ευρώ</w:t>
      </w:r>
      <w:r>
        <w:t>,</w:t>
      </w:r>
      <w:r w:rsidRPr="00995DA5">
        <w:t xml:space="preserve"> αυξημένες κατά 14 εκατ. ευρώ σε σχέση με την αντίστοιχη εκτίμηση για το 2020. </w:t>
      </w:r>
    </w:p>
    <w:p w:rsidR="00F83364" w:rsidRDefault="00F83364" w:rsidP="00F83364">
      <w:pPr>
        <w:contextualSpacing/>
        <w:jc w:val="both"/>
      </w:pPr>
    </w:p>
    <w:p w:rsidR="00F83364" w:rsidRDefault="00F83364" w:rsidP="00F83364">
      <w:pPr>
        <w:contextualSpacing/>
        <w:jc w:val="both"/>
      </w:pPr>
      <w:r w:rsidRPr="00995DA5">
        <w:t xml:space="preserve">Η μεταβολή αυτή οφείλεται </w:t>
      </w:r>
      <w:r>
        <w:t xml:space="preserve">κυρίως </w:t>
      </w:r>
      <w:r w:rsidRPr="00995DA5">
        <w:t>στους κάτωθι παράγοντες:</w:t>
      </w:r>
    </w:p>
    <w:p w:rsidR="00F83364" w:rsidRPr="00995DA5" w:rsidRDefault="00F83364" w:rsidP="00F83364">
      <w:pPr>
        <w:contextualSpacing/>
        <w:jc w:val="both"/>
      </w:pPr>
    </w:p>
    <w:p w:rsidR="00F83364" w:rsidRPr="00995DA5" w:rsidRDefault="00F83364" w:rsidP="00FE7E83">
      <w:pPr>
        <w:pStyle w:val="af0"/>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σ</w:t>
      </w:r>
      <w:r w:rsidRPr="00995DA5">
        <w:rPr>
          <w:rFonts w:ascii="Times New Roman" w:hAnsi="Times New Roman"/>
          <w:sz w:val="24"/>
          <w:szCs w:val="24"/>
        </w:rPr>
        <w:t>την αύξηση των τακτικών αποδοχών</w:t>
      </w:r>
      <w:r>
        <w:rPr>
          <w:rFonts w:ascii="Times New Roman" w:hAnsi="Times New Roman"/>
          <w:sz w:val="24"/>
          <w:szCs w:val="24"/>
        </w:rPr>
        <w:t xml:space="preserve"> </w:t>
      </w:r>
      <w:r w:rsidRPr="00995DA5">
        <w:rPr>
          <w:rFonts w:ascii="Times New Roman" w:hAnsi="Times New Roman"/>
          <w:sz w:val="24"/>
          <w:szCs w:val="24"/>
        </w:rPr>
        <w:t>και των εργοδοτικών ει</w:t>
      </w:r>
      <w:r>
        <w:rPr>
          <w:rFonts w:ascii="Times New Roman" w:hAnsi="Times New Roman"/>
          <w:sz w:val="24"/>
          <w:szCs w:val="24"/>
        </w:rPr>
        <w:t>σφορών</w:t>
      </w:r>
      <w:r w:rsidRPr="00995DA5">
        <w:rPr>
          <w:rFonts w:ascii="Times New Roman" w:hAnsi="Times New Roman"/>
          <w:sz w:val="24"/>
          <w:szCs w:val="24"/>
        </w:rPr>
        <w:t xml:space="preserve"> κατά 87 εκατ. ευρώ</w:t>
      </w:r>
      <w:r>
        <w:rPr>
          <w:rFonts w:ascii="Times New Roman" w:hAnsi="Times New Roman"/>
          <w:sz w:val="24"/>
          <w:szCs w:val="24"/>
        </w:rPr>
        <w:t xml:space="preserve"> και 18</w:t>
      </w:r>
      <w:r w:rsidRPr="00455B42">
        <w:rPr>
          <w:rFonts w:ascii="Times New Roman" w:hAnsi="Times New Roman"/>
          <w:sz w:val="24"/>
          <w:szCs w:val="24"/>
        </w:rPr>
        <w:t xml:space="preserve"> </w:t>
      </w:r>
      <w:r>
        <w:rPr>
          <w:rFonts w:ascii="Times New Roman" w:hAnsi="Times New Roman"/>
          <w:sz w:val="24"/>
          <w:szCs w:val="24"/>
        </w:rPr>
        <w:t>εκατ. ευρώ, αντίστοιχα,</w:t>
      </w:r>
      <w:r w:rsidRPr="00995DA5">
        <w:rPr>
          <w:rFonts w:ascii="Times New Roman" w:hAnsi="Times New Roman"/>
          <w:sz w:val="24"/>
          <w:szCs w:val="24"/>
        </w:rPr>
        <w:t xml:space="preserve"> κυρίως </w:t>
      </w:r>
      <w:r>
        <w:rPr>
          <w:rFonts w:ascii="Times New Roman" w:hAnsi="Times New Roman"/>
          <w:sz w:val="24"/>
          <w:szCs w:val="24"/>
        </w:rPr>
        <w:t>λόγω νέων</w:t>
      </w:r>
      <w:r w:rsidRPr="00995DA5">
        <w:rPr>
          <w:rFonts w:ascii="Times New Roman" w:hAnsi="Times New Roman"/>
          <w:sz w:val="24"/>
          <w:szCs w:val="24"/>
        </w:rPr>
        <w:t xml:space="preserve"> προσ</w:t>
      </w:r>
      <w:r>
        <w:rPr>
          <w:rFonts w:ascii="Times New Roman" w:hAnsi="Times New Roman"/>
          <w:sz w:val="24"/>
          <w:szCs w:val="24"/>
        </w:rPr>
        <w:t>λήψεων</w:t>
      </w:r>
      <w:r w:rsidRPr="00995DA5">
        <w:rPr>
          <w:rFonts w:ascii="Times New Roman" w:hAnsi="Times New Roman"/>
          <w:sz w:val="24"/>
          <w:szCs w:val="24"/>
        </w:rPr>
        <w:t xml:space="preserve"> εκπαιδευτικών</w:t>
      </w:r>
      <w:r>
        <w:rPr>
          <w:rFonts w:ascii="Times New Roman" w:hAnsi="Times New Roman"/>
          <w:sz w:val="24"/>
          <w:szCs w:val="24"/>
        </w:rPr>
        <w:t>,</w:t>
      </w:r>
      <w:r w:rsidRPr="00995DA5">
        <w:rPr>
          <w:rFonts w:ascii="Times New Roman" w:hAnsi="Times New Roman"/>
          <w:sz w:val="24"/>
          <w:szCs w:val="24"/>
        </w:rPr>
        <w:t xml:space="preserve"> οι οποίες αναμένεται να πραγματοποιηθούν εντός του έτους 2021</w:t>
      </w:r>
      <w:r>
        <w:rPr>
          <w:rFonts w:ascii="Times New Roman" w:hAnsi="Times New Roman"/>
          <w:sz w:val="24"/>
          <w:szCs w:val="24"/>
        </w:rPr>
        <w:t xml:space="preserve"> και</w:t>
      </w:r>
    </w:p>
    <w:p w:rsidR="00F83364" w:rsidRDefault="00F83364" w:rsidP="00FE7E83">
      <w:pPr>
        <w:pStyle w:val="af0"/>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στη</w:t>
      </w:r>
      <w:r w:rsidRPr="00995DA5">
        <w:rPr>
          <w:rFonts w:ascii="Times New Roman" w:hAnsi="Times New Roman"/>
          <w:sz w:val="24"/>
          <w:szCs w:val="24"/>
        </w:rPr>
        <w:t xml:space="preserve"> μείωση των πρόσθετων αποδοχών κατά 91 εκατ. ευρώ</w:t>
      </w:r>
      <w:r>
        <w:rPr>
          <w:rFonts w:ascii="Times New Roman" w:hAnsi="Times New Roman"/>
          <w:sz w:val="24"/>
          <w:szCs w:val="24"/>
        </w:rPr>
        <w:t>,</w:t>
      </w:r>
      <w:r w:rsidRPr="00995DA5">
        <w:rPr>
          <w:rFonts w:ascii="Times New Roman" w:hAnsi="Times New Roman"/>
          <w:sz w:val="24"/>
          <w:szCs w:val="24"/>
        </w:rPr>
        <w:t xml:space="preserve"> </w:t>
      </w:r>
      <w:r>
        <w:rPr>
          <w:rFonts w:ascii="Times New Roman" w:hAnsi="Times New Roman"/>
          <w:sz w:val="24"/>
          <w:szCs w:val="24"/>
        </w:rPr>
        <w:t xml:space="preserve">ως συνέπεια του γεγονότος ότι στα μεγέθη του 2020 συμπεριλαμβάνεται και </w:t>
      </w:r>
      <w:r w:rsidR="00245C2D">
        <w:rPr>
          <w:rFonts w:ascii="Times New Roman" w:hAnsi="Times New Roman"/>
          <w:sz w:val="24"/>
          <w:szCs w:val="24"/>
        </w:rPr>
        <w:t xml:space="preserve">η έκτακτη οικονομική ενίσχυση </w:t>
      </w:r>
      <w:r>
        <w:rPr>
          <w:rFonts w:ascii="Times New Roman" w:hAnsi="Times New Roman"/>
          <w:sz w:val="24"/>
          <w:szCs w:val="24"/>
        </w:rPr>
        <w:t xml:space="preserve">για τους </w:t>
      </w:r>
      <w:r>
        <w:rPr>
          <w:rFonts w:ascii="Times New Roman" w:hAnsi="Times New Roman"/>
          <w:sz w:val="24"/>
          <w:szCs w:val="24"/>
        </w:rPr>
        <w:t>υ</w:t>
      </w:r>
      <w:r>
        <w:rPr>
          <w:rFonts w:ascii="Times New Roman" w:hAnsi="Times New Roman"/>
          <w:sz w:val="24"/>
          <w:szCs w:val="24"/>
        </w:rPr>
        <w:t>γειονομικούς υπαλλήλους και τους υπαλλήλους της Πολιτικής Προστασίας.</w:t>
      </w:r>
    </w:p>
    <w:p w:rsidR="0010708D" w:rsidRPr="00995DA5" w:rsidRDefault="0010708D" w:rsidP="00F83364">
      <w:pPr>
        <w:pStyle w:val="af0"/>
        <w:spacing w:after="0" w:line="240" w:lineRule="auto"/>
        <w:ind w:left="360"/>
        <w:jc w:val="both"/>
        <w:rPr>
          <w:rFonts w:ascii="Times New Roman" w:hAnsi="Times New Roman"/>
          <w:sz w:val="24"/>
          <w:szCs w:val="24"/>
        </w:rPr>
      </w:pPr>
    </w:p>
    <w:p w:rsidR="00F83364" w:rsidRDefault="00F83364" w:rsidP="00C278DF">
      <w:pPr>
        <w:contextualSpacing/>
        <w:jc w:val="both"/>
        <w:outlineLvl w:val="3"/>
        <w:rPr>
          <w:rFonts w:ascii="Arial Narrow" w:hAnsi="Arial Narrow"/>
          <w:b/>
          <w:iCs/>
          <w:sz w:val="22"/>
          <w:szCs w:val="22"/>
          <w:lang w:bidi="en-US"/>
        </w:rPr>
      </w:pPr>
      <w:r w:rsidRPr="000F5656">
        <w:rPr>
          <w:rFonts w:ascii="Arial Narrow" w:hAnsi="Arial Narrow"/>
          <w:b/>
          <w:iCs/>
          <w:sz w:val="22"/>
          <w:szCs w:val="22"/>
          <w:lang w:bidi="en-US"/>
        </w:rPr>
        <w:t>Κοινωνικές Παροχές</w:t>
      </w:r>
    </w:p>
    <w:p w:rsidR="00F83364" w:rsidRPr="000F5656" w:rsidRDefault="00F83364" w:rsidP="00F83364">
      <w:pPr>
        <w:ind w:left="360"/>
        <w:contextualSpacing/>
        <w:jc w:val="both"/>
        <w:outlineLvl w:val="3"/>
        <w:rPr>
          <w:rFonts w:ascii="Arial Narrow" w:hAnsi="Arial Narrow"/>
          <w:b/>
          <w:iCs/>
          <w:sz w:val="22"/>
          <w:szCs w:val="22"/>
          <w:lang w:bidi="en-US"/>
        </w:rPr>
      </w:pPr>
    </w:p>
    <w:p w:rsidR="00F83364" w:rsidRPr="0013008F" w:rsidRDefault="00F83364" w:rsidP="00F83364">
      <w:pPr>
        <w:contextualSpacing/>
        <w:jc w:val="both"/>
        <w:outlineLvl w:val="3"/>
        <w:rPr>
          <w:iCs/>
        </w:rPr>
      </w:pPr>
      <w:r w:rsidRPr="007A15C2">
        <w:rPr>
          <w:iCs/>
        </w:rPr>
        <w:t xml:space="preserve">Οι δαπάνες της κατηγορίας αυτής </w:t>
      </w:r>
      <w:r w:rsidRPr="0013008F">
        <w:rPr>
          <w:iCs/>
        </w:rPr>
        <w:t>προβλέπεται ότι θα ανέλθουν στα 225 εκατ. ευρώ, μειωμ</w:t>
      </w:r>
      <w:r w:rsidRPr="0013008F">
        <w:rPr>
          <w:iCs/>
        </w:rPr>
        <w:t>έ</w:t>
      </w:r>
      <w:r w:rsidRPr="0013008F">
        <w:rPr>
          <w:iCs/>
        </w:rPr>
        <w:t>νες κατά 7 εκατ. ευρώ σε σχέση με την αντίστοιχη εκτίμηση του 2020.</w:t>
      </w:r>
    </w:p>
    <w:p w:rsidR="00F83364" w:rsidRDefault="00F83364" w:rsidP="00F83364">
      <w:pPr>
        <w:contextualSpacing/>
        <w:jc w:val="both"/>
        <w:outlineLvl w:val="3"/>
        <w:rPr>
          <w:iCs/>
        </w:rPr>
      </w:pPr>
    </w:p>
    <w:p w:rsidR="00F83364" w:rsidRPr="0013008F" w:rsidRDefault="00F83364" w:rsidP="00C278DF">
      <w:pPr>
        <w:contextualSpacing/>
        <w:jc w:val="both"/>
        <w:outlineLvl w:val="3"/>
        <w:rPr>
          <w:rFonts w:ascii="Arial Narrow" w:hAnsi="Arial Narrow"/>
          <w:b/>
          <w:iCs/>
          <w:sz w:val="22"/>
          <w:szCs w:val="22"/>
          <w:lang w:bidi="en-US"/>
        </w:rPr>
      </w:pPr>
      <w:r w:rsidRPr="0013008F">
        <w:rPr>
          <w:rFonts w:ascii="Arial Narrow" w:hAnsi="Arial Narrow"/>
          <w:b/>
          <w:iCs/>
          <w:sz w:val="22"/>
          <w:szCs w:val="22"/>
          <w:lang w:bidi="en-US"/>
        </w:rPr>
        <w:t>Μεταβιβάσεις</w:t>
      </w:r>
    </w:p>
    <w:p w:rsidR="00F83364" w:rsidRPr="0013008F" w:rsidRDefault="00F83364" w:rsidP="00F83364">
      <w:pPr>
        <w:contextualSpacing/>
        <w:jc w:val="both"/>
        <w:outlineLvl w:val="3"/>
        <w:rPr>
          <w:iCs/>
        </w:rPr>
      </w:pPr>
    </w:p>
    <w:p w:rsidR="00F83364" w:rsidRPr="0013008F" w:rsidRDefault="00F83364" w:rsidP="00F83364">
      <w:pPr>
        <w:contextualSpacing/>
        <w:jc w:val="both"/>
        <w:outlineLvl w:val="3"/>
        <w:rPr>
          <w:iCs/>
        </w:rPr>
      </w:pPr>
      <w:r w:rsidRPr="0013008F">
        <w:rPr>
          <w:iCs/>
        </w:rPr>
        <w:t xml:space="preserve">Οι δαπάνες για τις μεταβιβάσεις σε φορείς εντός και εκτός Γενικής Κυβέρνησης προβλέπεται ότι θα διαμορφωθούν στα 30.085 εκατ. ευρώ, μειωμένες κατά 6.510 εκατ. ευρώ έναντι </w:t>
      </w:r>
      <w:r w:rsidRPr="0013008F">
        <w:rPr>
          <w:bCs/>
        </w:rPr>
        <w:t>της εκτίμησης για το 2020</w:t>
      </w:r>
      <w:r w:rsidRPr="0013008F">
        <w:rPr>
          <w:iCs/>
        </w:rPr>
        <w:t xml:space="preserve">, λόγω της </w:t>
      </w:r>
      <w:r w:rsidR="009C724C">
        <w:rPr>
          <w:iCs/>
        </w:rPr>
        <w:t xml:space="preserve">ανάγκης </w:t>
      </w:r>
      <w:r w:rsidRPr="0013008F">
        <w:rPr>
          <w:iCs/>
        </w:rPr>
        <w:t>εφαρμογής λιγότερων μέτρων ανάσχεσης της πα</w:t>
      </w:r>
      <w:r w:rsidRPr="0013008F">
        <w:rPr>
          <w:iCs/>
        </w:rPr>
        <w:t>ν</w:t>
      </w:r>
      <w:r w:rsidRPr="0013008F">
        <w:rPr>
          <w:iCs/>
        </w:rPr>
        <w:t>δημίας, κάνοντας τη βασική θεώρηση ότι οι αρνητικές επιπτώσεις θα έχουν μετριαστεί.</w:t>
      </w:r>
    </w:p>
    <w:p w:rsidR="00F83364" w:rsidRPr="0013008F" w:rsidRDefault="00F83364" w:rsidP="00F83364">
      <w:pPr>
        <w:contextualSpacing/>
        <w:jc w:val="both"/>
        <w:outlineLvl w:val="3"/>
        <w:rPr>
          <w:iCs/>
        </w:rPr>
      </w:pPr>
    </w:p>
    <w:p w:rsidR="00F83364" w:rsidRDefault="00F83364" w:rsidP="00F83364">
      <w:pPr>
        <w:contextualSpacing/>
        <w:jc w:val="both"/>
        <w:outlineLvl w:val="3"/>
        <w:rPr>
          <w:iCs/>
        </w:rPr>
      </w:pPr>
      <w:r w:rsidRPr="0013008F">
        <w:rPr>
          <w:iCs/>
        </w:rPr>
        <w:t xml:space="preserve">Τα </w:t>
      </w:r>
      <w:r w:rsidR="007D74E1">
        <w:rPr>
          <w:iCs/>
        </w:rPr>
        <w:t xml:space="preserve">νέα </w:t>
      </w:r>
      <w:r w:rsidRPr="0013008F">
        <w:rPr>
          <w:iCs/>
        </w:rPr>
        <w:t xml:space="preserve">μέτρα κατά του </w:t>
      </w:r>
      <w:proofErr w:type="spellStart"/>
      <w:r w:rsidR="00BE23E9">
        <w:rPr>
          <w:iCs/>
          <w:lang w:val="en-US"/>
        </w:rPr>
        <w:t>Covid</w:t>
      </w:r>
      <w:proofErr w:type="spellEnd"/>
      <w:r w:rsidR="00BE23E9" w:rsidRPr="00BE23E9">
        <w:rPr>
          <w:iCs/>
        </w:rPr>
        <w:t>-19</w:t>
      </w:r>
      <w:r w:rsidRPr="0013008F">
        <w:rPr>
          <w:iCs/>
        </w:rPr>
        <w:t xml:space="preserve">, τα οποία θα </w:t>
      </w:r>
      <w:r w:rsidR="007D74E1">
        <w:rPr>
          <w:iCs/>
        </w:rPr>
        <w:t>έχουν τη σημαντικότερη επίπτωση</w:t>
      </w:r>
      <w:r w:rsidR="007D74E1" w:rsidRPr="0013008F">
        <w:rPr>
          <w:iCs/>
        </w:rPr>
        <w:t xml:space="preserve"> </w:t>
      </w:r>
      <w:r w:rsidRPr="0013008F">
        <w:rPr>
          <w:iCs/>
        </w:rPr>
        <w:t xml:space="preserve">το 2021 </w:t>
      </w:r>
      <w:r w:rsidR="007D74E1">
        <w:rPr>
          <w:iCs/>
        </w:rPr>
        <w:t xml:space="preserve">στις μεταβιβάσεις </w:t>
      </w:r>
      <w:r w:rsidRPr="0013008F">
        <w:rPr>
          <w:iCs/>
        </w:rPr>
        <w:t>είναι τα εξής:</w:t>
      </w:r>
    </w:p>
    <w:p w:rsidR="00F83364" w:rsidRPr="0013008F" w:rsidRDefault="00F83364" w:rsidP="00F83364">
      <w:pPr>
        <w:contextualSpacing/>
        <w:jc w:val="both"/>
        <w:outlineLvl w:val="3"/>
        <w:rPr>
          <w:iCs/>
        </w:rPr>
      </w:pPr>
    </w:p>
    <w:p w:rsidR="00F83364" w:rsidRDefault="00F83364" w:rsidP="003D49BC">
      <w:pPr>
        <w:pStyle w:val="af0"/>
        <w:numPr>
          <w:ilvl w:val="0"/>
          <w:numId w:val="4"/>
        </w:numPr>
        <w:spacing w:after="0" w:line="240" w:lineRule="auto"/>
        <w:ind w:left="284" w:hanging="284"/>
        <w:jc w:val="both"/>
        <w:rPr>
          <w:rFonts w:ascii="Times New Roman" w:hAnsi="Times New Roman"/>
          <w:sz w:val="24"/>
          <w:szCs w:val="24"/>
        </w:rPr>
      </w:pPr>
      <w:r w:rsidRPr="0013008F">
        <w:rPr>
          <w:rFonts w:ascii="Times New Roman" w:hAnsi="Times New Roman"/>
          <w:sz w:val="24"/>
          <w:szCs w:val="24"/>
        </w:rPr>
        <w:t xml:space="preserve">η μείωση των </w:t>
      </w:r>
      <w:r w:rsidR="00245C2D">
        <w:rPr>
          <w:rFonts w:ascii="Times New Roman" w:hAnsi="Times New Roman"/>
          <w:sz w:val="24"/>
          <w:szCs w:val="24"/>
        </w:rPr>
        <w:t>ασφαλιστικών</w:t>
      </w:r>
      <w:r w:rsidRPr="0013008F">
        <w:rPr>
          <w:rFonts w:ascii="Times New Roman" w:hAnsi="Times New Roman"/>
          <w:sz w:val="24"/>
          <w:szCs w:val="24"/>
        </w:rPr>
        <w:t xml:space="preserve"> εισφορών των </w:t>
      </w:r>
      <w:r>
        <w:rPr>
          <w:rFonts w:ascii="Times New Roman" w:hAnsi="Times New Roman"/>
          <w:sz w:val="24"/>
          <w:szCs w:val="24"/>
        </w:rPr>
        <w:t>εργαζομένων του ιδιωτικού τομέα</w:t>
      </w:r>
    </w:p>
    <w:p w:rsidR="007D74E1" w:rsidRPr="007D74E1" w:rsidRDefault="007D74E1" w:rsidP="003D49BC">
      <w:pPr>
        <w:pStyle w:val="af0"/>
        <w:numPr>
          <w:ilvl w:val="0"/>
          <w:numId w:val="4"/>
        </w:numPr>
        <w:spacing w:after="0" w:line="240" w:lineRule="auto"/>
        <w:ind w:left="284" w:hanging="284"/>
        <w:jc w:val="both"/>
        <w:rPr>
          <w:rFonts w:ascii="Times New Roman" w:hAnsi="Times New Roman"/>
          <w:sz w:val="24"/>
          <w:szCs w:val="24"/>
        </w:rPr>
      </w:pPr>
      <w:r w:rsidRPr="007D74E1">
        <w:rPr>
          <w:rFonts w:ascii="Times New Roman" w:hAnsi="Times New Roman"/>
          <w:sz w:val="24"/>
          <w:szCs w:val="24"/>
        </w:rPr>
        <w:t xml:space="preserve">το κόστος επιδότησης πρώτης κατοικίας για δανειολήπτες που επλήγησαν από τον </w:t>
      </w:r>
      <w:proofErr w:type="spellStart"/>
      <w:r w:rsidRPr="007D74E1">
        <w:rPr>
          <w:rFonts w:ascii="Times New Roman" w:hAnsi="Times New Roman"/>
          <w:sz w:val="24"/>
          <w:szCs w:val="24"/>
        </w:rPr>
        <w:t>κορ</w:t>
      </w:r>
      <w:r w:rsidR="003D49BC">
        <w:rPr>
          <w:rFonts w:ascii="Times New Roman" w:hAnsi="Times New Roman"/>
          <w:sz w:val="24"/>
          <w:szCs w:val="24"/>
        </w:rPr>
        <w:t>ω</w:t>
      </w:r>
      <w:r w:rsidRPr="007D74E1">
        <w:rPr>
          <w:rFonts w:ascii="Times New Roman" w:hAnsi="Times New Roman"/>
          <w:sz w:val="24"/>
          <w:szCs w:val="24"/>
        </w:rPr>
        <w:t>νοϊό</w:t>
      </w:r>
      <w:proofErr w:type="spellEnd"/>
      <w:r w:rsidRPr="007D74E1">
        <w:rPr>
          <w:rFonts w:ascii="Times New Roman" w:hAnsi="Times New Roman"/>
          <w:sz w:val="24"/>
          <w:szCs w:val="24"/>
        </w:rPr>
        <w:t xml:space="preserve"> (πρόγραμμα ΓΕΦΥΡΑ)</w:t>
      </w:r>
      <w:r>
        <w:rPr>
          <w:rFonts w:ascii="Times New Roman" w:hAnsi="Times New Roman"/>
          <w:sz w:val="24"/>
          <w:szCs w:val="24"/>
        </w:rPr>
        <w:t xml:space="preserve"> και</w:t>
      </w:r>
      <w:r w:rsidRPr="007D74E1">
        <w:rPr>
          <w:rFonts w:ascii="Times New Roman" w:hAnsi="Times New Roman"/>
          <w:sz w:val="24"/>
          <w:szCs w:val="24"/>
        </w:rPr>
        <w:t>,</w:t>
      </w:r>
    </w:p>
    <w:p w:rsidR="007D74E1" w:rsidRPr="0013008F" w:rsidRDefault="007D74E1" w:rsidP="003D49BC">
      <w:pPr>
        <w:pStyle w:val="af0"/>
        <w:numPr>
          <w:ilvl w:val="0"/>
          <w:numId w:val="4"/>
        </w:numPr>
        <w:spacing w:after="0" w:line="240" w:lineRule="auto"/>
        <w:ind w:left="284" w:hanging="284"/>
        <w:jc w:val="both"/>
        <w:rPr>
          <w:rFonts w:ascii="Times New Roman" w:hAnsi="Times New Roman"/>
          <w:sz w:val="24"/>
          <w:szCs w:val="24"/>
        </w:rPr>
      </w:pPr>
      <w:r w:rsidRPr="007D74E1">
        <w:rPr>
          <w:rFonts w:ascii="Times New Roman" w:hAnsi="Times New Roman"/>
          <w:sz w:val="24"/>
          <w:szCs w:val="24"/>
        </w:rPr>
        <w:t xml:space="preserve">η κάλυψη των ασφαλιστικών εισφορών από τον κρατικό προϋπολογισμό και </w:t>
      </w:r>
      <w:r w:rsidR="00E20442">
        <w:rPr>
          <w:rFonts w:ascii="Times New Roman" w:hAnsi="Times New Roman"/>
          <w:sz w:val="24"/>
          <w:szCs w:val="24"/>
        </w:rPr>
        <w:t xml:space="preserve">η </w:t>
      </w:r>
      <w:r w:rsidRPr="007D74E1">
        <w:rPr>
          <w:rFonts w:ascii="Times New Roman" w:hAnsi="Times New Roman"/>
          <w:sz w:val="24"/>
          <w:szCs w:val="24"/>
        </w:rPr>
        <w:t>επιδότηση 200 ευρώ σε περίπτωση πρόσληψης μακροχρόνια ανέργου, για περίοδο 6 μηνών, στο πλαίσιο του προγράμματος για τη δημιουργία 100.000 νέων θέσεων εργασίας</w:t>
      </w:r>
      <w:r>
        <w:rPr>
          <w:rFonts w:ascii="Times New Roman" w:hAnsi="Times New Roman"/>
          <w:sz w:val="24"/>
          <w:szCs w:val="24"/>
        </w:rPr>
        <w:t>.</w:t>
      </w:r>
    </w:p>
    <w:p w:rsidR="00F83364" w:rsidRPr="0013008F" w:rsidRDefault="00F83364" w:rsidP="00F83364">
      <w:pPr>
        <w:pStyle w:val="af0"/>
        <w:spacing w:after="0" w:line="240" w:lineRule="auto"/>
        <w:jc w:val="both"/>
        <w:rPr>
          <w:rFonts w:ascii="Times New Roman" w:hAnsi="Times New Roman"/>
          <w:sz w:val="24"/>
          <w:szCs w:val="24"/>
        </w:rPr>
      </w:pPr>
    </w:p>
    <w:p w:rsidR="00F83364" w:rsidRPr="0013008F" w:rsidRDefault="00F83364" w:rsidP="00F83364">
      <w:pPr>
        <w:contextualSpacing/>
        <w:jc w:val="both"/>
      </w:pPr>
      <w:r w:rsidRPr="0013008F">
        <w:t xml:space="preserve">Η συνολική δαπάνη των </w:t>
      </w:r>
      <w:r w:rsidR="0014432E">
        <w:t xml:space="preserve">ήδη προσδιορισμένων </w:t>
      </w:r>
      <w:r w:rsidRPr="0013008F">
        <w:t xml:space="preserve">μέτρων </w:t>
      </w:r>
      <w:proofErr w:type="spellStart"/>
      <w:r w:rsidR="00BE23E9">
        <w:rPr>
          <w:lang w:val="en-US"/>
        </w:rPr>
        <w:t>Covid</w:t>
      </w:r>
      <w:proofErr w:type="spellEnd"/>
      <w:r w:rsidR="00BE23E9" w:rsidRPr="00BE23E9">
        <w:t>-19</w:t>
      </w:r>
      <w:r>
        <w:t>,</w:t>
      </w:r>
      <w:r w:rsidRPr="00836259">
        <w:rPr>
          <w:bCs/>
          <w:iCs/>
          <w:szCs w:val="22"/>
        </w:rPr>
        <w:t xml:space="preserve"> </w:t>
      </w:r>
      <w:r>
        <w:rPr>
          <w:bCs/>
          <w:iCs/>
          <w:szCs w:val="22"/>
        </w:rPr>
        <w:t>κατά το μέρος που επιβ</w:t>
      </w:r>
      <w:r>
        <w:rPr>
          <w:bCs/>
          <w:iCs/>
          <w:szCs w:val="22"/>
        </w:rPr>
        <w:t>α</w:t>
      </w:r>
      <w:r>
        <w:rPr>
          <w:bCs/>
          <w:iCs/>
          <w:szCs w:val="22"/>
        </w:rPr>
        <w:t>ρύνουν τ</w:t>
      </w:r>
      <w:r w:rsidR="00245C2D">
        <w:rPr>
          <w:bCs/>
          <w:iCs/>
          <w:szCs w:val="22"/>
        </w:rPr>
        <w:t>ον Τακτικό Προϋπολογισμό</w:t>
      </w:r>
      <w:r>
        <w:rPr>
          <w:bCs/>
          <w:iCs/>
          <w:szCs w:val="22"/>
        </w:rPr>
        <w:t>,</w:t>
      </w:r>
      <w:r w:rsidRPr="0013008F">
        <w:t xml:space="preserve"> </w:t>
      </w:r>
      <w:r>
        <w:t>ανέρχεται σε 1.606</w:t>
      </w:r>
      <w:r w:rsidRPr="0013008F">
        <w:t xml:space="preserve"> εκατ. ευρώ</w:t>
      </w:r>
      <w:r>
        <w:t>,</w:t>
      </w:r>
      <w:r w:rsidRPr="0013008F">
        <w:t xml:space="preserve"> έναντι 6.528 εκατ. ε</w:t>
      </w:r>
      <w:r w:rsidRPr="0013008F">
        <w:t>υ</w:t>
      </w:r>
      <w:r w:rsidRPr="0013008F">
        <w:t xml:space="preserve">ρώ </w:t>
      </w:r>
      <w:r>
        <w:t xml:space="preserve">για το 2020 </w:t>
      </w:r>
      <w:r w:rsidRPr="0013008F">
        <w:t xml:space="preserve">και συνυπολογίζοντας τα περίπου 1.400 εκατ. ευρώ των αναδρομικών των συνταξιούχων που θα </w:t>
      </w:r>
      <w:r w:rsidR="00245C2D">
        <w:t>καταβληθούν</w:t>
      </w:r>
      <w:r w:rsidRPr="0013008F">
        <w:t xml:space="preserve"> το 2020, </w:t>
      </w:r>
      <w:r w:rsidR="00245C2D">
        <w:t xml:space="preserve">ερμηνεύεται </w:t>
      </w:r>
      <w:r w:rsidRPr="0013008F">
        <w:t>η κύρια διαφορά μεταξύ των εκτ</w:t>
      </w:r>
      <w:r w:rsidRPr="0013008F">
        <w:t>ι</w:t>
      </w:r>
      <w:r w:rsidRPr="0013008F">
        <w:t>μήσεων/προβλέψεων των δύο ετών.</w:t>
      </w:r>
    </w:p>
    <w:p w:rsidR="00F83364" w:rsidRPr="0013008F" w:rsidRDefault="00F83364" w:rsidP="00F83364">
      <w:pPr>
        <w:contextualSpacing/>
        <w:jc w:val="both"/>
        <w:outlineLvl w:val="3"/>
        <w:rPr>
          <w:iCs/>
        </w:rPr>
      </w:pPr>
    </w:p>
    <w:p w:rsidR="00F83364" w:rsidRPr="0013008F" w:rsidRDefault="00F83364" w:rsidP="00C278DF">
      <w:pPr>
        <w:contextualSpacing/>
        <w:jc w:val="both"/>
        <w:outlineLvl w:val="3"/>
        <w:rPr>
          <w:rFonts w:ascii="Arial Narrow" w:hAnsi="Arial Narrow"/>
          <w:b/>
          <w:iCs/>
          <w:sz w:val="22"/>
          <w:szCs w:val="22"/>
          <w:lang w:bidi="en-US"/>
        </w:rPr>
      </w:pPr>
      <w:r w:rsidRPr="0013008F">
        <w:rPr>
          <w:rFonts w:ascii="Arial Narrow" w:hAnsi="Arial Narrow"/>
          <w:b/>
          <w:iCs/>
          <w:sz w:val="22"/>
          <w:szCs w:val="22"/>
          <w:lang w:bidi="en-US"/>
        </w:rPr>
        <w:t>Αγορές αγαθών και υπηρεσιών</w:t>
      </w:r>
    </w:p>
    <w:p w:rsidR="00F83364" w:rsidRPr="0013008F" w:rsidRDefault="00F83364" w:rsidP="00F83364">
      <w:pPr>
        <w:contextualSpacing/>
        <w:jc w:val="both"/>
        <w:outlineLvl w:val="3"/>
        <w:rPr>
          <w:bCs/>
        </w:rPr>
      </w:pPr>
    </w:p>
    <w:p w:rsidR="006D28AD" w:rsidRDefault="00F83364" w:rsidP="00F83364">
      <w:pPr>
        <w:contextualSpacing/>
        <w:jc w:val="both"/>
        <w:outlineLvl w:val="3"/>
        <w:rPr>
          <w:bCs/>
        </w:rPr>
      </w:pPr>
      <w:r w:rsidRPr="0013008F">
        <w:rPr>
          <w:bCs/>
        </w:rPr>
        <w:t>Η προβλεπόμενη δαπάνη γι</w:t>
      </w:r>
      <w:r>
        <w:rPr>
          <w:bCs/>
        </w:rPr>
        <w:t>α το έτος 2021 ανέρχεται σε 1.031 εκατ. ευρώ, μειωμένη κατά 53</w:t>
      </w:r>
      <w:r w:rsidRPr="0013008F">
        <w:rPr>
          <w:bCs/>
        </w:rPr>
        <w:t>4 εκατ. ευρώ σε σχέση με την αντίστοιχη εκτίμηση για το 2020, κυρίως διότι η εκτίμηση του 2020 συμπεριλαμβάνει όπως προαναφέραμε:</w:t>
      </w:r>
    </w:p>
    <w:p w:rsidR="00F83364" w:rsidRDefault="00F83364" w:rsidP="00F83364">
      <w:pPr>
        <w:contextualSpacing/>
        <w:jc w:val="both"/>
        <w:outlineLvl w:val="3"/>
        <w:rPr>
          <w:bCs/>
        </w:rPr>
      </w:pPr>
      <w:r w:rsidRPr="0013008F">
        <w:rPr>
          <w:bCs/>
        </w:rPr>
        <w:t xml:space="preserve"> </w:t>
      </w: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BF6078">
        <w:rPr>
          <w:rFonts w:ascii="Times New Roman" w:eastAsia="Times New Roman" w:hAnsi="Times New Roman"/>
          <w:bCs/>
          <w:sz w:val="24"/>
          <w:szCs w:val="24"/>
          <w:lang w:eastAsia="el-GR"/>
        </w:rPr>
        <w:t xml:space="preserve">πιστώσεις </w:t>
      </w:r>
      <w:r w:rsidRPr="00362D84">
        <w:rPr>
          <w:rFonts w:ascii="Times New Roman" w:hAnsi="Times New Roman"/>
          <w:sz w:val="24"/>
          <w:szCs w:val="24"/>
        </w:rPr>
        <w:t>που έχουν ανακατανεμηθεί από το τακτικό και το ειδικό αποθεματικό του ά</w:t>
      </w:r>
      <w:r w:rsidRPr="00362D84">
        <w:rPr>
          <w:rFonts w:ascii="Times New Roman" w:hAnsi="Times New Roman"/>
          <w:sz w:val="24"/>
          <w:szCs w:val="24"/>
        </w:rPr>
        <w:t>ρ</w:t>
      </w:r>
      <w:r w:rsidRPr="00362D84">
        <w:rPr>
          <w:rFonts w:ascii="Times New Roman" w:hAnsi="Times New Roman"/>
          <w:sz w:val="24"/>
          <w:szCs w:val="24"/>
        </w:rPr>
        <w:t>θρου 59 του ν.4270/2014 συνολικού ύψους 230 εκατ. ευρώ περίπου</w:t>
      </w:r>
      <w:r w:rsidR="008D5602">
        <w:rPr>
          <w:rFonts w:ascii="Times New Roman" w:hAnsi="Times New Roman"/>
          <w:sz w:val="24"/>
          <w:szCs w:val="24"/>
        </w:rPr>
        <w:t>,</w:t>
      </w: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πιστώσεις που έχουν ανακατανεμηθεί για την αντιμετώπιση των προσφυγικών ροών ύψους 145 εκατ. ευρώ περίπου και </w:t>
      </w:r>
    </w:p>
    <w:p w:rsidR="00F83364" w:rsidRPr="00BF6078" w:rsidRDefault="00F83364" w:rsidP="00FE7E83">
      <w:pPr>
        <w:pStyle w:val="af0"/>
        <w:numPr>
          <w:ilvl w:val="0"/>
          <w:numId w:val="4"/>
        </w:numPr>
        <w:spacing w:after="0" w:line="240" w:lineRule="auto"/>
        <w:ind w:left="284" w:hanging="284"/>
        <w:jc w:val="both"/>
        <w:rPr>
          <w:rFonts w:ascii="Times New Roman" w:eastAsia="Times New Roman" w:hAnsi="Times New Roman"/>
          <w:bCs/>
          <w:sz w:val="24"/>
          <w:szCs w:val="24"/>
          <w:lang w:eastAsia="el-GR"/>
        </w:rPr>
      </w:pPr>
      <w:r w:rsidRPr="00362D84">
        <w:rPr>
          <w:rFonts w:ascii="Times New Roman" w:hAnsi="Times New Roman"/>
          <w:sz w:val="24"/>
          <w:szCs w:val="24"/>
        </w:rPr>
        <w:t>επιπλέον δαπάνες των υπουργείων για την υγειονομική κάλυψη έναντι της πανδημίας</w:t>
      </w:r>
      <w:r w:rsidRPr="00BF6078">
        <w:rPr>
          <w:rFonts w:ascii="Times New Roman" w:eastAsia="Times New Roman" w:hAnsi="Times New Roman"/>
          <w:bCs/>
          <w:sz w:val="24"/>
          <w:szCs w:val="24"/>
          <w:lang w:eastAsia="el-GR"/>
        </w:rPr>
        <w:t xml:space="preserve"> </w:t>
      </w:r>
      <w:r w:rsidRPr="00BF6078">
        <w:rPr>
          <w:rFonts w:ascii="Times New Roman" w:eastAsia="Times New Roman" w:hAnsi="Times New Roman"/>
          <w:bCs/>
          <w:sz w:val="24"/>
          <w:szCs w:val="24"/>
          <w:lang w:eastAsia="el-GR"/>
        </w:rPr>
        <w:t>ύ</w:t>
      </w:r>
      <w:r w:rsidRPr="00BF6078">
        <w:rPr>
          <w:rFonts w:ascii="Times New Roman" w:eastAsia="Times New Roman" w:hAnsi="Times New Roman"/>
          <w:bCs/>
          <w:sz w:val="24"/>
          <w:szCs w:val="24"/>
          <w:lang w:eastAsia="el-GR"/>
        </w:rPr>
        <w:t xml:space="preserve">ψους 190 εκατ. ευρώ περίπου. </w:t>
      </w:r>
    </w:p>
    <w:p w:rsidR="00F83364" w:rsidRDefault="00F83364" w:rsidP="00F83364">
      <w:pPr>
        <w:contextualSpacing/>
        <w:jc w:val="both"/>
        <w:outlineLvl w:val="3"/>
        <w:rPr>
          <w:bCs/>
          <w:iCs/>
        </w:rPr>
      </w:pPr>
    </w:p>
    <w:p w:rsidR="00F83364" w:rsidRPr="0013008F" w:rsidRDefault="00F83364" w:rsidP="00C278DF">
      <w:pPr>
        <w:contextualSpacing/>
        <w:jc w:val="both"/>
        <w:outlineLvl w:val="3"/>
        <w:rPr>
          <w:rFonts w:ascii="Arial Narrow" w:hAnsi="Arial Narrow"/>
          <w:b/>
          <w:iCs/>
          <w:sz w:val="22"/>
          <w:szCs w:val="22"/>
          <w:lang w:bidi="en-US"/>
        </w:rPr>
      </w:pPr>
      <w:r w:rsidRPr="0013008F">
        <w:rPr>
          <w:rFonts w:ascii="Arial Narrow" w:hAnsi="Arial Narrow"/>
          <w:b/>
          <w:iCs/>
          <w:sz w:val="22"/>
          <w:szCs w:val="22"/>
          <w:lang w:bidi="en-US"/>
        </w:rPr>
        <w:t>Επιδοτήσεις</w:t>
      </w:r>
    </w:p>
    <w:p w:rsidR="00F83364" w:rsidRPr="0013008F" w:rsidRDefault="00F83364" w:rsidP="00F83364">
      <w:pPr>
        <w:contextualSpacing/>
        <w:jc w:val="both"/>
        <w:outlineLvl w:val="3"/>
        <w:rPr>
          <w:bCs/>
        </w:rPr>
      </w:pPr>
    </w:p>
    <w:p w:rsidR="00F83364" w:rsidRDefault="00F83364" w:rsidP="00F83364">
      <w:pPr>
        <w:contextualSpacing/>
        <w:jc w:val="both"/>
        <w:outlineLvl w:val="3"/>
        <w:rPr>
          <w:bCs/>
        </w:rPr>
      </w:pPr>
      <w:r w:rsidRPr="0013008F">
        <w:rPr>
          <w:bCs/>
        </w:rPr>
        <w:t>Η προβλεπόμενη δαπάνη για το έτος 2021 είναι 80 εκατ. ευρώ, μειωμένη κατά 21 εκατ. ευρώ σε σχέση με την εκτίμηση για το 2020, κυρίως λόγω του γεγονότος ότι το σύνολο της δαπ</w:t>
      </w:r>
      <w:r w:rsidRPr="0013008F">
        <w:rPr>
          <w:bCs/>
        </w:rPr>
        <w:t>ά</w:t>
      </w:r>
      <w:r w:rsidRPr="0013008F">
        <w:rPr>
          <w:bCs/>
        </w:rPr>
        <w:t>νης των άγονων γραμμών θα εξυπηρετείται από το 2021 μέσω το</w:t>
      </w:r>
      <w:r w:rsidR="008D5602">
        <w:rPr>
          <w:bCs/>
        </w:rPr>
        <w:t>υ</w:t>
      </w:r>
      <w:r w:rsidRPr="0013008F">
        <w:rPr>
          <w:bCs/>
        </w:rPr>
        <w:t xml:space="preserve"> ΠΔΕ.</w:t>
      </w:r>
    </w:p>
    <w:p w:rsidR="009F1F62" w:rsidRPr="000F5656" w:rsidRDefault="009F1F62" w:rsidP="00F83364">
      <w:pPr>
        <w:contextualSpacing/>
        <w:jc w:val="both"/>
        <w:outlineLvl w:val="3"/>
        <w:rPr>
          <w:bCs/>
        </w:rPr>
      </w:pPr>
    </w:p>
    <w:p w:rsidR="00F83364" w:rsidRPr="004A178A" w:rsidRDefault="00F83364" w:rsidP="00C278DF">
      <w:pPr>
        <w:contextualSpacing/>
        <w:jc w:val="both"/>
        <w:outlineLvl w:val="3"/>
        <w:rPr>
          <w:rFonts w:ascii="Arial Narrow" w:hAnsi="Arial Narrow"/>
          <w:b/>
          <w:iCs/>
          <w:sz w:val="22"/>
          <w:szCs w:val="22"/>
          <w:lang w:bidi="en-US"/>
        </w:rPr>
      </w:pPr>
      <w:r w:rsidRPr="000F5656">
        <w:rPr>
          <w:rFonts w:ascii="Arial Narrow" w:hAnsi="Arial Narrow"/>
          <w:b/>
          <w:iCs/>
          <w:sz w:val="22"/>
          <w:szCs w:val="22"/>
          <w:lang w:bidi="en-US"/>
        </w:rPr>
        <w:t>Τόκοι</w:t>
      </w:r>
      <w:r>
        <w:rPr>
          <w:rFonts w:ascii="Arial Narrow" w:hAnsi="Arial Narrow"/>
          <w:b/>
          <w:iCs/>
          <w:sz w:val="22"/>
          <w:szCs w:val="22"/>
          <w:lang w:bidi="en-US"/>
        </w:rPr>
        <w:t xml:space="preserve"> (σε ακαθάριστη </w:t>
      </w:r>
      <w:r w:rsidRPr="004A178A">
        <w:rPr>
          <w:rFonts w:ascii="Arial Narrow" w:hAnsi="Arial Narrow"/>
          <w:b/>
          <w:iCs/>
          <w:sz w:val="22"/>
          <w:szCs w:val="22"/>
          <w:lang w:bidi="en-US"/>
        </w:rPr>
        <w:t>βάση)</w:t>
      </w:r>
    </w:p>
    <w:p w:rsidR="00F83364" w:rsidRPr="004A178A" w:rsidRDefault="00F83364" w:rsidP="00F83364">
      <w:pPr>
        <w:contextualSpacing/>
        <w:jc w:val="both"/>
        <w:outlineLvl w:val="3"/>
        <w:rPr>
          <w:iCs/>
        </w:rPr>
      </w:pPr>
    </w:p>
    <w:p w:rsidR="00F83364" w:rsidRPr="000F5656" w:rsidRDefault="00F83364" w:rsidP="00F83364">
      <w:pPr>
        <w:contextualSpacing/>
        <w:jc w:val="both"/>
        <w:outlineLvl w:val="3"/>
        <w:rPr>
          <w:iCs/>
        </w:rPr>
      </w:pPr>
      <w:r w:rsidRPr="004A178A">
        <w:rPr>
          <w:iCs/>
        </w:rPr>
        <w:t xml:space="preserve">Η </w:t>
      </w:r>
      <w:r w:rsidR="008D5602">
        <w:rPr>
          <w:iCs/>
        </w:rPr>
        <w:t>πρόβλεψη</w:t>
      </w:r>
      <w:r w:rsidRPr="004A178A">
        <w:rPr>
          <w:iCs/>
        </w:rPr>
        <w:t xml:space="preserve"> για τις δαπάνες τόκων σε ακαθάριστη δημοσιονομική βάση, ανέρχεται σε 5.650 εκατ. ευρώ, </w:t>
      </w:r>
      <w:r>
        <w:rPr>
          <w:iCs/>
        </w:rPr>
        <w:t>μειωμένη</w:t>
      </w:r>
      <w:r w:rsidRPr="004A178A">
        <w:rPr>
          <w:iCs/>
        </w:rPr>
        <w:t xml:space="preserve"> κατά 200 εκατ. ευρώ σε σχέση με την εκτίμηση για το 2020.</w:t>
      </w:r>
      <w:r w:rsidRPr="000F5656">
        <w:rPr>
          <w:iCs/>
        </w:rPr>
        <w:t xml:space="preserve"> </w:t>
      </w:r>
    </w:p>
    <w:p w:rsidR="00F83364" w:rsidRPr="000F5656" w:rsidRDefault="00F83364" w:rsidP="00F83364">
      <w:pPr>
        <w:contextualSpacing/>
        <w:jc w:val="both"/>
        <w:outlineLvl w:val="3"/>
        <w:rPr>
          <w:iCs/>
        </w:rPr>
      </w:pPr>
      <w:r w:rsidRPr="000F5656">
        <w:rPr>
          <w:iCs/>
        </w:rPr>
        <w:t xml:space="preserve"> </w:t>
      </w:r>
    </w:p>
    <w:p w:rsidR="00F83364" w:rsidRPr="000F5656" w:rsidRDefault="006D28AD" w:rsidP="00C278DF">
      <w:pPr>
        <w:contextualSpacing/>
        <w:jc w:val="both"/>
        <w:outlineLvl w:val="3"/>
        <w:rPr>
          <w:rFonts w:ascii="Arial Narrow" w:hAnsi="Arial Narrow"/>
          <w:b/>
          <w:iCs/>
          <w:sz w:val="22"/>
          <w:szCs w:val="22"/>
          <w:lang w:bidi="en-US"/>
        </w:rPr>
      </w:pPr>
      <w:r>
        <w:rPr>
          <w:rFonts w:ascii="Arial Narrow" w:hAnsi="Arial Narrow"/>
          <w:b/>
          <w:iCs/>
          <w:sz w:val="22"/>
          <w:szCs w:val="22"/>
          <w:lang w:bidi="en-US"/>
        </w:rPr>
        <w:t>Λοιπές δ</w:t>
      </w:r>
      <w:r w:rsidR="00F83364" w:rsidRPr="000F5656">
        <w:rPr>
          <w:rFonts w:ascii="Arial Narrow" w:hAnsi="Arial Narrow"/>
          <w:b/>
          <w:iCs/>
          <w:sz w:val="22"/>
          <w:szCs w:val="22"/>
          <w:lang w:bidi="en-US"/>
        </w:rPr>
        <w:t>απάνες</w:t>
      </w:r>
    </w:p>
    <w:p w:rsidR="00F83364" w:rsidRDefault="00F83364" w:rsidP="00F83364">
      <w:pPr>
        <w:contextualSpacing/>
        <w:jc w:val="both"/>
        <w:outlineLvl w:val="3"/>
        <w:rPr>
          <w:iCs/>
        </w:rPr>
      </w:pPr>
    </w:p>
    <w:p w:rsidR="00F83364" w:rsidRPr="0013008F" w:rsidRDefault="00F83364" w:rsidP="00F83364">
      <w:pPr>
        <w:contextualSpacing/>
        <w:jc w:val="both"/>
        <w:outlineLvl w:val="3"/>
        <w:rPr>
          <w:iCs/>
        </w:rPr>
      </w:pPr>
      <w:r w:rsidRPr="0013008F">
        <w:rPr>
          <w:iCs/>
        </w:rPr>
        <w:t xml:space="preserve">Στην κατηγορία </w:t>
      </w:r>
      <w:r w:rsidR="006D28AD">
        <w:rPr>
          <w:iCs/>
        </w:rPr>
        <w:t xml:space="preserve">αυτή </w:t>
      </w:r>
      <w:r w:rsidRPr="0013008F">
        <w:rPr>
          <w:iCs/>
        </w:rPr>
        <w:t>η προβλεπόμενη δαπάνη ανέρχεται σε 91 εκατ. ευρώ, 20 εκατ. ευρώ μεγαλύτερη από την αντίστοιχη εκτίμηση του 2020, λόγω της καθυστέρησης εκκαθάρισης των</w:t>
      </w:r>
      <w:r w:rsidRPr="0013008F">
        <w:t xml:space="preserve"> </w:t>
      </w:r>
      <w:r w:rsidRPr="0013008F">
        <w:rPr>
          <w:iCs/>
        </w:rPr>
        <w:t>ανεκτέλεστων προγραμμάτων από την ΕΕ.</w:t>
      </w:r>
    </w:p>
    <w:p w:rsidR="00F83364" w:rsidRPr="0013008F" w:rsidRDefault="00F83364" w:rsidP="00F83364">
      <w:pPr>
        <w:contextualSpacing/>
        <w:jc w:val="both"/>
        <w:outlineLvl w:val="3"/>
        <w:rPr>
          <w:iCs/>
        </w:rPr>
      </w:pPr>
    </w:p>
    <w:p w:rsidR="00F83364" w:rsidRPr="0013008F" w:rsidRDefault="00F83364" w:rsidP="00C278DF">
      <w:pPr>
        <w:contextualSpacing/>
        <w:jc w:val="both"/>
        <w:outlineLvl w:val="3"/>
        <w:rPr>
          <w:rFonts w:ascii="Arial Narrow" w:hAnsi="Arial Narrow"/>
          <w:b/>
          <w:iCs/>
          <w:sz w:val="22"/>
          <w:szCs w:val="22"/>
          <w:lang w:bidi="en-US"/>
        </w:rPr>
      </w:pPr>
      <w:r w:rsidRPr="0013008F">
        <w:rPr>
          <w:rFonts w:ascii="Arial Narrow" w:hAnsi="Arial Narrow"/>
          <w:b/>
          <w:iCs/>
          <w:sz w:val="22"/>
          <w:szCs w:val="22"/>
          <w:lang w:bidi="en-US"/>
        </w:rPr>
        <w:t>Πιστώσεις υπό κατανομή</w:t>
      </w:r>
    </w:p>
    <w:p w:rsidR="00F83364" w:rsidRPr="0013008F" w:rsidRDefault="00F83364" w:rsidP="00F83364">
      <w:pPr>
        <w:contextualSpacing/>
        <w:jc w:val="both"/>
        <w:outlineLvl w:val="3"/>
        <w:rPr>
          <w:bCs/>
        </w:rPr>
      </w:pPr>
    </w:p>
    <w:p w:rsidR="00F83364" w:rsidRPr="0013008F" w:rsidRDefault="00F83364" w:rsidP="00F83364">
      <w:pPr>
        <w:contextualSpacing/>
        <w:jc w:val="both"/>
        <w:outlineLvl w:val="3"/>
        <w:rPr>
          <w:bCs/>
        </w:rPr>
      </w:pPr>
      <w:r w:rsidRPr="0013008F">
        <w:rPr>
          <w:bCs/>
        </w:rPr>
        <w:t>Η πρόβλεψη για το σύνολο της κατηγορίας αυτής ανέρχεται στα 11.708 εκατ. ευρώ και σε σχέση με το 2020 οι προβλεπόμενες δαπάνες είναι αυξημένες κατά 1.</w:t>
      </w:r>
      <w:r>
        <w:rPr>
          <w:bCs/>
        </w:rPr>
        <w:t>640</w:t>
      </w:r>
      <w:r w:rsidRPr="0013008F">
        <w:rPr>
          <w:bCs/>
        </w:rPr>
        <w:t xml:space="preserve"> εκατ. ευρώ.</w:t>
      </w:r>
    </w:p>
    <w:p w:rsidR="00F83364" w:rsidRPr="0013008F" w:rsidRDefault="00F83364" w:rsidP="00F83364">
      <w:pPr>
        <w:contextualSpacing/>
        <w:jc w:val="both"/>
        <w:outlineLvl w:val="3"/>
        <w:rPr>
          <w:bCs/>
        </w:rPr>
      </w:pPr>
    </w:p>
    <w:p w:rsidR="00F83364" w:rsidRPr="0013008F" w:rsidRDefault="00F83364" w:rsidP="00F83364">
      <w:pPr>
        <w:contextualSpacing/>
        <w:jc w:val="both"/>
        <w:outlineLvl w:val="3"/>
        <w:rPr>
          <w:bCs/>
        </w:rPr>
      </w:pPr>
      <w:r w:rsidRPr="0013008F">
        <w:rPr>
          <w:bCs/>
        </w:rPr>
        <w:t>Στην κατηγορία αυτή περιλ</w:t>
      </w:r>
      <w:r w:rsidR="008D5602">
        <w:rPr>
          <w:bCs/>
        </w:rPr>
        <w:t>αμβάνονται</w:t>
      </w:r>
      <w:r w:rsidRPr="0013008F">
        <w:rPr>
          <w:bCs/>
        </w:rPr>
        <w:t xml:space="preserve"> κυρίως:</w:t>
      </w:r>
    </w:p>
    <w:p w:rsidR="00F83364" w:rsidRPr="00632FAF" w:rsidRDefault="00F83364" w:rsidP="00F83364">
      <w:pPr>
        <w:contextualSpacing/>
        <w:jc w:val="both"/>
        <w:outlineLvl w:val="3"/>
        <w:rPr>
          <w:bCs/>
          <w:sz w:val="28"/>
        </w:rPr>
      </w:pP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632FAF">
        <w:rPr>
          <w:rFonts w:ascii="Times New Roman" w:hAnsi="Times New Roman"/>
          <w:bCs/>
          <w:sz w:val="24"/>
        </w:rPr>
        <w:t xml:space="preserve">οι </w:t>
      </w:r>
      <w:r w:rsidRPr="00362D84">
        <w:rPr>
          <w:rFonts w:ascii="Times New Roman" w:hAnsi="Times New Roman"/>
          <w:sz w:val="24"/>
          <w:szCs w:val="24"/>
        </w:rPr>
        <w:t xml:space="preserve">δαπάνες του ΠΔΕ ύψους 6.750 εκατ. ευρώ, </w:t>
      </w: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το τακτικό και ειδικό αποθεματικό συνολικού ύψους 1.000 εκατ. ευρώ, </w:t>
      </w: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οι υπό κατανομή πιστώσεις για μεταβιβαστικές πληρωμές (κυρίως προς τους ΟΚΑ) ύψους 222 εκατ. ευρώ, </w:t>
      </w: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οι πιστώσεις για τις προγραμματισμένες νέες προσλήψεις σε φορείς της </w:t>
      </w:r>
      <w:r w:rsidR="007324A7" w:rsidRPr="00362D84">
        <w:rPr>
          <w:rFonts w:ascii="Times New Roman" w:hAnsi="Times New Roman"/>
          <w:sz w:val="24"/>
          <w:szCs w:val="24"/>
        </w:rPr>
        <w:t>Κεντρικής Διο</w:t>
      </w:r>
      <w:r w:rsidR="007324A7" w:rsidRPr="00362D84">
        <w:rPr>
          <w:rFonts w:ascii="Times New Roman" w:hAnsi="Times New Roman"/>
          <w:sz w:val="24"/>
          <w:szCs w:val="24"/>
        </w:rPr>
        <w:t>ί</w:t>
      </w:r>
      <w:r w:rsidR="007324A7" w:rsidRPr="00362D84">
        <w:rPr>
          <w:rFonts w:ascii="Times New Roman" w:hAnsi="Times New Roman"/>
          <w:sz w:val="24"/>
          <w:szCs w:val="24"/>
        </w:rPr>
        <w:t xml:space="preserve">κησης </w:t>
      </w:r>
      <w:r w:rsidRPr="00362D84">
        <w:rPr>
          <w:rFonts w:ascii="Times New Roman" w:hAnsi="Times New Roman"/>
          <w:sz w:val="24"/>
          <w:szCs w:val="24"/>
        </w:rPr>
        <w:t xml:space="preserve">ύψους 292 εκατ. ευρώ, </w:t>
      </w: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οι πιστώσεις για την αντιμετώπιση της ροής προσφύγων και μεταναστών ύψους 150 εκατ. ευρώ, </w:t>
      </w: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η δέσμη μέτρων του επιδοτούμενου μέρους του </w:t>
      </w:r>
      <w:r w:rsidR="007324A7" w:rsidRPr="00362D84">
        <w:rPr>
          <w:rFonts w:ascii="Times New Roman" w:hAnsi="Times New Roman"/>
          <w:sz w:val="24"/>
          <w:szCs w:val="24"/>
        </w:rPr>
        <w:t xml:space="preserve">Ταμείου Ανάκαμψης </w:t>
      </w:r>
      <w:r w:rsidRPr="00362D84">
        <w:rPr>
          <w:rFonts w:ascii="Times New Roman" w:hAnsi="Times New Roman"/>
          <w:sz w:val="24"/>
          <w:szCs w:val="24"/>
        </w:rPr>
        <w:t xml:space="preserve">ύψους 2.635 εκατ. ευρώ και </w:t>
      </w:r>
    </w:p>
    <w:p w:rsidR="00F83364" w:rsidRPr="00362D84" w:rsidRDefault="00F83364" w:rsidP="00FE7E83">
      <w:pPr>
        <w:pStyle w:val="af0"/>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λοιπές δράσεις κατά της πανδημίας πέραν των ήδη προσδιορισμένων, ύψους 600 εκατ. ε</w:t>
      </w:r>
      <w:r w:rsidRPr="00362D84">
        <w:rPr>
          <w:rFonts w:ascii="Times New Roman" w:hAnsi="Times New Roman"/>
          <w:sz w:val="24"/>
          <w:szCs w:val="24"/>
        </w:rPr>
        <w:t>υ</w:t>
      </w:r>
      <w:r w:rsidRPr="00362D84">
        <w:rPr>
          <w:rFonts w:ascii="Times New Roman" w:hAnsi="Times New Roman"/>
          <w:sz w:val="24"/>
          <w:szCs w:val="24"/>
        </w:rPr>
        <w:t>ρώ.</w:t>
      </w:r>
    </w:p>
    <w:p w:rsidR="00F83364" w:rsidRDefault="00F83364" w:rsidP="00F83364">
      <w:pPr>
        <w:contextualSpacing/>
        <w:jc w:val="both"/>
        <w:outlineLvl w:val="3"/>
        <w:rPr>
          <w:bCs/>
        </w:rPr>
      </w:pPr>
    </w:p>
    <w:p w:rsidR="00F83364" w:rsidRDefault="00F83364" w:rsidP="00C278DF">
      <w:pPr>
        <w:contextualSpacing/>
        <w:jc w:val="both"/>
        <w:outlineLvl w:val="3"/>
        <w:rPr>
          <w:rFonts w:ascii="Arial Narrow" w:hAnsi="Arial Narrow"/>
          <w:b/>
          <w:iCs/>
          <w:sz w:val="22"/>
          <w:szCs w:val="22"/>
          <w:lang w:bidi="en-US"/>
        </w:rPr>
      </w:pPr>
      <w:r w:rsidRPr="000F5656">
        <w:rPr>
          <w:rFonts w:ascii="Arial Narrow" w:hAnsi="Arial Narrow"/>
          <w:b/>
          <w:iCs/>
          <w:sz w:val="22"/>
          <w:szCs w:val="22"/>
          <w:lang w:bidi="en-US"/>
        </w:rPr>
        <w:t>Πάγια περιουσιακά στοιχεία</w:t>
      </w:r>
    </w:p>
    <w:p w:rsidR="00F83364" w:rsidRPr="000F5656" w:rsidRDefault="00F83364" w:rsidP="00F83364">
      <w:pPr>
        <w:ind w:left="360"/>
        <w:contextualSpacing/>
        <w:jc w:val="both"/>
        <w:outlineLvl w:val="3"/>
        <w:rPr>
          <w:rFonts w:ascii="Arial Narrow" w:hAnsi="Arial Narrow"/>
          <w:b/>
          <w:iCs/>
          <w:sz w:val="22"/>
          <w:szCs w:val="22"/>
          <w:lang w:bidi="en-US"/>
        </w:rPr>
      </w:pPr>
    </w:p>
    <w:p w:rsidR="00F83364" w:rsidRDefault="00F83364" w:rsidP="00F83364">
      <w:pPr>
        <w:contextualSpacing/>
        <w:jc w:val="both"/>
        <w:outlineLvl w:val="3"/>
        <w:rPr>
          <w:bCs/>
        </w:rPr>
      </w:pPr>
      <w:r>
        <w:rPr>
          <w:bCs/>
          <w:iCs/>
          <w:szCs w:val="22"/>
        </w:rPr>
        <w:t xml:space="preserve">Η </w:t>
      </w:r>
      <w:r>
        <w:rPr>
          <w:bCs/>
        </w:rPr>
        <w:t xml:space="preserve">προβλεπόμενη </w:t>
      </w:r>
      <w:r w:rsidRPr="0013008F">
        <w:rPr>
          <w:bCs/>
        </w:rPr>
        <w:t>δαπάνη</w:t>
      </w:r>
      <w:r w:rsidRPr="0013008F">
        <w:rPr>
          <w:bCs/>
          <w:iCs/>
          <w:szCs w:val="22"/>
        </w:rPr>
        <w:t xml:space="preserve"> θα ανέλθει στα 1.590 εκατ. ευρώ</w:t>
      </w:r>
      <w:r w:rsidRPr="0013008F">
        <w:rPr>
          <w:bCs/>
        </w:rPr>
        <w:t xml:space="preserve">, </w:t>
      </w:r>
      <w:r w:rsidRPr="0013008F">
        <w:rPr>
          <w:iCs/>
        </w:rPr>
        <w:t xml:space="preserve">λόγω της </w:t>
      </w:r>
      <w:r w:rsidRPr="0013008F">
        <w:rPr>
          <w:bCs/>
          <w:iCs/>
          <w:szCs w:val="22"/>
        </w:rPr>
        <w:t>αύξησης των φυσικών παραλαβών των εξοπλιστικών προγραμμάτων</w:t>
      </w:r>
      <w:r>
        <w:rPr>
          <w:bCs/>
          <w:iCs/>
          <w:szCs w:val="22"/>
        </w:rPr>
        <w:t xml:space="preserve"> του Υπουργείου Εθνικής Άμυνας</w:t>
      </w:r>
      <w:r w:rsidRPr="000F5656">
        <w:rPr>
          <w:bCs/>
        </w:rPr>
        <w:t>.</w:t>
      </w:r>
    </w:p>
    <w:p w:rsidR="000D05B1" w:rsidRDefault="000D05B1" w:rsidP="00C46734">
      <w:pPr>
        <w:contextualSpacing/>
        <w:jc w:val="both"/>
        <w:outlineLvl w:val="3"/>
        <w:rPr>
          <w:bCs/>
        </w:rPr>
      </w:pPr>
    </w:p>
    <w:p w:rsidR="00D63639" w:rsidRPr="00F83364" w:rsidRDefault="00D63639" w:rsidP="00C46734">
      <w:pPr>
        <w:contextualSpacing/>
        <w:jc w:val="both"/>
        <w:outlineLvl w:val="3"/>
        <w:rPr>
          <w:bCs/>
        </w:rPr>
      </w:pPr>
    </w:p>
    <w:p w:rsidR="00F92BE8" w:rsidRPr="005A00E1" w:rsidRDefault="00D63639" w:rsidP="00F92BE8">
      <w:pPr>
        <w:contextualSpacing/>
        <w:jc w:val="both"/>
        <w:rPr>
          <w:rFonts w:ascii="Arial Narrow" w:hAnsi="Arial Narrow"/>
          <w:b/>
          <w:color w:val="000080"/>
        </w:rPr>
      </w:pPr>
      <w:r>
        <w:rPr>
          <w:rFonts w:ascii="Arial Narrow" w:hAnsi="Arial Narrow"/>
          <w:b/>
          <w:color w:val="000080"/>
        </w:rPr>
        <w:t>2.2</w:t>
      </w:r>
      <w:r w:rsidR="00F92BE8" w:rsidRPr="005A00E1">
        <w:rPr>
          <w:rFonts w:ascii="Arial Narrow" w:hAnsi="Arial Narrow"/>
          <w:b/>
          <w:color w:val="000080"/>
        </w:rPr>
        <w:tab/>
        <w:t>Πρόγραμμα Δημοσίων Επενδύσεων (ΠΔΕ)</w:t>
      </w:r>
    </w:p>
    <w:p w:rsidR="005A00E1" w:rsidRPr="00E82E52" w:rsidRDefault="005A00E1" w:rsidP="005A00E1">
      <w:pPr>
        <w:jc w:val="both"/>
      </w:pPr>
    </w:p>
    <w:p w:rsidR="005A00E1" w:rsidRPr="00E82E52" w:rsidRDefault="005A00E1" w:rsidP="005A00E1">
      <w:pPr>
        <w:jc w:val="both"/>
      </w:pPr>
      <w:r w:rsidRPr="00E82E52">
        <w:t>Το ΠΔΕ χρηματοδοτεί την αναπτυξιακή πολιτική της χώρας με δράσεις που συμβάλλουν στην αύξηση του ιδιωτικού και δημόσιου κεφαλαίου της οικονομίας και στηρίζουν την αν</w:t>
      </w:r>
      <w:r w:rsidRPr="00E82E52">
        <w:t>α</w:t>
      </w:r>
      <w:r w:rsidRPr="00E82E52">
        <w:t xml:space="preserve">πτυξιακή διαδικασία και τον εκσυγχρονισμό της χώρας σε μακροχρόνια βάση. </w:t>
      </w:r>
    </w:p>
    <w:p w:rsidR="005A00E1" w:rsidRPr="00E82E52" w:rsidRDefault="005A00E1" w:rsidP="005A00E1">
      <w:pPr>
        <w:jc w:val="both"/>
      </w:pPr>
    </w:p>
    <w:p w:rsidR="005A00E1" w:rsidRPr="00E82E52" w:rsidRDefault="005A00E1" w:rsidP="005A00E1">
      <w:pPr>
        <w:jc w:val="both"/>
      </w:pPr>
      <w:r w:rsidRPr="00E82E52">
        <w:t>Για το έτος 2021 προβλέπεται η διάθεση πόρων ύψους 6.750 εκατ. ευρώ, με κατανομή της συνολικής δαπάνης μεταξύ των έργων που θα συγχρηματοδοτηθούν από πόρους της Ευρωπ</w:t>
      </w:r>
      <w:r w:rsidRPr="00E82E52">
        <w:t>α</w:t>
      </w:r>
      <w:r w:rsidRPr="00E82E52">
        <w:t>ϊκής Ένωσης, ύψους 6.000 εκατ. ευρώ και εκείνων που θα χρηματοδοτηθούν αποκλειστικά από εθνικούς πόρους, ύψους 750 εκατ. ευρώ.</w:t>
      </w:r>
    </w:p>
    <w:p w:rsidR="005A00E1" w:rsidRPr="00E82E52" w:rsidRDefault="005A00E1" w:rsidP="005A00E1">
      <w:pPr>
        <w:jc w:val="both"/>
      </w:pPr>
    </w:p>
    <w:p w:rsidR="005A00E1" w:rsidRPr="00E82E52" w:rsidRDefault="005A00E1" w:rsidP="005A00E1">
      <w:pPr>
        <w:jc w:val="both"/>
      </w:pPr>
      <w:r w:rsidRPr="00E82E52">
        <w:t>Σταθερή επιδίωξη για την υλοποίηση του συγχρηματοδοτούμενου</w:t>
      </w:r>
      <w:r w:rsidR="00D63639">
        <w:t xml:space="preserve"> σκέλους του ΠΔΕ και για το 2021</w:t>
      </w:r>
      <w:r w:rsidRPr="00E82E52">
        <w:t xml:space="preserve"> παραμένει η απορρόφηση των πόρων, έτσι ώστε να εξασφαλιστεί η εισροή της αν</w:t>
      </w:r>
      <w:r w:rsidRPr="00E82E52">
        <w:t>α</w:t>
      </w:r>
      <w:r w:rsidRPr="00E82E52">
        <w:t>λογούσας κοινοτικής συνδρομής. Στο πλ</w:t>
      </w:r>
      <w:r w:rsidR="00BE510B">
        <w:t>αίσιο των δράσεων του ΕΣΠΑ 2014-</w:t>
      </w:r>
      <w:r w:rsidRPr="00E82E52">
        <w:t>2020</w:t>
      </w:r>
      <w:r w:rsidR="00D63639">
        <w:t>,</w:t>
      </w:r>
      <w:r w:rsidRPr="00E82E52">
        <w:t xml:space="preserve"> ιδιαίτερη έμφαση δίδεται στους τομείς των μεγάλων έργων υποδο</w:t>
      </w:r>
      <w:r w:rsidR="00BE510B">
        <w:t>μών (οδικά έργα, σιδηρόδρομοι, μ</w:t>
      </w:r>
      <w:r w:rsidRPr="00E82E52">
        <w:t>ε</w:t>
      </w:r>
      <w:r w:rsidRPr="00E82E52">
        <w:t>τρό κ</w:t>
      </w:r>
      <w:r w:rsidR="00BE510B">
        <w:t>.</w:t>
      </w:r>
      <w:r w:rsidRPr="00E82E52">
        <w:t>λπ</w:t>
      </w:r>
      <w:r w:rsidR="00BE510B">
        <w:t>.</w:t>
      </w:r>
      <w:r w:rsidRPr="00E82E52">
        <w:t>), της επιχειρηματικότητας (κυρίως στους τομείς της μεταποίησης και του τουρ</w:t>
      </w:r>
      <w:r w:rsidRPr="00E82E52">
        <w:t>ι</w:t>
      </w:r>
      <w:r w:rsidRPr="00E82E52">
        <w:t>σμού), της δημιουργίας απασχόλησης, της εκπαίδευσης και κατάρτισης, της υγείας και της πρόνοιας, των έργων για την προστασία του περιβάλλοντος, των έργων υποδομών των ΟΤΑ όλης της χώρας και των δράσεων για τη διοικητική μεταρρύθμιση.</w:t>
      </w:r>
    </w:p>
    <w:p w:rsidR="005A00E1" w:rsidRPr="00E82E52" w:rsidRDefault="005A00E1" w:rsidP="005A00E1">
      <w:pPr>
        <w:jc w:val="both"/>
      </w:pPr>
    </w:p>
    <w:p w:rsidR="005A00E1" w:rsidRDefault="005A00E1" w:rsidP="005A00E1">
      <w:pPr>
        <w:jc w:val="both"/>
      </w:pPr>
      <w:r w:rsidRPr="00E82E52">
        <w:t xml:space="preserve">Σε </w:t>
      </w:r>
      <w:proofErr w:type="spellStart"/>
      <w:r w:rsidRPr="00E82E52">
        <w:t>ό,τι</w:t>
      </w:r>
      <w:proofErr w:type="spellEnd"/>
      <w:r w:rsidRPr="00E82E52">
        <w:t xml:space="preserve"> αφορά το Εθνικό σκέλος του ΠΔΕ, χρηματοδοτούνται αναπτυξιακές δράσεις του Κράτους που δεν είναι επιλέξιμες σε συγχρηματοδοτούμενα προγράμματα, αναπτυξιακές δράσεις της Τοπικής Αυτοδιοίκησης, δράσεις ενίσχυσης της κοινωνικής συνοχής και της π</w:t>
      </w:r>
      <w:r w:rsidRPr="00E82E52">
        <w:t>ο</w:t>
      </w:r>
      <w:r w:rsidRPr="00E82E52">
        <w:t xml:space="preserve">λιτικής προστασίας, εξυπηρετούνται οι ανάγκες των επενδυτικών νόμων και καλύπτονται </w:t>
      </w:r>
      <w:r w:rsidRPr="00E82E52">
        <w:t>έ</w:t>
      </w:r>
      <w:r w:rsidRPr="00E82E52">
        <w:t>κτακτες ανάγκες, όπως η αποκατάσταση ζημιών σε έργα υποδομής από σεισμούς, πυρκαγιές και άλλες φυσικές καταστροφές. Δίνεται ιδιαίτερη βαρύτητα στον ορθό προγραμματισμό και τη στόχευση με βασικότερο εργαλείο την αξιοποίηση των δυνατοτήτων των νέων τεχνολ</w:t>
      </w:r>
      <w:r w:rsidRPr="00E82E52">
        <w:t>ο</w:t>
      </w:r>
      <w:r w:rsidRPr="00E82E52">
        <w:t>γιών. Στην κατεύθυνση αυτή, εγκρίθηκε από το Υπουργικό Συμβούλιο το Εθνικό Πρόγραμμα Ανάπτυξης (ΕΠΑ) 2021-2025, με το οποίο οι πλέον σύγχρονες μέθοδοι και διαδικασίες για την έγκριση, χρηματοδότηση, υλοποίηση, παρακο</w:t>
      </w:r>
      <w:r w:rsidR="00BE510B">
        <w:t>λούθηση και τον έλεγχο του ΠΔΕ -</w:t>
      </w:r>
      <w:r w:rsidRPr="00E82E52">
        <w:t xml:space="preserve"> στα πρότυπα των αντίστοιχων συγχρηματοδοτούμενων Προγραμ</w:t>
      </w:r>
      <w:r w:rsidR="00BE510B">
        <w:t>μάτων -</w:t>
      </w:r>
      <w:r w:rsidRPr="00E82E52">
        <w:t xml:space="preserve"> πρόκειται να υιοθετ</w:t>
      </w:r>
      <w:r w:rsidRPr="00E82E52">
        <w:t>η</w:t>
      </w:r>
      <w:r w:rsidRPr="00E82E52">
        <w:t>θούν για τα έργα που χρηματοδοτούνται αμιγώς από εθνικούς πόρους.</w:t>
      </w:r>
    </w:p>
    <w:p w:rsidR="00D63639" w:rsidRDefault="00D63639" w:rsidP="005A00E1">
      <w:pPr>
        <w:jc w:val="both"/>
      </w:pPr>
    </w:p>
    <w:p w:rsidR="00D63639" w:rsidRPr="008A7B5B" w:rsidRDefault="00D63639" w:rsidP="005A00E1">
      <w:pPr>
        <w:jc w:val="both"/>
      </w:pPr>
    </w:p>
    <w:p w:rsidR="00721AF9" w:rsidRPr="008A7B5B" w:rsidRDefault="00D63639" w:rsidP="00721AF9">
      <w:pPr>
        <w:contextualSpacing/>
        <w:jc w:val="both"/>
        <w:rPr>
          <w:rFonts w:ascii="Arial Narrow" w:hAnsi="Arial Narrow"/>
          <w:b/>
          <w:bCs/>
          <w:color w:val="000080"/>
          <w:szCs w:val="22"/>
        </w:rPr>
      </w:pPr>
      <w:r>
        <w:rPr>
          <w:rFonts w:ascii="Arial Narrow" w:hAnsi="Arial Narrow"/>
          <w:b/>
          <w:bCs/>
          <w:color w:val="000080"/>
          <w:szCs w:val="22"/>
        </w:rPr>
        <w:t>2.3</w:t>
      </w:r>
      <w:r w:rsidR="00721AF9" w:rsidRPr="008A7B5B">
        <w:rPr>
          <w:rFonts w:ascii="Arial Narrow" w:hAnsi="Arial Narrow"/>
          <w:b/>
          <w:bCs/>
          <w:color w:val="000080"/>
          <w:szCs w:val="22"/>
        </w:rPr>
        <w:tab/>
        <w:t>Λοιποί υποτομείς Γενικής Κυβέρνησης</w:t>
      </w:r>
    </w:p>
    <w:p w:rsidR="00721AF9" w:rsidRPr="00430C68" w:rsidRDefault="00721AF9" w:rsidP="00721AF9">
      <w:pPr>
        <w:contextualSpacing/>
        <w:jc w:val="both"/>
        <w:outlineLvl w:val="3"/>
        <w:rPr>
          <w:strike/>
          <w:szCs w:val="22"/>
        </w:rPr>
      </w:pPr>
    </w:p>
    <w:p w:rsidR="00B82E15" w:rsidRPr="008A7B5B" w:rsidRDefault="00B82E15" w:rsidP="00B82E15">
      <w:pPr>
        <w:tabs>
          <w:tab w:val="left" w:pos="360"/>
        </w:tabs>
        <w:contextualSpacing/>
        <w:jc w:val="both"/>
        <w:rPr>
          <w:rFonts w:ascii="Arial Narrow" w:hAnsi="Arial Narrow"/>
          <w:b/>
          <w:color w:val="000080"/>
          <w:sz w:val="22"/>
          <w:szCs w:val="22"/>
        </w:rPr>
      </w:pPr>
      <w:r w:rsidRPr="008A7B5B">
        <w:rPr>
          <w:rFonts w:ascii="Arial Narrow" w:hAnsi="Arial Narrow"/>
          <w:b/>
          <w:color w:val="000080"/>
          <w:sz w:val="22"/>
          <w:szCs w:val="22"/>
        </w:rPr>
        <w:t>Νομικά Πρόσωπα</w:t>
      </w:r>
    </w:p>
    <w:p w:rsidR="00B82E15" w:rsidRPr="00430C68" w:rsidRDefault="00B82E15" w:rsidP="00B82E15">
      <w:pPr>
        <w:jc w:val="both"/>
        <w:rPr>
          <w:strike/>
          <w:szCs w:val="22"/>
        </w:rPr>
      </w:pPr>
    </w:p>
    <w:p w:rsidR="00B82E15" w:rsidRPr="00D63639" w:rsidRDefault="00D63639" w:rsidP="00B82E15">
      <w:pPr>
        <w:jc w:val="both"/>
        <w:rPr>
          <w:szCs w:val="22"/>
        </w:rPr>
      </w:pPr>
      <w:r w:rsidRPr="00D63639">
        <w:rPr>
          <w:szCs w:val="22"/>
        </w:rPr>
        <w:t xml:space="preserve">Το </w:t>
      </w:r>
      <w:r w:rsidR="00B82E15" w:rsidRPr="00D63639">
        <w:rPr>
          <w:szCs w:val="22"/>
        </w:rPr>
        <w:t>δημοσιονομικό αποτέλεσμα των ν</w:t>
      </w:r>
      <w:r>
        <w:rPr>
          <w:szCs w:val="22"/>
        </w:rPr>
        <w:t>ομικών προσώπων για το έτος 2021</w:t>
      </w:r>
      <w:r w:rsidR="00B82E15" w:rsidRPr="00D63639">
        <w:rPr>
          <w:szCs w:val="22"/>
        </w:rPr>
        <w:t xml:space="preserve"> αναμένεται να δι</w:t>
      </w:r>
      <w:r w:rsidR="00B82E15" w:rsidRPr="00D63639">
        <w:rPr>
          <w:szCs w:val="22"/>
        </w:rPr>
        <w:t>α</w:t>
      </w:r>
      <w:r>
        <w:rPr>
          <w:szCs w:val="22"/>
        </w:rPr>
        <w:t>μορφωθεί στα 2.260</w:t>
      </w:r>
      <w:r w:rsidR="00B82E15" w:rsidRPr="00D63639">
        <w:rPr>
          <w:szCs w:val="22"/>
        </w:rPr>
        <w:t xml:space="preserve"> εκατ. ευρώ, </w:t>
      </w:r>
      <w:r>
        <w:rPr>
          <w:szCs w:val="22"/>
        </w:rPr>
        <w:t xml:space="preserve">χαμηλότερο </w:t>
      </w:r>
      <w:r w:rsidR="00B82E15" w:rsidRPr="00D63639">
        <w:rPr>
          <w:szCs w:val="22"/>
        </w:rPr>
        <w:t xml:space="preserve">κατά </w:t>
      </w:r>
      <w:r>
        <w:rPr>
          <w:szCs w:val="22"/>
        </w:rPr>
        <w:t>1.587</w:t>
      </w:r>
      <w:r w:rsidR="00B82E15" w:rsidRPr="00D63639">
        <w:rPr>
          <w:szCs w:val="22"/>
        </w:rPr>
        <w:t xml:space="preserve"> εκατ. ευρώ σε σχέση με την εκτίμ</w:t>
      </w:r>
      <w:r w:rsidR="00B82E15" w:rsidRPr="00D63639">
        <w:rPr>
          <w:szCs w:val="22"/>
        </w:rPr>
        <w:t>η</w:t>
      </w:r>
      <w:r w:rsidR="00B82E15" w:rsidRPr="00D63639">
        <w:rPr>
          <w:szCs w:val="22"/>
        </w:rPr>
        <w:t>ση για το έτος</w:t>
      </w:r>
      <w:r>
        <w:rPr>
          <w:szCs w:val="22"/>
        </w:rPr>
        <w:t xml:space="preserve"> 2020</w:t>
      </w:r>
      <w:r w:rsidR="00B82E15" w:rsidRPr="00D63639">
        <w:rPr>
          <w:szCs w:val="22"/>
        </w:rPr>
        <w:t>, κυρίως λόγω τ</w:t>
      </w:r>
      <w:r>
        <w:rPr>
          <w:szCs w:val="22"/>
        </w:rPr>
        <w:t>ων μειωμένων κεφαλαιακών μεταβιβάσεων από τον Κρ</w:t>
      </w:r>
      <w:r>
        <w:rPr>
          <w:szCs w:val="22"/>
        </w:rPr>
        <w:t>α</w:t>
      </w:r>
      <w:r>
        <w:rPr>
          <w:szCs w:val="22"/>
        </w:rPr>
        <w:t>τικό Προϋπολογισμό.</w:t>
      </w:r>
    </w:p>
    <w:p w:rsidR="00B82E15" w:rsidRDefault="00B82E15" w:rsidP="00721AF9">
      <w:pPr>
        <w:contextualSpacing/>
        <w:jc w:val="both"/>
        <w:outlineLvl w:val="3"/>
        <w:rPr>
          <w:szCs w:val="22"/>
        </w:rPr>
      </w:pPr>
    </w:p>
    <w:p w:rsidR="00212568" w:rsidRPr="00657D68" w:rsidRDefault="00212568" w:rsidP="00721AF9">
      <w:pPr>
        <w:contextualSpacing/>
        <w:jc w:val="both"/>
        <w:outlineLvl w:val="3"/>
        <w:rPr>
          <w:szCs w:val="22"/>
        </w:rPr>
      </w:pPr>
    </w:p>
    <w:p w:rsidR="00B63679" w:rsidRPr="00657D68" w:rsidRDefault="00B63679" w:rsidP="00B63679">
      <w:pPr>
        <w:rPr>
          <w:rFonts w:ascii="Arial Narrow" w:hAnsi="Arial Narrow"/>
          <w:b/>
          <w:bCs/>
          <w:color w:val="000080"/>
          <w:sz w:val="22"/>
        </w:rPr>
      </w:pPr>
      <w:r w:rsidRPr="00657D68">
        <w:rPr>
          <w:rFonts w:ascii="Arial Narrow" w:hAnsi="Arial Narrow"/>
          <w:b/>
          <w:bCs/>
          <w:color w:val="000080"/>
          <w:sz w:val="22"/>
        </w:rPr>
        <w:t xml:space="preserve">Νοσοκομεία και Πρωτοβάθμια Φροντίδα Υγείας </w:t>
      </w:r>
    </w:p>
    <w:p w:rsidR="00B63679" w:rsidRPr="00657D68" w:rsidRDefault="00B63679" w:rsidP="00B63679">
      <w:pPr>
        <w:rPr>
          <w:u w:val="single"/>
        </w:rPr>
      </w:pPr>
    </w:p>
    <w:p w:rsidR="00B63679" w:rsidRDefault="00B63679" w:rsidP="00B63679">
      <w:pPr>
        <w:jc w:val="both"/>
      </w:pPr>
      <w:r w:rsidRPr="00657D68">
        <w:t xml:space="preserve">Η πρόβλεψη για το δημοσιονομικό αποτέλεσμα των </w:t>
      </w:r>
      <w:r w:rsidR="00D63639" w:rsidRPr="00657D68">
        <w:t xml:space="preserve">Νοσοκομείων </w:t>
      </w:r>
      <w:r w:rsidR="00657D68">
        <w:t xml:space="preserve">και της ΠΦΥ </w:t>
      </w:r>
      <w:r w:rsidRPr="00657D68">
        <w:t xml:space="preserve">αναμένεται να διαμορφωθεί </w:t>
      </w:r>
      <w:r w:rsidR="00657D68">
        <w:t>σε έλλειμμα ύψους 1</w:t>
      </w:r>
      <w:r w:rsidR="007E660C" w:rsidRPr="00657D68">
        <w:t>4</w:t>
      </w:r>
      <w:r w:rsidRPr="00657D68">
        <w:t xml:space="preserve"> εκατ. ευρώ, </w:t>
      </w:r>
      <w:r w:rsidR="00657D68">
        <w:t>παρουσιάζοντας βελτίωση κατά 52 εκατ. ευρώ σε σχέση προς το αντίστοιχο εκτιμώμενο μέγεθος για το τρέχον έτος.</w:t>
      </w:r>
    </w:p>
    <w:p w:rsidR="00657D68" w:rsidRDefault="00657D68" w:rsidP="00B63679">
      <w:pPr>
        <w:jc w:val="both"/>
      </w:pPr>
    </w:p>
    <w:p w:rsidR="00657D68" w:rsidRPr="00657D68" w:rsidRDefault="00657D68" w:rsidP="00B63679">
      <w:pPr>
        <w:jc w:val="both"/>
      </w:pPr>
      <w:r>
        <w:t>Ειδικότερα, αναμένεται αύξηση εσόδων κατά 21 εκατ. ευρώ, ενώ στο σκέλος των εξόδων προβλέπεται μείωση κατά 31 εκατ. ευρώ, σε σχέση προς τα εκτιμώμενα μεγέθη το</w:t>
      </w:r>
      <w:r w:rsidR="00D63639">
        <w:t>υ</w:t>
      </w:r>
      <w:r>
        <w:t xml:space="preserve"> έτο</w:t>
      </w:r>
      <w:r w:rsidR="00D63639">
        <w:t>υ</w:t>
      </w:r>
      <w:r>
        <w:t>ς 2020.</w:t>
      </w:r>
    </w:p>
    <w:p w:rsidR="000D05B1" w:rsidRPr="00657D68" w:rsidRDefault="000D05B1" w:rsidP="00721AF9">
      <w:pPr>
        <w:tabs>
          <w:tab w:val="left" w:pos="360"/>
        </w:tabs>
        <w:contextualSpacing/>
        <w:jc w:val="both"/>
        <w:rPr>
          <w:rFonts w:ascii="Arial Narrow" w:hAnsi="Arial Narrow"/>
          <w:b/>
          <w:color w:val="000080"/>
          <w:sz w:val="22"/>
          <w:szCs w:val="22"/>
        </w:rPr>
      </w:pPr>
    </w:p>
    <w:p w:rsidR="00721AF9" w:rsidRPr="008678C8" w:rsidRDefault="008A7B5B" w:rsidP="00721AF9">
      <w:pPr>
        <w:tabs>
          <w:tab w:val="left" w:pos="360"/>
        </w:tabs>
        <w:contextualSpacing/>
        <w:jc w:val="both"/>
        <w:rPr>
          <w:rFonts w:ascii="Arial Narrow" w:hAnsi="Arial Narrow"/>
          <w:b/>
          <w:color w:val="000080"/>
          <w:sz w:val="22"/>
          <w:szCs w:val="22"/>
        </w:rPr>
      </w:pPr>
      <w:r>
        <w:rPr>
          <w:rFonts w:ascii="Arial Narrow" w:hAnsi="Arial Narrow"/>
          <w:b/>
          <w:color w:val="000080"/>
          <w:sz w:val="22"/>
          <w:szCs w:val="22"/>
        </w:rPr>
        <w:t xml:space="preserve">Οργανισμοί </w:t>
      </w:r>
      <w:r w:rsidR="00721AF9" w:rsidRPr="008678C8">
        <w:rPr>
          <w:rFonts w:ascii="Arial Narrow" w:hAnsi="Arial Narrow"/>
          <w:b/>
          <w:color w:val="000080"/>
          <w:sz w:val="22"/>
          <w:szCs w:val="22"/>
        </w:rPr>
        <w:t>Τοπική</w:t>
      </w:r>
      <w:r>
        <w:rPr>
          <w:rFonts w:ascii="Arial Narrow" w:hAnsi="Arial Narrow"/>
          <w:b/>
          <w:color w:val="000080"/>
          <w:sz w:val="22"/>
          <w:szCs w:val="22"/>
        </w:rPr>
        <w:t>ς</w:t>
      </w:r>
      <w:r w:rsidR="00721AF9" w:rsidRPr="008678C8">
        <w:rPr>
          <w:rFonts w:ascii="Arial Narrow" w:hAnsi="Arial Narrow"/>
          <w:b/>
          <w:color w:val="000080"/>
          <w:sz w:val="22"/>
          <w:szCs w:val="22"/>
        </w:rPr>
        <w:t xml:space="preserve"> Αυτοδιοίκηση</w:t>
      </w:r>
      <w:r>
        <w:rPr>
          <w:rFonts w:ascii="Arial Narrow" w:hAnsi="Arial Narrow"/>
          <w:b/>
          <w:color w:val="000080"/>
          <w:sz w:val="22"/>
          <w:szCs w:val="22"/>
        </w:rPr>
        <w:t>ς (ΟΤΑ)</w:t>
      </w:r>
    </w:p>
    <w:p w:rsidR="00721AF9" w:rsidRPr="008678C8" w:rsidRDefault="00721AF9" w:rsidP="00721AF9">
      <w:pPr>
        <w:jc w:val="both"/>
      </w:pPr>
    </w:p>
    <w:p w:rsidR="00721AF9" w:rsidRPr="008678C8" w:rsidRDefault="00721AF9" w:rsidP="00721AF9">
      <w:pPr>
        <w:jc w:val="both"/>
      </w:pPr>
      <w:r w:rsidRPr="008678C8">
        <w:t xml:space="preserve">Το </w:t>
      </w:r>
      <w:r w:rsidR="008678C8">
        <w:t xml:space="preserve">ισοζύγιο των ΟΤΑ κατά </w:t>
      </w:r>
      <w:r w:rsidR="008678C8">
        <w:rPr>
          <w:lang w:val="en-US"/>
        </w:rPr>
        <w:t>ESA</w:t>
      </w:r>
      <w:r w:rsidR="008678C8">
        <w:t xml:space="preserve"> για το 2021, προβλέπεται να διαμορφωθεί σε έλλειμμα </w:t>
      </w:r>
      <w:r w:rsidR="008678C8">
        <w:t>ύ</w:t>
      </w:r>
      <w:r w:rsidR="008678C8">
        <w:t>ψους 51 εκατ. ευρώ, βελτιωμένο κατά 49 εκατ. ευρώ έναντι της τρέχουσας εκτίμησης για το 2020. Ο</w:t>
      </w:r>
      <w:r w:rsidR="009A7B50">
        <w:t>ι</w:t>
      </w:r>
      <w:r w:rsidR="008678C8">
        <w:t xml:space="preserve"> βασικότερο</w:t>
      </w:r>
      <w:r w:rsidR="009A7B50">
        <w:t>ι παράγοντε</w:t>
      </w:r>
      <w:r w:rsidR="008678C8">
        <w:t>ς της μεταβολής αυτής είναι η προβλεπόμενη αύξηση των ιδίων εσόδων, η οποία θα καλύψει ένα σημαντικό μέρος της υστέρησης που προέκυψε το 2020 λ</w:t>
      </w:r>
      <w:r w:rsidR="009A7B50">
        <w:t xml:space="preserve">όγω των συνεπειών της πανδημίας, καθώς και </w:t>
      </w:r>
      <w:r w:rsidR="00212568">
        <w:t xml:space="preserve">λόγω της χρονικής μετάθεσης και </w:t>
      </w:r>
      <w:r w:rsidR="009A7B50">
        <w:t>της θετικής επίπτωσης από τη δήλωση της ορθής επιφάνειας των κτισμάτων.</w:t>
      </w:r>
    </w:p>
    <w:p w:rsidR="008308E7" w:rsidRPr="00430C68" w:rsidRDefault="008308E7">
      <w:pPr>
        <w:rPr>
          <w:strike/>
          <w:szCs w:val="22"/>
        </w:rPr>
      </w:pPr>
    </w:p>
    <w:p w:rsidR="002C640A" w:rsidRPr="00B13902" w:rsidRDefault="008A7B5B" w:rsidP="002C640A">
      <w:pPr>
        <w:jc w:val="both"/>
        <w:rPr>
          <w:rFonts w:ascii="Arial Narrow" w:hAnsi="Arial Narrow"/>
          <w:b/>
          <w:bCs/>
          <w:color w:val="000080"/>
          <w:sz w:val="22"/>
        </w:rPr>
      </w:pPr>
      <w:r>
        <w:rPr>
          <w:rFonts w:ascii="Arial Narrow" w:hAnsi="Arial Narrow"/>
          <w:b/>
          <w:bCs/>
          <w:color w:val="000080"/>
          <w:sz w:val="22"/>
        </w:rPr>
        <w:t xml:space="preserve">Οργανισμοί </w:t>
      </w:r>
      <w:r w:rsidR="002C640A" w:rsidRPr="00B13902">
        <w:rPr>
          <w:rFonts w:ascii="Arial Narrow" w:hAnsi="Arial Narrow"/>
          <w:b/>
          <w:bCs/>
          <w:color w:val="000080"/>
          <w:sz w:val="22"/>
        </w:rPr>
        <w:t>Κοινωνικ</w:t>
      </w:r>
      <w:r>
        <w:rPr>
          <w:rFonts w:ascii="Arial Narrow" w:hAnsi="Arial Narrow"/>
          <w:b/>
          <w:bCs/>
          <w:color w:val="000080"/>
          <w:sz w:val="22"/>
        </w:rPr>
        <w:t>ής</w:t>
      </w:r>
      <w:r w:rsidR="002C640A" w:rsidRPr="00B13902">
        <w:rPr>
          <w:rFonts w:ascii="Arial Narrow" w:hAnsi="Arial Narrow"/>
          <w:b/>
          <w:bCs/>
          <w:color w:val="000080"/>
          <w:sz w:val="22"/>
        </w:rPr>
        <w:t xml:space="preserve"> </w:t>
      </w:r>
      <w:r>
        <w:rPr>
          <w:rFonts w:ascii="Arial Narrow" w:hAnsi="Arial Narrow"/>
          <w:b/>
          <w:bCs/>
          <w:color w:val="000080"/>
          <w:sz w:val="22"/>
        </w:rPr>
        <w:t>Ασφάλισης</w:t>
      </w:r>
      <w:r w:rsidR="002C640A" w:rsidRPr="00B13902">
        <w:rPr>
          <w:rFonts w:ascii="Arial Narrow" w:hAnsi="Arial Narrow"/>
          <w:b/>
          <w:bCs/>
          <w:color w:val="000080"/>
          <w:sz w:val="22"/>
        </w:rPr>
        <w:t xml:space="preserve"> (</w:t>
      </w:r>
      <w:r>
        <w:rPr>
          <w:rFonts w:ascii="Arial Narrow" w:hAnsi="Arial Narrow"/>
          <w:b/>
          <w:bCs/>
          <w:color w:val="000080"/>
          <w:sz w:val="22"/>
        </w:rPr>
        <w:t>ΟΚΑ</w:t>
      </w:r>
      <w:r w:rsidR="002C640A" w:rsidRPr="00B13902">
        <w:rPr>
          <w:rFonts w:ascii="Arial Narrow" w:hAnsi="Arial Narrow"/>
          <w:b/>
          <w:bCs/>
          <w:color w:val="000080"/>
          <w:sz w:val="22"/>
        </w:rPr>
        <w:t>)</w:t>
      </w:r>
    </w:p>
    <w:p w:rsidR="002C640A" w:rsidRPr="00B13902" w:rsidRDefault="002C640A" w:rsidP="002C640A">
      <w:pPr>
        <w:jc w:val="both"/>
      </w:pPr>
    </w:p>
    <w:p w:rsidR="00216397" w:rsidRDefault="00216397" w:rsidP="00216397">
      <w:pPr>
        <w:contextualSpacing/>
        <w:jc w:val="both"/>
      </w:pPr>
      <w:r w:rsidRPr="0032024C">
        <w:t>Το δημοσιονομικό αποτέλεσμα του υποτομέα των ΟΚΑ προβλέπεται να διαμορφωθεί σε πλεόνασμα ύψους 1.065 εκατ. ευρώ παρουσιάζοντας βελτίωση, σε σχέση με την εκτίμηση έτους 2020, κατά 1.063 εκατ. ευρώ.</w:t>
      </w:r>
    </w:p>
    <w:p w:rsidR="00216397" w:rsidRPr="0032024C" w:rsidRDefault="00216397" w:rsidP="00216397">
      <w:pPr>
        <w:contextualSpacing/>
        <w:jc w:val="both"/>
      </w:pPr>
    </w:p>
    <w:p w:rsidR="00216397" w:rsidRDefault="00216397" w:rsidP="00216397">
      <w:pPr>
        <w:contextualSpacing/>
        <w:jc w:val="both"/>
      </w:pPr>
      <w:r w:rsidRPr="0032024C">
        <w:t>Τα έσοδα προβλέπεται να ανέλθουν στα ίδια επίπεδα με το 2020.</w:t>
      </w:r>
    </w:p>
    <w:p w:rsidR="00216397" w:rsidRPr="0032024C" w:rsidRDefault="00216397" w:rsidP="00216397">
      <w:pPr>
        <w:contextualSpacing/>
        <w:jc w:val="both"/>
      </w:pPr>
      <w:r w:rsidRPr="0032024C">
        <w:t xml:space="preserve"> </w:t>
      </w:r>
    </w:p>
    <w:p w:rsidR="00216397" w:rsidRPr="0032024C" w:rsidRDefault="00216397" w:rsidP="00216397">
      <w:pPr>
        <w:contextualSpacing/>
        <w:jc w:val="both"/>
      </w:pPr>
      <w:r w:rsidRPr="0032024C">
        <w:t>Ειδικότερα, οι ασφαλιστικές εισφορές προβλέπεται ότι θα παρουσιάσουν σημαντική αύξηση κατά 1.280 εκατ. ευρώ περίπου</w:t>
      </w:r>
      <w:r w:rsidR="0035029C">
        <w:t>,</w:t>
      </w:r>
      <w:r w:rsidRPr="0032024C">
        <w:t xml:space="preserve"> ενόψει της αναμενόμενης επανεκκίνησης της οικονομικής δραστηριότητας και της ενίσχυσης της απασχόλησης, ενώ οι μεταβιβάσεις από τον </w:t>
      </w:r>
      <w:r w:rsidR="0035029C" w:rsidRPr="0032024C">
        <w:t xml:space="preserve">Κρατικό Προϋπολογισμό </w:t>
      </w:r>
      <w:r w:rsidR="0035029C">
        <w:t>προβλέπονται</w:t>
      </w:r>
      <w:r w:rsidRPr="0032024C">
        <w:t xml:space="preserve"> μειωμένες κατά 1.069 εκατ. ευρώ. Η ανωτέρω μεταβολή οφε</w:t>
      </w:r>
      <w:r w:rsidRPr="0032024C">
        <w:t>ί</w:t>
      </w:r>
      <w:r w:rsidRPr="0032024C">
        <w:t>λεται κατά κύριο λόγο:</w:t>
      </w:r>
    </w:p>
    <w:p w:rsidR="00216397" w:rsidRPr="0032024C" w:rsidRDefault="00216397" w:rsidP="00216397">
      <w:pPr>
        <w:contextualSpacing/>
        <w:jc w:val="both"/>
      </w:pPr>
    </w:p>
    <w:p w:rsidR="00216397" w:rsidRPr="0032024C" w:rsidRDefault="00216397" w:rsidP="00216397">
      <w:pPr>
        <w:pStyle w:val="af0"/>
        <w:numPr>
          <w:ilvl w:val="0"/>
          <w:numId w:val="12"/>
        </w:numPr>
        <w:spacing w:after="0" w:line="240" w:lineRule="auto"/>
        <w:ind w:left="284" w:hanging="284"/>
        <w:jc w:val="both"/>
        <w:rPr>
          <w:rFonts w:ascii="Times New Roman" w:hAnsi="Times New Roman"/>
          <w:sz w:val="24"/>
          <w:szCs w:val="24"/>
        </w:rPr>
      </w:pPr>
      <w:r w:rsidRPr="0032024C">
        <w:rPr>
          <w:rFonts w:ascii="Times New Roman" w:hAnsi="Times New Roman"/>
          <w:sz w:val="24"/>
          <w:szCs w:val="24"/>
        </w:rPr>
        <w:t xml:space="preserve">στην αύξηση του ύψους των μεταβιβάσεων προς τον ΟΠΕΚΑ για την υλοποίηση δράσεων κοινωνικής πολιτικής μεταξύ των οποίων συγκαταλέγεται το </w:t>
      </w:r>
      <w:r w:rsidRPr="0032024C">
        <w:rPr>
          <w:rFonts w:ascii="Times New Roman" w:hAnsi="Times New Roman"/>
          <w:color w:val="000000"/>
          <w:sz w:val="24"/>
          <w:szCs w:val="24"/>
        </w:rPr>
        <w:t xml:space="preserve">Πρόγραμμα «ΓΕΦΥΡΑ» που αφορά στην επιδότηση της πρώτης κατοικίας για δανειολήπτες που επλήγησαν από την πανδημία </w:t>
      </w:r>
      <w:r w:rsidR="00BE23E9">
        <w:rPr>
          <w:rFonts w:ascii="Times New Roman" w:hAnsi="Times New Roman"/>
          <w:color w:val="000000"/>
          <w:sz w:val="24"/>
          <w:szCs w:val="24"/>
        </w:rPr>
        <w:t>Covid-19</w:t>
      </w:r>
      <w:r w:rsidR="0035029C">
        <w:rPr>
          <w:rFonts w:ascii="Times New Roman" w:hAnsi="Times New Roman"/>
          <w:color w:val="000000"/>
          <w:sz w:val="24"/>
          <w:szCs w:val="24"/>
        </w:rPr>
        <w:t>,</w:t>
      </w:r>
      <w:r w:rsidRPr="0032024C">
        <w:rPr>
          <w:rFonts w:ascii="Times New Roman" w:hAnsi="Times New Roman"/>
          <w:color w:val="000000"/>
          <w:sz w:val="24"/>
          <w:szCs w:val="24"/>
        </w:rPr>
        <w:t xml:space="preserve"> αλλά και η κάλυψη της αυξημένης δαπάνης</w:t>
      </w:r>
      <w:r w:rsidRPr="0032024C">
        <w:rPr>
          <w:rFonts w:ascii="Times New Roman" w:hAnsi="Times New Roman"/>
          <w:sz w:val="24"/>
          <w:szCs w:val="24"/>
        </w:rPr>
        <w:t xml:space="preserve"> τριών βασικών κοινων</w:t>
      </w:r>
      <w:r w:rsidRPr="0032024C">
        <w:rPr>
          <w:rFonts w:ascii="Times New Roman" w:hAnsi="Times New Roman"/>
          <w:sz w:val="24"/>
          <w:szCs w:val="24"/>
        </w:rPr>
        <w:t>ι</w:t>
      </w:r>
      <w:r w:rsidRPr="0032024C">
        <w:rPr>
          <w:rFonts w:ascii="Times New Roman" w:hAnsi="Times New Roman"/>
          <w:sz w:val="24"/>
          <w:szCs w:val="24"/>
        </w:rPr>
        <w:t>κών επιδομάτων (Ελάχιστο Εγγυημένο Εισόδημα, Επίδομα Παιδιού και Επίδομα Στέγ</w:t>
      </w:r>
      <w:r w:rsidRPr="0032024C">
        <w:rPr>
          <w:rFonts w:ascii="Times New Roman" w:hAnsi="Times New Roman"/>
          <w:sz w:val="24"/>
          <w:szCs w:val="24"/>
        </w:rPr>
        <w:t>α</w:t>
      </w:r>
      <w:r w:rsidRPr="0032024C">
        <w:rPr>
          <w:rFonts w:ascii="Times New Roman" w:hAnsi="Times New Roman"/>
          <w:sz w:val="24"/>
          <w:szCs w:val="24"/>
        </w:rPr>
        <w:t>σης) για το 2021</w:t>
      </w:r>
      <w:r w:rsidR="0035029C">
        <w:rPr>
          <w:rFonts w:ascii="Times New Roman" w:hAnsi="Times New Roman"/>
          <w:sz w:val="24"/>
          <w:szCs w:val="24"/>
        </w:rPr>
        <w:t>,</w:t>
      </w:r>
      <w:r w:rsidRPr="0032024C">
        <w:rPr>
          <w:rFonts w:ascii="Times New Roman" w:hAnsi="Times New Roman"/>
          <w:sz w:val="24"/>
          <w:szCs w:val="24"/>
        </w:rPr>
        <w:t xml:space="preserve"> ως αποτέλεσμα των οικονομικών επιπτώσεων της υγειονομικής κρίσης λόγω της πανδημίας </w:t>
      </w:r>
      <w:r w:rsidR="00BE23E9">
        <w:rPr>
          <w:rFonts w:ascii="Times New Roman" w:hAnsi="Times New Roman"/>
          <w:sz w:val="24"/>
          <w:szCs w:val="24"/>
        </w:rPr>
        <w:t>Covid-19</w:t>
      </w:r>
      <w:r w:rsidR="0035029C">
        <w:rPr>
          <w:rFonts w:ascii="Times New Roman" w:hAnsi="Times New Roman"/>
          <w:sz w:val="24"/>
          <w:szCs w:val="24"/>
        </w:rPr>
        <w:t>,</w:t>
      </w:r>
      <w:r w:rsidRPr="0032024C">
        <w:rPr>
          <w:rFonts w:ascii="Times New Roman" w:hAnsi="Times New Roman"/>
          <w:sz w:val="24"/>
          <w:szCs w:val="24"/>
        </w:rPr>
        <w:t xml:space="preserve"> </w:t>
      </w:r>
    </w:p>
    <w:p w:rsidR="00216397" w:rsidRPr="0032024C" w:rsidRDefault="00216397" w:rsidP="00216397">
      <w:pPr>
        <w:pStyle w:val="af0"/>
        <w:numPr>
          <w:ilvl w:val="0"/>
          <w:numId w:val="12"/>
        </w:numPr>
        <w:spacing w:after="0" w:line="240" w:lineRule="auto"/>
        <w:ind w:left="284" w:hanging="284"/>
        <w:jc w:val="both"/>
        <w:rPr>
          <w:rFonts w:ascii="Times New Roman" w:hAnsi="Times New Roman"/>
          <w:sz w:val="24"/>
          <w:szCs w:val="24"/>
        </w:rPr>
      </w:pPr>
      <w:r w:rsidRPr="0032024C">
        <w:rPr>
          <w:rFonts w:ascii="Times New Roman" w:hAnsi="Times New Roman"/>
          <w:sz w:val="24"/>
          <w:szCs w:val="24"/>
        </w:rPr>
        <w:t>στις μειωμένες, σε σχέση με το 2020, μεταβιβάσεις προς τον ΕΟΠΥΥ και τον ΟΑΕΔ</w:t>
      </w:r>
      <w:r w:rsidR="0035029C">
        <w:rPr>
          <w:rFonts w:ascii="Times New Roman" w:hAnsi="Times New Roman"/>
          <w:sz w:val="24"/>
          <w:szCs w:val="24"/>
        </w:rPr>
        <w:t>,</w:t>
      </w:r>
      <w:r w:rsidRPr="0032024C">
        <w:rPr>
          <w:rFonts w:ascii="Times New Roman" w:hAnsi="Times New Roman"/>
          <w:sz w:val="24"/>
          <w:szCs w:val="24"/>
        </w:rPr>
        <w:t xml:space="preserve"> οι οποίες καταβλήθηκαν κυρίως ως αντιστάθμισμα για την απώλεια εσόδων από ασφαλιστ</w:t>
      </w:r>
      <w:r w:rsidRPr="0032024C">
        <w:rPr>
          <w:rFonts w:ascii="Times New Roman" w:hAnsi="Times New Roman"/>
          <w:sz w:val="24"/>
          <w:szCs w:val="24"/>
        </w:rPr>
        <w:t>ι</w:t>
      </w:r>
      <w:r w:rsidRPr="0032024C">
        <w:rPr>
          <w:rFonts w:ascii="Times New Roman" w:hAnsi="Times New Roman"/>
          <w:sz w:val="24"/>
          <w:szCs w:val="24"/>
        </w:rPr>
        <w:t>κές εισφορές</w:t>
      </w:r>
      <w:r w:rsidR="001628C4">
        <w:rPr>
          <w:rFonts w:ascii="Times New Roman" w:hAnsi="Times New Roman"/>
          <w:sz w:val="24"/>
          <w:szCs w:val="24"/>
        </w:rPr>
        <w:t xml:space="preserve"> και</w:t>
      </w:r>
    </w:p>
    <w:p w:rsidR="00216397" w:rsidRPr="0032024C" w:rsidRDefault="00216397" w:rsidP="00216397">
      <w:pPr>
        <w:pStyle w:val="af0"/>
        <w:numPr>
          <w:ilvl w:val="0"/>
          <w:numId w:val="12"/>
        </w:numPr>
        <w:spacing w:after="0" w:line="240" w:lineRule="auto"/>
        <w:ind w:left="284" w:hanging="284"/>
        <w:jc w:val="both"/>
        <w:rPr>
          <w:rFonts w:ascii="Times New Roman" w:hAnsi="Times New Roman"/>
          <w:sz w:val="24"/>
          <w:szCs w:val="24"/>
        </w:rPr>
      </w:pPr>
      <w:r w:rsidRPr="0032024C">
        <w:rPr>
          <w:rFonts w:ascii="Times New Roman" w:hAnsi="Times New Roman"/>
          <w:sz w:val="24"/>
          <w:szCs w:val="24"/>
        </w:rPr>
        <w:t xml:space="preserve">στο γεγονός ότι το έτος 2020 </w:t>
      </w:r>
      <w:r w:rsidR="00B4140F">
        <w:rPr>
          <w:rFonts w:ascii="Times New Roman" w:hAnsi="Times New Roman"/>
          <w:sz w:val="24"/>
          <w:szCs w:val="24"/>
        </w:rPr>
        <w:t>συμπεριλαμβάνονται</w:t>
      </w:r>
      <w:r w:rsidRPr="0032024C">
        <w:rPr>
          <w:rFonts w:ascii="Times New Roman" w:hAnsi="Times New Roman"/>
          <w:sz w:val="24"/>
          <w:szCs w:val="24"/>
        </w:rPr>
        <w:t xml:space="preserve"> πιστώσεις για την επιχορήγηση του </w:t>
      </w:r>
      <w:r w:rsidRPr="0032024C">
        <w:rPr>
          <w:rFonts w:ascii="Times New Roman" w:hAnsi="Times New Roman"/>
          <w:sz w:val="24"/>
          <w:szCs w:val="24"/>
          <w:lang w:val="en-US"/>
        </w:rPr>
        <w:t>e</w:t>
      </w:r>
      <w:r w:rsidRPr="0032024C">
        <w:rPr>
          <w:rFonts w:ascii="Times New Roman" w:hAnsi="Times New Roman"/>
          <w:sz w:val="24"/>
          <w:szCs w:val="24"/>
        </w:rPr>
        <w:t>- ΕΦΚΑ, ύψους 1.400 εκατ. ευρώ, για την εφάπαξ καταβολή των αναδρομικών των συντ</w:t>
      </w:r>
      <w:r w:rsidRPr="0032024C">
        <w:rPr>
          <w:rFonts w:ascii="Times New Roman" w:hAnsi="Times New Roman"/>
          <w:sz w:val="24"/>
          <w:szCs w:val="24"/>
        </w:rPr>
        <w:t>ά</w:t>
      </w:r>
      <w:r w:rsidRPr="0032024C">
        <w:rPr>
          <w:rFonts w:ascii="Times New Roman" w:hAnsi="Times New Roman"/>
          <w:sz w:val="24"/>
          <w:szCs w:val="24"/>
        </w:rPr>
        <w:t>ξεων.</w:t>
      </w:r>
    </w:p>
    <w:p w:rsidR="00216397" w:rsidRDefault="00216397" w:rsidP="00216397">
      <w:pPr>
        <w:contextualSpacing/>
        <w:jc w:val="both"/>
      </w:pPr>
    </w:p>
    <w:p w:rsidR="00216397" w:rsidRPr="0032024C" w:rsidRDefault="0035029C" w:rsidP="00216397">
      <w:pPr>
        <w:contextualSpacing/>
        <w:jc w:val="both"/>
      </w:pPr>
      <w:r>
        <w:t>Οι δαπάνες των ΟΚΑ</w:t>
      </w:r>
      <w:r w:rsidR="00216397" w:rsidRPr="0032024C">
        <w:t xml:space="preserve"> προβλέπεται ότι θα παρουσιάσουν μείωση κατά 1.060 εκατ. ευρώ σε σχέση με το 2020. </w:t>
      </w:r>
    </w:p>
    <w:p w:rsidR="00216397" w:rsidRDefault="00216397" w:rsidP="00216397">
      <w:pPr>
        <w:contextualSpacing/>
        <w:jc w:val="both"/>
      </w:pPr>
    </w:p>
    <w:p w:rsidR="00216397" w:rsidRPr="0032024C" w:rsidRDefault="00216397" w:rsidP="00216397">
      <w:pPr>
        <w:contextualSpacing/>
        <w:jc w:val="both"/>
      </w:pPr>
      <w:r w:rsidRPr="0032024C">
        <w:t>Ειδικότερα, προβλέπεται ότι η δαπάνη για τις κοινωνικές παροχές θα είναι αυξημένη κατά 300 εκατ. ευρώ περίπου</w:t>
      </w:r>
      <w:r w:rsidR="002104C0">
        <w:t>,</w:t>
      </w:r>
      <w:r w:rsidRPr="0032024C">
        <w:t xml:space="preserve"> ενσωματώνοντας</w:t>
      </w:r>
      <w:r w:rsidR="002104C0">
        <w:t>, μεταξύ άλλων,</w:t>
      </w:r>
      <w:r w:rsidRPr="0032024C">
        <w:t xml:space="preserve"> την αύξηση των δράσεων του ΟΠΕΚΑ </w:t>
      </w:r>
      <w:r w:rsidR="000908D0">
        <w:t xml:space="preserve">ύψους 700 εκατ. ευρώ περίπου </w:t>
      </w:r>
      <w:r w:rsidRPr="0032024C">
        <w:t xml:space="preserve">και της συνταξιοδοτικής δαπάνης </w:t>
      </w:r>
      <w:r w:rsidR="000908D0">
        <w:t xml:space="preserve">κατά 500 εκατ. ευρώ, </w:t>
      </w:r>
      <w:r w:rsidRPr="0032024C">
        <w:t>αλλά και τη σημαντική μείωση κατά 800 εκατ. ευρώ των παροχών του ΟΑΕΔ προς τους ανέργους</w:t>
      </w:r>
      <w:r w:rsidR="006957AE">
        <w:t xml:space="preserve"> (που σημείωσε μεγάλη αύξηση στο 2020 λόγω της ανάγκης για αντιμετώπιση των συνεπειών της πανδημίας)</w:t>
      </w:r>
      <w:r w:rsidRPr="0032024C">
        <w:t>.</w:t>
      </w:r>
    </w:p>
    <w:p w:rsidR="00216397" w:rsidRDefault="00216397" w:rsidP="00216397">
      <w:pPr>
        <w:contextualSpacing/>
        <w:jc w:val="both"/>
      </w:pPr>
    </w:p>
    <w:p w:rsidR="00216397" w:rsidRPr="0032024C" w:rsidRDefault="00216397" w:rsidP="00216397">
      <w:pPr>
        <w:contextualSpacing/>
        <w:jc w:val="both"/>
      </w:pPr>
      <w:r w:rsidRPr="0032024C">
        <w:t>Παράλληλα, προβλέπεται μείωση των μεταβιβάσεων προς τρίτους κατά 1.436 εκατ. ευρώ</w:t>
      </w:r>
      <w:r w:rsidR="006957AE">
        <w:t>,</w:t>
      </w:r>
      <w:r w:rsidRPr="0032024C">
        <w:t xml:space="preserve"> γεγονός που οφείλεται στην καταβολή των αναδρομικών των συντάξεων κατά το έτος 2020.</w:t>
      </w:r>
    </w:p>
    <w:p w:rsidR="00CE1DBC" w:rsidRPr="00430C68" w:rsidRDefault="00CE1DBC" w:rsidP="00CE1DBC">
      <w:pPr>
        <w:jc w:val="both"/>
        <w:rPr>
          <w:strike/>
          <w:szCs w:val="22"/>
        </w:rPr>
      </w:pPr>
    </w:p>
    <w:p w:rsidR="008879FA" w:rsidRPr="001165C7" w:rsidRDefault="000908D0" w:rsidP="008879FA">
      <w:pPr>
        <w:contextualSpacing/>
        <w:jc w:val="both"/>
        <w:rPr>
          <w:rFonts w:ascii="Arial Narrow" w:hAnsi="Arial Narrow"/>
          <w:b/>
          <w:bCs/>
          <w:color w:val="000080"/>
          <w:szCs w:val="22"/>
        </w:rPr>
      </w:pPr>
      <w:r>
        <w:rPr>
          <w:rFonts w:ascii="Arial Narrow" w:hAnsi="Arial Narrow"/>
          <w:b/>
          <w:bCs/>
          <w:color w:val="000080"/>
          <w:szCs w:val="22"/>
        </w:rPr>
        <w:t>2.4</w:t>
      </w:r>
      <w:r w:rsidR="008879FA" w:rsidRPr="001165C7">
        <w:rPr>
          <w:rFonts w:ascii="Arial Narrow" w:hAnsi="Arial Narrow"/>
          <w:b/>
          <w:bCs/>
          <w:color w:val="000080"/>
          <w:szCs w:val="22"/>
        </w:rPr>
        <w:tab/>
        <w:t>Επισκόπηση δαπανών</w:t>
      </w:r>
      <w:r w:rsidR="00A06EC7" w:rsidRPr="001165C7">
        <w:rPr>
          <w:rFonts w:ascii="Arial Narrow" w:hAnsi="Arial Narrow"/>
          <w:b/>
          <w:bCs/>
          <w:color w:val="000080"/>
          <w:szCs w:val="22"/>
        </w:rPr>
        <w:t xml:space="preserve"> και εσόδων</w:t>
      </w:r>
    </w:p>
    <w:p w:rsidR="008879FA" w:rsidRPr="00430C68" w:rsidRDefault="008879FA" w:rsidP="008879FA">
      <w:pPr>
        <w:jc w:val="both"/>
        <w:rPr>
          <w:strike/>
        </w:rPr>
      </w:pPr>
    </w:p>
    <w:p w:rsidR="001165C7" w:rsidRPr="001165C7" w:rsidRDefault="001165C7" w:rsidP="001165C7">
      <w:pPr>
        <w:contextualSpacing/>
        <w:jc w:val="both"/>
      </w:pPr>
      <w:r w:rsidRPr="001165C7">
        <w:t>Η διεξαγωγή συστηματικών και καθολικών επισκοπήσεων των δαπανών και δραστηριοτήτων της Γενικής Κυβέρνησης αποτελεί κύριο άξονα πολιτικής για την ορθή αξιοποίηση των δι</w:t>
      </w:r>
      <w:r w:rsidRPr="001165C7">
        <w:t>α</w:t>
      </w:r>
      <w:r w:rsidRPr="001165C7">
        <w:t xml:space="preserve">θέσιμων πόρων. </w:t>
      </w:r>
    </w:p>
    <w:p w:rsidR="00F06833" w:rsidRPr="001165C7" w:rsidRDefault="00F06833" w:rsidP="001165C7">
      <w:pPr>
        <w:contextualSpacing/>
        <w:jc w:val="both"/>
      </w:pPr>
    </w:p>
    <w:p w:rsidR="001165C7" w:rsidRPr="001165C7" w:rsidRDefault="001165C7" w:rsidP="001165C7">
      <w:pPr>
        <w:contextualSpacing/>
        <w:jc w:val="both"/>
      </w:pPr>
      <w:r w:rsidRPr="001165C7">
        <w:t>Η προσπάθεια αυτή αφορά τόσο οριζόντιες δράσεις για τη Γενική Κυβέρνηση, όσο και δρ</w:t>
      </w:r>
      <w:r w:rsidRPr="001165C7">
        <w:t>ά</w:t>
      </w:r>
      <w:r w:rsidRPr="001165C7">
        <w:t>σεις επικεντρωμένες σε συγκεκριμένα Υπουργεία και τομείς προτεραιότητας.</w:t>
      </w:r>
      <w:r w:rsidR="003A3328">
        <w:t xml:space="preserve"> </w:t>
      </w:r>
    </w:p>
    <w:p w:rsidR="001165C7" w:rsidRPr="001165C7" w:rsidRDefault="001165C7" w:rsidP="001165C7">
      <w:pPr>
        <w:contextualSpacing/>
        <w:jc w:val="both"/>
      </w:pPr>
    </w:p>
    <w:p w:rsidR="001165C7" w:rsidRPr="001165C7" w:rsidRDefault="001165C7" w:rsidP="001165C7">
      <w:pPr>
        <w:contextualSpacing/>
        <w:jc w:val="both"/>
      </w:pPr>
      <w:r w:rsidRPr="001165C7">
        <w:t xml:space="preserve">Στο πλαίσιο αυτό, το Υπουργείο Οικονομικών συνεργάζεται με τα αρμόδια Υπουργεία για την αξιολόγηση και τον </w:t>
      </w:r>
      <w:proofErr w:type="spellStart"/>
      <w:r w:rsidRPr="001165C7">
        <w:t>εξορθολογισμό</w:t>
      </w:r>
      <w:proofErr w:type="spellEnd"/>
      <w:r w:rsidRPr="001165C7">
        <w:t xml:space="preserve"> των δραστηριοτήτων τους. Οριζόντιες δράσεις που εξετάζονται αφορούν στην ενίσχυση της αξιοποίησης της ακίνητης περιουσίας των φορέων, την καλύτερη διαχείριση του στόλου των κρατικών οχημάτων, τον περιορισμό της τηλεπικο</w:t>
      </w:r>
      <w:r w:rsidRPr="001165C7">
        <w:t>ι</w:t>
      </w:r>
      <w:r w:rsidRPr="001165C7">
        <w:t xml:space="preserve">νωνιακής δαπάνης κ.λπ.. Παράλληλα, δίνεται έμφαση στον </w:t>
      </w:r>
      <w:proofErr w:type="spellStart"/>
      <w:r w:rsidRPr="001165C7">
        <w:t>εξορθολογισμό</w:t>
      </w:r>
      <w:proofErr w:type="spellEnd"/>
      <w:r w:rsidRPr="001165C7">
        <w:t xml:space="preserve"> της ενεργειακής δαπάνης και το περιβαλλοντικό αποτύπωμα των δράσεων κάθε φορέα.</w:t>
      </w:r>
    </w:p>
    <w:p w:rsidR="001165C7" w:rsidRPr="001165C7" w:rsidRDefault="001165C7" w:rsidP="001165C7">
      <w:pPr>
        <w:contextualSpacing/>
        <w:jc w:val="both"/>
      </w:pPr>
    </w:p>
    <w:p w:rsidR="00F06833" w:rsidRPr="001165C7" w:rsidRDefault="00F06833" w:rsidP="00F06833">
      <w:pPr>
        <w:contextualSpacing/>
        <w:jc w:val="both"/>
      </w:pPr>
      <w:r>
        <w:t xml:space="preserve">Για το 2020 υλοποιήθηκε από το </w:t>
      </w:r>
      <w:r w:rsidR="00DC35B2">
        <w:t xml:space="preserve">Υπουργείο </w:t>
      </w:r>
      <w:r>
        <w:t>Εσωτερικών η δράση που εντάσσεται στην επ</w:t>
      </w:r>
      <w:r>
        <w:t>ι</w:t>
      </w:r>
      <w:r>
        <w:t xml:space="preserve">σκόπηση δαπανών και εσόδων των ΟΤΑ για την ορθή δήλωση των τετραγωνικών </w:t>
      </w:r>
      <w:r w:rsidR="00DC35B2">
        <w:t xml:space="preserve">μέτρων </w:t>
      </w:r>
      <w:r>
        <w:t xml:space="preserve">των οικοδομών, που σημείωσε πολύ μεγάλη επιτυχία (δηλώθηκαν 60 </w:t>
      </w:r>
      <w:r w:rsidR="008F24A5">
        <w:t>εκατ.</w:t>
      </w:r>
      <w:r>
        <w:t xml:space="preserve"> επιπλέον τετρ</w:t>
      </w:r>
      <w:r>
        <w:t>α</w:t>
      </w:r>
      <w:r>
        <w:t xml:space="preserve">γωνικά </w:t>
      </w:r>
      <w:r w:rsidR="00DC35B2">
        <w:t xml:space="preserve">μέτρα </w:t>
      </w:r>
      <w:r w:rsidR="00DC35B2" w:rsidRPr="00084860">
        <w:t xml:space="preserve">περίπου </w:t>
      </w:r>
      <w:r>
        <w:t xml:space="preserve">από 2,6 </w:t>
      </w:r>
      <w:r w:rsidR="008F24A5">
        <w:t>εκατ.</w:t>
      </w:r>
      <w:r>
        <w:t xml:space="preserve"> πολίτες) και θα αυξήσει σημαντικ</w:t>
      </w:r>
      <w:r w:rsidR="006144CE">
        <w:t xml:space="preserve">ά τα έσοδα των ΟΤΑ το 2021 και </w:t>
      </w:r>
      <w:r>
        <w:t>τα επόμενα χρόνια.</w:t>
      </w:r>
    </w:p>
    <w:p w:rsidR="00F06833" w:rsidRDefault="00F06833" w:rsidP="001165C7">
      <w:pPr>
        <w:contextualSpacing/>
        <w:jc w:val="both"/>
      </w:pPr>
    </w:p>
    <w:p w:rsidR="001165C7" w:rsidRPr="001165C7" w:rsidRDefault="001165C7" w:rsidP="001165C7">
      <w:pPr>
        <w:contextualSpacing/>
        <w:jc w:val="both"/>
      </w:pPr>
      <w:r w:rsidRPr="001165C7">
        <w:t>Για την περίοδο που έπεται, η πρόκληση έγκειται στην εντατικοποίηση της διαδικασίας αυτής σε όρους κοινωνικής ανταποδοτικότητας και οικονομικής αποτελεσματικότητας. Στόχος είναι να απελευθερωθούν πόροι που, στην ιδιαίτερα κρίσιμη συγκυρία που βιώνει η κοινωνία και η οικονομία, θα μπορέσουν να κατευθυνθούν άμεσα σε περιοχές που χρήζουν υποστήριξης.</w:t>
      </w:r>
    </w:p>
    <w:p w:rsidR="001165C7" w:rsidRPr="001165C7" w:rsidRDefault="001165C7" w:rsidP="001165C7">
      <w:pPr>
        <w:contextualSpacing/>
        <w:jc w:val="both"/>
      </w:pPr>
    </w:p>
    <w:p w:rsidR="001165C7" w:rsidRPr="001165C7" w:rsidRDefault="001165C7" w:rsidP="001165C7">
      <w:pPr>
        <w:contextualSpacing/>
        <w:jc w:val="both"/>
      </w:pPr>
      <w:r w:rsidRPr="001165C7">
        <w:t xml:space="preserve">Κύρια προτεραιότητα σε αυτό το πλαίσιο, είναι η εξέταση των αδυναμιών του συστήματος </w:t>
      </w:r>
      <w:proofErr w:type="spellStart"/>
      <w:r w:rsidRPr="001165C7">
        <w:t>προνοιακής</w:t>
      </w:r>
      <w:proofErr w:type="spellEnd"/>
      <w:r w:rsidRPr="001165C7">
        <w:t xml:space="preserve"> πολιτικής της χώρας και ο επανασχεδιασμός του, ώστε να αξιοποιηθούν πλήρως οι δυνατότητές του και να μπορεί να υποστηρίζει με δικαιοσύνη όσους πραγματικά το έχουν ανάγκη. Βασικές δράσεις προς αυτή την κατεύθυνση αποτελούν η επανεξέταση και κωδικ</w:t>
      </w:r>
      <w:r w:rsidRPr="001165C7">
        <w:t>ο</w:t>
      </w:r>
      <w:r w:rsidRPr="001165C7">
        <w:t xml:space="preserve">ποίηση της σχετικής νομοθεσίας, η εντατικοποίηση των διασταυρώσεων μέσα από </w:t>
      </w:r>
      <w:proofErr w:type="spellStart"/>
      <w:r w:rsidRPr="001165C7">
        <w:t>διαλε</w:t>
      </w:r>
      <w:r w:rsidRPr="001165C7">
        <w:t>ι</w:t>
      </w:r>
      <w:r w:rsidRPr="001165C7">
        <w:t>τουργούσες</w:t>
      </w:r>
      <w:proofErr w:type="spellEnd"/>
      <w:r w:rsidRPr="001165C7">
        <w:t xml:space="preserve"> βάσεις δεδομένων και η ισχυροποίηση του ελεγκτικού μηχανισμού. Οι μετα</w:t>
      </w:r>
      <w:r w:rsidRPr="001165C7">
        <w:t>ρ</w:t>
      </w:r>
      <w:r w:rsidRPr="001165C7">
        <w:t>ρυθμίσεις αυτές αναμένεται να συμβάλλουν στη θωράκιση του συστήματος με δικλείδες και προϋποθέσεις που δεν θα επιτρέπουν την εκμετάλλευσή του εις βάρος της κοινωνικής αλλ</w:t>
      </w:r>
      <w:r w:rsidRPr="001165C7">
        <w:t>η</w:t>
      </w:r>
      <w:r w:rsidRPr="001165C7">
        <w:t>λεγγύης και ανταποδοτικότητας.</w:t>
      </w:r>
    </w:p>
    <w:p w:rsidR="001165C7" w:rsidRPr="001165C7" w:rsidRDefault="001165C7" w:rsidP="001165C7">
      <w:pPr>
        <w:contextualSpacing/>
        <w:jc w:val="both"/>
      </w:pPr>
    </w:p>
    <w:p w:rsidR="001165C7" w:rsidRPr="001165C7" w:rsidRDefault="001165C7" w:rsidP="001165C7">
      <w:pPr>
        <w:contextualSpacing/>
        <w:jc w:val="both"/>
      </w:pPr>
      <w:r w:rsidRPr="001165C7">
        <w:t>Στο επίκεντρο βρίσκεται και η υποστήριξη της Τοπικής Αυτοδιοίκησης. Ειδικά στον πυλώνα των ΟΤΑ, έμφαση δίνεται στην απλούστευση των διαδικασιών είσπραξης κύριων κατηγ</w:t>
      </w:r>
      <w:r w:rsidRPr="001165C7">
        <w:t>ο</w:t>
      </w:r>
      <w:r w:rsidRPr="001165C7">
        <w:lastRenderedPageBreak/>
        <w:t>ριών εσόδων τους, ώστε να απελευθερωθούν ανθρώπινοι πόροι και να ενισχυθεί η καθημερ</w:t>
      </w:r>
      <w:r w:rsidRPr="001165C7">
        <w:t>ι</w:t>
      </w:r>
      <w:r w:rsidRPr="001165C7">
        <w:t>νή εξυπηρέτηση των πολιτών.</w:t>
      </w:r>
    </w:p>
    <w:p w:rsidR="001165C7" w:rsidRPr="001165C7" w:rsidRDefault="001165C7" w:rsidP="001165C7">
      <w:pPr>
        <w:contextualSpacing/>
        <w:jc w:val="both"/>
      </w:pPr>
    </w:p>
    <w:p w:rsidR="001165C7" w:rsidRPr="001165C7" w:rsidRDefault="001165C7" w:rsidP="001165C7">
      <w:pPr>
        <w:contextualSpacing/>
        <w:jc w:val="both"/>
      </w:pPr>
      <w:r w:rsidRPr="001165C7">
        <w:t xml:space="preserve">Οι επισκοπήσεις αυτές θα υποστηρίζονται από ένα σύστημα κύριων δεικτών επίδοσης </w:t>
      </w:r>
      <w:r w:rsidR="00F06833">
        <w:t>(</w:t>
      </w:r>
      <w:r w:rsidR="00F06833">
        <w:rPr>
          <w:lang w:val="en-US"/>
        </w:rPr>
        <w:t>KPIs</w:t>
      </w:r>
      <w:r w:rsidR="00F06833" w:rsidRPr="00472C4E">
        <w:t xml:space="preserve">) </w:t>
      </w:r>
      <w:r w:rsidRPr="001165C7">
        <w:t>για τη μέτρηση και αξιολόγηση της επίτευξης των επιδιωκόμενων αποτελεσμάτων.</w:t>
      </w:r>
    </w:p>
    <w:p w:rsidR="00A3295A" w:rsidRPr="00430C68" w:rsidRDefault="00A3295A" w:rsidP="008879FA">
      <w:pPr>
        <w:contextualSpacing/>
        <w:jc w:val="both"/>
        <w:rPr>
          <w:rFonts w:ascii="Arial Narrow" w:hAnsi="Arial Narrow"/>
          <w:b/>
          <w:bCs/>
          <w:strike/>
          <w:color w:val="000080"/>
          <w:szCs w:val="22"/>
        </w:rPr>
      </w:pPr>
    </w:p>
    <w:p w:rsidR="008879FA" w:rsidRPr="001165C7" w:rsidRDefault="000908D0" w:rsidP="008879FA">
      <w:pPr>
        <w:contextualSpacing/>
        <w:jc w:val="both"/>
        <w:rPr>
          <w:rFonts w:ascii="Arial Narrow" w:hAnsi="Arial Narrow"/>
          <w:b/>
          <w:bCs/>
          <w:color w:val="000080"/>
          <w:szCs w:val="22"/>
        </w:rPr>
      </w:pPr>
      <w:r>
        <w:rPr>
          <w:rFonts w:ascii="Arial Narrow" w:hAnsi="Arial Narrow"/>
          <w:b/>
          <w:bCs/>
          <w:color w:val="000080"/>
          <w:szCs w:val="22"/>
        </w:rPr>
        <w:t>2.5</w:t>
      </w:r>
      <w:r w:rsidR="008879FA" w:rsidRPr="001165C7">
        <w:rPr>
          <w:rFonts w:ascii="Arial Narrow" w:hAnsi="Arial Narrow"/>
          <w:b/>
          <w:bCs/>
          <w:color w:val="000080"/>
          <w:szCs w:val="22"/>
        </w:rPr>
        <w:tab/>
        <w:t>Προϋπολογισμός επιδόσεων</w:t>
      </w:r>
    </w:p>
    <w:p w:rsidR="008879FA" w:rsidRPr="00430C68" w:rsidRDefault="008879FA" w:rsidP="008879FA">
      <w:pPr>
        <w:jc w:val="both"/>
        <w:rPr>
          <w:strike/>
        </w:rPr>
      </w:pPr>
    </w:p>
    <w:p w:rsidR="001165C7" w:rsidRPr="001165C7" w:rsidRDefault="001165C7" w:rsidP="001165C7">
      <w:pPr>
        <w:jc w:val="both"/>
      </w:pPr>
      <w:r w:rsidRPr="001165C7">
        <w:t xml:space="preserve">Ο πιλοτικός σχεδιασμός </w:t>
      </w:r>
      <w:r w:rsidR="000908D0" w:rsidRPr="001165C7">
        <w:t xml:space="preserve">Προϋπολογισμού Επιδόσεων </w:t>
      </w:r>
      <w:r w:rsidRPr="001165C7">
        <w:t>επεκτάθηκε περαιτέρω κατά το τρέχον έτος. Στα έξι πιλοτικά υπουργεία του προηγούμενου έτους, προστέθηκαν επτά ακόμη και όλα εργάστηκαν από κοινού σε διυπουργικές ομάδες εργασίας με το Γενικό Λογιστήριο του Κρ</w:t>
      </w:r>
      <w:r w:rsidRPr="001165C7">
        <w:t>ά</w:t>
      </w:r>
      <w:r w:rsidRPr="001165C7">
        <w:t>τους για την ανάπτυξη της νέας ταξινόμησης του προϋπολογισμού τους βάσει Προγραμμ</w:t>
      </w:r>
      <w:r w:rsidRPr="001165C7">
        <w:t>ά</w:t>
      </w:r>
      <w:r w:rsidRPr="001165C7">
        <w:t xml:space="preserve">των, τόσο του τακτικού όσο και του </w:t>
      </w:r>
      <w:r w:rsidR="000908D0" w:rsidRPr="001165C7">
        <w:t>Προϋπολογισμού Δημοσίων Επενδύσεων</w:t>
      </w:r>
      <w:r w:rsidRPr="001165C7">
        <w:t>. Πρόκειται για τα Υπουργεία: Εσωτερικών, Υγείας, Δικαιοσύνης, Παιδείας &amp; Θρησκευμάτων, Πολιτισμού &amp; Αθλητισμού, Οικονομικών, Αγροτικής Ανάπτυξης &amp; Τροφίμων, Περιβάλλοντος &amp; Ενέ</w:t>
      </w:r>
      <w:r w:rsidRPr="001165C7">
        <w:t>ρ</w:t>
      </w:r>
      <w:r w:rsidRPr="001165C7">
        <w:t>γειας, Εργασίας &amp; Κοινωνικών Υποθέσεων, Ανάπτυξης &amp; Επενδύσεων, Υποδομών &amp; Μετ</w:t>
      </w:r>
      <w:r w:rsidRPr="001165C7">
        <w:t>α</w:t>
      </w:r>
      <w:r w:rsidRPr="001165C7">
        <w:t>φορών, Προστασίας του Πολίτη και Μετανάστευσης &amp; Ασύλου.</w:t>
      </w:r>
    </w:p>
    <w:p w:rsidR="001165C7" w:rsidRDefault="001165C7" w:rsidP="001165C7">
      <w:pPr>
        <w:jc w:val="both"/>
      </w:pPr>
    </w:p>
    <w:p w:rsidR="001165C7" w:rsidRPr="001165C7" w:rsidRDefault="001165C7" w:rsidP="001165C7">
      <w:pPr>
        <w:jc w:val="both"/>
      </w:pPr>
      <w:r w:rsidRPr="001165C7">
        <w:t>Πέραν της νέας ταξινόμησης των δαπανών τους, τα πιλοτικά Υπουργεία καλούνται σταδιακά να ενσωματώνουν και να παρακολουθούν πρόσθετα στοιχεία στο πλαίσιο του «Ετήσιου Σχ</w:t>
      </w:r>
      <w:r w:rsidRPr="001165C7">
        <w:t>ε</w:t>
      </w:r>
      <w:r w:rsidRPr="001165C7">
        <w:t>δίου των Προγραμμάτων» τους:</w:t>
      </w:r>
    </w:p>
    <w:p w:rsidR="001165C7" w:rsidRDefault="001165C7" w:rsidP="001165C7">
      <w:pPr>
        <w:jc w:val="both"/>
      </w:pPr>
    </w:p>
    <w:p w:rsidR="001165C7" w:rsidRPr="001165C7" w:rsidRDefault="001165C7" w:rsidP="001165C7">
      <w:pPr>
        <w:tabs>
          <w:tab w:val="left" w:pos="284"/>
        </w:tabs>
        <w:ind w:left="284" w:hanging="284"/>
        <w:jc w:val="both"/>
      </w:pPr>
      <w:r w:rsidRPr="001165C7">
        <w:t>-</w:t>
      </w:r>
      <w:r>
        <w:tab/>
      </w:r>
      <w:r w:rsidRPr="001165C7">
        <w:t>το σύνολο των πόρων που διατίθενται ανά Πρόγραμμα από ίδια έσοδα φορέων γενικής κυβέρνησης εποπτείας τους κατά το μέρος που αυτοί δραστηριοποιούνται για τους σκ</w:t>
      </w:r>
      <w:r w:rsidRPr="001165C7">
        <w:t>ο</w:t>
      </w:r>
      <w:r w:rsidRPr="001165C7">
        <w:t>πούς του Προγράμματος,</w:t>
      </w:r>
    </w:p>
    <w:p w:rsidR="001165C7" w:rsidRDefault="001165C7" w:rsidP="001165C7">
      <w:pPr>
        <w:tabs>
          <w:tab w:val="left" w:pos="284"/>
        </w:tabs>
        <w:ind w:left="284" w:hanging="284"/>
        <w:jc w:val="both"/>
      </w:pPr>
    </w:p>
    <w:p w:rsidR="001165C7" w:rsidRPr="001165C7" w:rsidRDefault="001165C7" w:rsidP="001165C7">
      <w:pPr>
        <w:tabs>
          <w:tab w:val="left" w:pos="284"/>
        </w:tabs>
        <w:ind w:left="284" w:hanging="284"/>
        <w:jc w:val="both"/>
      </w:pPr>
      <w:r w:rsidRPr="001165C7">
        <w:t>-</w:t>
      </w:r>
      <w:r>
        <w:tab/>
      </w:r>
      <w:r w:rsidRPr="001165C7">
        <w:t>το σύνολο των ανθρώπινων πόρων που διατίθενται σε κάθε Πρόγραμμα, τόσο από το ίδιο το Υπουργείο, όσο και από εποπτευόμενους φορείς, σύμφωνα με τα ανωτέρω,</w:t>
      </w:r>
    </w:p>
    <w:p w:rsidR="001165C7" w:rsidRDefault="001165C7" w:rsidP="001165C7">
      <w:pPr>
        <w:tabs>
          <w:tab w:val="left" w:pos="284"/>
        </w:tabs>
        <w:ind w:left="284" w:hanging="284"/>
        <w:jc w:val="both"/>
      </w:pPr>
    </w:p>
    <w:p w:rsidR="001165C7" w:rsidRPr="001165C7" w:rsidRDefault="001165C7" w:rsidP="001165C7">
      <w:pPr>
        <w:tabs>
          <w:tab w:val="left" w:pos="284"/>
        </w:tabs>
        <w:ind w:left="284" w:hanging="284"/>
        <w:jc w:val="both"/>
      </w:pPr>
      <w:r w:rsidRPr="001165C7">
        <w:t>-</w:t>
      </w:r>
      <w:r>
        <w:tab/>
      </w:r>
      <w:r w:rsidRPr="001165C7">
        <w:t xml:space="preserve">περιγραφή της στρατηγικής και της </w:t>
      </w:r>
      <w:proofErr w:type="spellStart"/>
      <w:r w:rsidRPr="001165C7">
        <w:t>στοχοθεσίας</w:t>
      </w:r>
      <w:proofErr w:type="spellEnd"/>
      <w:r w:rsidRPr="001165C7">
        <w:t xml:space="preserve"> του Προγράμματος, καθώς και δείκτες για την παρακολούθηση της επίτευξης κύριων στόχων αυτού.</w:t>
      </w:r>
    </w:p>
    <w:p w:rsidR="001165C7" w:rsidRDefault="001165C7" w:rsidP="001165C7">
      <w:pPr>
        <w:jc w:val="both"/>
      </w:pPr>
    </w:p>
    <w:p w:rsidR="001165C7" w:rsidRPr="001165C7" w:rsidRDefault="001165C7" w:rsidP="001165C7">
      <w:pPr>
        <w:jc w:val="both"/>
      </w:pPr>
      <w:r w:rsidRPr="001165C7">
        <w:t xml:space="preserve">Στόχος είναι κατά το 2021, ο πιλοτικός σχεδιασμός του </w:t>
      </w:r>
      <w:r w:rsidR="000908D0" w:rsidRPr="001165C7">
        <w:t xml:space="preserve">Προϋπολογισμού Επιδόσεων </w:t>
      </w:r>
      <w:r w:rsidRPr="001165C7">
        <w:t>να επ</w:t>
      </w:r>
      <w:r w:rsidRPr="001165C7">
        <w:t>ε</w:t>
      </w:r>
      <w:r w:rsidRPr="001165C7">
        <w:t>κταθεί σε όλα τα Υπουργεία.</w:t>
      </w:r>
    </w:p>
    <w:p w:rsidR="0010708D" w:rsidRDefault="0010708D" w:rsidP="003377C3">
      <w:pPr>
        <w:rPr>
          <w:strike/>
          <w:szCs w:val="22"/>
        </w:rPr>
      </w:pPr>
    </w:p>
    <w:p w:rsidR="000A462C" w:rsidRPr="000A462C" w:rsidRDefault="000908D0" w:rsidP="000A462C">
      <w:pPr>
        <w:contextualSpacing/>
        <w:jc w:val="both"/>
        <w:rPr>
          <w:rFonts w:ascii="Arial Narrow" w:hAnsi="Arial Narrow"/>
          <w:b/>
          <w:bCs/>
          <w:color w:val="000080"/>
          <w:szCs w:val="22"/>
        </w:rPr>
      </w:pPr>
      <w:r>
        <w:rPr>
          <w:rFonts w:ascii="Arial Narrow" w:hAnsi="Arial Narrow"/>
          <w:b/>
          <w:bCs/>
          <w:color w:val="000080"/>
          <w:szCs w:val="22"/>
        </w:rPr>
        <w:t>2.6</w:t>
      </w:r>
      <w:r w:rsidR="000A462C" w:rsidRPr="001165C7">
        <w:rPr>
          <w:rFonts w:ascii="Arial Narrow" w:hAnsi="Arial Narrow"/>
          <w:b/>
          <w:bCs/>
          <w:color w:val="000080"/>
          <w:szCs w:val="22"/>
        </w:rPr>
        <w:tab/>
        <w:t>Ε</w:t>
      </w:r>
      <w:r w:rsidR="000A462C">
        <w:rPr>
          <w:rFonts w:ascii="Arial Narrow" w:hAnsi="Arial Narrow"/>
          <w:b/>
          <w:bCs/>
          <w:color w:val="000080"/>
          <w:szCs w:val="22"/>
        </w:rPr>
        <w:t xml:space="preserve">νσωμάτωση στον </w:t>
      </w:r>
      <w:r>
        <w:rPr>
          <w:rFonts w:ascii="Arial Narrow" w:hAnsi="Arial Narrow"/>
          <w:b/>
          <w:bCs/>
          <w:color w:val="000080"/>
          <w:szCs w:val="22"/>
        </w:rPr>
        <w:t xml:space="preserve">Προϋπολογισμό </w:t>
      </w:r>
      <w:r w:rsidR="000A462C">
        <w:rPr>
          <w:rFonts w:ascii="Arial Narrow" w:hAnsi="Arial Narrow"/>
          <w:b/>
          <w:bCs/>
          <w:color w:val="000080"/>
          <w:szCs w:val="22"/>
        </w:rPr>
        <w:t xml:space="preserve">της περιβαλλοντικής διάστασης – </w:t>
      </w:r>
      <w:r w:rsidR="000A462C">
        <w:rPr>
          <w:rFonts w:ascii="Arial Narrow" w:hAnsi="Arial Narrow"/>
          <w:b/>
          <w:bCs/>
          <w:color w:val="000080"/>
          <w:szCs w:val="22"/>
          <w:lang w:val="en-US"/>
        </w:rPr>
        <w:t>Green</w:t>
      </w:r>
      <w:r w:rsidR="000A462C" w:rsidRPr="000A462C">
        <w:rPr>
          <w:rFonts w:ascii="Arial Narrow" w:hAnsi="Arial Narrow"/>
          <w:b/>
          <w:bCs/>
          <w:color w:val="000080"/>
          <w:szCs w:val="22"/>
        </w:rPr>
        <w:t xml:space="preserve"> </w:t>
      </w:r>
      <w:r w:rsidR="000A462C">
        <w:rPr>
          <w:rFonts w:ascii="Arial Narrow" w:hAnsi="Arial Narrow"/>
          <w:b/>
          <w:bCs/>
          <w:color w:val="000080"/>
          <w:szCs w:val="22"/>
          <w:lang w:val="en-US"/>
        </w:rPr>
        <w:t>Budgeting</w:t>
      </w:r>
    </w:p>
    <w:p w:rsidR="000A462C" w:rsidRPr="00430C68" w:rsidRDefault="000A462C" w:rsidP="000A462C">
      <w:pPr>
        <w:jc w:val="both"/>
        <w:rPr>
          <w:strike/>
        </w:rPr>
      </w:pPr>
    </w:p>
    <w:p w:rsidR="008959D2" w:rsidRPr="008959D2" w:rsidRDefault="008959D2" w:rsidP="008959D2">
      <w:pPr>
        <w:jc w:val="both"/>
      </w:pPr>
      <w:r w:rsidRPr="008959D2">
        <w:t>Η χρήση των εργαλείων του προϋπολογισμού και η χάραξη της δημοσιονομικής πολιτικής με τρόπο που να επιτυγχάνονται οι στόχοι της προστασίας του περιβάλλοντος και της αντιμετ</w:t>
      </w:r>
      <w:r w:rsidRPr="008959D2">
        <w:t>ώ</w:t>
      </w:r>
      <w:r w:rsidRPr="008959D2">
        <w:t>πισης της κλιματικής αλλαγής αποτελούν κύρια προτεραιότητα για τη χώρα μας, σύμφωνα και με αντίστοιχες τάσεις τόσο στην Ευρωπαϊκή Ένωση όσο και στον ΟΟΣΑ.</w:t>
      </w:r>
    </w:p>
    <w:p w:rsidR="008959D2" w:rsidRDefault="008959D2" w:rsidP="008959D2">
      <w:pPr>
        <w:jc w:val="both"/>
      </w:pPr>
    </w:p>
    <w:p w:rsidR="008959D2" w:rsidRPr="008959D2" w:rsidRDefault="008959D2" w:rsidP="008959D2">
      <w:pPr>
        <w:jc w:val="both"/>
      </w:pPr>
      <w:r w:rsidRPr="008959D2">
        <w:t>Το Υπουργείο Οικονομικών τον Φεβρουάριο του 2020 προσχώρησε στη «Συνεργασία του Παρισιού για την Περιβαλλοντική Διάσταση στον Προϋπολογισμό» (</w:t>
      </w:r>
      <w:r w:rsidRPr="008959D2">
        <w:rPr>
          <w:lang w:val="en-US"/>
        </w:rPr>
        <w:t>Paris</w:t>
      </w:r>
      <w:r w:rsidRPr="008959D2">
        <w:t xml:space="preserve"> </w:t>
      </w:r>
      <w:r w:rsidRPr="008959D2">
        <w:rPr>
          <w:lang w:val="en-US"/>
        </w:rPr>
        <w:t>Collaborative</w:t>
      </w:r>
      <w:r w:rsidRPr="008959D2">
        <w:t xml:space="preserve"> </w:t>
      </w:r>
      <w:r w:rsidRPr="008959D2">
        <w:rPr>
          <w:lang w:val="en-US"/>
        </w:rPr>
        <w:t>on</w:t>
      </w:r>
      <w:r w:rsidRPr="008959D2">
        <w:t xml:space="preserve"> </w:t>
      </w:r>
      <w:r w:rsidRPr="008959D2">
        <w:rPr>
          <w:lang w:val="en-US"/>
        </w:rPr>
        <w:t>Green</w:t>
      </w:r>
      <w:r w:rsidRPr="008959D2">
        <w:t xml:space="preserve"> </w:t>
      </w:r>
      <w:r w:rsidRPr="008959D2">
        <w:rPr>
          <w:lang w:val="en-US"/>
        </w:rPr>
        <w:t>Budgeting</w:t>
      </w:r>
      <w:r w:rsidRPr="008959D2">
        <w:t>), που α</w:t>
      </w:r>
      <w:r w:rsidR="008C7D96">
        <w:t>ποτελεί ένα δίκτυο συνεργασίας κ</w:t>
      </w:r>
      <w:r w:rsidRPr="008959D2">
        <w:t xml:space="preserve">ρατών με στόχο ακριβώς την </w:t>
      </w:r>
      <w:r w:rsidRPr="008959D2">
        <w:t>ε</w:t>
      </w:r>
      <w:r w:rsidRPr="008959D2">
        <w:t>ναρμόνιση των δημοσιονομικών πολιτικών και αποφάσεων με την επίτευξη των στόχων πρ</w:t>
      </w:r>
      <w:r w:rsidRPr="008959D2">
        <w:t>ο</w:t>
      </w:r>
      <w:r w:rsidRPr="008959D2">
        <w:t xml:space="preserve">στασίας του περιβάλλοντος. </w:t>
      </w:r>
    </w:p>
    <w:p w:rsidR="008959D2" w:rsidRDefault="008959D2" w:rsidP="008959D2">
      <w:pPr>
        <w:jc w:val="both"/>
      </w:pPr>
    </w:p>
    <w:p w:rsidR="008959D2" w:rsidRPr="008959D2" w:rsidRDefault="008959D2" w:rsidP="008959D2">
      <w:pPr>
        <w:jc w:val="both"/>
      </w:pPr>
      <w:r w:rsidRPr="008959D2">
        <w:t>Σε αυτό το πλαίσιο, η Γενική Γραμματεία Δημοσιονομικής Πολιτικής εργάζεται για την ε</w:t>
      </w:r>
      <w:r w:rsidRPr="008959D2">
        <w:t>ν</w:t>
      </w:r>
      <w:r w:rsidRPr="008959D2">
        <w:t xml:space="preserve">σωμάτωση αυτής της διάστασης στο πλαίσιο του </w:t>
      </w:r>
      <w:r w:rsidR="000908D0" w:rsidRPr="008959D2">
        <w:t>Προϋπολογισμού Επιδόσεων</w:t>
      </w:r>
      <w:r w:rsidRPr="008959D2">
        <w:t xml:space="preserve">. Ειδικότερα, η </w:t>
      </w:r>
      <w:r w:rsidRPr="008959D2">
        <w:lastRenderedPageBreak/>
        <w:t>Γενική Διεύθυνση Δημοσιονομικής Πολιτικής &amp; Προϋπολογισμού/ Διεύθυνση Αξιολόγησης Δράσεων Γενικής Κυβέρνησης συνεργάζεται με τον ΟΟΣΑ για την ανάπτυξη και καταγραφή της απαραίτητης μεθοδολογίας και των κατάλληλων εργαλείων, ώστε, στα στοιχεία αξιολ</w:t>
      </w:r>
      <w:r w:rsidRPr="008959D2">
        <w:t>ό</w:t>
      </w:r>
      <w:r w:rsidRPr="008959D2">
        <w:t>γησης των Προγραμμάτων των Υπουργείων, να περιλαμβάνεται και η αποτίμηση του περ</w:t>
      </w:r>
      <w:r w:rsidRPr="008959D2">
        <w:t>ι</w:t>
      </w:r>
      <w:r w:rsidRPr="008959D2">
        <w:t>βαλλοντικού αποτυπώματος των χρηματοδοτούμενων πολιτικών.</w:t>
      </w:r>
    </w:p>
    <w:p w:rsidR="008959D2" w:rsidRDefault="008959D2" w:rsidP="008959D2">
      <w:pPr>
        <w:jc w:val="both"/>
      </w:pPr>
    </w:p>
    <w:p w:rsidR="008959D2" w:rsidRPr="008959D2" w:rsidRDefault="008959D2" w:rsidP="008959D2">
      <w:pPr>
        <w:jc w:val="both"/>
      </w:pPr>
      <w:r w:rsidRPr="008959D2">
        <w:t xml:space="preserve">Η σχετική προσπάθεια ξεκίνησε ήδη με </w:t>
      </w:r>
      <w:proofErr w:type="spellStart"/>
      <w:r w:rsidRPr="008959D2">
        <w:t>στοχευμένα</w:t>
      </w:r>
      <w:proofErr w:type="spellEnd"/>
      <w:r w:rsidRPr="008959D2">
        <w:t xml:space="preserve"> Υπουργεία στο πλαίσιο του πιλοτικού σχεδιασμού προϋπολογισμού επιδόσεων κατά το τρέχον έτος και αναμένεται να ενισχυθεί π</w:t>
      </w:r>
      <w:r w:rsidRPr="008959D2">
        <w:t>ε</w:t>
      </w:r>
      <w:r w:rsidRPr="008959D2">
        <w:t xml:space="preserve">ραιτέρω κατά το επόμενο. </w:t>
      </w:r>
    </w:p>
    <w:p w:rsidR="00F37DDD" w:rsidRDefault="00F37DDD">
      <w:pPr>
        <w:rPr>
          <w:strike/>
          <w:szCs w:val="22"/>
        </w:rPr>
      </w:pPr>
    </w:p>
    <w:p w:rsidR="00CD2D8A" w:rsidRPr="00430C68" w:rsidRDefault="00CD2D8A" w:rsidP="00CD2D8A">
      <w:pPr>
        <w:rPr>
          <w:strike/>
          <w:szCs w:val="22"/>
        </w:rPr>
      </w:pPr>
    </w:p>
    <w:p w:rsidR="00CD2D8A" w:rsidRPr="0009435E" w:rsidRDefault="00CD2D8A" w:rsidP="00CD2D8A">
      <w:pPr>
        <w:shd w:val="clear" w:color="auto" w:fill="BFBFBF"/>
        <w:spacing w:line="228" w:lineRule="auto"/>
        <w:contextualSpacing/>
        <w:jc w:val="both"/>
        <w:rPr>
          <w:rFonts w:ascii="Arial Narrow" w:hAnsi="Arial Narrow"/>
          <w:b/>
          <w:sz w:val="26"/>
        </w:rPr>
      </w:pPr>
      <w:r w:rsidRPr="0009435E">
        <w:rPr>
          <w:rFonts w:ascii="Arial Narrow" w:hAnsi="Arial Narrow"/>
          <w:b/>
          <w:sz w:val="26"/>
        </w:rPr>
        <w:t>3.</w:t>
      </w:r>
      <w:r w:rsidRPr="0009435E">
        <w:rPr>
          <w:rFonts w:ascii="Arial Narrow" w:hAnsi="Arial Narrow"/>
          <w:b/>
          <w:sz w:val="26"/>
        </w:rPr>
        <w:tab/>
        <w:t>Δημοσιονομικές παρεμβάσεις 2020</w:t>
      </w:r>
      <w:r>
        <w:rPr>
          <w:rFonts w:ascii="Arial Narrow" w:hAnsi="Arial Narrow"/>
          <w:b/>
          <w:sz w:val="26"/>
        </w:rPr>
        <w:t xml:space="preserve"> και 2021</w:t>
      </w:r>
    </w:p>
    <w:p w:rsidR="00CD2D8A" w:rsidRPr="0009435E" w:rsidRDefault="00CD2D8A" w:rsidP="00CD2D8A">
      <w:pPr>
        <w:jc w:val="both"/>
        <w:rPr>
          <w:szCs w:val="22"/>
        </w:rPr>
      </w:pPr>
    </w:p>
    <w:p w:rsidR="00CD2D8A" w:rsidRPr="00640E01" w:rsidRDefault="00CD2D8A" w:rsidP="00CD2D8A">
      <w:pPr>
        <w:jc w:val="both"/>
      </w:pPr>
      <w:r>
        <w:t xml:space="preserve">Η Ελληνική πολιτεία κλήθηκε να αντιμετωπίσει εντός του 2020, σε όρους δημοσιονομικής πολιτικής, μία από τις μεγαλύτερες προκλήσεις στη σύγχρονη ιστορία του τόπου. Η πανδημία του </w:t>
      </w:r>
      <w:proofErr w:type="spellStart"/>
      <w:r>
        <w:rPr>
          <w:lang w:val="en-US"/>
        </w:rPr>
        <w:t>Covid</w:t>
      </w:r>
      <w:proofErr w:type="spellEnd"/>
      <w:r w:rsidRPr="00640E01">
        <w:t xml:space="preserve">-19 </w:t>
      </w:r>
      <w:r>
        <w:t>επιφέρει σε παγκόσμιο επίπεδο, αλλά και στη χώρα μας, δυσμενείς οικονομικές συνέπειες οι οποίες ξεπερνούν σε ένταση και εύρος τις οικονομικές συνέπειες οποιουδήποτε άλλου γεγονότος μετά</w:t>
      </w:r>
      <w:r w:rsidR="009A5E37">
        <w:t xml:space="preserve"> τον Δ</w:t>
      </w:r>
      <w:r w:rsidR="00076103">
        <w:t xml:space="preserve">εύτερο </w:t>
      </w:r>
      <w:r w:rsidR="009A5E37">
        <w:t>Παγκόσμιο Π</w:t>
      </w:r>
      <w:r w:rsidR="00076103">
        <w:t xml:space="preserve">όλεμο. Αν </w:t>
      </w:r>
      <w:r>
        <w:t>και η αντιμετώπιση των οικον</w:t>
      </w:r>
      <w:r>
        <w:t>ο</w:t>
      </w:r>
      <w:r>
        <w:t>μικών συνεπειών της πανδημίας υπήρξε η μεγαλύτερη πρόκληση για το τρέχον έτος, η οικ</w:t>
      </w:r>
      <w:r>
        <w:t>ο</w:t>
      </w:r>
      <w:r>
        <w:t>νομική κα</w:t>
      </w:r>
      <w:r w:rsidR="00076103">
        <w:t>ι δημοσιονομική διαχείριση των ε</w:t>
      </w:r>
      <w:r>
        <w:t>θνικών θεμάτων, μέσω της ενίσχυσης της Εθνικής Άμυνας και των δαπανών για τη διαχείριση των μεταναστευτικών ροών, οδήγησαν σε πρ</w:t>
      </w:r>
      <w:r>
        <w:t>ό</w:t>
      </w:r>
      <w:r>
        <w:t>σθετες έκτακτες παρεμβάσεις</w:t>
      </w:r>
      <w:r w:rsidR="00076103">
        <w:t>,</w:t>
      </w:r>
      <w:r>
        <w:t xml:space="preserve"> οι οποίες επιβαρύνουν το δημοσιονομικό αποτέλεσμα του τρ</w:t>
      </w:r>
      <w:r>
        <w:t>έ</w:t>
      </w:r>
      <w:r>
        <w:t xml:space="preserve">χοντος και </w:t>
      </w:r>
      <w:r w:rsidR="00076103">
        <w:t>των επόμενων</w:t>
      </w:r>
      <w:r>
        <w:t xml:space="preserve"> ετών. Επιπλέον, εντός του 2020 παρουσιάζονται αυξημένες δαπ</w:t>
      </w:r>
      <w:r>
        <w:t>ά</w:t>
      </w:r>
      <w:r>
        <w:t>νες για αποκατάσταση των ζημιών από φυσικές καταστροφές (αποζημιώσεις και έργα υποδ</w:t>
      </w:r>
      <w:r>
        <w:t>ο</w:t>
      </w:r>
      <w:r>
        <w:t>μών για πλημ</w:t>
      </w:r>
      <w:r w:rsidR="00D73C35">
        <w:t>μύρες στη</w:t>
      </w:r>
      <w:r>
        <w:t>ν</w:t>
      </w:r>
      <w:r w:rsidRPr="004D388D">
        <w:t xml:space="preserve"> </w:t>
      </w:r>
      <w:r w:rsidR="00D73C35" w:rsidRPr="004D388D">
        <w:t xml:space="preserve">Περιφερειακή Ενότητα </w:t>
      </w:r>
      <w:r w:rsidRPr="004D388D">
        <w:t>Ευβοίας</w:t>
      </w:r>
      <w:r>
        <w:t xml:space="preserve"> και σε πολλές περιοχές της χώρας από τον Μεσογειακό Κυκλώνα </w:t>
      </w:r>
      <w:r w:rsidR="00D73C35">
        <w:t>«</w:t>
      </w:r>
      <w:r>
        <w:t>Ιανό</w:t>
      </w:r>
      <w:r w:rsidR="00D73C35">
        <w:t>»). Παράλληλα,</w:t>
      </w:r>
      <w:r>
        <w:t xml:space="preserve"> εντός του 2020 διατίθενται και τα απ</w:t>
      </w:r>
      <w:r>
        <w:t>α</w:t>
      </w:r>
      <w:r>
        <w:t>ραίτητα κονδύλια για την καταβολή αναδρομικών ποσών στους συνταξιούχους του δημοσίου και του ιδιωτικού τομέα.</w:t>
      </w:r>
    </w:p>
    <w:p w:rsidR="00CD2D8A" w:rsidRDefault="00CD2D8A" w:rsidP="00CD2D8A">
      <w:pPr>
        <w:jc w:val="both"/>
      </w:pPr>
    </w:p>
    <w:p w:rsidR="00CD2D8A" w:rsidRPr="00D73C35" w:rsidRDefault="00CD2D8A" w:rsidP="00CD2D8A">
      <w:pPr>
        <w:jc w:val="both"/>
        <w:rPr>
          <w:rFonts w:ascii="Arial Narrow" w:hAnsi="Arial Narrow"/>
          <w:b/>
          <w:bCs/>
          <w:color w:val="000080"/>
          <w:szCs w:val="22"/>
        </w:rPr>
      </w:pPr>
      <w:r w:rsidRPr="00D73C35">
        <w:rPr>
          <w:rFonts w:ascii="Arial Narrow" w:hAnsi="Arial Narrow"/>
          <w:b/>
          <w:bCs/>
          <w:color w:val="000080"/>
          <w:szCs w:val="22"/>
        </w:rPr>
        <w:t>Δημοσιονομικές παρεμβάσεις αντιμετώπισης των οικονομικών συνεπειών της πανδημίας</w:t>
      </w:r>
    </w:p>
    <w:p w:rsidR="00CD2D8A" w:rsidRDefault="00CD2D8A" w:rsidP="00CD2D8A">
      <w:pPr>
        <w:jc w:val="both"/>
      </w:pPr>
    </w:p>
    <w:p w:rsidR="00CD2D8A" w:rsidRDefault="00CD2D8A" w:rsidP="00CD2D8A">
      <w:pPr>
        <w:jc w:val="both"/>
      </w:pPr>
      <w:r w:rsidRPr="00E45F19">
        <w:t>Με τ</w:t>
      </w:r>
      <w:r>
        <w:t>ην εμφάνιση</w:t>
      </w:r>
      <w:r w:rsidRPr="00E45F19">
        <w:t xml:space="preserve"> της πανδημίας </w:t>
      </w:r>
      <w:r>
        <w:t>Covid-19</w:t>
      </w:r>
      <w:r w:rsidRPr="00E45F19">
        <w:t xml:space="preserve"> </w:t>
      </w:r>
      <w:r>
        <w:t>κατά το 1</w:t>
      </w:r>
      <w:r w:rsidRPr="00892EB1">
        <w:rPr>
          <w:vertAlign w:val="superscript"/>
        </w:rPr>
        <w:t>ο</w:t>
      </w:r>
      <w:r>
        <w:t xml:space="preserve"> εξάμηνο </w:t>
      </w:r>
      <w:r w:rsidRPr="00E45F19">
        <w:t>του 2020</w:t>
      </w:r>
      <w:r>
        <w:t>,</w:t>
      </w:r>
      <w:r w:rsidRPr="00E45F19">
        <w:t xml:space="preserve"> η πολιτεία έθεσε σε άμεση εφαρμογή μία σειρά παρεμβάσεων με στόχο την αναχαίτιση της εξάπλωσης του ιού και την οικονομική ενίσχυση των πληττόμενων κλάδων της οικονομίας. </w:t>
      </w:r>
      <w:r>
        <w:t>Οι παρεμβάσεις α</w:t>
      </w:r>
      <w:r>
        <w:t>υ</w:t>
      </w:r>
      <w:r>
        <w:t xml:space="preserve">τές χωρίζονται σε 59 κατηγορίες μέτρων </w:t>
      </w:r>
      <w:r w:rsidRPr="00C04D10">
        <w:t>(πίνακας 2.5)</w:t>
      </w:r>
      <w:r>
        <w:t xml:space="preserve">, συνολικής αξίας 24,156 </w:t>
      </w:r>
      <w:r w:rsidR="008F24A5">
        <w:t>δισ.</w:t>
      </w:r>
      <w:r>
        <w:t xml:space="preserve"> ευρώ, εκ των οποίων 21,468 </w:t>
      </w:r>
      <w:r w:rsidR="008F24A5">
        <w:t>δισ.</w:t>
      </w:r>
      <w:r w:rsidRPr="00C04D10">
        <w:t xml:space="preserve"> ευρώ </w:t>
      </w:r>
      <w:r>
        <w:t xml:space="preserve">αφορούν το 2020 και 2,688 </w:t>
      </w:r>
      <w:r w:rsidR="008F24A5">
        <w:t>δισ.</w:t>
      </w:r>
      <w:r w:rsidRPr="00C04D10">
        <w:t xml:space="preserve"> ευρώ </w:t>
      </w:r>
      <w:r>
        <w:t>αναμένεται να επηρε</w:t>
      </w:r>
      <w:r>
        <w:t>ά</w:t>
      </w:r>
      <w:r>
        <w:t xml:space="preserve">σουν το δημοσιονομικό αποτέλεσμα του 2021. </w:t>
      </w:r>
    </w:p>
    <w:p w:rsidR="00CD2D8A" w:rsidRDefault="00CD2D8A" w:rsidP="00CD2D8A">
      <w:pPr>
        <w:jc w:val="both"/>
      </w:pPr>
    </w:p>
    <w:p w:rsidR="00CD2D8A" w:rsidRDefault="00CD2D8A" w:rsidP="00CD2D8A">
      <w:pPr>
        <w:jc w:val="both"/>
      </w:pPr>
      <w:r>
        <w:t>Τα μέτρα αυτά σχεδιάστηκαν και εφαρμόστηκαν σε ελάχιστο χρονικό διάστημα, χωρίς να υπάρχει εμπειρία από προηγούμενο παρόμοιο ιστορικό συμβάν, τουλάχιστον στη μεταπολ</w:t>
      </w:r>
      <w:r>
        <w:t>ε</w:t>
      </w:r>
      <w:r>
        <w:t xml:space="preserve">μική ιστορία, ώστε να έχουν αναπτυχθεί </w:t>
      </w:r>
      <w:r w:rsidR="009A5E37">
        <w:t>πρότυπες</w:t>
      </w:r>
      <w:r>
        <w:t xml:space="preserve"> εγχώριες ή διεθνείς πρακτικές. Αντίθετα</w:t>
      </w:r>
      <w:r w:rsidR="001D7E83" w:rsidRPr="001D7E83">
        <w:t>,</w:t>
      </w:r>
      <w:r>
        <w:t xml:space="preserve"> πολλά από τα μέτρα αυτά υιοθετήθηκαν σε Ευρωπαϊκό επίπεδο και πλέον αποτελούν εργ</w:t>
      </w:r>
      <w:r>
        <w:t>α</w:t>
      </w:r>
      <w:r>
        <w:t>λειοθήκη για μελλοντική αντιμετώπιση των οικονομικών συνεπειών ανάλογων επι</w:t>
      </w:r>
      <w:r w:rsidR="00D73C35">
        <w:t>δημιολογ</w:t>
      </w:r>
      <w:r w:rsidR="00D73C35">
        <w:t>ι</w:t>
      </w:r>
      <w:r w:rsidR="00D73C35">
        <w:t>κών φαινομένων. Σε αυτό το πλαίσιο,</w:t>
      </w:r>
      <w:r>
        <w:t xml:space="preserve"> αξίζει να αναφερθεί η σημαντική συμβολή των Υπηρ</w:t>
      </w:r>
      <w:r>
        <w:t>ε</w:t>
      </w:r>
      <w:r>
        <w:t>σιών του Υπουργείου Οικονομικών, του Υπουργείου Εργασίας και Κοινωνικών Υποθέσεων, του Υπουργείου Ανάπτυξης και Επενδύσεων και των συναρμόδιων Υπουργείων και φορέων, που εργάστηκαν ακατάπαυστα για την υλοποίηση αυτού του πλήθους πολιτικών σε ασφυκτ</w:t>
      </w:r>
      <w:r>
        <w:t>ι</w:t>
      </w:r>
      <w:r>
        <w:t xml:space="preserve">κά χρονικά </w:t>
      </w:r>
      <w:r w:rsidR="00D73C35">
        <w:t>περιθώρια</w:t>
      </w:r>
      <w:r>
        <w:t>.</w:t>
      </w:r>
    </w:p>
    <w:p w:rsidR="00CD2D8A" w:rsidRDefault="00CD2D8A" w:rsidP="00CD2D8A">
      <w:pPr>
        <w:jc w:val="both"/>
      </w:pPr>
    </w:p>
    <w:p w:rsidR="00CD2D8A" w:rsidRDefault="00CD2D8A" w:rsidP="00CD2D8A">
      <w:pPr>
        <w:jc w:val="both"/>
      </w:pPr>
      <w:r>
        <w:lastRenderedPageBreak/>
        <w:t>Οι 59 κατηγορίες μέτρων αποτελούνται από πολλαπλάσια μέτρα και κανονιστικές προσαρμ</w:t>
      </w:r>
      <w:r>
        <w:t>ο</w:t>
      </w:r>
      <w:r>
        <w:t>γές, καθώς η πλειονότητα των μέτρων αυτών αναπροσαρμόζονταν σε πραγματικό χρόνο, είτε ως προς τη</w:t>
      </w:r>
      <w:r w:rsidR="00D73C35">
        <w:t>ν</w:t>
      </w:r>
      <w:r>
        <w:t xml:space="preserve"> περίμετρο των ωφελουμένων βάσει ΚΑΔ ή άλλων κριτηρίων, είτε ως προς τη δομή </w:t>
      </w:r>
      <w:r w:rsidR="00D73C35">
        <w:t>τους,</w:t>
      </w:r>
      <w:r>
        <w:t xml:space="preserve"> με αλλαγές στο ύψος της ωφέλειας ή τον τρόπο υπολογισμού αυτής, είτε ως προς τη χρονική διάρκεια ή την τεχνική εφαρμογή τους. Είναι ενδεικτικό ότι από τις 25 Φεβρου</w:t>
      </w:r>
      <w:r>
        <w:t>α</w:t>
      </w:r>
      <w:r>
        <w:t xml:space="preserve">ρίου 2020 και έως τις 3 Οκτωβρίου 2020 έχουν εκδοθεί 841 κανονιστικές πράξεις για την </w:t>
      </w:r>
      <w:r>
        <w:t>α</w:t>
      </w:r>
      <w:r>
        <w:t xml:space="preserve">ντιμετώπιση των επιδημιολογικών και οικονομικών συνεπειών της πανδημίας </w:t>
      </w:r>
      <w:r w:rsidRPr="00C351CA">
        <w:t>Covid-19</w:t>
      </w:r>
      <w:r>
        <w:t>.</w:t>
      </w:r>
    </w:p>
    <w:p w:rsidR="00CD2D8A" w:rsidRDefault="00CD2D8A" w:rsidP="00CD2D8A">
      <w:pPr>
        <w:jc w:val="both"/>
      </w:pPr>
    </w:p>
    <w:p w:rsidR="00CD2D8A" w:rsidRDefault="00CD2D8A" w:rsidP="00CD2D8A">
      <w:pPr>
        <w:jc w:val="both"/>
      </w:pPr>
      <w:r>
        <w:t>Στόχος των παρεμβάσεων αυτών είναι η στήριξη της ιδιωτικής οικονομίας που επλήγη πρ</w:t>
      </w:r>
      <w:r>
        <w:t>ω</w:t>
      </w:r>
      <w:r>
        <w:t>τόγνωρα από το επιδημιολογικό φαινόμενο. Τα μέτρα εστιάζουν στη στήριξη</w:t>
      </w:r>
      <w:r w:rsidRPr="008C7A9B">
        <w:t>:</w:t>
      </w:r>
    </w:p>
    <w:p w:rsidR="00D73C35" w:rsidRPr="008C7A9B" w:rsidRDefault="00D73C35" w:rsidP="00CD2D8A">
      <w:pPr>
        <w:jc w:val="both"/>
      </w:pPr>
    </w:p>
    <w:p w:rsidR="00CD2D8A" w:rsidRPr="003430D2"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τ</w:t>
      </w:r>
      <w:r w:rsidRPr="003430D2">
        <w:rPr>
          <w:rFonts w:ascii="Times New Roman" w:hAnsi="Times New Roman"/>
          <w:sz w:val="24"/>
          <w:szCs w:val="24"/>
        </w:rPr>
        <w:t>ων επιχειρήσεων που παρουσ</w:t>
      </w:r>
      <w:r>
        <w:rPr>
          <w:rFonts w:ascii="Times New Roman" w:hAnsi="Times New Roman"/>
          <w:sz w:val="24"/>
          <w:szCs w:val="24"/>
        </w:rPr>
        <w:t>ιάζουν</w:t>
      </w:r>
      <w:r w:rsidRPr="003430D2">
        <w:rPr>
          <w:rFonts w:ascii="Times New Roman" w:hAnsi="Times New Roman"/>
          <w:sz w:val="24"/>
          <w:szCs w:val="24"/>
        </w:rPr>
        <w:t xml:space="preserve"> μείωση εσόδων λόγω της πανδημίας,</w:t>
      </w:r>
    </w:p>
    <w:p w:rsidR="00CD2D8A" w:rsidRPr="003430D2"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εργαζομένων τω</w:t>
      </w:r>
      <w:r w:rsidR="00D73C35">
        <w:rPr>
          <w:rFonts w:ascii="Times New Roman" w:hAnsi="Times New Roman"/>
          <w:sz w:val="24"/>
          <w:szCs w:val="24"/>
        </w:rPr>
        <w:t>ν πληττόμενων κλάδων, με ειδική</w:t>
      </w:r>
      <w:r w:rsidRPr="003430D2">
        <w:rPr>
          <w:rFonts w:ascii="Times New Roman" w:hAnsi="Times New Roman"/>
          <w:sz w:val="24"/>
          <w:szCs w:val="24"/>
        </w:rPr>
        <w:t xml:space="preserve"> </w:t>
      </w:r>
      <w:r w:rsidR="00D73C35">
        <w:rPr>
          <w:rFonts w:ascii="Times New Roman" w:hAnsi="Times New Roman"/>
          <w:sz w:val="24"/>
          <w:szCs w:val="24"/>
        </w:rPr>
        <w:t>μέριμνα</w:t>
      </w:r>
      <w:r w:rsidRPr="003430D2">
        <w:rPr>
          <w:rFonts w:ascii="Times New Roman" w:hAnsi="Times New Roman"/>
          <w:sz w:val="24"/>
          <w:szCs w:val="24"/>
        </w:rPr>
        <w:t xml:space="preserve"> για τους εποχικά εργαζ</w:t>
      </w:r>
      <w:r w:rsidRPr="003430D2">
        <w:rPr>
          <w:rFonts w:ascii="Times New Roman" w:hAnsi="Times New Roman"/>
          <w:sz w:val="24"/>
          <w:szCs w:val="24"/>
        </w:rPr>
        <w:t>ό</w:t>
      </w:r>
      <w:r w:rsidRPr="003430D2">
        <w:rPr>
          <w:rFonts w:ascii="Times New Roman" w:hAnsi="Times New Roman"/>
          <w:sz w:val="24"/>
          <w:szCs w:val="24"/>
        </w:rPr>
        <w:t>με</w:t>
      </w:r>
      <w:r>
        <w:rPr>
          <w:rFonts w:ascii="Times New Roman" w:hAnsi="Times New Roman"/>
          <w:sz w:val="24"/>
          <w:szCs w:val="24"/>
        </w:rPr>
        <w:t xml:space="preserve">νους και τους απασχολούμενους στους κλάδους του τουρισμού, του πολιτισμού, του </w:t>
      </w:r>
      <w:r>
        <w:rPr>
          <w:rFonts w:ascii="Times New Roman" w:hAnsi="Times New Roman"/>
          <w:sz w:val="24"/>
          <w:szCs w:val="24"/>
        </w:rPr>
        <w:t>α</w:t>
      </w:r>
      <w:r>
        <w:rPr>
          <w:rFonts w:ascii="Times New Roman" w:hAnsi="Times New Roman"/>
          <w:sz w:val="24"/>
          <w:szCs w:val="24"/>
        </w:rPr>
        <w:t>θλητισμού, της ψυχαγωγίας και του επισιτισμού,</w:t>
      </w:r>
    </w:p>
    <w:p w:rsidR="00CD2D8A" w:rsidRPr="003430D2"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ελευθέρων επαγγελματιών και αυτοαπασχολούμενων,</w:t>
      </w:r>
    </w:p>
    <w:p w:rsidR="00CD2D8A" w:rsidRPr="003430D2"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ανέργων,</w:t>
      </w:r>
    </w:p>
    <w:p w:rsidR="00CD2D8A"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αγροτών,</w:t>
      </w:r>
    </w:p>
    <w:p w:rsidR="00CD2D8A" w:rsidRPr="003430D2"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ιδιοκτητών ακινήτων,</w:t>
      </w:r>
    </w:p>
    <w:p w:rsidR="00CD2D8A" w:rsidRPr="003430D2"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δανειοληπτών,</w:t>
      </w:r>
    </w:p>
    <w:p w:rsidR="00CD2D8A" w:rsidRPr="003430D2"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 xml:space="preserve">του Εθνικού </w:t>
      </w:r>
      <w:r w:rsidR="00D73C35" w:rsidRPr="003430D2">
        <w:rPr>
          <w:rFonts w:ascii="Times New Roman" w:hAnsi="Times New Roman"/>
          <w:sz w:val="24"/>
          <w:szCs w:val="24"/>
        </w:rPr>
        <w:t xml:space="preserve">Συστήματος Υγείας </w:t>
      </w:r>
      <w:r w:rsidRPr="003430D2">
        <w:rPr>
          <w:rFonts w:ascii="Times New Roman" w:hAnsi="Times New Roman"/>
          <w:sz w:val="24"/>
          <w:szCs w:val="24"/>
        </w:rPr>
        <w:t>με την προμήθεια εξοπλισμού, υγειονομικού υλικού και την ενίσχυση του προσωπικού,</w:t>
      </w:r>
    </w:p>
    <w:p w:rsidR="00CD2D8A"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μεταφορών</w:t>
      </w:r>
      <w:r w:rsidR="00D73C35">
        <w:rPr>
          <w:rFonts w:ascii="Times New Roman" w:hAnsi="Times New Roman"/>
          <w:sz w:val="24"/>
          <w:szCs w:val="24"/>
        </w:rPr>
        <w:t xml:space="preserve"> με ειδική πρόνοια</w:t>
      </w:r>
      <w:r>
        <w:rPr>
          <w:rFonts w:ascii="Times New Roman" w:hAnsi="Times New Roman"/>
          <w:sz w:val="24"/>
          <w:szCs w:val="24"/>
        </w:rPr>
        <w:t xml:space="preserve"> για τις αεροπορικές μεταφορές, την ακτοπλοΐα, τις χε</w:t>
      </w:r>
      <w:r>
        <w:rPr>
          <w:rFonts w:ascii="Times New Roman" w:hAnsi="Times New Roman"/>
          <w:sz w:val="24"/>
          <w:szCs w:val="24"/>
        </w:rPr>
        <w:t>ρ</w:t>
      </w:r>
      <w:r>
        <w:rPr>
          <w:rFonts w:ascii="Times New Roman" w:hAnsi="Times New Roman"/>
          <w:sz w:val="24"/>
          <w:szCs w:val="24"/>
        </w:rPr>
        <w:t>σαίες μεταφορές κα</w:t>
      </w:r>
      <w:r w:rsidR="00D73C35">
        <w:rPr>
          <w:rFonts w:ascii="Times New Roman" w:hAnsi="Times New Roman"/>
          <w:sz w:val="24"/>
          <w:szCs w:val="24"/>
        </w:rPr>
        <w:t>ι την ενίσχυση των Μέσων Μαζικής Μεταφοράς</w:t>
      </w:r>
      <w:r>
        <w:rPr>
          <w:rFonts w:ascii="Times New Roman" w:hAnsi="Times New Roman"/>
          <w:sz w:val="24"/>
          <w:szCs w:val="24"/>
        </w:rPr>
        <w:t>,</w:t>
      </w:r>
    </w:p>
    <w:p w:rsidR="00CD2D8A" w:rsidRPr="003430D2" w:rsidRDefault="00CD2D8A" w:rsidP="00D73C35">
      <w:pPr>
        <w:pStyle w:val="af0"/>
        <w:numPr>
          <w:ilvl w:val="0"/>
          <w:numId w:val="13"/>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των κλάδων του τουρισμού, του πολιτισμού και του αθλητισμού. </w:t>
      </w:r>
    </w:p>
    <w:p w:rsidR="00D73C35" w:rsidRDefault="00D73C35" w:rsidP="00CD2D8A">
      <w:pPr>
        <w:jc w:val="both"/>
      </w:pPr>
    </w:p>
    <w:p w:rsidR="00CD2D8A" w:rsidRDefault="00CD2D8A" w:rsidP="00CD2D8A">
      <w:pPr>
        <w:jc w:val="both"/>
      </w:pPr>
      <w:r>
        <w:t>Οι 59 κατηγορίες μέτρων, χωρίζονται σε</w:t>
      </w:r>
      <w:r w:rsidRPr="00E91EE7">
        <w:t>:</w:t>
      </w:r>
    </w:p>
    <w:p w:rsidR="00D73C35" w:rsidRPr="00E91EE7" w:rsidRDefault="00D73C35" w:rsidP="00CD2D8A">
      <w:pPr>
        <w:jc w:val="both"/>
      </w:pPr>
    </w:p>
    <w:p w:rsidR="00CD2D8A" w:rsidRPr="00E91EE7" w:rsidRDefault="00CD2D8A" w:rsidP="00D73C35">
      <w:pPr>
        <w:pStyle w:val="af0"/>
        <w:numPr>
          <w:ilvl w:val="0"/>
          <w:numId w:val="14"/>
        </w:numPr>
        <w:spacing w:after="0" w:line="240" w:lineRule="auto"/>
        <w:ind w:left="284" w:hanging="284"/>
        <w:contextualSpacing w:val="0"/>
        <w:jc w:val="both"/>
        <w:rPr>
          <w:rFonts w:ascii="Times New Roman" w:hAnsi="Times New Roman"/>
          <w:sz w:val="24"/>
          <w:szCs w:val="24"/>
        </w:rPr>
      </w:pPr>
      <w:r w:rsidRPr="00E91EE7">
        <w:rPr>
          <w:rFonts w:ascii="Times New Roman" w:hAnsi="Times New Roman"/>
          <w:sz w:val="24"/>
          <w:szCs w:val="24"/>
        </w:rPr>
        <w:t xml:space="preserve">22 παρεμβάσεις που αφορούν μείωση των εσόδων Γενικής Κυβέρνησης </w:t>
      </w:r>
      <w:r>
        <w:rPr>
          <w:rFonts w:ascii="Times New Roman" w:hAnsi="Times New Roman"/>
          <w:sz w:val="24"/>
          <w:szCs w:val="24"/>
        </w:rPr>
        <w:t xml:space="preserve">με δημοσιονομικό κόστος 4,295 </w:t>
      </w:r>
      <w:r w:rsidR="008F24A5">
        <w:rPr>
          <w:rFonts w:ascii="Times New Roman" w:hAnsi="Times New Roman"/>
          <w:sz w:val="24"/>
          <w:szCs w:val="24"/>
        </w:rPr>
        <w:t>δισ.</w:t>
      </w:r>
      <w:r>
        <w:rPr>
          <w:rFonts w:ascii="Times New Roman" w:hAnsi="Times New Roman"/>
          <w:sz w:val="24"/>
          <w:szCs w:val="24"/>
        </w:rPr>
        <w:t xml:space="preserve"> ευρώ το 2020 και 1,469 </w:t>
      </w:r>
      <w:r w:rsidR="008F24A5">
        <w:rPr>
          <w:rFonts w:ascii="Times New Roman" w:hAnsi="Times New Roman"/>
          <w:sz w:val="24"/>
          <w:szCs w:val="24"/>
        </w:rPr>
        <w:t>δισ.</w:t>
      </w:r>
      <w:r>
        <w:rPr>
          <w:rFonts w:ascii="Times New Roman" w:hAnsi="Times New Roman"/>
          <w:sz w:val="24"/>
          <w:szCs w:val="24"/>
        </w:rPr>
        <w:t xml:space="preserve"> ευρώ το 2021. Σημειώνεται ότι </w:t>
      </w:r>
      <w:r w:rsidR="00D73C35">
        <w:rPr>
          <w:rFonts w:ascii="Times New Roman" w:hAnsi="Times New Roman"/>
          <w:sz w:val="24"/>
          <w:szCs w:val="24"/>
        </w:rPr>
        <w:t>το ύψος</w:t>
      </w:r>
      <w:r>
        <w:rPr>
          <w:rFonts w:ascii="Times New Roman" w:hAnsi="Times New Roman"/>
          <w:sz w:val="24"/>
          <w:szCs w:val="24"/>
        </w:rPr>
        <w:t xml:space="preserve"> των παρεμβάσεων για το 2021 ανέρχεται σε 1,775 </w:t>
      </w:r>
      <w:r w:rsidR="008F24A5">
        <w:rPr>
          <w:rFonts w:ascii="Times New Roman" w:hAnsi="Times New Roman"/>
          <w:sz w:val="24"/>
          <w:szCs w:val="24"/>
        </w:rPr>
        <w:t>δισ.</w:t>
      </w:r>
      <w:r>
        <w:rPr>
          <w:rFonts w:ascii="Times New Roman" w:hAnsi="Times New Roman"/>
          <w:sz w:val="24"/>
          <w:szCs w:val="24"/>
        </w:rPr>
        <w:t xml:space="preserve"> ευρώ, ωστόσο 305 </w:t>
      </w:r>
      <w:r w:rsidR="008F24A5">
        <w:rPr>
          <w:rFonts w:ascii="Times New Roman" w:hAnsi="Times New Roman"/>
          <w:sz w:val="24"/>
          <w:szCs w:val="24"/>
        </w:rPr>
        <w:t>εκατ.</w:t>
      </w:r>
      <w:r>
        <w:rPr>
          <w:rFonts w:ascii="Times New Roman" w:hAnsi="Times New Roman"/>
          <w:sz w:val="24"/>
          <w:szCs w:val="24"/>
        </w:rPr>
        <w:t xml:space="preserve"> ευρώ αναμέν</w:t>
      </w:r>
      <w:r>
        <w:rPr>
          <w:rFonts w:ascii="Times New Roman" w:hAnsi="Times New Roman"/>
          <w:sz w:val="24"/>
          <w:szCs w:val="24"/>
        </w:rPr>
        <w:t>ε</w:t>
      </w:r>
      <w:r>
        <w:rPr>
          <w:rFonts w:ascii="Times New Roman" w:hAnsi="Times New Roman"/>
          <w:sz w:val="24"/>
          <w:szCs w:val="24"/>
        </w:rPr>
        <w:t>ται να επιστραφούν από αναστολές φορολογικών και ασφαλιστικών υποχρεώσεων του 2020, από τον</w:t>
      </w:r>
      <w:r w:rsidR="00D73C35">
        <w:rPr>
          <w:rFonts w:ascii="Times New Roman" w:hAnsi="Times New Roman"/>
          <w:sz w:val="24"/>
          <w:szCs w:val="24"/>
        </w:rPr>
        <w:t xml:space="preserve"> Απρίλιο του 2021 και έπειτα</w:t>
      </w:r>
      <w:r w:rsidR="00C35DAC">
        <w:rPr>
          <w:rFonts w:ascii="Times New Roman" w:hAnsi="Times New Roman"/>
          <w:sz w:val="24"/>
          <w:szCs w:val="24"/>
        </w:rPr>
        <w:t>,</w:t>
      </w:r>
      <w:r w:rsidR="00D73C35">
        <w:rPr>
          <w:rFonts w:ascii="Times New Roman" w:hAnsi="Times New Roman"/>
          <w:sz w:val="24"/>
          <w:szCs w:val="24"/>
        </w:rPr>
        <w:t xml:space="preserve"> στο πλαίσιο</w:t>
      </w:r>
      <w:r>
        <w:rPr>
          <w:rFonts w:ascii="Times New Roman" w:hAnsi="Times New Roman"/>
          <w:sz w:val="24"/>
          <w:szCs w:val="24"/>
        </w:rPr>
        <w:t xml:space="preserve"> των 12 ή 24 δόσεων,</w:t>
      </w:r>
    </w:p>
    <w:p w:rsidR="00CD2D8A" w:rsidRDefault="00CD2D8A" w:rsidP="00D73C35">
      <w:pPr>
        <w:pStyle w:val="af0"/>
        <w:numPr>
          <w:ilvl w:val="0"/>
          <w:numId w:val="14"/>
        </w:numPr>
        <w:spacing w:after="0" w:line="240" w:lineRule="auto"/>
        <w:ind w:left="284" w:hanging="284"/>
        <w:contextualSpacing w:val="0"/>
        <w:jc w:val="both"/>
        <w:rPr>
          <w:rFonts w:ascii="Times New Roman" w:hAnsi="Times New Roman"/>
          <w:sz w:val="24"/>
          <w:szCs w:val="24"/>
        </w:rPr>
      </w:pPr>
      <w:r w:rsidRPr="00E91EE7">
        <w:rPr>
          <w:rFonts w:ascii="Times New Roman" w:hAnsi="Times New Roman"/>
          <w:sz w:val="24"/>
          <w:szCs w:val="24"/>
        </w:rPr>
        <w:t>31 παρεμβάσεις που αφορούν αύξηση δαπανών Γενικής Κυβέρνησης</w:t>
      </w:r>
      <w:r w:rsidR="00C35DAC">
        <w:rPr>
          <w:rFonts w:ascii="Times New Roman" w:hAnsi="Times New Roman"/>
          <w:sz w:val="24"/>
          <w:szCs w:val="24"/>
        </w:rPr>
        <w:t>,</w:t>
      </w:r>
      <w:r>
        <w:rPr>
          <w:rFonts w:ascii="Times New Roman" w:hAnsi="Times New Roman"/>
          <w:sz w:val="24"/>
          <w:szCs w:val="24"/>
        </w:rPr>
        <w:t xml:space="preserve"> με δημοσιονομικό κόστος 8,702 </w:t>
      </w:r>
      <w:r w:rsidR="008F24A5">
        <w:rPr>
          <w:rFonts w:ascii="Times New Roman" w:hAnsi="Times New Roman"/>
          <w:sz w:val="24"/>
          <w:szCs w:val="24"/>
        </w:rPr>
        <w:t>δισ.</w:t>
      </w:r>
      <w:r>
        <w:rPr>
          <w:rFonts w:ascii="Times New Roman" w:hAnsi="Times New Roman"/>
          <w:sz w:val="24"/>
          <w:szCs w:val="24"/>
        </w:rPr>
        <w:t xml:space="preserve"> ευρώ το 2020 και 913 </w:t>
      </w:r>
      <w:r w:rsidR="008F24A5">
        <w:rPr>
          <w:rFonts w:ascii="Times New Roman" w:hAnsi="Times New Roman"/>
          <w:sz w:val="24"/>
          <w:szCs w:val="24"/>
        </w:rPr>
        <w:t>εκατ.</w:t>
      </w:r>
      <w:r>
        <w:rPr>
          <w:rFonts w:ascii="Times New Roman" w:hAnsi="Times New Roman"/>
          <w:sz w:val="24"/>
          <w:szCs w:val="24"/>
        </w:rPr>
        <w:t xml:space="preserve"> ευρώ το 2021. Από αυτές</w:t>
      </w:r>
      <w:r w:rsidR="00C35DAC">
        <w:rPr>
          <w:rFonts w:ascii="Times New Roman" w:hAnsi="Times New Roman"/>
          <w:sz w:val="24"/>
          <w:szCs w:val="24"/>
        </w:rPr>
        <w:t>,</w:t>
      </w:r>
      <w:r>
        <w:rPr>
          <w:rFonts w:ascii="Times New Roman" w:hAnsi="Times New Roman"/>
          <w:sz w:val="24"/>
          <w:szCs w:val="24"/>
        </w:rPr>
        <w:t xml:space="preserve"> δαπάνες ύψους 1,834 </w:t>
      </w:r>
      <w:r w:rsidR="008F24A5">
        <w:rPr>
          <w:rFonts w:ascii="Times New Roman" w:hAnsi="Times New Roman"/>
          <w:sz w:val="24"/>
          <w:szCs w:val="24"/>
        </w:rPr>
        <w:t>δισ.</w:t>
      </w:r>
      <w:r>
        <w:rPr>
          <w:rFonts w:ascii="Times New Roman" w:hAnsi="Times New Roman"/>
          <w:sz w:val="24"/>
          <w:szCs w:val="24"/>
        </w:rPr>
        <w:t xml:space="preserve"> ευρώ το 2020 και 11 </w:t>
      </w:r>
      <w:r w:rsidR="008F24A5">
        <w:rPr>
          <w:rFonts w:ascii="Times New Roman" w:hAnsi="Times New Roman"/>
          <w:sz w:val="24"/>
          <w:szCs w:val="24"/>
        </w:rPr>
        <w:t>εκατ.</w:t>
      </w:r>
      <w:r>
        <w:rPr>
          <w:rFonts w:ascii="Times New Roman" w:hAnsi="Times New Roman"/>
          <w:sz w:val="24"/>
          <w:szCs w:val="24"/>
        </w:rPr>
        <w:t xml:space="preserve"> ευρώ το 2021 χρηματοδοτούνται από το ΠΔΕ,</w:t>
      </w:r>
    </w:p>
    <w:p w:rsidR="00CD2D8A" w:rsidRDefault="00CD2D8A" w:rsidP="00D73C35">
      <w:pPr>
        <w:pStyle w:val="af0"/>
        <w:numPr>
          <w:ilvl w:val="0"/>
          <w:numId w:val="14"/>
        </w:numPr>
        <w:spacing w:after="0" w:line="240" w:lineRule="auto"/>
        <w:ind w:left="284" w:hanging="284"/>
        <w:contextualSpacing w:val="0"/>
        <w:jc w:val="both"/>
        <w:rPr>
          <w:rFonts w:ascii="Times New Roman" w:hAnsi="Times New Roman"/>
          <w:sz w:val="24"/>
          <w:szCs w:val="24"/>
        </w:rPr>
      </w:pPr>
      <w:r w:rsidRPr="00E91EE7">
        <w:rPr>
          <w:rFonts w:ascii="Times New Roman" w:hAnsi="Times New Roman"/>
          <w:sz w:val="24"/>
          <w:szCs w:val="24"/>
        </w:rPr>
        <w:t xml:space="preserve">4 </w:t>
      </w:r>
      <w:r w:rsidR="00C35DAC" w:rsidRPr="00E91EE7">
        <w:rPr>
          <w:rFonts w:ascii="Times New Roman" w:hAnsi="Times New Roman"/>
          <w:sz w:val="24"/>
          <w:szCs w:val="24"/>
        </w:rPr>
        <w:t xml:space="preserve">παρεμβάσεις </w:t>
      </w:r>
      <w:r w:rsidRPr="00E91EE7">
        <w:rPr>
          <w:rFonts w:ascii="Times New Roman" w:hAnsi="Times New Roman"/>
          <w:sz w:val="24"/>
          <w:szCs w:val="24"/>
        </w:rPr>
        <w:t>δημοσιονομικά ουδέτερες</w:t>
      </w:r>
      <w:r w:rsidR="00C35DAC">
        <w:rPr>
          <w:rFonts w:ascii="Times New Roman" w:hAnsi="Times New Roman"/>
          <w:sz w:val="24"/>
          <w:szCs w:val="24"/>
        </w:rPr>
        <w:t>,</w:t>
      </w:r>
      <w:r w:rsidRPr="00E91EE7">
        <w:rPr>
          <w:rFonts w:ascii="Times New Roman" w:hAnsi="Times New Roman"/>
          <w:sz w:val="24"/>
          <w:szCs w:val="24"/>
        </w:rPr>
        <w:t xml:space="preserve"> που ωστόσο ήταν σημαντικές για τη λειτουργία της ιδιωτικής οικονομίας τη συγκεκριμένη </w:t>
      </w:r>
      <w:r w:rsidR="00C35DAC">
        <w:rPr>
          <w:rFonts w:ascii="Times New Roman" w:hAnsi="Times New Roman"/>
          <w:sz w:val="24"/>
          <w:szCs w:val="24"/>
        </w:rPr>
        <w:t xml:space="preserve">χρονική </w:t>
      </w:r>
      <w:r w:rsidRPr="00E91EE7">
        <w:rPr>
          <w:rFonts w:ascii="Times New Roman" w:hAnsi="Times New Roman"/>
          <w:sz w:val="24"/>
          <w:szCs w:val="24"/>
        </w:rPr>
        <w:t xml:space="preserve">περίοδο και τη σχέση αυτής με το Τραπεζικό σύστημα και </w:t>
      </w:r>
    </w:p>
    <w:p w:rsidR="00CD2D8A" w:rsidRPr="006F22B9" w:rsidRDefault="00CD2D8A" w:rsidP="00D73C35">
      <w:pPr>
        <w:pStyle w:val="af0"/>
        <w:numPr>
          <w:ilvl w:val="0"/>
          <w:numId w:val="14"/>
        </w:numPr>
        <w:spacing w:after="0" w:line="240" w:lineRule="auto"/>
        <w:ind w:left="284" w:hanging="284"/>
        <w:contextualSpacing w:val="0"/>
        <w:jc w:val="both"/>
        <w:rPr>
          <w:rFonts w:ascii="Times New Roman" w:hAnsi="Times New Roman"/>
          <w:sz w:val="24"/>
          <w:szCs w:val="24"/>
        </w:rPr>
      </w:pPr>
      <w:r w:rsidRPr="006F22B9">
        <w:rPr>
          <w:rFonts w:ascii="Times New Roman" w:hAnsi="Times New Roman"/>
          <w:sz w:val="24"/>
          <w:szCs w:val="24"/>
        </w:rPr>
        <w:t>2 παρεμβάσεις παροχής ρευστότητας, χρηματοδοτούμενες από το ΠΔΕ, που έχουν ταμει</w:t>
      </w:r>
      <w:r w:rsidRPr="006F22B9">
        <w:rPr>
          <w:rFonts w:ascii="Times New Roman" w:hAnsi="Times New Roman"/>
          <w:sz w:val="24"/>
          <w:szCs w:val="24"/>
        </w:rPr>
        <w:t>α</w:t>
      </w:r>
      <w:r w:rsidRPr="006F22B9">
        <w:rPr>
          <w:rFonts w:ascii="Times New Roman" w:hAnsi="Times New Roman"/>
          <w:sz w:val="24"/>
          <w:szCs w:val="24"/>
        </w:rPr>
        <w:t xml:space="preserve">κή επιβάρυνση 2,588 </w:t>
      </w:r>
      <w:r w:rsidR="008F24A5" w:rsidRPr="006F22B9">
        <w:rPr>
          <w:rFonts w:ascii="Times New Roman" w:hAnsi="Times New Roman"/>
          <w:sz w:val="24"/>
          <w:szCs w:val="24"/>
        </w:rPr>
        <w:t>δισ.</w:t>
      </w:r>
      <w:r w:rsidRPr="006F22B9">
        <w:rPr>
          <w:rFonts w:ascii="Times New Roman" w:hAnsi="Times New Roman"/>
          <w:sz w:val="24"/>
          <w:szCs w:val="24"/>
        </w:rPr>
        <w:t xml:space="preserve"> ευρώ για το 2020, </w:t>
      </w:r>
      <w:r w:rsidR="00C35DAC" w:rsidRPr="006F22B9">
        <w:rPr>
          <w:rFonts w:ascii="Times New Roman" w:hAnsi="Times New Roman"/>
          <w:sz w:val="24"/>
          <w:szCs w:val="24"/>
        </w:rPr>
        <w:t>οι οποίες</w:t>
      </w:r>
      <w:r w:rsidRPr="006F22B9">
        <w:rPr>
          <w:rFonts w:ascii="Times New Roman" w:hAnsi="Times New Roman"/>
          <w:sz w:val="24"/>
          <w:szCs w:val="24"/>
        </w:rPr>
        <w:t xml:space="preserve"> με τη μόχλευση των ποσών </w:t>
      </w:r>
      <w:r w:rsidR="00362FCD" w:rsidRPr="006F22B9">
        <w:rPr>
          <w:rFonts w:ascii="Times New Roman" w:hAnsi="Times New Roman"/>
          <w:sz w:val="24"/>
          <w:szCs w:val="24"/>
        </w:rPr>
        <w:t>που δι</w:t>
      </w:r>
      <w:r w:rsidR="00362FCD" w:rsidRPr="006F22B9">
        <w:rPr>
          <w:rFonts w:ascii="Times New Roman" w:hAnsi="Times New Roman"/>
          <w:sz w:val="24"/>
          <w:szCs w:val="24"/>
        </w:rPr>
        <w:t>α</w:t>
      </w:r>
      <w:r w:rsidR="00362FCD" w:rsidRPr="006F22B9">
        <w:rPr>
          <w:rFonts w:ascii="Times New Roman" w:hAnsi="Times New Roman"/>
          <w:sz w:val="24"/>
          <w:szCs w:val="24"/>
        </w:rPr>
        <w:t xml:space="preserve">τίθενται από το τραπεζικό σύστημα </w:t>
      </w:r>
      <w:r w:rsidRPr="006F22B9">
        <w:rPr>
          <w:rFonts w:ascii="Times New Roman" w:hAnsi="Times New Roman"/>
          <w:sz w:val="24"/>
          <w:szCs w:val="24"/>
        </w:rPr>
        <w:t xml:space="preserve">αντιστοιχούν σε </w:t>
      </w:r>
      <w:r w:rsidR="00362FCD" w:rsidRPr="006F22B9">
        <w:rPr>
          <w:rFonts w:ascii="Times New Roman" w:hAnsi="Times New Roman"/>
          <w:sz w:val="24"/>
          <w:szCs w:val="24"/>
        </w:rPr>
        <w:t xml:space="preserve">παροχή ρευστότητας στον ιδιωτικό τομέα της Ελληνική οικονομίας ύψους </w:t>
      </w:r>
      <w:r w:rsidRPr="006F22B9">
        <w:rPr>
          <w:rFonts w:ascii="Times New Roman" w:hAnsi="Times New Roman"/>
          <w:sz w:val="24"/>
          <w:szCs w:val="24"/>
        </w:rPr>
        <w:t xml:space="preserve">8,471 </w:t>
      </w:r>
      <w:r w:rsidR="008F24A5" w:rsidRPr="006F22B9">
        <w:rPr>
          <w:rFonts w:ascii="Times New Roman" w:hAnsi="Times New Roman"/>
          <w:sz w:val="24"/>
          <w:szCs w:val="24"/>
        </w:rPr>
        <w:t>δισ.</w:t>
      </w:r>
      <w:r w:rsidR="00362FCD" w:rsidRPr="006F22B9">
        <w:rPr>
          <w:rFonts w:ascii="Times New Roman" w:hAnsi="Times New Roman"/>
          <w:sz w:val="24"/>
          <w:szCs w:val="24"/>
        </w:rPr>
        <w:t xml:space="preserve"> ευρώ</w:t>
      </w:r>
      <w:r w:rsidRPr="006F22B9">
        <w:rPr>
          <w:rFonts w:ascii="Times New Roman" w:hAnsi="Times New Roman"/>
          <w:sz w:val="24"/>
          <w:szCs w:val="24"/>
        </w:rPr>
        <w:t>.</w:t>
      </w:r>
    </w:p>
    <w:p w:rsidR="00D73C35" w:rsidRPr="006F22B9" w:rsidRDefault="00D73C35" w:rsidP="00CD2D8A">
      <w:pPr>
        <w:jc w:val="both"/>
      </w:pPr>
    </w:p>
    <w:p w:rsidR="00CD2D8A" w:rsidRDefault="008638A5" w:rsidP="00CD2D8A">
      <w:pPr>
        <w:jc w:val="both"/>
      </w:pPr>
      <w:r w:rsidRPr="006F22B9">
        <w:t>Οι 59 παρεμβάσεις έχουν συνολικό</w:t>
      </w:r>
      <w:r w:rsidR="00CD2D8A" w:rsidRPr="006F22B9">
        <w:t xml:space="preserve"> </w:t>
      </w:r>
      <w:r w:rsidRPr="006F22B9">
        <w:t>ύψος</w:t>
      </w:r>
      <w:r w:rsidR="00CD2D8A" w:rsidRPr="006F22B9">
        <w:t xml:space="preserve"> 24,156 </w:t>
      </w:r>
      <w:r w:rsidR="008F24A5" w:rsidRPr="006F22B9">
        <w:t>δισ.</w:t>
      </w:r>
      <w:r w:rsidR="00CD2D8A" w:rsidRPr="006F22B9">
        <w:t xml:space="preserve"> ευρώ, εκ των οποίων 21,468 </w:t>
      </w:r>
      <w:r w:rsidR="008F24A5" w:rsidRPr="006F22B9">
        <w:t>δισ.</w:t>
      </w:r>
      <w:r w:rsidR="00CD2D8A" w:rsidRPr="006F22B9">
        <w:t xml:space="preserve"> ευρώ αφορούν το 2020 (</w:t>
      </w:r>
      <w:r w:rsidRPr="006F22B9">
        <w:t xml:space="preserve">συμπεριλαμβάνοντας </w:t>
      </w:r>
      <w:r w:rsidR="00CD2D8A" w:rsidRPr="006F22B9">
        <w:t xml:space="preserve">τη μόχλευση των χρηματοοικονομικών εργαλείων ύψους 5,883 </w:t>
      </w:r>
      <w:r w:rsidR="008F24A5" w:rsidRPr="006F22B9">
        <w:t>δισ.</w:t>
      </w:r>
      <w:r w:rsidR="00CD2D8A" w:rsidRPr="006F22B9">
        <w:t xml:space="preserve"> ευρώ). Το ταμειακό κόστος για το 2020 ανέρχεται σε 15,585 </w:t>
      </w:r>
      <w:r w:rsidR="008F24A5" w:rsidRPr="006F22B9">
        <w:t>δισ.</w:t>
      </w:r>
      <w:r w:rsidR="00CD2D8A" w:rsidRPr="006F22B9">
        <w:t xml:space="preserve"> ευρώ. Το μεγαλύτερο μέρος, ήτοι </w:t>
      </w:r>
      <w:r w:rsidRPr="006F22B9">
        <w:t xml:space="preserve">ποσό </w:t>
      </w:r>
      <w:r w:rsidR="00CD2D8A" w:rsidRPr="006F22B9">
        <w:t xml:space="preserve">11,794 </w:t>
      </w:r>
      <w:r w:rsidR="008F24A5" w:rsidRPr="006F22B9">
        <w:t>δισ.</w:t>
      </w:r>
      <w:r w:rsidR="00CD2D8A" w:rsidRPr="006F22B9">
        <w:t xml:space="preserve"> ευρώ </w:t>
      </w:r>
      <w:r w:rsidRPr="006F22B9">
        <w:t xml:space="preserve">επιφέρει δημοσιονομική επίπτωση, ποσό </w:t>
      </w:r>
      <w:r w:rsidR="00CD2D8A" w:rsidRPr="006F22B9">
        <w:t xml:space="preserve">1,203 </w:t>
      </w:r>
      <w:r w:rsidR="008F24A5" w:rsidRPr="006F22B9">
        <w:t>δισ.</w:t>
      </w:r>
      <w:r w:rsidR="00CD2D8A" w:rsidRPr="006F22B9">
        <w:t xml:space="preserve"> ευρώ αφορά αναστολές φορολογικών και ασφαλιστικών υποχρεώσεων και </w:t>
      </w:r>
      <w:r w:rsidRPr="006F22B9">
        <w:t xml:space="preserve">ποσό </w:t>
      </w:r>
      <w:r w:rsidR="00CD2D8A" w:rsidRPr="006F22B9">
        <w:lastRenderedPageBreak/>
        <w:t xml:space="preserve">2,588 </w:t>
      </w:r>
      <w:r w:rsidR="008F24A5" w:rsidRPr="006F22B9">
        <w:t>δισ.</w:t>
      </w:r>
      <w:r w:rsidR="00CD2D8A" w:rsidRPr="006F22B9">
        <w:t xml:space="preserve"> ευρώ αφορά παρεμβάσεις παροχής ρευστότητας. </w:t>
      </w:r>
      <w:r w:rsidRPr="006F22B9">
        <w:t xml:space="preserve">Το ύψος </w:t>
      </w:r>
      <w:r w:rsidR="00CD2D8A" w:rsidRPr="006F22B9">
        <w:t>των παρεμβάσεων για το 2021 ανέρχε</w:t>
      </w:r>
      <w:r w:rsidRPr="006F22B9">
        <w:t>ται στο ποσό των</w:t>
      </w:r>
      <w:r w:rsidR="00CD2D8A" w:rsidRPr="006F22B9">
        <w:t xml:space="preserve"> 2,688 </w:t>
      </w:r>
      <w:r w:rsidR="008F24A5" w:rsidRPr="006F22B9">
        <w:t>δισ.</w:t>
      </w:r>
      <w:r w:rsidR="00CD2D8A" w:rsidRPr="006F22B9">
        <w:t xml:space="preserve"> ευρώ</w:t>
      </w:r>
      <w:r w:rsidRPr="006F22B9">
        <w:t>, το οποίο στο σύνολό</w:t>
      </w:r>
      <w:r w:rsidR="00CD2D8A" w:rsidRPr="006F22B9">
        <w:t xml:space="preserve"> τ</w:t>
      </w:r>
      <w:r w:rsidRPr="006F22B9">
        <w:t>ου</w:t>
      </w:r>
      <w:r w:rsidR="00CD2D8A" w:rsidRPr="006F22B9">
        <w:t xml:space="preserve"> </w:t>
      </w:r>
      <w:r w:rsidRPr="006F22B9">
        <w:t>προκαλεί</w:t>
      </w:r>
      <w:r w:rsidR="00CD2D8A" w:rsidRPr="006F22B9">
        <w:t xml:space="preserve"> δημοσι</w:t>
      </w:r>
      <w:r w:rsidR="00CD2D8A" w:rsidRPr="006F22B9">
        <w:t>ο</w:t>
      </w:r>
      <w:r w:rsidR="00CD2D8A" w:rsidRPr="006F22B9">
        <w:t>νομι</w:t>
      </w:r>
      <w:r w:rsidRPr="006F22B9">
        <w:t>κή επίπτωση</w:t>
      </w:r>
      <w:r w:rsidR="00CD2D8A" w:rsidRPr="006F22B9">
        <w:t>.</w:t>
      </w:r>
    </w:p>
    <w:p w:rsidR="00CD2D8A" w:rsidRDefault="00CD2D8A" w:rsidP="00CD2D8A">
      <w:pPr>
        <w:jc w:val="both"/>
      </w:pPr>
    </w:p>
    <w:p w:rsidR="00CD2D8A" w:rsidRPr="008652D7" w:rsidRDefault="00CD2D8A" w:rsidP="00CD2D8A">
      <w:pPr>
        <w:jc w:val="both"/>
      </w:pPr>
      <w:r>
        <w:t>Ειδικά για το 2021 οι παρεμβάσεις που επηρεάζουν το δημοσιονομικό αποτέλεσμα αφορούν</w:t>
      </w:r>
      <w:r w:rsidRPr="00591247">
        <w:t>:</w:t>
      </w:r>
    </w:p>
    <w:p w:rsidR="00CD2D8A" w:rsidRPr="00591247" w:rsidRDefault="00CD2D8A" w:rsidP="00CD2D8A">
      <w:pPr>
        <w:jc w:val="both"/>
      </w:pPr>
    </w:p>
    <w:p w:rsidR="00CD2D8A" w:rsidRPr="008652D7" w:rsidRDefault="00914D7F"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00CD2D8A" w:rsidRPr="008652D7">
        <w:rPr>
          <w:rFonts w:ascii="Times New Roman" w:eastAsia="Times New Roman" w:hAnsi="Times New Roman"/>
          <w:sz w:val="24"/>
          <w:szCs w:val="24"/>
          <w:lang w:eastAsia="el-GR"/>
        </w:rPr>
        <w:t xml:space="preserve">η μείωση κατά τρεις ποσοστιαίες μονάδες των ασφαλιστικών εισφορών των μισθωτών του ιδιωτικού τομέα, με κόστος 816 </w:t>
      </w:r>
      <w:r w:rsidR="008F24A5">
        <w:rPr>
          <w:rFonts w:ascii="Times New Roman" w:eastAsia="Times New Roman" w:hAnsi="Times New Roman"/>
          <w:sz w:val="24"/>
          <w:szCs w:val="24"/>
          <w:lang w:eastAsia="el-GR"/>
        </w:rPr>
        <w:t>εκατ.</w:t>
      </w:r>
      <w:r w:rsidR="00CD2D8A" w:rsidRPr="008652D7">
        <w:rPr>
          <w:rFonts w:ascii="Times New Roman" w:eastAsia="Times New Roman" w:hAnsi="Times New Roman"/>
          <w:sz w:val="24"/>
          <w:szCs w:val="24"/>
          <w:lang w:eastAsia="el-GR"/>
        </w:rPr>
        <w:t xml:space="preserve"> ευρώ,</w:t>
      </w:r>
    </w:p>
    <w:p w:rsidR="00CD2D8A" w:rsidRPr="008652D7"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sidRPr="008652D7">
        <w:rPr>
          <w:rFonts w:ascii="Times New Roman" w:eastAsia="Times New Roman" w:hAnsi="Times New Roman"/>
          <w:sz w:val="24"/>
          <w:szCs w:val="24"/>
          <w:lang w:eastAsia="el-GR"/>
        </w:rPr>
        <w:t>την αναστολή καταβολής Ειδικής Εισφοράς Αλληλεγγύης στον ιδιωτικό τομέα</w:t>
      </w:r>
      <w:r w:rsidR="00914D7F">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sidRPr="008652D7">
        <w:rPr>
          <w:rFonts w:ascii="Times New Roman" w:eastAsia="Times New Roman" w:hAnsi="Times New Roman"/>
          <w:sz w:val="24"/>
          <w:szCs w:val="24"/>
          <w:lang w:eastAsia="el-GR"/>
        </w:rPr>
        <w:t xml:space="preserve">με κόστος 767 </w:t>
      </w:r>
      <w:r w:rsidR="008F24A5">
        <w:rPr>
          <w:rFonts w:ascii="Times New Roman" w:eastAsia="Times New Roman" w:hAnsi="Times New Roman"/>
          <w:sz w:val="24"/>
          <w:szCs w:val="24"/>
          <w:lang w:eastAsia="el-GR"/>
        </w:rPr>
        <w:t>εκατ.</w:t>
      </w:r>
      <w:r w:rsidRPr="008652D7">
        <w:rPr>
          <w:rFonts w:ascii="Times New Roman" w:eastAsia="Times New Roman" w:hAnsi="Times New Roman"/>
          <w:sz w:val="24"/>
          <w:szCs w:val="24"/>
          <w:lang w:eastAsia="el-GR"/>
        </w:rPr>
        <w:t xml:space="preserve"> ευρώ,</w:t>
      </w:r>
    </w:p>
    <w:p w:rsidR="00CD2D8A" w:rsidRPr="008652D7"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8652D7">
        <w:rPr>
          <w:rFonts w:ascii="Times New Roman" w:eastAsia="Times New Roman" w:hAnsi="Times New Roman"/>
          <w:sz w:val="24"/>
          <w:szCs w:val="24"/>
          <w:lang w:eastAsia="el-GR"/>
        </w:rPr>
        <w:t>η</w:t>
      </w:r>
      <w:r>
        <w:rPr>
          <w:rFonts w:ascii="Times New Roman" w:eastAsia="Times New Roman" w:hAnsi="Times New Roman"/>
          <w:sz w:val="24"/>
          <w:szCs w:val="24"/>
          <w:lang w:eastAsia="el-GR"/>
        </w:rPr>
        <w:t>ν</w:t>
      </w:r>
      <w:r w:rsidRPr="008652D7">
        <w:rPr>
          <w:rFonts w:ascii="Times New Roman" w:eastAsia="Times New Roman" w:hAnsi="Times New Roman"/>
          <w:sz w:val="24"/>
          <w:szCs w:val="24"/>
          <w:lang w:eastAsia="el-GR"/>
        </w:rPr>
        <w:t xml:space="preserve"> κάλυψη των ασφαλιστικών εισφορών από τον κρατικό προϋπολογισμό και</w:t>
      </w:r>
      <w:r w:rsidR="00914D7F">
        <w:rPr>
          <w:rFonts w:ascii="Times New Roman" w:eastAsia="Times New Roman" w:hAnsi="Times New Roman"/>
          <w:sz w:val="24"/>
          <w:szCs w:val="24"/>
          <w:lang w:eastAsia="el-GR"/>
        </w:rPr>
        <w:t xml:space="preserve"> την</w:t>
      </w:r>
      <w:r w:rsidRPr="008652D7">
        <w:rPr>
          <w:rFonts w:ascii="Times New Roman" w:eastAsia="Times New Roman" w:hAnsi="Times New Roman"/>
          <w:sz w:val="24"/>
          <w:szCs w:val="24"/>
          <w:lang w:eastAsia="el-GR"/>
        </w:rPr>
        <w:t xml:space="preserve"> επιδ</w:t>
      </w:r>
      <w:r w:rsidRPr="008652D7">
        <w:rPr>
          <w:rFonts w:ascii="Times New Roman" w:eastAsia="Times New Roman" w:hAnsi="Times New Roman"/>
          <w:sz w:val="24"/>
          <w:szCs w:val="24"/>
          <w:lang w:eastAsia="el-GR"/>
        </w:rPr>
        <w:t>ό</w:t>
      </w:r>
      <w:r w:rsidRPr="008652D7">
        <w:rPr>
          <w:rFonts w:ascii="Times New Roman" w:eastAsia="Times New Roman" w:hAnsi="Times New Roman"/>
          <w:sz w:val="24"/>
          <w:szCs w:val="24"/>
          <w:lang w:eastAsia="el-GR"/>
        </w:rPr>
        <w:t>τηση 200 ευρώ</w:t>
      </w:r>
      <w:r w:rsidR="00914D7F">
        <w:rPr>
          <w:rFonts w:ascii="Times New Roman" w:eastAsia="Times New Roman" w:hAnsi="Times New Roman"/>
          <w:sz w:val="24"/>
          <w:szCs w:val="24"/>
          <w:lang w:eastAsia="el-GR"/>
        </w:rPr>
        <w:t>,</w:t>
      </w:r>
      <w:r w:rsidRPr="008652D7">
        <w:rPr>
          <w:rFonts w:ascii="Times New Roman" w:eastAsia="Times New Roman" w:hAnsi="Times New Roman"/>
          <w:sz w:val="24"/>
          <w:szCs w:val="24"/>
          <w:lang w:eastAsia="el-GR"/>
        </w:rPr>
        <w:t xml:space="preserve"> σε περίπτωση πρόσληψης μακροχρόνια ανέργου, για περίοδο 6 μηνών, στο πλαίσιο του προγράμματος για τη δημιουργία 100.000 νέων θέσεων εργασίας, με κ</w:t>
      </w:r>
      <w:r w:rsidRPr="008652D7">
        <w:rPr>
          <w:rFonts w:ascii="Times New Roman" w:eastAsia="Times New Roman" w:hAnsi="Times New Roman"/>
          <w:sz w:val="24"/>
          <w:szCs w:val="24"/>
          <w:lang w:eastAsia="el-GR"/>
        </w:rPr>
        <w:t>ό</w:t>
      </w:r>
      <w:r w:rsidRPr="008652D7">
        <w:rPr>
          <w:rFonts w:ascii="Times New Roman" w:eastAsia="Times New Roman" w:hAnsi="Times New Roman"/>
          <w:sz w:val="24"/>
          <w:szCs w:val="24"/>
          <w:lang w:eastAsia="el-GR"/>
        </w:rPr>
        <w:t xml:space="preserve">στος 302 </w:t>
      </w:r>
      <w:r w:rsidR="008F24A5">
        <w:rPr>
          <w:rFonts w:ascii="Times New Roman" w:eastAsia="Times New Roman" w:hAnsi="Times New Roman"/>
          <w:sz w:val="24"/>
          <w:szCs w:val="24"/>
          <w:lang w:eastAsia="el-GR"/>
        </w:rPr>
        <w:t>εκατ.</w:t>
      </w:r>
      <w:r w:rsidRPr="008652D7">
        <w:rPr>
          <w:rFonts w:ascii="Times New Roman" w:eastAsia="Times New Roman" w:hAnsi="Times New Roman"/>
          <w:sz w:val="24"/>
          <w:szCs w:val="24"/>
          <w:lang w:eastAsia="el-GR"/>
        </w:rPr>
        <w:t xml:space="preserve"> ευρώ για το 2021,</w:t>
      </w:r>
    </w:p>
    <w:p w:rsidR="00CD2D8A" w:rsidRPr="008652D7"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sidRPr="008652D7">
        <w:rPr>
          <w:rFonts w:ascii="Times New Roman" w:eastAsia="Times New Roman" w:hAnsi="Times New Roman"/>
          <w:sz w:val="24"/>
          <w:szCs w:val="24"/>
          <w:lang w:eastAsia="el-GR"/>
        </w:rPr>
        <w:t>το πρόγραμμα ΓΕΦΥΡΑ</w:t>
      </w:r>
      <w:r w:rsidR="00914D7F">
        <w:rPr>
          <w:rFonts w:ascii="Times New Roman" w:eastAsia="Times New Roman" w:hAnsi="Times New Roman"/>
          <w:sz w:val="24"/>
          <w:szCs w:val="24"/>
          <w:lang w:eastAsia="el-GR"/>
        </w:rPr>
        <w:t>,</w:t>
      </w:r>
      <w:r w:rsidRPr="008652D7">
        <w:rPr>
          <w:rFonts w:ascii="Times New Roman" w:eastAsia="Times New Roman" w:hAnsi="Times New Roman"/>
          <w:sz w:val="24"/>
          <w:szCs w:val="24"/>
          <w:lang w:eastAsia="el-GR"/>
        </w:rPr>
        <w:t xml:space="preserve"> που αφορά στην επιδότηση της πρώτης κατοικίας για δανειολ</w:t>
      </w:r>
      <w:r w:rsidRPr="008652D7">
        <w:rPr>
          <w:rFonts w:ascii="Times New Roman" w:eastAsia="Times New Roman" w:hAnsi="Times New Roman"/>
          <w:sz w:val="24"/>
          <w:szCs w:val="24"/>
          <w:lang w:eastAsia="el-GR"/>
        </w:rPr>
        <w:t>ή</w:t>
      </w:r>
      <w:r w:rsidRPr="008652D7">
        <w:rPr>
          <w:rFonts w:ascii="Times New Roman" w:eastAsia="Times New Roman" w:hAnsi="Times New Roman"/>
          <w:sz w:val="24"/>
          <w:szCs w:val="24"/>
          <w:lang w:eastAsia="el-GR"/>
        </w:rPr>
        <w:t xml:space="preserve">πτες που επλήγησαν από την πανδημία Covid-19, με κόστος 280 </w:t>
      </w:r>
      <w:r w:rsidR="008F24A5">
        <w:rPr>
          <w:rFonts w:ascii="Times New Roman" w:eastAsia="Times New Roman" w:hAnsi="Times New Roman"/>
          <w:sz w:val="24"/>
          <w:szCs w:val="24"/>
          <w:lang w:eastAsia="el-GR"/>
        </w:rPr>
        <w:t>εκατ.</w:t>
      </w:r>
      <w:r w:rsidRPr="008652D7">
        <w:rPr>
          <w:rFonts w:ascii="Times New Roman" w:eastAsia="Times New Roman" w:hAnsi="Times New Roman"/>
          <w:sz w:val="24"/>
          <w:szCs w:val="24"/>
          <w:lang w:eastAsia="el-GR"/>
        </w:rPr>
        <w:t xml:space="preserve"> ευρώ για το 2021,</w:t>
      </w:r>
    </w:p>
    <w:p w:rsidR="00CD2D8A" w:rsidRPr="008652D7"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8652D7">
        <w:rPr>
          <w:rFonts w:ascii="Times New Roman" w:eastAsia="Times New Roman" w:hAnsi="Times New Roman"/>
          <w:sz w:val="24"/>
          <w:szCs w:val="24"/>
          <w:lang w:eastAsia="el-GR"/>
        </w:rPr>
        <w:t>η</w:t>
      </w:r>
      <w:r>
        <w:rPr>
          <w:rFonts w:ascii="Times New Roman" w:eastAsia="Times New Roman" w:hAnsi="Times New Roman"/>
          <w:sz w:val="24"/>
          <w:szCs w:val="24"/>
          <w:lang w:eastAsia="el-GR"/>
        </w:rPr>
        <w:t>ν</w:t>
      </w:r>
      <w:r w:rsidRPr="008652D7">
        <w:rPr>
          <w:rFonts w:ascii="Times New Roman" w:eastAsia="Times New Roman" w:hAnsi="Times New Roman"/>
          <w:sz w:val="24"/>
          <w:szCs w:val="24"/>
          <w:lang w:eastAsia="el-GR"/>
        </w:rPr>
        <w:t xml:space="preserve"> επέκταση της μείωσης του ΦΠΑ σε διάφορες </w:t>
      </w:r>
      <w:r w:rsidR="001D7E83">
        <w:rPr>
          <w:rFonts w:ascii="Times New Roman" w:eastAsia="Times New Roman" w:hAnsi="Times New Roman"/>
          <w:sz w:val="24"/>
          <w:szCs w:val="24"/>
          <w:lang w:eastAsia="el-GR"/>
        </w:rPr>
        <w:t>κατηγορίες</w:t>
      </w:r>
      <w:r w:rsidRPr="008652D7">
        <w:rPr>
          <w:rFonts w:ascii="Times New Roman" w:eastAsia="Times New Roman" w:hAnsi="Times New Roman"/>
          <w:sz w:val="24"/>
          <w:szCs w:val="24"/>
          <w:lang w:eastAsia="el-GR"/>
        </w:rPr>
        <w:t xml:space="preserve"> αγαθών και υπηρεσιών </w:t>
      </w:r>
      <w:r w:rsidR="001D7E83">
        <w:rPr>
          <w:rFonts w:ascii="Times New Roman" w:eastAsia="Times New Roman" w:hAnsi="Times New Roman"/>
          <w:sz w:val="24"/>
          <w:szCs w:val="24"/>
          <w:lang w:eastAsia="el-GR"/>
        </w:rPr>
        <w:t>κλ</w:t>
      </w:r>
      <w:r w:rsidR="001D7E83">
        <w:rPr>
          <w:rFonts w:ascii="Times New Roman" w:eastAsia="Times New Roman" w:hAnsi="Times New Roman"/>
          <w:sz w:val="24"/>
          <w:szCs w:val="24"/>
          <w:lang w:eastAsia="el-GR"/>
        </w:rPr>
        <w:t>ά</w:t>
      </w:r>
      <w:r w:rsidR="001D7E83">
        <w:rPr>
          <w:rFonts w:ascii="Times New Roman" w:eastAsia="Times New Roman" w:hAnsi="Times New Roman"/>
          <w:sz w:val="24"/>
          <w:szCs w:val="24"/>
          <w:lang w:eastAsia="el-GR"/>
        </w:rPr>
        <w:t xml:space="preserve">δων </w:t>
      </w:r>
      <w:r w:rsidRPr="008652D7">
        <w:rPr>
          <w:rFonts w:ascii="Times New Roman" w:eastAsia="Times New Roman" w:hAnsi="Times New Roman"/>
          <w:sz w:val="24"/>
          <w:szCs w:val="24"/>
          <w:lang w:eastAsia="el-GR"/>
        </w:rPr>
        <w:t xml:space="preserve">που πλήττονται από την πανδημία έως τον Απρίλιο του 2021 και </w:t>
      </w:r>
      <w:r>
        <w:rPr>
          <w:rFonts w:ascii="Times New Roman" w:eastAsia="Times New Roman" w:hAnsi="Times New Roman"/>
          <w:sz w:val="24"/>
          <w:szCs w:val="24"/>
          <w:lang w:eastAsia="el-GR"/>
        </w:rPr>
        <w:t>τ</w:t>
      </w:r>
      <w:r w:rsidRPr="008652D7">
        <w:rPr>
          <w:rFonts w:ascii="Times New Roman" w:eastAsia="Times New Roman" w:hAnsi="Times New Roman"/>
          <w:sz w:val="24"/>
          <w:szCs w:val="24"/>
          <w:lang w:eastAsia="el-GR"/>
        </w:rPr>
        <w:t>η</w:t>
      </w:r>
      <w:r>
        <w:rPr>
          <w:rFonts w:ascii="Times New Roman" w:eastAsia="Times New Roman" w:hAnsi="Times New Roman"/>
          <w:sz w:val="24"/>
          <w:szCs w:val="24"/>
          <w:lang w:eastAsia="el-GR"/>
        </w:rPr>
        <w:t>ν</w:t>
      </w:r>
      <w:r w:rsidRPr="008652D7">
        <w:rPr>
          <w:rFonts w:ascii="Times New Roman" w:eastAsia="Times New Roman" w:hAnsi="Times New Roman"/>
          <w:sz w:val="24"/>
          <w:szCs w:val="24"/>
          <w:lang w:eastAsia="el-GR"/>
        </w:rPr>
        <w:t xml:space="preserve"> αναστολή πλ</w:t>
      </w:r>
      <w:r w:rsidRPr="008652D7">
        <w:rPr>
          <w:rFonts w:ascii="Times New Roman" w:eastAsia="Times New Roman" w:hAnsi="Times New Roman"/>
          <w:sz w:val="24"/>
          <w:szCs w:val="24"/>
          <w:lang w:eastAsia="el-GR"/>
        </w:rPr>
        <w:t>η</w:t>
      </w:r>
      <w:r w:rsidRPr="008652D7">
        <w:rPr>
          <w:rFonts w:ascii="Times New Roman" w:eastAsia="Times New Roman" w:hAnsi="Times New Roman"/>
          <w:sz w:val="24"/>
          <w:szCs w:val="24"/>
          <w:lang w:eastAsia="el-GR"/>
        </w:rPr>
        <w:t xml:space="preserve">ρωμής του τέλους συνδρομητικής τηλεόρασης, με συνολικό κόστος 113 </w:t>
      </w:r>
      <w:r w:rsidR="008F24A5">
        <w:rPr>
          <w:rFonts w:ascii="Times New Roman" w:eastAsia="Times New Roman" w:hAnsi="Times New Roman"/>
          <w:sz w:val="24"/>
          <w:szCs w:val="24"/>
          <w:lang w:eastAsia="el-GR"/>
        </w:rPr>
        <w:t>εκατ.</w:t>
      </w:r>
      <w:r w:rsidRPr="008652D7">
        <w:rPr>
          <w:rFonts w:ascii="Times New Roman" w:eastAsia="Times New Roman" w:hAnsi="Times New Roman"/>
          <w:sz w:val="24"/>
          <w:szCs w:val="24"/>
          <w:lang w:eastAsia="el-GR"/>
        </w:rPr>
        <w:t xml:space="preserve"> ευρώ για το 2021.</w:t>
      </w:r>
    </w:p>
    <w:p w:rsidR="00914D7F" w:rsidRDefault="00914D7F" w:rsidP="00CD2D8A">
      <w:pPr>
        <w:jc w:val="both"/>
      </w:pPr>
    </w:p>
    <w:p w:rsidR="00CD2D8A" w:rsidRDefault="00CD2D8A" w:rsidP="00CD2D8A">
      <w:pPr>
        <w:jc w:val="both"/>
      </w:pPr>
      <w:r>
        <w:t xml:space="preserve">Παράλληλα, η </w:t>
      </w:r>
      <w:r w:rsidR="00914D7F">
        <w:t>καταβολή</w:t>
      </w:r>
      <w:r>
        <w:t xml:space="preserve"> αποζημιώσεων ειδικού σκοπού σε απασχολούμενους ή επιχειρήσεις που βρίσκονται</w:t>
      </w:r>
      <w:r w:rsidR="00914D7F">
        <w:t>,</w:t>
      </w:r>
      <w:r>
        <w:t xml:space="preserve"> είτε σε προσωρινή αναστολή εργασιών, είτε συμμετέχουν στο Πρόγραμμα ΣΥΝΕΡΓΑΣΙΑ κατά τα τέλη του 2020, </w:t>
      </w:r>
      <w:r w:rsidR="00914D7F">
        <w:t xml:space="preserve">αναμένεται </w:t>
      </w:r>
      <w:r>
        <w:t xml:space="preserve">να λάβει χώρα τον Ιανουάριο του 2021 και συνεπώς </w:t>
      </w:r>
      <w:r w:rsidRPr="00F521B2">
        <w:t xml:space="preserve">να επηρεάσει </w:t>
      </w:r>
      <w:r>
        <w:t>το δημοσιονομικό αποτέλεσμα του εν λόγω έτους.</w:t>
      </w:r>
    </w:p>
    <w:p w:rsidR="00914D7F" w:rsidRDefault="00914D7F" w:rsidP="00CD2D8A">
      <w:pPr>
        <w:jc w:val="both"/>
      </w:pPr>
    </w:p>
    <w:p w:rsidR="00CD2D8A" w:rsidRDefault="00914D7F" w:rsidP="00CD2D8A">
      <w:pPr>
        <w:jc w:val="both"/>
      </w:pPr>
      <w:r>
        <w:t>Επιπλέον</w:t>
      </w:r>
      <w:r w:rsidR="00CD2D8A">
        <w:t>, το δημοσιονομικό αποτέλεσμα του 2021 επηρεάζεται από την κάλυψη της μισθ</w:t>
      </w:r>
      <w:r w:rsidR="00CD2D8A">
        <w:t>ο</w:t>
      </w:r>
      <w:r w:rsidR="00CD2D8A">
        <w:t>δοσίας του έκτακτου υγειονομικού προσωπικού που προσλήφθηκε εντός του 2020 και του προσωπικού που προσλαμβάνεται για την κάλυψη των αναγκών των Μέσων Μαζικής Μετ</w:t>
      </w:r>
      <w:r w:rsidR="00CD2D8A">
        <w:t>α</w:t>
      </w:r>
      <w:r w:rsidR="00CD2D8A">
        <w:t xml:space="preserve">φοράς. </w:t>
      </w:r>
    </w:p>
    <w:p w:rsidR="00CD2D8A" w:rsidRDefault="00CD2D8A" w:rsidP="00CD2D8A">
      <w:pPr>
        <w:jc w:val="both"/>
      </w:pPr>
    </w:p>
    <w:p w:rsidR="00CD2D8A" w:rsidRDefault="00CD2D8A" w:rsidP="00CD2D8A">
      <w:pPr>
        <w:jc w:val="both"/>
      </w:pPr>
      <w:r>
        <w:t>Πρέπει να τονιστεί ότι στο παρόν προσχέδιο του Προϋπολογισμού αποτυπώνονται οι ήδη ν</w:t>
      </w:r>
      <w:r>
        <w:t>ο</w:t>
      </w:r>
      <w:r>
        <w:t>μοθετημένες ή αξιόπιστα εξαγγελθεί</w:t>
      </w:r>
      <w:r w:rsidR="00914D7F">
        <w:t>σες παρεμβάσεις. Συνεπώς, περαιτέ</w:t>
      </w:r>
      <w:r>
        <w:t>ρω επέκταση υφ</w:t>
      </w:r>
      <w:r>
        <w:t>ι</w:t>
      </w:r>
      <w:r>
        <w:t>στάμενων μέτρων ή υιοθέτηση νέων πολιτικών, αναλόγως και με την πορεία της πανδημίας, θα αποτυπωθούν στην Εισηγητική Έκθεση του Προϋπολογισμού 2021.</w:t>
      </w:r>
    </w:p>
    <w:p w:rsidR="00CD2D8A" w:rsidRDefault="00CD2D8A" w:rsidP="00CD2D8A">
      <w:pPr>
        <w:jc w:val="both"/>
      </w:pPr>
    </w:p>
    <w:p w:rsidR="00914D7F" w:rsidRDefault="00914D7F">
      <w:pPr>
        <w:rPr>
          <w:strike/>
          <w:sz w:val="26"/>
          <w:szCs w:val="22"/>
        </w:rPr>
      </w:pPr>
      <w:r>
        <w:rPr>
          <w:strike/>
          <w:sz w:val="26"/>
          <w:szCs w:val="22"/>
        </w:rPr>
        <w:br w:type="page"/>
      </w:r>
    </w:p>
    <w:p w:rsidR="00CD2D8A" w:rsidRPr="00D81FF9" w:rsidRDefault="00CD2D8A" w:rsidP="00CD2D8A">
      <w:pPr>
        <w:jc w:val="both"/>
        <w:rPr>
          <w:strike/>
          <w:sz w:val="26"/>
          <w:szCs w:val="22"/>
        </w:rPr>
      </w:pPr>
    </w:p>
    <w:tbl>
      <w:tblPr>
        <w:tblW w:w="9219" w:type="dxa"/>
        <w:tblLayout w:type="fixed"/>
        <w:tblCellMar>
          <w:left w:w="0" w:type="dxa"/>
        </w:tblCellMar>
        <w:tblLook w:val="04A0"/>
      </w:tblPr>
      <w:tblGrid>
        <w:gridCol w:w="147"/>
        <w:gridCol w:w="366"/>
        <w:gridCol w:w="7005"/>
        <w:gridCol w:w="103"/>
        <w:gridCol w:w="748"/>
        <w:gridCol w:w="67"/>
        <w:gridCol w:w="783"/>
      </w:tblGrid>
      <w:tr w:rsidR="00CD2D8A" w:rsidRPr="00172684" w:rsidTr="008F24A5">
        <w:trPr>
          <w:trHeight w:val="300"/>
          <w:tblHeader/>
        </w:trPr>
        <w:tc>
          <w:tcPr>
            <w:tcW w:w="9219" w:type="dxa"/>
            <w:gridSpan w:val="7"/>
            <w:tcBorders>
              <w:top w:val="single" w:sz="4" w:space="0" w:color="auto"/>
              <w:left w:val="single" w:sz="4" w:space="0" w:color="auto"/>
              <w:bottom w:val="single" w:sz="4" w:space="0" w:color="auto"/>
              <w:right w:val="single" w:sz="4" w:space="0" w:color="auto"/>
            </w:tcBorders>
            <w:shd w:val="clear" w:color="auto" w:fill="FFFFFF"/>
          </w:tcPr>
          <w:p w:rsidR="00CD2D8A" w:rsidRPr="00172684" w:rsidRDefault="00CD2D8A" w:rsidP="008F24A5">
            <w:pPr>
              <w:jc w:val="center"/>
              <w:rPr>
                <w:rFonts w:ascii="Arial Narrow" w:hAnsi="Arial Narrow"/>
                <w:b/>
                <w:bCs/>
              </w:rPr>
            </w:pPr>
            <w:r>
              <w:rPr>
                <w:rFonts w:ascii="Arial Narrow" w:hAnsi="Arial Narrow"/>
                <w:b/>
                <w:bCs/>
              </w:rPr>
              <w:t>Πίνακας 2.5</w:t>
            </w:r>
            <w:r w:rsidRPr="00172684">
              <w:rPr>
                <w:rFonts w:ascii="Arial Narrow" w:hAnsi="Arial Narrow"/>
                <w:b/>
                <w:bCs/>
              </w:rPr>
              <w:t xml:space="preserve"> Παρεμβάσεις για την αντιμετώπιση των συνεπειών της πανδημίας Covid-19</w:t>
            </w:r>
          </w:p>
          <w:p w:rsidR="00CD2D8A" w:rsidRPr="00172684" w:rsidRDefault="00CD2D8A" w:rsidP="008F24A5">
            <w:pPr>
              <w:jc w:val="center"/>
              <w:rPr>
                <w:rFonts w:ascii="Arial Narrow" w:hAnsi="Arial Narrow"/>
                <w:b/>
                <w:bCs/>
              </w:rPr>
            </w:pPr>
            <w:r w:rsidRPr="00172684">
              <w:rPr>
                <w:rFonts w:ascii="Arial Narrow" w:hAnsi="Arial Narrow"/>
                <w:b/>
                <w:bCs/>
              </w:rPr>
              <w:t>στην ελληνική οικονομία την περίοδο 2020-2021</w:t>
            </w:r>
          </w:p>
          <w:p w:rsidR="00CD2D8A" w:rsidRPr="00172684" w:rsidRDefault="00CD2D8A" w:rsidP="008F24A5">
            <w:pPr>
              <w:jc w:val="center"/>
              <w:rPr>
                <w:rFonts w:ascii="Arial Narrow" w:hAnsi="Arial Narrow" w:cs="Calibri"/>
                <w:b/>
                <w:bCs/>
                <w:color w:val="000000"/>
              </w:rPr>
            </w:pPr>
            <w:r w:rsidRPr="00172684">
              <w:rPr>
                <w:rFonts w:ascii="Arial Narrow" w:hAnsi="Arial Narrow"/>
                <w:b/>
                <w:bCs/>
              </w:rPr>
              <w:t>(</w:t>
            </w:r>
            <w:r w:rsidRPr="00172684">
              <w:rPr>
                <w:rFonts w:ascii="Arial Narrow" w:hAnsi="Arial Narrow"/>
                <w:b/>
                <w:iCs/>
              </w:rPr>
              <w:t>σε εκατ. ευρώ)</w:t>
            </w:r>
          </w:p>
        </w:tc>
      </w:tr>
      <w:tr w:rsidR="00CD2D8A" w:rsidRPr="00172684" w:rsidTr="008F24A5">
        <w:trPr>
          <w:trHeight w:val="300"/>
          <w:tblHeader/>
        </w:trPr>
        <w:tc>
          <w:tcPr>
            <w:tcW w:w="5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D8A" w:rsidRPr="00172684" w:rsidRDefault="00CD2D8A" w:rsidP="008F24A5">
            <w:pPr>
              <w:jc w:val="center"/>
              <w:rPr>
                <w:rFonts w:ascii="Arial Narrow" w:hAnsi="Arial Narrow" w:cs="Calibri"/>
                <w:b/>
                <w:color w:val="000000"/>
                <w:sz w:val="16"/>
                <w:szCs w:val="16"/>
              </w:rPr>
            </w:pPr>
            <w:r w:rsidRPr="00172684">
              <w:rPr>
                <w:rFonts w:ascii="Arial Narrow" w:hAnsi="Arial Narrow" w:cs="Calibri"/>
                <w:b/>
                <w:color w:val="000000"/>
                <w:sz w:val="16"/>
                <w:szCs w:val="16"/>
              </w:rPr>
              <w:t>α/α</w:t>
            </w:r>
          </w:p>
        </w:tc>
        <w:tc>
          <w:tcPr>
            <w:tcW w:w="7108" w:type="dxa"/>
            <w:gridSpan w:val="2"/>
            <w:tcBorders>
              <w:top w:val="single" w:sz="4" w:space="0" w:color="auto"/>
              <w:left w:val="single" w:sz="4" w:space="0" w:color="auto"/>
              <w:bottom w:val="single" w:sz="4" w:space="0" w:color="auto"/>
            </w:tcBorders>
            <w:shd w:val="clear" w:color="auto" w:fill="FFFFFF"/>
            <w:noWrap/>
            <w:vAlign w:val="center"/>
          </w:tcPr>
          <w:p w:rsidR="00CD2D8A" w:rsidRPr="00172684" w:rsidRDefault="00CD2D8A" w:rsidP="008F24A5">
            <w:pPr>
              <w:jc w:val="center"/>
              <w:rPr>
                <w:rFonts w:ascii="Arial Narrow" w:hAnsi="Arial Narrow" w:cs="Calibri"/>
                <w:b/>
                <w:bCs/>
                <w:color w:val="000000"/>
                <w:sz w:val="16"/>
                <w:szCs w:val="16"/>
              </w:rPr>
            </w:pPr>
            <w:r w:rsidRPr="00172684">
              <w:rPr>
                <w:rFonts w:ascii="Arial Narrow" w:hAnsi="Arial Narrow" w:cs="Calibri"/>
                <w:b/>
                <w:bCs/>
                <w:color w:val="000000"/>
                <w:sz w:val="16"/>
                <w:szCs w:val="16"/>
              </w:rPr>
              <w:t>Περιγραφή</w:t>
            </w:r>
          </w:p>
        </w:tc>
        <w:tc>
          <w:tcPr>
            <w:tcW w:w="815" w:type="dxa"/>
            <w:gridSpan w:val="2"/>
            <w:tcBorders>
              <w:top w:val="single" w:sz="4" w:space="0" w:color="auto"/>
              <w:bottom w:val="single" w:sz="4" w:space="0" w:color="auto"/>
            </w:tcBorders>
            <w:shd w:val="clear" w:color="auto" w:fill="FFFFFF"/>
            <w:noWrap/>
            <w:vAlign w:val="center"/>
          </w:tcPr>
          <w:p w:rsidR="00CD2D8A" w:rsidRPr="00172684" w:rsidRDefault="00CD2D8A" w:rsidP="008F24A5">
            <w:pPr>
              <w:jc w:val="center"/>
              <w:rPr>
                <w:rFonts w:ascii="Arial Narrow" w:hAnsi="Arial Narrow" w:cs="Calibri"/>
                <w:b/>
                <w:bCs/>
                <w:color w:val="000000"/>
                <w:sz w:val="16"/>
                <w:szCs w:val="16"/>
              </w:rPr>
            </w:pPr>
            <w:r w:rsidRPr="00172684">
              <w:rPr>
                <w:rFonts w:ascii="Arial Narrow" w:hAnsi="Arial Narrow" w:cs="Calibri"/>
                <w:b/>
                <w:bCs/>
                <w:color w:val="000000"/>
                <w:sz w:val="16"/>
                <w:szCs w:val="16"/>
              </w:rPr>
              <w:t>2020</w:t>
            </w:r>
          </w:p>
        </w:tc>
        <w:tc>
          <w:tcPr>
            <w:tcW w:w="783" w:type="dxa"/>
            <w:tcBorders>
              <w:top w:val="single" w:sz="4" w:space="0" w:color="auto"/>
              <w:bottom w:val="single" w:sz="4" w:space="0" w:color="auto"/>
              <w:right w:val="single" w:sz="4" w:space="0" w:color="auto"/>
            </w:tcBorders>
            <w:shd w:val="clear" w:color="auto" w:fill="FFFFFF"/>
            <w:noWrap/>
            <w:vAlign w:val="center"/>
          </w:tcPr>
          <w:p w:rsidR="00CD2D8A" w:rsidRPr="00172684" w:rsidRDefault="00CD2D8A" w:rsidP="008F24A5">
            <w:pPr>
              <w:jc w:val="center"/>
              <w:rPr>
                <w:rFonts w:ascii="Arial Narrow" w:hAnsi="Arial Narrow" w:cs="Calibri"/>
                <w:b/>
                <w:bCs/>
                <w:color w:val="000000"/>
                <w:sz w:val="16"/>
                <w:szCs w:val="16"/>
              </w:rPr>
            </w:pPr>
            <w:r w:rsidRPr="00172684">
              <w:rPr>
                <w:rFonts w:ascii="Arial Narrow" w:hAnsi="Arial Narrow" w:cs="Calibri"/>
                <w:b/>
                <w:bCs/>
                <w:color w:val="000000"/>
                <w:sz w:val="16"/>
                <w:szCs w:val="16"/>
              </w:rPr>
              <w:t>2021</w:t>
            </w:r>
          </w:p>
        </w:tc>
      </w:tr>
      <w:tr w:rsidR="00CD2D8A" w:rsidRPr="00261D58" w:rsidTr="008F24A5">
        <w:trPr>
          <w:trHeight w:val="20"/>
        </w:trPr>
        <w:tc>
          <w:tcPr>
            <w:tcW w:w="513" w:type="dxa"/>
            <w:gridSpan w:val="2"/>
            <w:tcBorders>
              <w:top w:val="single" w:sz="4" w:space="0" w:color="auto"/>
              <w:left w:val="single" w:sz="4" w:space="0" w:color="auto"/>
              <w:bottom w:val="single" w:sz="4" w:space="0" w:color="auto"/>
              <w:right w:val="nil"/>
            </w:tcBorders>
            <w:shd w:val="clear" w:color="D9D9D9" w:fill="D9D9D9"/>
            <w:vAlign w:val="center"/>
          </w:tcPr>
          <w:p w:rsidR="00CD2D8A" w:rsidRPr="00AF00AE" w:rsidRDefault="00CD2D8A" w:rsidP="008F24A5">
            <w:pPr>
              <w:jc w:val="center"/>
              <w:rPr>
                <w:rFonts w:ascii="Arial Narrow" w:hAnsi="Arial Narrow" w:cs="Calibri"/>
                <w:b/>
                <w:bCs/>
                <w:color w:val="000000"/>
                <w:sz w:val="16"/>
                <w:szCs w:val="16"/>
              </w:rPr>
            </w:pPr>
            <w:r w:rsidRPr="00AF00AE">
              <w:rPr>
                <w:rFonts w:ascii="Arial Narrow" w:hAnsi="Arial Narrow" w:cs="Calibri"/>
                <w:b/>
                <w:bCs/>
                <w:color w:val="000000"/>
                <w:sz w:val="16"/>
                <w:szCs w:val="16"/>
              </w:rPr>
              <w:t>Α</w:t>
            </w:r>
          </w:p>
        </w:tc>
        <w:tc>
          <w:tcPr>
            <w:tcW w:w="7108" w:type="dxa"/>
            <w:gridSpan w:val="2"/>
            <w:tcBorders>
              <w:top w:val="single" w:sz="4" w:space="0" w:color="auto"/>
              <w:left w:val="nil"/>
              <w:bottom w:val="single" w:sz="4" w:space="0" w:color="auto"/>
              <w:right w:val="nil"/>
            </w:tcBorders>
            <w:shd w:val="clear" w:color="D9D9D9" w:fill="D9D9D9"/>
            <w:noWrap/>
            <w:vAlign w:val="center"/>
            <w:hideMark/>
          </w:tcPr>
          <w:p w:rsidR="00CD2D8A" w:rsidRPr="00AF00AE" w:rsidRDefault="00CD2D8A" w:rsidP="008F24A5">
            <w:pPr>
              <w:rPr>
                <w:rFonts w:ascii="Arial Narrow" w:hAnsi="Arial Narrow"/>
                <w:b/>
                <w:bCs/>
                <w:color w:val="000000"/>
                <w:sz w:val="16"/>
                <w:szCs w:val="16"/>
              </w:rPr>
            </w:pPr>
            <w:r w:rsidRPr="00AF00AE">
              <w:rPr>
                <w:rFonts w:ascii="Arial Narrow" w:hAnsi="Arial Narrow"/>
                <w:b/>
                <w:bCs/>
                <w:color w:val="000000"/>
                <w:sz w:val="16"/>
                <w:szCs w:val="16"/>
              </w:rPr>
              <w:t>Παρεμβάσεις στο σκέλος των εσόδων της Γενικής Κυβέρνησης</w:t>
            </w:r>
          </w:p>
        </w:tc>
        <w:tc>
          <w:tcPr>
            <w:tcW w:w="815" w:type="dxa"/>
            <w:gridSpan w:val="2"/>
            <w:tcBorders>
              <w:top w:val="single" w:sz="4" w:space="0" w:color="auto"/>
              <w:left w:val="nil"/>
              <w:bottom w:val="single" w:sz="4" w:space="0" w:color="auto"/>
              <w:right w:val="nil"/>
            </w:tcBorders>
            <w:shd w:val="clear" w:color="D9D9D9" w:fill="D9D9D9"/>
            <w:noWrap/>
            <w:vAlign w:val="center"/>
          </w:tcPr>
          <w:p w:rsidR="00CD2D8A" w:rsidRPr="00AF00AE" w:rsidRDefault="00CD2D8A" w:rsidP="008F24A5">
            <w:pPr>
              <w:ind w:right="170"/>
              <w:jc w:val="right"/>
              <w:rPr>
                <w:rFonts w:ascii="Arial Narrow" w:hAnsi="Arial Narrow" w:cs="Calibri"/>
                <w:b/>
                <w:bCs/>
                <w:color w:val="000000"/>
                <w:sz w:val="16"/>
                <w:szCs w:val="16"/>
              </w:rPr>
            </w:pPr>
            <w:r w:rsidRPr="00AF00AE">
              <w:rPr>
                <w:rFonts w:ascii="Arial Narrow" w:hAnsi="Arial Narrow" w:cs="Calibri"/>
                <w:b/>
                <w:bCs/>
                <w:color w:val="000000"/>
                <w:sz w:val="16"/>
                <w:szCs w:val="16"/>
              </w:rPr>
              <w:t>-4.295</w:t>
            </w:r>
          </w:p>
        </w:tc>
        <w:tc>
          <w:tcPr>
            <w:tcW w:w="783" w:type="dxa"/>
            <w:tcBorders>
              <w:top w:val="single" w:sz="4" w:space="0" w:color="auto"/>
              <w:left w:val="nil"/>
              <w:bottom w:val="single" w:sz="4" w:space="0" w:color="auto"/>
              <w:right w:val="single" w:sz="4" w:space="0" w:color="auto"/>
            </w:tcBorders>
            <w:shd w:val="clear" w:color="D9D9D9" w:fill="D9D9D9"/>
            <w:noWrap/>
            <w:vAlign w:val="center"/>
          </w:tcPr>
          <w:p w:rsidR="00CD2D8A" w:rsidRPr="00AF00AE" w:rsidRDefault="00CD2D8A" w:rsidP="008F24A5">
            <w:pPr>
              <w:ind w:right="170"/>
              <w:jc w:val="right"/>
              <w:rPr>
                <w:rFonts w:ascii="Arial Narrow" w:hAnsi="Arial Narrow" w:cs="Calibri"/>
                <w:b/>
                <w:bCs/>
                <w:color w:val="000000"/>
                <w:sz w:val="16"/>
                <w:szCs w:val="16"/>
              </w:rPr>
            </w:pPr>
            <w:r w:rsidRPr="00AF00AE">
              <w:rPr>
                <w:rFonts w:ascii="Arial Narrow" w:hAnsi="Arial Narrow" w:cs="Calibri"/>
                <w:b/>
                <w:bCs/>
                <w:color w:val="000000"/>
                <w:sz w:val="16"/>
                <w:szCs w:val="16"/>
              </w:rPr>
              <w:t>-1.469</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Μείωση κατά τρεις ποσοστιαίες μονάδες των ασφαλιστικών εισφορών των μισθωτών του </w:t>
            </w:r>
            <w:r>
              <w:rPr>
                <w:rFonts w:ascii="Arial Narrow" w:hAnsi="Arial Narrow"/>
                <w:color w:val="000000"/>
                <w:sz w:val="16"/>
                <w:szCs w:val="16"/>
              </w:rPr>
              <w:t>ι</w:t>
            </w:r>
            <w:r w:rsidRPr="00AF00AE">
              <w:rPr>
                <w:rFonts w:ascii="Arial Narrow" w:hAnsi="Arial Narrow"/>
                <w:color w:val="000000"/>
                <w:sz w:val="16"/>
                <w:szCs w:val="16"/>
              </w:rPr>
              <w:t>διωτικού τομέα.</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-816</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Αναστολή καταβολής Ειδικής Εισφοράς Αλληλεγγύης στον ιδιωτικό τομέα</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-767</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414A7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προκαταβολής φόρου εισοδήματος φυσικών και νομικών προσώπων σε ελεύθερους επαγγελματίες και επιχε</w:t>
            </w:r>
            <w:r w:rsidRPr="00AF00AE">
              <w:rPr>
                <w:rFonts w:ascii="Arial Narrow" w:hAnsi="Arial Narrow"/>
                <w:color w:val="000000"/>
                <w:sz w:val="16"/>
                <w:szCs w:val="16"/>
              </w:rPr>
              <w:t>ι</w:t>
            </w:r>
            <w:r w:rsidRPr="00AF00AE">
              <w:rPr>
                <w:rFonts w:ascii="Arial Narrow" w:hAnsi="Arial Narrow"/>
                <w:color w:val="000000"/>
                <w:sz w:val="16"/>
                <w:szCs w:val="16"/>
              </w:rPr>
              <w:t>ρήσεις που επλήγησαν από την πανδημία C</w:t>
            </w:r>
            <w:proofErr w:type="spellStart"/>
            <w:r w:rsidRPr="00AF00AE">
              <w:rPr>
                <w:rFonts w:ascii="Arial Narrow" w:hAnsi="Arial Narrow"/>
                <w:color w:val="000000"/>
                <w:sz w:val="16"/>
                <w:szCs w:val="16"/>
                <w:lang w:val="en-US"/>
              </w:rPr>
              <w:t>ovid</w:t>
            </w:r>
            <w:proofErr w:type="spellEnd"/>
            <w:r w:rsidRPr="00AF00AE">
              <w:rPr>
                <w:rFonts w:ascii="Arial Narrow" w:hAnsi="Arial Narrow"/>
                <w:color w:val="000000"/>
                <w:sz w:val="16"/>
                <w:szCs w:val="16"/>
              </w:rPr>
              <w:t>-19</w:t>
            </w:r>
            <w:r w:rsidRPr="00414A7E">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-1.600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Κάλυψη από </w:t>
            </w:r>
            <w:r>
              <w:rPr>
                <w:rFonts w:ascii="Arial Narrow" w:hAnsi="Arial Narrow"/>
                <w:color w:val="000000"/>
                <w:sz w:val="16"/>
                <w:szCs w:val="16"/>
              </w:rPr>
              <w:t>τον κρατικό προϋπολογισμό</w:t>
            </w:r>
            <w:r w:rsidRPr="00AF00AE">
              <w:rPr>
                <w:rFonts w:ascii="Arial Narrow" w:hAnsi="Arial Narrow"/>
                <w:color w:val="000000"/>
                <w:sz w:val="16"/>
                <w:szCs w:val="16"/>
              </w:rPr>
              <w:t xml:space="preserve"> των ασφαλιστικών εισφορών </w:t>
            </w:r>
            <w:r>
              <w:rPr>
                <w:rFonts w:ascii="Arial Narrow" w:hAnsi="Arial Narrow"/>
                <w:color w:val="000000"/>
                <w:sz w:val="16"/>
                <w:szCs w:val="16"/>
              </w:rPr>
              <w:t xml:space="preserve">επί του ονομαστικού μισθού, </w:t>
            </w:r>
            <w:r w:rsidRPr="00AF00AE">
              <w:rPr>
                <w:rFonts w:ascii="Arial Narrow" w:hAnsi="Arial Narrow"/>
                <w:color w:val="000000"/>
                <w:sz w:val="16"/>
                <w:szCs w:val="16"/>
              </w:rPr>
              <w:t xml:space="preserve">των εργαζομένων των οποίων οι συμβάσεις εργασίας </w:t>
            </w:r>
            <w:r>
              <w:rPr>
                <w:rFonts w:ascii="Arial Narrow" w:hAnsi="Arial Narrow"/>
                <w:color w:val="000000"/>
                <w:sz w:val="16"/>
                <w:szCs w:val="16"/>
              </w:rPr>
              <w:t>τίθενται</w:t>
            </w:r>
            <w:r w:rsidRPr="00AF00AE">
              <w:rPr>
                <w:rFonts w:ascii="Arial Narrow" w:hAnsi="Arial Narrow"/>
                <w:color w:val="000000"/>
                <w:sz w:val="16"/>
                <w:szCs w:val="16"/>
              </w:rPr>
              <w:t xml:space="preserve"> σε </w:t>
            </w:r>
            <w:r>
              <w:rPr>
                <w:rFonts w:ascii="Arial Narrow" w:hAnsi="Arial Narrow"/>
                <w:color w:val="000000"/>
                <w:sz w:val="16"/>
                <w:szCs w:val="16"/>
              </w:rPr>
              <w:t xml:space="preserve">προσωρινή </w:t>
            </w:r>
            <w:r w:rsidRPr="00AF00AE">
              <w:rPr>
                <w:rFonts w:ascii="Arial Narrow" w:hAnsi="Arial Narrow"/>
                <w:color w:val="000000"/>
                <w:sz w:val="16"/>
                <w:szCs w:val="16"/>
              </w:rPr>
              <w:t>αναστολή.</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-624</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-37</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Κάλυψη από </w:t>
            </w:r>
            <w:r>
              <w:rPr>
                <w:rFonts w:ascii="Arial Narrow" w:hAnsi="Arial Narrow"/>
                <w:color w:val="000000"/>
                <w:sz w:val="16"/>
                <w:szCs w:val="16"/>
              </w:rPr>
              <w:t>τον κρατικό προϋπολογισμό</w:t>
            </w:r>
            <w:r w:rsidRPr="00AF00AE">
              <w:rPr>
                <w:rFonts w:ascii="Arial Narrow" w:hAnsi="Arial Narrow"/>
                <w:color w:val="000000"/>
                <w:sz w:val="16"/>
                <w:szCs w:val="16"/>
              </w:rPr>
              <w:t xml:space="preserve"> </w:t>
            </w:r>
            <w:r>
              <w:rPr>
                <w:rFonts w:ascii="Arial Narrow" w:hAnsi="Arial Narrow"/>
                <w:color w:val="000000"/>
                <w:sz w:val="16"/>
                <w:szCs w:val="16"/>
              </w:rPr>
              <w:t xml:space="preserve">των εργοδοτικών </w:t>
            </w:r>
            <w:r w:rsidRPr="00AF00AE">
              <w:rPr>
                <w:rFonts w:ascii="Arial Narrow" w:hAnsi="Arial Narrow"/>
                <w:color w:val="000000"/>
                <w:sz w:val="16"/>
                <w:szCs w:val="16"/>
              </w:rPr>
              <w:t>ασφαλιστικών εισφορών των υπαλλήλων των εποχικών επιχειρήσεων.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-240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Αναστολή πληρωμών ΦΠΑ σε επιχειρήσεις, αυτοαπασχολούμενους και </w:t>
            </w:r>
            <w:r>
              <w:rPr>
                <w:rFonts w:ascii="Arial Narrow" w:hAnsi="Arial Narrow"/>
                <w:color w:val="000000"/>
                <w:sz w:val="16"/>
                <w:szCs w:val="16"/>
              </w:rPr>
              <w:t>ελεύθερους επαγγελματίες.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-512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154</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Αναστολή πληρωμών των </w:t>
            </w:r>
            <w:r>
              <w:rPr>
                <w:rFonts w:ascii="Arial Narrow" w:hAnsi="Arial Narrow"/>
                <w:color w:val="000000"/>
                <w:sz w:val="16"/>
                <w:szCs w:val="16"/>
              </w:rPr>
              <w:t xml:space="preserve">τρεχουσών </w:t>
            </w:r>
            <w:r w:rsidRPr="00AF00AE">
              <w:rPr>
                <w:rFonts w:ascii="Arial Narrow" w:hAnsi="Arial Narrow"/>
                <w:color w:val="000000"/>
                <w:sz w:val="16"/>
                <w:szCs w:val="16"/>
              </w:rPr>
              <w:t xml:space="preserve">ασφαλιστικών εισφορών για επιχειρήσεις, αυτοαπασχολούμενους και </w:t>
            </w:r>
            <w:r>
              <w:rPr>
                <w:rFonts w:ascii="Arial Narrow" w:hAnsi="Arial Narrow"/>
                <w:color w:val="000000"/>
                <w:sz w:val="16"/>
                <w:szCs w:val="16"/>
              </w:rPr>
              <w:t>ελεύθ</w:t>
            </w:r>
            <w:r>
              <w:rPr>
                <w:rFonts w:ascii="Arial Narrow" w:hAnsi="Arial Narrow"/>
                <w:color w:val="000000"/>
                <w:sz w:val="16"/>
                <w:szCs w:val="16"/>
              </w:rPr>
              <w:t>ε</w:t>
            </w:r>
            <w:r>
              <w:rPr>
                <w:rFonts w:ascii="Arial Narrow" w:hAnsi="Arial Narrow"/>
                <w:color w:val="000000"/>
                <w:sz w:val="16"/>
                <w:szCs w:val="16"/>
              </w:rPr>
              <w:t>ρους επαγγελματίες.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-315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95</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8</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Αναστολή πληρωμών βεβαιωμένων οφειλών</w:t>
            </w:r>
            <w:r>
              <w:rPr>
                <w:rFonts w:ascii="Arial Narrow" w:hAnsi="Arial Narrow"/>
                <w:color w:val="000000"/>
                <w:sz w:val="16"/>
                <w:szCs w:val="16"/>
              </w:rPr>
              <w:t xml:space="preserve"> και δόσεων ρυθμίσεων</w:t>
            </w:r>
            <w:r w:rsidRPr="00AF00AE">
              <w:rPr>
                <w:rFonts w:ascii="Arial Narrow" w:hAnsi="Arial Narrow"/>
                <w:color w:val="000000"/>
                <w:sz w:val="16"/>
                <w:szCs w:val="16"/>
              </w:rPr>
              <w:t xml:space="preserve"> φορολογικών υποχρεώσεων για επιχειρήσεις, αυτοαπασχολούμενους, </w:t>
            </w:r>
            <w:r>
              <w:rPr>
                <w:rFonts w:ascii="Arial Narrow" w:hAnsi="Arial Narrow"/>
                <w:color w:val="000000"/>
                <w:sz w:val="16"/>
                <w:szCs w:val="16"/>
              </w:rPr>
              <w:t>εργαζόμενους</w:t>
            </w:r>
            <w:r w:rsidRPr="00AF00AE">
              <w:rPr>
                <w:rFonts w:ascii="Arial Narrow" w:hAnsi="Arial Narrow"/>
                <w:color w:val="000000"/>
                <w:sz w:val="16"/>
                <w:szCs w:val="16"/>
              </w:rPr>
              <w:t xml:space="preserve"> και </w:t>
            </w:r>
            <w:r>
              <w:rPr>
                <w:rFonts w:ascii="Arial Narrow" w:hAnsi="Arial Narrow"/>
                <w:color w:val="000000"/>
                <w:sz w:val="16"/>
                <w:szCs w:val="16"/>
              </w:rPr>
              <w:t>ελεύθερους επαγγελματίες.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-173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52</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Αναστολή πληρωμών</w:t>
            </w:r>
            <w:r>
              <w:rPr>
                <w:rFonts w:ascii="Arial Narrow" w:hAnsi="Arial Narrow"/>
                <w:color w:val="000000"/>
                <w:sz w:val="16"/>
                <w:szCs w:val="16"/>
              </w:rPr>
              <w:t xml:space="preserve"> δόσεων</w:t>
            </w:r>
            <w:r w:rsidRPr="00AF00AE">
              <w:rPr>
                <w:rFonts w:ascii="Arial Narrow" w:hAnsi="Arial Narrow"/>
                <w:color w:val="000000"/>
                <w:sz w:val="16"/>
                <w:szCs w:val="16"/>
              </w:rPr>
              <w:t xml:space="preserve"> </w:t>
            </w:r>
            <w:r>
              <w:rPr>
                <w:rFonts w:ascii="Arial Narrow" w:hAnsi="Arial Narrow"/>
                <w:color w:val="000000"/>
                <w:sz w:val="16"/>
                <w:szCs w:val="16"/>
              </w:rPr>
              <w:t>ρυθμίσεων οφειλών προς τα ασφαλιστικά ταμεία για επιχειρήσεις, αυτοαπασχολούμ</w:t>
            </w:r>
            <w:r>
              <w:rPr>
                <w:rFonts w:ascii="Arial Narrow" w:hAnsi="Arial Narrow"/>
                <w:color w:val="000000"/>
                <w:sz w:val="16"/>
                <w:szCs w:val="16"/>
              </w:rPr>
              <w:t>ε</w:t>
            </w:r>
            <w:r>
              <w:rPr>
                <w:rFonts w:ascii="Arial Narrow" w:hAnsi="Arial Narrow"/>
                <w:color w:val="000000"/>
                <w:sz w:val="16"/>
                <w:szCs w:val="16"/>
              </w:rPr>
              <w:t xml:space="preserve">νους και ελεύθερους επαγγελματίες.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D51574">
              <w:rPr>
                <w:rFonts w:ascii="Arial Narrow" w:hAnsi="Arial Narrow" w:cs="Calibri"/>
                <w:color w:val="000000"/>
                <w:sz w:val="16"/>
                <w:szCs w:val="16"/>
              </w:rPr>
              <w:t>-193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D51574">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r>
              <w:rPr>
                <w:rFonts w:ascii="Arial Narrow" w:hAnsi="Arial Narrow" w:cs="Calibri"/>
                <w:color w:val="000000"/>
                <w:sz w:val="16"/>
                <w:szCs w:val="16"/>
              </w:rPr>
              <w:t>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Αναστολή πληρωμής φορολογικών υποχρεώσεων για τους ιδιοκτήτες ακινήτων που έλαβαν μειωμένο ενοίκιο</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lang w:val="en-US"/>
              </w:rPr>
              <w:t>-10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lang w:val="en-US"/>
              </w:rPr>
              <w:t>5</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olor w:val="000000"/>
                <w:sz w:val="16"/>
                <w:szCs w:val="16"/>
              </w:rPr>
              <w:t>Συμψηφισμός κατά 25% μ</w:t>
            </w:r>
            <w:r w:rsidRPr="00AF00AE">
              <w:rPr>
                <w:rFonts w:ascii="Arial Narrow" w:hAnsi="Arial Narrow"/>
                <w:color w:val="000000"/>
                <w:sz w:val="16"/>
                <w:szCs w:val="16"/>
              </w:rPr>
              <w:t xml:space="preserve">ε μελλοντικές φορολογικές υποχρεώσεις </w:t>
            </w:r>
            <w:r>
              <w:rPr>
                <w:rFonts w:ascii="Arial Narrow" w:hAnsi="Arial Narrow"/>
                <w:color w:val="000000"/>
                <w:sz w:val="16"/>
                <w:szCs w:val="16"/>
              </w:rPr>
              <w:t>της εμπρόθεσμης καταβολής ΦΠΑ.</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-154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Έκπτωση κατά 25% στις ρυθμισμένες φορολογικές και ασφαλιστικές οφειλές που </w:t>
            </w:r>
            <w:r>
              <w:rPr>
                <w:rFonts w:ascii="Arial Narrow" w:hAnsi="Arial Narrow"/>
                <w:color w:val="000000"/>
                <w:sz w:val="16"/>
                <w:szCs w:val="16"/>
              </w:rPr>
              <w:t>πληρώθηκαν</w:t>
            </w:r>
            <w:r w:rsidRPr="00AF00AE">
              <w:rPr>
                <w:rFonts w:ascii="Arial Narrow" w:hAnsi="Arial Narrow"/>
                <w:color w:val="000000"/>
                <w:sz w:val="16"/>
                <w:szCs w:val="16"/>
              </w:rPr>
              <w:t xml:space="preserve"> εμπρόθεσμα, από ε</w:t>
            </w:r>
            <w:r w:rsidRPr="00AF00AE">
              <w:rPr>
                <w:rFonts w:ascii="Arial Narrow" w:hAnsi="Arial Narrow"/>
                <w:color w:val="000000"/>
                <w:sz w:val="16"/>
                <w:szCs w:val="16"/>
              </w:rPr>
              <w:t>ρ</w:t>
            </w:r>
            <w:r w:rsidRPr="00AF00AE">
              <w:rPr>
                <w:rFonts w:ascii="Arial Narrow" w:hAnsi="Arial Narrow"/>
                <w:color w:val="000000"/>
                <w:sz w:val="16"/>
                <w:szCs w:val="16"/>
              </w:rPr>
              <w:t>γαζόμενους εταιρειών που επλήγησαν από την πανδημία καθώς και από επιχειρήσεις, ελεύθερους επαγγελματίες και  αυτοαπασχολούμενους.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Μη καταβολή δημοτικών τελών για επιχειρήσεις των οποίων η λειτουργία ανεστάλη με κρατική εντολή λόγω της πανδ</w:t>
            </w:r>
            <w:r w:rsidRPr="00AF00AE">
              <w:rPr>
                <w:rFonts w:ascii="Arial Narrow" w:hAnsi="Arial Narrow"/>
                <w:color w:val="000000"/>
                <w:sz w:val="16"/>
                <w:szCs w:val="16"/>
              </w:rPr>
              <w:t>η</w:t>
            </w:r>
            <w:r w:rsidRPr="00AF00AE">
              <w:rPr>
                <w:rFonts w:ascii="Arial Narrow" w:hAnsi="Arial Narrow"/>
                <w:color w:val="000000"/>
                <w:sz w:val="16"/>
                <w:szCs w:val="16"/>
              </w:rPr>
              <w:t xml:space="preserve">μίας </w:t>
            </w:r>
            <w:proofErr w:type="spellStart"/>
            <w:r w:rsidRPr="00AF00AE">
              <w:rPr>
                <w:rFonts w:ascii="Arial Narrow" w:hAnsi="Arial Narrow"/>
                <w:color w:val="000000"/>
                <w:sz w:val="16"/>
                <w:szCs w:val="16"/>
                <w:lang w:val="en-US"/>
              </w:rPr>
              <w:t>Covid</w:t>
            </w:r>
            <w:proofErr w:type="spellEnd"/>
            <w:r w:rsidRPr="00AF00AE">
              <w:rPr>
                <w:rFonts w:ascii="Arial Narrow" w:hAnsi="Arial Narrow"/>
                <w:color w:val="000000"/>
                <w:sz w:val="16"/>
                <w:szCs w:val="16"/>
              </w:rPr>
              <w:t>-19.</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-110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14</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Μείωση συντελεστή ΦΠΑ στις υπηρεσίες μεταφοράς προσώπων και των αποσκευών </w:t>
            </w:r>
            <w:r>
              <w:rPr>
                <w:rFonts w:ascii="Arial Narrow" w:hAnsi="Arial Narrow"/>
                <w:color w:val="000000"/>
                <w:sz w:val="16"/>
                <w:szCs w:val="16"/>
              </w:rPr>
              <w:t>τους.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-94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-54</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συντελεστή ΦΠΑ σε μη αλκοολούχα ποτά και σε υπηρεσίες διάθεσης μη αλκοολούχων ποτών και ροφημάτων</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-38</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συντελεστή ΦΠΑ στα εισιτήρια κινηματογράφων, θεατρικών παραστάσεων και συναυλιών</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συντελεστή ΦΠΑ στο τουριστικό πακέτο από 80/20 σε 90/10</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18</w:t>
            </w:r>
          </w:p>
        </w:tc>
        <w:tc>
          <w:tcPr>
            <w:tcW w:w="7108" w:type="dxa"/>
            <w:gridSpan w:val="2"/>
            <w:tcBorders>
              <w:top w:val="single" w:sz="4" w:space="0" w:color="auto"/>
              <w:left w:val="nil"/>
              <w:bottom w:val="single" w:sz="4" w:space="0" w:color="auto"/>
              <w:right w:val="nil"/>
            </w:tcBorders>
            <w:shd w:val="clear" w:color="auto" w:fill="auto"/>
            <w:noWrap/>
            <w:vAlign w:val="bottom"/>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συντελεστή ΦΠΑ από 24% σε 6%, για προϊόντα και παρασκευάσματα ατομικής υγιεινής (μάσκες, γάντια κλπ.).</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Αναστολή </w:t>
            </w:r>
            <w:r>
              <w:rPr>
                <w:rFonts w:ascii="Arial Narrow" w:hAnsi="Arial Narrow"/>
                <w:color w:val="000000"/>
                <w:sz w:val="16"/>
                <w:szCs w:val="16"/>
              </w:rPr>
              <w:t xml:space="preserve">πληρωμής </w:t>
            </w:r>
            <w:r w:rsidRPr="00AF00AE">
              <w:rPr>
                <w:rFonts w:ascii="Arial Narrow" w:hAnsi="Arial Narrow"/>
                <w:color w:val="000000"/>
                <w:sz w:val="16"/>
                <w:szCs w:val="16"/>
              </w:rPr>
              <w:t>τέλους συνδρομητικής τηλεόρασης</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-14</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Έκπτωση φόρου, για εκμισθωτές ακινήτων που έλαβαν μειωμένο μίσθωμα λόγω της πανδημίας.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-77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olor w:val="000000"/>
                <w:sz w:val="16"/>
                <w:szCs w:val="16"/>
              </w:rPr>
              <w:t>Απώλεια εσόδων ΕΤΑΔ και ΟΤΑ από την μ</w:t>
            </w:r>
            <w:r w:rsidRPr="00AF00AE">
              <w:rPr>
                <w:rFonts w:ascii="Arial Narrow" w:hAnsi="Arial Narrow"/>
                <w:color w:val="000000"/>
                <w:sz w:val="16"/>
                <w:szCs w:val="16"/>
              </w:rPr>
              <w:t>είωση κατά 40% για επαγγελματικές μισθώσεις επιχειρήσεων που επλήγ</w:t>
            </w:r>
            <w:r w:rsidRPr="00AF00AE">
              <w:rPr>
                <w:rFonts w:ascii="Arial Narrow" w:hAnsi="Arial Narrow"/>
                <w:color w:val="000000"/>
                <w:sz w:val="16"/>
                <w:szCs w:val="16"/>
              </w:rPr>
              <w:t>η</w:t>
            </w:r>
            <w:r w:rsidRPr="00AF00AE">
              <w:rPr>
                <w:rFonts w:ascii="Arial Narrow" w:hAnsi="Arial Narrow"/>
                <w:color w:val="000000"/>
                <w:sz w:val="16"/>
                <w:szCs w:val="16"/>
              </w:rPr>
              <w:t>σαν από την πανδημία Covid-19</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8B343F" w:rsidRDefault="00CD2D8A" w:rsidP="008F24A5">
            <w:pPr>
              <w:jc w:val="center"/>
              <w:rPr>
                <w:rFonts w:ascii="Arial Narrow" w:hAnsi="Arial Narrow" w:cs="Calibri"/>
                <w:color w:val="000000"/>
                <w:sz w:val="16"/>
                <w:szCs w:val="16"/>
                <w:lang w:val="en-US"/>
              </w:rPr>
            </w:pPr>
            <w:r w:rsidRPr="00AF00AE">
              <w:rPr>
                <w:rFonts w:ascii="Arial Narrow" w:hAnsi="Arial Narrow" w:cs="Calibri"/>
                <w:color w:val="000000"/>
                <w:sz w:val="16"/>
                <w:szCs w:val="16"/>
              </w:rPr>
              <w:t>2</w:t>
            </w:r>
            <w:r>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bottom"/>
          </w:tcPr>
          <w:p w:rsidR="00CD2D8A" w:rsidRPr="00AF00AE" w:rsidRDefault="00CD2D8A" w:rsidP="008F24A5">
            <w:pPr>
              <w:jc w:val="both"/>
              <w:rPr>
                <w:rFonts w:ascii="Arial Narrow" w:hAnsi="Arial Narrow"/>
                <w:color w:val="000000"/>
                <w:sz w:val="16"/>
                <w:szCs w:val="16"/>
              </w:rPr>
            </w:pPr>
            <w:r>
              <w:rPr>
                <w:rFonts w:ascii="Arial Narrow" w:hAnsi="Arial Narrow"/>
                <w:color w:val="000000"/>
                <w:sz w:val="16"/>
                <w:szCs w:val="16"/>
              </w:rPr>
              <w:t>Απώλεια φορολογικών εσόδων από την μ</w:t>
            </w:r>
            <w:r w:rsidRPr="00AF00AE">
              <w:rPr>
                <w:rFonts w:ascii="Arial Narrow" w:hAnsi="Arial Narrow"/>
                <w:color w:val="000000"/>
                <w:sz w:val="16"/>
                <w:szCs w:val="16"/>
              </w:rPr>
              <w:t>είωση 40% στις μισθώσεις κύριας κατοικίας εργαζομένων των οποίων η σύμβαση εργασίας είναι σε αναστολή, στις μισθώσεις για την κάλυψη στεγαστικών αναγκών φοιτητών που είναι τ</w:t>
            </w:r>
            <w:r w:rsidRPr="00AF00AE">
              <w:rPr>
                <w:rFonts w:ascii="Arial Narrow" w:hAnsi="Arial Narrow"/>
                <w:color w:val="000000"/>
                <w:sz w:val="16"/>
                <w:szCs w:val="16"/>
              </w:rPr>
              <w:t>έ</w:t>
            </w:r>
            <w:r w:rsidRPr="00AF00AE">
              <w:rPr>
                <w:rFonts w:ascii="Arial Narrow" w:hAnsi="Arial Narrow"/>
                <w:color w:val="000000"/>
                <w:sz w:val="16"/>
                <w:szCs w:val="16"/>
              </w:rPr>
              <w:t xml:space="preserve">κνα/εξαρτημένα μέλη των ως άνω, καθώς και στις επαγγελματικές μισθώσεις επιχειρήσεων.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D9D9D9" w:fill="D9D9D9"/>
            <w:vAlign w:val="center"/>
          </w:tcPr>
          <w:p w:rsidR="00CD2D8A" w:rsidRPr="00AF00AE" w:rsidRDefault="00CD2D8A" w:rsidP="008F24A5">
            <w:pPr>
              <w:jc w:val="center"/>
              <w:rPr>
                <w:rFonts w:ascii="Arial Narrow" w:hAnsi="Arial Narrow" w:cs="Calibri"/>
                <w:b/>
                <w:bCs/>
                <w:color w:val="000000"/>
                <w:sz w:val="16"/>
                <w:szCs w:val="16"/>
              </w:rPr>
            </w:pPr>
            <w:r w:rsidRPr="00AF00AE">
              <w:rPr>
                <w:rFonts w:ascii="Arial Narrow" w:hAnsi="Arial Narrow" w:cs="Calibri"/>
                <w:b/>
                <w:bCs/>
                <w:color w:val="000000"/>
                <w:sz w:val="16"/>
                <w:szCs w:val="16"/>
              </w:rPr>
              <w:t>Β</w:t>
            </w:r>
          </w:p>
        </w:tc>
        <w:tc>
          <w:tcPr>
            <w:tcW w:w="7108" w:type="dxa"/>
            <w:gridSpan w:val="2"/>
            <w:tcBorders>
              <w:top w:val="single" w:sz="4" w:space="0" w:color="auto"/>
              <w:left w:val="nil"/>
              <w:bottom w:val="single" w:sz="4" w:space="0" w:color="auto"/>
              <w:right w:val="nil"/>
            </w:tcBorders>
            <w:shd w:val="clear" w:color="D9D9D9" w:fill="D9D9D9"/>
            <w:noWrap/>
            <w:vAlign w:val="center"/>
            <w:hideMark/>
          </w:tcPr>
          <w:p w:rsidR="00CD2D8A" w:rsidRPr="00AF00AE" w:rsidRDefault="00CD2D8A" w:rsidP="008F24A5">
            <w:pPr>
              <w:jc w:val="both"/>
              <w:rPr>
                <w:rFonts w:ascii="Arial Narrow" w:hAnsi="Arial Narrow" w:cs="Calibri"/>
                <w:b/>
                <w:bCs/>
                <w:color w:val="000000"/>
                <w:sz w:val="16"/>
                <w:szCs w:val="16"/>
              </w:rPr>
            </w:pPr>
            <w:r w:rsidRPr="00AF00AE">
              <w:rPr>
                <w:rFonts w:ascii="Arial Narrow" w:hAnsi="Arial Narrow" w:cs="Calibri"/>
                <w:b/>
                <w:bCs/>
                <w:color w:val="000000"/>
                <w:sz w:val="16"/>
                <w:szCs w:val="16"/>
              </w:rPr>
              <w:t>Παρεμβάσεις στο σκέλος των δαπανών της Γενικής Κυβέρνησης</w:t>
            </w:r>
          </w:p>
        </w:tc>
        <w:tc>
          <w:tcPr>
            <w:tcW w:w="815" w:type="dxa"/>
            <w:gridSpan w:val="2"/>
            <w:tcBorders>
              <w:top w:val="single" w:sz="4" w:space="0" w:color="auto"/>
              <w:left w:val="nil"/>
              <w:bottom w:val="single" w:sz="4" w:space="0" w:color="auto"/>
              <w:right w:val="nil"/>
            </w:tcBorders>
            <w:shd w:val="clear" w:color="D9D9D9" w:fill="D9D9D9"/>
            <w:noWrap/>
            <w:vAlign w:val="center"/>
          </w:tcPr>
          <w:p w:rsidR="00CD2D8A" w:rsidRPr="00AF00AE" w:rsidRDefault="00CD2D8A" w:rsidP="008F24A5">
            <w:pPr>
              <w:ind w:right="170"/>
              <w:jc w:val="right"/>
              <w:rPr>
                <w:rFonts w:ascii="Arial Narrow" w:hAnsi="Arial Narrow" w:cs="Calibri"/>
                <w:b/>
                <w:bCs/>
                <w:color w:val="000000"/>
                <w:sz w:val="16"/>
                <w:szCs w:val="16"/>
              </w:rPr>
            </w:pPr>
            <w:r w:rsidRPr="00AF00AE">
              <w:rPr>
                <w:rFonts w:ascii="Arial Narrow" w:hAnsi="Arial Narrow" w:cs="Calibri"/>
                <w:b/>
                <w:bCs/>
                <w:color w:val="000000"/>
                <w:sz w:val="16"/>
                <w:szCs w:val="16"/>
              </w:rPr>
              <w:t>-8.702</w:t>
            </w:r>
          </w:p>
        </w:tc>
        <w:tc>
          <w:tcPr>
            <w:tcW w:w="783" w:type="dxa"/>
            <w:tcBorders>
              <w:top w:val="single" w:sz="4" w:space="0" w:color="auto"/>
              <w:left w:val="nil"/>
              <w:bottom w:val="single" w:sz="4" w:space="0" w:color="auto"/>
              <w:right w:val="single" w:sz="4" w:space="0" w:color="auto"/>
            </w:tcBorders>
            <w:shd w:val="clear" w:color="D9D9D9" w:fill="D9D9D9"/>
            <w:noWrap/>
            <w:vAlign w:val="center"/>
          </w:tcPr>
          <w:p w:rsidR="00CD2D8A" w:rsidRPr="00AF00AE" w:rsidRDefault="00CD2D8A" w:rsidP="008F24A5">
            <w:pPr>
              <w:ind w:right="170"/>
              <w:jc w:val="right"/>
              <w:rPr>
                <w:rFonts w:ascii="Arial Narrow" w:hAnsi="Arial Narrow" w:cs="Calibri"/>
                <w:b/>
                <w:bCs/>
                <w:color w:val="000000"/>
                <w:sz w:val="16"/>
                <w:szCs w:val="16"/>
              </w:rPr>
            </w:pPr>
            <w:r w:rsidRPr="001D7E83">
              <w:rPr>
                <w:rFonts w:ascii="Arial Narrow" w:hAnsi="Arial Narrow" w:cs="Calibri"/>
                <w:b/>
                <w:bCs/>
                <w:color w:val="000000"/>
                <w:sz w:val="16"/>
                <w:szCs w:val="16"/>
              </w:rPr>
              <w:t>-913</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Χρηματοδότηση επιχειρήσεων με τη μορφή επιστρεπτέας προκαταβολής</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-3.961</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olor w:val="000000"/>
                <w:sz w:val="16"/>
                <w:szCs w:val="16"/>
              </w:rPr>
              <w:t>Κάλυψη</w:t>
            </w:r>
            <w:r w:rsidRPr="00AF00AE">
              <w:rPr>
                <w:rFonts w:ascii="Arial Narrow" w:hAnsi="Arial Narrow"/>
                <w:color w:val="000000"/>
                <w:sz w:val="16"/>
                <w:szCs w:val="16"/>
              </w:rPr>
              <w:t xml:space="preserve"> των ασφαλιστικών εισφορών</w:t>
            </w:r>
            <w:r>
              <w:rPr>
                <w:rFonts w:ascii="Arial Narrow" w:hAnsi="Arial Narrow"/>
                <w:color w:val="000000"/>
                <w:sz w:val="16"/>
                <w:szCs w:val="16"/>
              </w:rPr>
              <w:t xml:space="preserve"> από τον κρατικό προϋπολογισμό και επιδότηση 200 ευρώ σε περίπτωση πρό</w:t>
            </w:r>
            <w:r>
              <w:rPr>
                <w:rFonts w:ascii="Arial Narrow" w:hAnsi="Arial Narrow"/>
                <w:color w:val="000000"/>
                <w:sz w:val="16"/>
                <w:szCs w:val="16"/>
              </w:rPr>
              <w:t>σ</w:t>
            </w:r>
            <w:r>
              <w:rPr>
                <w:rFonts w:ascii="Arial Narrow" w:hAnsi="Arial Narrow"/>
                <w:color w:val="000000"/>
                <w:sz w:val="16"/>
                <w:szCs w:val="16"/>
              </w:rPr>
              <w:t>ληψης μακροχρόνια ανέργου,</w:t>
            </w:r>
            <w:r w:rsidRPr="00AF00AE">
              <w:rPr>
                <w:rFonts w:ascii="Arial Narrow" w:hAnsi="Arial Narrow"/>
                <w:color w:val="000000"/>
                <w:sz w:val="16"/>
                <w:szCs w:val="16"/>
              </w:rPr>
              <w:t xml:space="preserve"> για περίοδο 6 μηνών</w:t>
            </w:r>
            <w:r>
              <w:rPr>
                <w:rFonts w:ascii="Arial Narrow" w:hAnsi="Arial Narrow"/>
                <w:color w:val="000000"/>
                <w:sz w:val="16"/>
                <w:szCs w:val="16"/>
              </w:rPr>
              <w:t>,</w:t>
            </w:r>
            <w:r w:rsidRPr="00AF00AE">
              <w:rPr>
                <w:rFonts w:ascii="Arial Narrow" w:hAnsi="Arial Narrow"/>
                <w:color w:val="000000"/>
                <w:sz w:val="16"/>
                <w:szCs w:val="16"/>
              </w:rPr>
              <w:t xml:space="preserve"> στο πλαίσιο του προγράμματος για τη δημιουργία 100.000 νέων θέσεων εργασίας.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-81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-302</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Πρόγραμμα ΓΕΦΥΡΑ που αφορά στην επιδότηση της πρώτης κατοικίας για δανειολήπτες που επλήγησαν από την πανδημία C</w:t>
            </w:r>
            <w:proofErr w:type="spellStart"/>
            <w:r w:rsidRPr="00AF00AE">
              <w:rPr>
                <w:rFonts w:ascii="Arial Narrow" w:hAnsi="Arial Narrow" w:cs="Calibri"/>
                <w:color w:val="000000"/>
                <w:sz w:val="16"/>
                <w:szCs w:val="16"/>
                <w:lang w:val="en-US"/>
              </w:rPr>
              <w:t>ovid</w:t>
            </w:r>
            <w:proofErr w:type="spellEnd"/>
            <w:r w:rsidRPr="00AF00AE">
              <w:rPr>
                <w:rFonts w:ascii="Arial Narrow" w:hAnsi="Arial Narrow" w:cs="Calibri"/>
                <w:color w:val="000000"/>
                <w:sz w:val="16"/>
                <w:szCs w:val="16"/>
              </w:rPr>
              <w:t>-19.</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-108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-280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w:t>
            </w:r>
            <w:r w:rsidRPr="00AF00AE">
              <w:rPr>
                <w:rFonts w:ascii="Arial Narrow" w:hAnsi="Arial Narrow" w:cs="Calibri"/>
                <w:color w:val="000000"/>
                <w:sz w:val="16"/>
                <w:szCs w:val="16"/>
              </w:rPr>
              <w:t>ποζημίωση</w:t>
            </w:r>
            <w:r>
              <w:rPr>
                <w:rFonts w:ascii="Arial Narrow" w:hAnsi="Arial Narrow" w:cs="Calibri"/>
                <w:color w:val="000000"/>
                <w:sz w:val="16"/>
                <w:szCs w:val="16"/>
              </w:rPr>
              <w:t xml:space="preserve"> ειδικού σκοπού</w:t>
            </w:r>
            <w:r w:rsidRPr="00AF00AE">
              <w:rPr>
                <w:rFonts w:ascii="Arial Narrow" w:hAnsi="Arial Narrow" w:cs="Calibri"/>
                <w:color w:val="000000"/>
                <w:sz w:val="16"/>
                <w:szCs w:val="16"/>
              </w:rPr>
              <w:t xml:space="preserve"> ύψους 534 ευρώ </w:t>
            </w:r>
            <w:r>
              <w:rPr>
                <w:rFonts w:ascii="Arial Narrow" w:hAnsi="Arial Narrow" w:cs="Calibri"/>
                <w:color w:val="000000"/>
                <w:sz w:val="16"/>
                <w:szCs w:val="16"/>
              </w:rPr>
              <w:t xml:space="preserve">σε μηναία βάση </w:t>
            </w:r>
            <w:r w:rsidRPr="00DB0148">
              <w:rPr>
                <w:rFonts w:ascii="Arial Narrow" w:hAnsi="Arial Narrow" w:cs="Calibri"/>
                <w:color w:val="000000"/>
                <w:sz w:val="16"/>
                <w:szCs w:val="16"/>
              </w:rPr>
              <w:t xml:space="preserve">των εργαζομένων των οποίων οι συμβάσεις εργασίας έχουν </w:t>
            </w:r>
            <w:r>
              <w:rPr>
                <w:rFonts w:ascii="Arial Narrow" w:hAnsi="Arial Narrow" w:cs="Calibri"/>
                <w:color w:val="000000"/>
                <w:sz w:val="16"/>
                <w:szCs w:val="16"/>
              </w:rPr>
              <w:t>τίθενται</w:t>
            </w:r>
            <w:r w:rsidRPr="00DB0148">
              <w:rPr>
                <w:rFonts w:ascii="Arial Narrow" w:hAnsi="Arial Narrow" w:cs="Calibri"/>
                <w:color w:val="000000"/>
                <w:sz w:val="16"/>
                <w:szCs w:val="16"/>
              </w:rPr>
              <w:t xml:space="preserve"> σε προσωρινή αναστολή.</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-1.257</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-72</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 xml:space="preserve">Κάλυψη από τον κρατικό προϋπολογισμό </w:t>
            </w:r>
            <w:r w:rsidRPr="00AF00AE">
              <w:rPr>
                <w:rFonts w:ascii="Arial Narrow" w:hAnsi="Arial Narrow" w:cs="Calibri"/>
                <w:color w:val="000000"/>
                <w:sz w:val="16"/>
                <w:szCs w:val="16"/>
              </w:rPr>
              <w:t>το</w:t>
            </w:r>
            <w:r>
              <w:rPr>
                <w:rFonts w:ascii="Arial Narrow" w:hAnsi="Arial Narrow" w:cs="Calibri"/>
                <w:color w:val="000000"/>
                <w:sz w:val="16"/>
                <w:szCs w:val="16"/>
              </w:rPr>
              <w:t xml:space="preserve">υ μέρους του δώρου Πάσχα </w:t>
            </w:r>
            <w:r w:rsidRPr="00AF00AE">
              <w:rPr>
                <w:rFonts w:ascii="Arial Narrow" w:hAnsi="Arial Narrow" w:cs="Calibri"/>
                <w:color w:val="000000"/>
                <w:sz w:val="16"/>
                <w:szCs w:val="16"/>
              </w:rPr>
              <w:t xml:space="preserve">που αναλογεί στη χρονική περίοδο της </w:t>
            </w:r>
            <w:r>
              <w:rPr>
                <w:rFonts w:ascii="Arial Narrow" w:hAnsi="Arial Narrow" w:cs="Calibri"/>
                <w:color w:val="000000"/>
                <w:sz w:val="16"/>
                <w:szCs w:val="16"/>
              </w:rPr>
              <w:t>πρ</w:t>
            </w:r>
            <w:r>
              <w:rPr>
                <w:rFonts w:ascii="Arial Narrow" w:hAnsi="Arial Narrow" w:cs="Calibri"/>
                <w:color w:val="000000"/>
                <w:sz w:val="16"/>
                <w:szCs w:val="16"/>
              </w:rPr>
              <w:t>ο</w:t>
            </w:r>
            <w:r>
              <w:rPr>
                <w:rFonts w:ascii="Arial Narrow" w:hAnsi="Arial Narrow" w:cs="Calibri"/>
                <w:color w:val="000000"/>
                <w:sz w:val="16"/>
                <w:szCs w:val="16"/>
              </w:rPr>
              <w:t xml:space="preserve">σωρινής </w:t>
            </w:r>
            <w:r w:rsidRPr="00AF00AE">
              <w:rPr>
                <w:rFonts w:ascii="Arial Narrow" w:hAnsi="Arial Narrow" w:cs="Calibri"/>
                <w:color w:val="000000"/>
                <w:sz w:val="16"/>
                <w:szCs w:val="16"/>
              </w:rPr>
              <w:t>αναστολής της σύμβασης εργασίας.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 xml:space="preserve">Κάλυψη του πρόσθετου κόστους του δώρου Χριστουγέννων των υπαλλήλων που λαμβάνουν αποζημίωση </w:t>
            </w:r>
            <w:r>
              <w:rPr>
                <w:rFonts w:ascii="Arial Narrow" w:hAnsi="Arial Narrow" w:cs="Calibri"/>
                <w:color w:val="000000"/>
                <w:sz w:val="16"/>
                <w:szCs w:val="16"/>
              </w:rPr>
              <w:t xml:space="preserve">ειδικού σκοπού </w:t>
            </w:r>
            <w:r w:rsidRPr="00AF00AE">
              <w:rPr>
                <w:rFonts w:ascii="Arial Narrow" w:hAnsi="Arial Narrow" w:cs="Calibri"/>
                <w:color w:val="000000"/>
                <w:sz w:val="16"/>
                <w:szCs w:val="16"/>
              </w:rPr>
              <w:t xml:space="preserve">λόγω </w:t>
            </w:r>
            <w:r>
              <w:rPr>
                <w:rFonts w:ascii="Arial Narrow" w:hAnsi="Arial Narrow" w:cs="Calibri"/>
                <w:color w:val="000000"/>
                <w:sz w:val="16"/>
                <w:szCs w:val="16"/>
              </w:rPr>
              <w:t xml:space="preserve">προσωρινής </w:t>
            </w:r>
            <w:r w:rsidRPr="00AF00AE">
              <w:rPr>
                <w:rFonts w:ascii="Arial Narrow" w:hAnsi="Arial Narrow" w:cs="Calibri"/>
                <w:color w:val="000000"/>
                <w:sz w:val="16"/>
                <w:szCs w:val="16"/>
              </w:rPr>
              <w:t>αναστολής της σύμβασης εργασίας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-150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w:t>
            </w:r>
            <w:r w:rsidRPr="00DB0148">
              <w:rPr>
                <w:rFonts w:ascii="Arial Narrow" w:hAnsi="Arial Narrow" w:cs="Calibri"/>
                <w:color w:val="000000"/>
                <w:sz w:val="16"/>
                <w:szCs w:val="16"/>
              </w:rPr>
              <w:t xml:space="preserve">ποζημίωση ειδικού σκοπού ύψους 534 ευρώ </w:t>
            </w:r>
            <w:r>
              <w:rPr>
                <w:rFonts w:ascii="Arial Narrow" w:hAnsi="Arial Narrow" w:cs="Calibri"/>
                <w:color w:val="000000"/>
                <w:sz w:val="16"/>
                <w:szCs w:val="16"/>
              </w:rPr>
              <w:t>σε μηνιαία βάση στους εποχικά</w:t>
            </w:r>
            <w:r w:rsidRPr="00AF00AE">
              <w:rPr>
                <w:rFonts w:ascii="Arial Narrow" w:hAnsi="Arial Narrow" w:cs="Calibri"/>
                <w:color w:val="000000"/>
                <w:sz w:val="16"/>
                <w:szCs w:val="16"/>
              </w:rPr>
              <w:t xml:space="preserve"> εργαζόμενους του τουριστικού κλάδου.</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-223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8</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Αποζημίωση ειδικού σκοπού</w:t>
            </w:r>
            <w:r w:rsidRPr="00AF00AE">
              <w:rPr>
                <w:rFonts w:ascii="Arial Narrow" w:hAnsi="Arial Narrow" w:cs="Calibri"/>
                <w:color w:val="000000"/>
                <w:sz w:val="16"/>
                <w:szCs w:val="16"/>
              </w:rPr>
              <w:t xml:space="preserve"> ύψους 534 ευρώ </w:t>
            </w:r>
            <w:r>
              <w:rPr>
                <w:rFonts w:ascii="Arial Narrow" w:hAnsi="Arial Narrow" w:cs="Calibri"/>
                <w:color w:val="000000"/>
                <w:sz w:val="16"/>
                <w:szCs w:val="16"/>
              </w:rPr>
              <w:t xml:space="preserve">σε μηναία βάση </w:t>
            </w:r>
            <w:r w:rsidRPr="00AF00AE">
              <w:rPr>
                <w:rFonts w:ascii="Arial Narrow" w:hAnsi="Arial Narrow" w:cs="Calibri"/>
                <w:color w:val="000000"/>
                <w:sz w:val="16"/>
                <w:szCs w:val="16"/>
              </w:rPr>
              <w:t>για αυτοαπασχολούμενους και ελεύθερους επαγγελμ</w:t>
            </w:r>
            <w:r w:rsidRPr="00AF00AE">
              <w:rPr>
                <w:rFonts w:ascii="Arial Narrow" w:hAnsi="Arial Narrow" w:cs="Calibri"/>
                <w:color w:val="000000"/>
                <w:sz w:val="16"/>
                <w:szCs w:val="16"/>
              </w:rPr>
              <w:t>α</w:t>
            </w:r>
            <w:r w:rsidRPr="00AF00AE">
              <w:rPr>
                <w:rFonts w:ascii="Arial Narrow" w:hAnsi="Arial Narrow" w:cs="Calibri"/>
                <w:color w:val="000000"/>
                <w:sz w:val="16"/>
                <w:szCs w:val="16"/>
              </w:rPr>
              <w:t>τίες που επλήγησαν από την πανδημία  C</w:t>
            </w:r>
            <w:proofErr w:type="spellStart"/>
            <w:r w:rsidRPr="00AF00AE">
              <w:rPr>
                <w:rFonts w:ascii="Arial Narrow" w:hAnsi="Arial Narrow" w:cs="Calibri"/>
                <w:color w:val="000000"/>
                <w:sz w:val="16"/>
                <w:szCs w:val="16"/>
                <w:lang w:val="en-US"/>
              </w:rPr>
              <w:t>ovid</w:t>
            </w:r>
            <w:proofErr w:type="spellEnd"/>
            <w:r w:rsidRPr="00AF00AE">
              <w:rPr>
                <w:rFonts w:ascii="Arial Narrow" w:hAnsi="Arial Narrow" w:cs="Calibri"/>
                <w:color w:val="000000"/>
                <w:sz w:val="16"/>
                <w:szCs w:val="16"/>
              </w:rPr>
              <w:t xml:space="preserve"> -19</w:t>
            </w:r>
            <w:r>
              <w:rPr>
                <w:rFonts w:ascii="Arial Narrow" w:hAnsi="Arial Narrow" w:cs="Calibri"/>
                <w:color w:val="000000"/>
                <w:sz w:val="16"/>
                <w:szCs w:val="16"/>
              </w:rPr>
              <w:t>,</w:t>
            </w:r>
            <w:r w:rsidRPr="00AF00AE">
              <w:rPr>
                <w:rFonts w:ascii="Arial Narrow" w:hAnsi="Arial Narrow" w:cs="Calibri"/>
                <w:color w:val="000000"/>
                <w:sz w:val="16"/>
                <w:szCs w:val="16"/>
              </w:rPr>
              <w:t xml:space="preserve"> </w:t>
            </w:r>
            <w:r>
              <w:rPr>
                <w:rFonts w:ascii="Arial Narrow" w:hAnsi="Arial Narrow" w:cs="Calibri"/>
                <w:color w:val="000000"/>
                <w:sz w:val="16"/>
                <w:szCs w:val="16"/>
              </w:rPr>
              <w:t>βάση</w:t>
            </w:r>
            <w:r w:rsidRPr="00AF00AE">
              <w:rPr>
                <w:rFonts w:ascii="Arial Narrow" w:hAnsi="Arial Narrow" w:cs="Calibri"/>
                <w:color w:val="000000"/>
                <w:sz w:val="16"/>
                <w:szCs w:val="16"/>
              </w:rPr>
              <w:t xml:space="preserve"> συγκεκριμέν</w:t>
            </w:r>
            <w:r>
              <w:rPr>
                <w:rFonts w:ascii="Arial Narrow" w:hAnsi="Arial Narrow" w:cs="Calibri"/>
                <w:color w:val="000000"/>
                <w:sz w:val="16"/>
                <w:szCs w:val="16"/>
              </w:rPr>
              <w:t>ων</w:t>
            </w:r>
            <w:r w:rsidRPr="00AF00AE">
              <w:rPr>
                <w:rFonts w:ascii="Arial Narrow" w:hAnsi="Arial Narrow" w:cs="Calibri"/>
                <w:color w:val="000000"/>
                <w:sz w:val="16"/>
                <w:szCs w:val="16"/>
              </w:rPr>
              <w:t xml:space="preserve"> ΚΑΔ.</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-492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w:t>
            </w:r>
            <w:r w:rsidRPr="00AF00AE">
              <w:rPr>
                <w:rFonts w:ascii="Arial Narrow" w:hAnsi="Arial Narrow" w:cs="Calibri"/>
                <w:color w:val="000000"/>
                <w:sz w:val="16"/>
                <w:szCs w:val="16"/>
              </w:rPr>
              <w:t>ποζημίωση</w:t>
            </w:r>
            <w:r>
              <w:rPr>
                <w:rFonts w:ascii="Arial Narrow" w:hAnsi="Arial Narrow" w:cs="Calibri"/>
                <w:color w:val="000000"/>
                <w:sz w:val="16"/>
                <w:szCs w:val="16"/>
              </w:rPr>
              <w:t xml:space="preserve"> ειδικού σκοπού</w:t>
            </w:r>
            <w:r w:rsidRPr="00AF00AE">
              <w:rPr>
                <w:rFonts w:ascii="Arial Narrow" w:hAnsi="Arial Narrow" w:cs="Calibri"/>
                <w:color w:val="000000"/>
                <w:sz w:val="16"/>
                <w:szCs w:val="16"/>
              </w:rPr>
              <w:t xml:space="preserve"> ύψους 600 ευρώ σε έξι επιστημονικούς κλάδους (οικονομολόγους/ λογιστές, μηχανικούς, δικηγόρους, ιατρούς, εκπαιδευτικούς και ερευνητές)</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Αποζημίωση ειδικού σκοπού</w:t>
            </w:r>
            <w:r w:rsidRPr="00AF00AE">
              <w:rPr>
                <w:rFonts w:ascii="Arial Narrow" w:hAnsi="Arial Narrow" w:cs="Calibri"/>
                <w:color w:val="000000"/>
                <w:sz w:val="16"/>
                <w:szCs w:val="16"/>
              </w:rPr>
              <w:t xml:space="preserve"> ύψους 534 ευρώ </w:t>
            </w:r>
            <w:r>
              <w:rPr>
                <w:rFonts w:ascii="Arial Narrow" w:hAnsi="Arial Narrow" w:cs="Calibri"/>
                <w:color w:val="000000"/>
                <w:sz w:val="16"/>
                <w:szCs w:val="16"/>
              </w:rPr>
              <w:t xml:space="preserve">σε μηναία βάση </w:t>
            </w:r>
            <w:r w:rsidRPr="00AF00AE">
              <w:rPr>
                <w:rFonts w:ascii="Arial Narrow" w:hAnsi="Arial Narrow" w:cs="Calibri"/>
                <w:color w:val="000000"/>
                <w:sz w:val="16"/>
                <w:szCs w:val="16"/>
              </w:rPr>
              <w:t xml:space="preserve">σε ιδιοκτήτες μικρών επιχειρήσεων (με έως και 20 </w:t>
            </w:r>
            <w:r w:rsidRPr="00AF00AE">
              <w:rPr>
                <w:rFonts w:ascii="Arial Narrow" w:hAnsi="Arial Narrow" w:cs="Calibri"/>
                <w:color w:val="000000"/>
                <w:sz w:val="16"/>
                <w:szCs w:val="16"/>
              </w:rPr>
              <w:t>υ</w:t>
            </w:r>
            <w:r w:rsidRPr="00AF00AE">
              <w:rPr>
                <w:rFonts w:ascii="Arial Narrow" w:hAnsi="Arial Narrow" w:cs="Calibri"/>
                <w:color w:val="000000"/>
                <w:sz w:val="16"/>
                <w:szCs w:val="16"/>
              </w:rPr>
              <w:t>παλλήλους) που επλήγησαν από την πανδημία C</w:t>
            </w:r>
            <w:proofErr w:type="spellStart"/>
            <w:r w:rsidRPr="00AF00AE">
              <w:rPr>
                <w:rFonts w:ascii="Arial Narrow" w:hAnsi="Arial Narrow" w:cs="Calibri"/>
                <w:color w:val="000000"/>
                <w:sz w:val="16"/>
                <w:szCs w:val="16"/>
                <w:lang w:val="en-US"/>
              </w:rPr>
              <w:t>ovid</w:t>
            </w:r>
            <w:proofErr w:type="spellEnd"/>
            <w:r w:rsidRPr="00AF00AE">
              <w:rPr>
                <w:rFonts w:ascii="Arial Narrow" w:hAnsi="Arial Narrow" w:cs="Calibri"/>
                <w:color w:val="000000"/>
                <w:sz w:val="16"/>
                <w:szCs w:val="16"/>
              </w:rPr>
              <w:t>-19</w:t>
            </w:r>
            <w:r>
              <w:rPr>
                <w:rFonts w:ascii="Arial Narrow" w:hAnsi="Arial Narrow" w:cs="Calibri"/>
                <w:color w:val="000000"/>
                <w:sz w:val="16"/>
                <w:szCs w:val="16"/>
              </w:rPr>
              <w:t>,</w:t>
            </w:r>
            <w:r w:rsidRPr="00AF00AE">
              <w:rPr>
                <w:rFonts w:ascii="Arial Narrow" w:hAnsi="Arial Narrow" w:cs="Calibri"/>
                <w:color w:val="000000"/>
                <w:sz w:val="16"/>
                <w:szCs w:val="16"/>
              </w:rPr>
              <w:t xml:space="preserve"> </w:t>
            </w:r>
            <w:r>
              <w:rPr>
                <w:rFonts w:ascii="Arial Narrow" w:hAnsi="Arial Narrow" w:cs="Calibri"/>
                <w:color w:val="000000"/>
                <w:sz w:val="16"/>
                <w:szCs w:val="16"/>
              </w:rPr>
              <w:t>βάση</w:t>
            </w:r>
            <w:r w:rsidRPr="00AF00AE">
              <w:rPr>
                <w:rFonts w:ascii="Arial Narrow" w:hAnsi="Arial Narrow" w:cs="Calibri"/>
                <w:color w:val="000000"/>
                <w:sz w:val="16"/>
                <w:szCs w:val="16"/>
              </w:rPr>
              <w:t xml:space="preserve"> συγκεκριμέν</w:t>
            </w:r>
            <w:r>
              <w:rPr>
                <w:rFonts w:ascii="Arial Narrow" w:hAnsi="Arial Narrow" w:cs="Calibri"/>
                <w:color w:val="000000"/>
                <w:sz w:val="16"/>
                <w:szCs w:val="16"/>
              </w:rPr>
              <w:t>ων</w:t>
            </w:r>
            <w:r w:rsidRPr="00AF00AE">
              <w:rPr>
                <w:rFonts w:ascii="Arial Narrow" w:hAnsi="Arial Narrow" w:cs="Calibri"/>
                <w:color w:val="000000"/>
                <w:sz w:val="16"/>
                <w:szCs w:val="16"/>
              </w:rPr>
              <w:t xml:space="preserve"> ΚΑΔ.</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Πρόγραμμα β</w:t>
            </w:r>
            <w:r w:rsidRPr="00AF00AE">
              <w:rPr>
                <w:rFonts w:ascii="Arial Narrow" w:hAnsi="Arial Narrow" w:cs="Calibri"/>
                <w:color w:val="000000"/>
                <w:sz w:val="16"/>
                <w:szCs w:val="16"/>
              </w:rPr>
              <w:t>ραχυχρόνιας απασχόλησης</w:t>
            </w:r>
            <w:r>
              <w:rPr>
                <w:rFonts w:ascii="Arial Narrow" w:hAnsi="Arial Narrow" w:cs="Calibri"/>
                <w:color w:val="000000"/>
                <w:sz w:val="16"/>
                <w:szCs w:val="16"/>
              </w:rPr>
              <w:t xml:space="preserve"> ΣΥΝΕΡΓΑΣΙΑ με κάλυψη 60% του καθαρού μισθού και των ασφαλιστικών εισφορών επί του ονομαστικού μισθού για το χρόνο μειωμένης απασχόλησης.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-196</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 xml:space="preserve">Κάλυψη πρόσθετου κόστους του προγράμματος βραχυχρόνιας απασχόλησης </w:t>
            </w:r>
            <w:r>
              <w:rPr>
                <w:rFonts w:ascii="Arial Narrow" w:hAnsi="Arial Narrow" w:cs="Calibri"/>
                <w:color w:val="000000"/>
                <w:sz w:val="16"/>
                <w:szCs w:val="16"/>
              </w:rPr>
              <w:t xml:space="preserve">ΣΥΝΕΡΓΑΣΙΑ </w:t>
            </w:r>
            <w:r w:rsidRPr="00AF00AE">
              <w:rPr>
                <w:rFonts w:ascii="Arial Narrow" w:hAnsi="Arial Narrow" w:cs="Calibri"/>
                <w:color w:val="000000"/>
                <w:sz w:val="16"/>
                <w:szCs w:val="16"/>
              </w:rPr>
              <w:t>για καταβολή επιδόματος αδείας και δώρου Χριστουγέννων.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Παράταση του τακτικού επιδόματος ανεργίας, καθώς και του επιδόματος μακροχρόνιας ανεργίας κατά δύο μήνες.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-540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r>
              <w:rPr>
                <w:rFonts w:ascii="Arial Narrow" w:hAnsi="Arial Narrow" w:cs="Calibri"/>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Έκτακτο ε</w:t>
            </w:r>
            <w:r w:rsidRPr="00AF00AE">
              <w:rPr>
                <w:rFonts w:ascii="Arial Narrow" w:hAnsi="Arial Narrow" w:cs="Calibri"/>
                <w:color w:val="000000"/>
                <w:sz w:val="16"/>
                <w:szCs w:val="16"/>
              </w:rPr>
              <w:t xml:space="preserve">πίδομα ανεργίας, ύψους 400 ευρώ, σε φυσικά πρόσωπα που </w:t>
            </w:r>
            <w:r>
              <w:rPr>
                <w:rFonts w:ascii="Arial Narrow" w:hAnsi="Arial Narrow" w:cs="Calibri"/>
                <w:color w:val="000000"/>
                <w:sz w:val="16"/>
                <w:szCs w:val="16"/>
              </w:rPr>
              <w:t>έγιναν</w:t>
            </w:r>
            <w:r w:rsidRPr="00AF00AE">
              <w:rPr>
                <w:rFonts w:ascii="Arial Narrow" w:hAnsi="Arial Narrow" w:cs="Calibri"/>
                <w:color w:val="000000"/>
                <w:sz w:val="16"/>
                <w:szCs w:val="16"/>
              </w:rPr>
              <w:t xml:space="preserve"> μακροχρόνια άνεργοι</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Επέκταση του επιδόματος ανεργίας στους εποχικούς εργαζόμενους.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Επιδότηση επιτοκίου των επιχειρηματικών δανείων των επιχειρήσεων οι οποίες ανήκουν σε πληττόμενους κλάδους, υπό την προϋπόθεση της διατήρησης των θέσεων εργασίας.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-179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lastRenderedPageBreak/>
              <w:t>17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Κάλυψη δαπανών λόγω της πανδημίας Covid-19 για την ενίσχυση του Εθνικού Συστήματος Υγείας (εξοπλ</w:t>
            </w:r>
            <w:r w:rsidRPr="00AF00AE">
              <w:rPr>
                <w:rFonts w:ascii="Arial Narrow" w:hAnsi="Arial Narrow" w:cs="Calibri"/>
                <w:color w:val="000000"/>
                <w:sz w:val="16"/>
                <w:szCs w:val="16"/>
              </w:rPr>
              <w:t>ι</w:t>
            </w:r>
            <w:r w:rsidRPr="00AF00AE">
              <w:rPr>
                <w:rFonts w:ascii="Arial Narrow" w:hAnsi="Arial Narrow" w:cs="Calibri"/>
                <w:color w:val="000000"/>
                <w:sz w:val="16"/>
                <w:szCs w:val="16"/>
              </w:rPr>
              <w:t>σμός/</w:t>
            </w:r>
            <w:proofErr w:type="spellStart"/>
            <w:r w:rsidRPr="00AF00AE">
              <w:rPr>
                <w:rFonts w:ascii="Arial Narrow" w:hAnsi="Arial Narrow" w:cs="Calibri"/>
                <w:color w:val="000000"/>
                <w:sz w:val="16"/>
                <w:szCs w:val="16"/>
              </w:rPr>
              <w:t>υποδομές</w:t>
            </w:r>
            <w:proofErr w:type="spellEnd"/>
            <w:r w:rsidRPr="00AF00AE">
              <w:rPr>
                <w:rFonts w:ascii="Arial Narrow" w:hAnsi="Arial Narrow" w:cs="Calibri"/>
                <w:color w:val="000000"/>
                <w:sz w:val="16"/>
                <w:szCs w:val="16"/>
              </w:rPr>
              <w:t xml:space="preserve"> και αναλώσιμα)</w:t>
            </w:r>
            <w:r>
              <w:rPr>
                <w:rFonts w:ascii="Arial Narrow" w:hAnsi="Arial Narrow" w:cs="Calibri"/>
                <w:color w:val="000000"/>
                <w:sz w:val="16"/>
                <w:szCs w:val="16"/>
              </w:rPr>
              <w:t xml:space="preserve"> (αναφέρονται δαπάνες που έχουν πραγματοποιηθεί έως τέλη Σεπτεμβρίου 2020).</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-304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r>
              <w:rPr>
                <w:rFonts w:ascii="Arial Narrow" w:hAnsi="Arial Narrow" w:cs="Calibri"/>
                <w:color w:val="000000"/>
                <w:sz w:val="16"/>
                <w:szCs w:val="16"/>
              </w:rPr>
              <w:t>8</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Π</w:t>
            </w:r>
            <w:r w:rsidRPr="00AF00AE">
              <w:rPr>
                <w:rFonts w:ascii="Arial Narrow" w:hAnsi="Arial Narrow" w:cs="Calibri"/>
                <w:color w:val="000000"/>
                <w:sz w:val="16"/>
                <w:szCs w:val="16"/>
              </w:rPr>
              <w:t xml:space="preserve">ροσλήψεις </w:t>
            </w:r>
            <w:r>
              <w:rPr>
                <w:rFonts w:ascii="Arial Narrow" w:hAnsi="Arial Narrow" w:cs="Calibri"/>
                <w:color w:val="000000"/>
                <w:sz w:val="16"/>
                <w:szCs w:val="16"/>
              </w:rPr>
              <w:t xml:space="preserve">έκτακτου </w:t>
            </w:r>
            <w:r w:rsidRPr="00AF00AE">
              <w:rPr>
                <w:rFonts w:ascii="Arial Narrow" w:hAnsi="Arial Narrow" w:cs="Calibri"/>
                <w:color w:val="000000"/>
                <w:sz w:val="16"/>
                <w:szCs w:val="16"/>
              </w:rPr>
              <w:t>υγειονομικού προσωπικού.</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-85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-131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r>
              <w:rPr>
                <w:rFonts w:ascii="Arial Narrow" w:hAnsi="Arial Narrow" w:cs="Calibri"/>
                <w:color w:val="000000"/>
                <w:sz w:val="16"/>
                <w:szCs w:val="16"/>
              </w:rPr>
              <w:t>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lang w:val="en-US"/>
              </w:rPr>
              <w:t>K</w:t>
            </w:r>
            <w:proofErr w:type="spellStart"/>
            <w:r w:rsidRPr="00AF00AE">
              <w:rPr>
                <w:rFonts w:ascii="Arial Narrow" w:hAnsi="Arial Narrow" w:cs="Calibri"/>
                <w:color w:val="000000"/>
                <w:sz w:val="16"/>
                <w:szCs w:val="16"/>
              </w:rPr>
              <w:t>αταβολή</w:t>
            </w:r>
            <w:proofErr w:type="spellEnd"/>
            <w:r w:rsidRPr="00AF00AE">
              <w:rPr>
                <w:rFonts w:ascii="Arial Narrow" w:hAnsi="Arial Narrow" w:cs="Calibri"/>
                <w:color w:val="000000"/>
                <w:sz w:val="16"/>
                <w:szCs w:val="16"/>
              </w:rPr>
              <w:t xml:space="preserve"> έκτακτης οικονομικής ενίσχυσης </w:t>
            </w:r>
            <w:r>
              <w:rPr>
                <w:rFonts w:ascii="Arial Narrow" w:hAnsi="Arial Narrow" w:cs="Calibri"/>
                <w:color w:val="000000"/>
                <w:sz w:val="16"/>
                <w:szCs w:val="16"/>
              </w:rPr>
              <w:t xml:space="preserve">το Πάσχα </w:t>
            </w:r>
            <w:r w:rsidRPr="00AF00AE">
              <w:rPr>
                <w:rFonts w:ascii="Arial Narrow" w:hAnsi="Arial Narrow" w:cs="Calibri"/>
                <w:color w:val="000000"/>
                <w:sz w:val="16"/>
                <w:szCs w:val="16"/>
              </w:rPr>
              <w:t>στους εργαζόμενους των νοσοκομείων, του ΕΟΔΥ, του  ΕΚΑΒ, και της Πολιτικής Προστασίας.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-90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0A0E01">
              <w:rPr>
                <w:rFonts w:ascii="Arial Narrow" w:hAnsi="Arial Narrow"/>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Κάλυψη των έκτακτων δαπανών, λόγω της πανδημίας Covid-19, των</w:t>
            </w:r>
            <w:r>
              <w:rPr>
                <w:rFonts w:ascii="Arial Narrow" w:hAnsi="Arial Narrow" w:cs="Calibri"/>
                <w:color w:val="000000"/>
                <w:sz w:val="16"/>
                <w:szCs w:val="16"/>
              </w:rPr>
              <w:t xml:space="preserve"> φορέων της Κεντρικής Διοίκησης </w:t>
            </w:r>
            <w:r w:rsidRPr="00FC6722">
              <w:rPr>
                <w:rFonts w:ascii="Arial Narrow" w:hAnsi="Arial Narrow" w:cs="Calibri"/>
                <w:color w:val="000000"/>
                <w:sz w:val="16"/>
                <w:szCs w:val="16"/>
              </w:rPr>
              <w:t>(αναφέρονται δαπάνες που έχουν πραγματοποιηθεί έως τέλη Σεπτεμβρίου 2020)</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-229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Ν</w:t>
            </w:r>
            <w:r w:rsidRPr="00AF00AE">
              <w:rPr>
                <w:rFonts w:ascii="Arial Narrow" w:hAnsi="Arial Narrow" w:cs="Calibri"/>
                <w:color w:val="000000"/>
                <w:sz w:val="16"/>
                <w:szCs w:val="16"/>
              </w:rPr>
              <w:t>έες προσλήψεις στα μέσα μαζικής μεταφοράς (ΟΣΥ/ΣΤΑΣΥ) και χρηματοδοτική μίσθωση (</w:t>
            </w:r>
            <w:proofErr w:type="spellStart"/>
            <w:r w:rsidRPr="00AF00AE">
              <w:rPr>
                <w:rFonts w:ascii="Arial Narrow" w:hAnsi="Arial Narrow" w:cs="Calibri"/>
                <w:color w:val="000000"/>
                <w:sz w:val="16"/>
                <w:szCs w:val="16"/>
              </w:rPr>
              <w:t>leasing</w:t>
            </w:r>
            <w:proofErr w:type="spellEnd"/>
            <w:r w:rsidRPr="00AF00AE">
              <w:rPr>
                <w:rFonts w:ascii="Arial Narrow" w:hAnsi="Arial Narrow" w:cs="Calibri"/>
                <w:color w:val="000000"/>
                <w:sz w:val="16"/>
                <w:szCs w:val="16"/>
              </w:rPr>
              <w:t xml:space="preserve">) </w:t>
            </w:r>
            <w:r>
              <w:rPr>
                <w:rFonts w:ascii="Arial Narrow" w:hAnsi="Arial Narrow" w:cs="Calibri"/>
                <w:color w:val="000000"/>
                <w:sz w:val="16"/>
                <w:szCs w:val="16"/>
              </w:rPr>
              <w:t>επιπλέον λεωφ</w:t>
            </w:r>
            <w:r>
              <w:rPr>
                <w:rFonts w:ascii="Arial Narrow" w:hAnsi="Arial Narrow" w:cs="Calibri"/>
                <w:color w:val="000000"/>
                <w:sz w:val="16"/>
                <w:szCs w:val="16"/>
              </w:rPr>
              <w:t>ο</w:t>
            </w:r>
            <w:r>
              <w:rPr>
                <w:rFonts w:ascii="Arial Narrow" w:hAnsi="Arial Narrow" w:cs="Calibri"/>
                <w:color w:val="000000"/>
                <w:sz w:val="16"/>
                <w:szCs w:val="16"/>
              </w:rPr>
              <w:t>ρείων.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-46</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Άδεια ειδικού σκοπού για εργαζόμενους με παιδιά που φοιτούν σε σχολεία (για την περίοδο που τα σχολεία είναι  κλειστά λόγω της πανδημίας C</w:t>
            </w:r>
            <w:proofErr w:type="spellStart"/>
            <w:r w:rsidRPr="00AF00AE">
              <w:rPr>
                <w:rFonts w:ascii="Arial Narrow" w:hAnsi="Arial Narrow" w:cs="Calibri"/>
                <w:color w:val="000000"/>
                <w:sz w:val="16"/>
                <w:szCs w:val="16"/>
                <w:lang w:val="en-US"/>
              </w:rPr>
              <w:t>ovid</w:t>
            </w:r>
            <w:proofErr w:type="spellEnd"/>
            <w:r w:rsidRPr="00AF00AE">
              <w:rPr>
                <w:rFonts w:ascii="Arial Narrow" w:hAnsi="Arial Narrow" w:cs="Calibri"/>
                <w:color w:val="000000"/>
                <w:sz w:val="16"/>
                <w:szCs w:val="16"/>
              </w:rPr>
              <w:t xml:space="preserve">-19).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Ενίσχυση</w:t>
            </w:r>
            <w:r w:rsidRPr="00AF00AE">
              <w:rPr>
                <w:rFonts w:ascii="Arial Narrow" w:hAnsi="Arial Narrow" w:cs="Calibri"/>
                <w:color w:val="000000"/>
                <w:sz w:val="16"/>
                <w:szCs w:val="16"/>
              </w:rPr>
              <w:t xml:space="preserve"> του προγράμματος κοινωνικού τουρισμού του Υπουργείου Τουρισμού.</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Ενίσχυση του π</w:t>
            </w:r>
            <w:r w:rsidRPr="00AF00AE">
              <w:rPr>
                <w:rFonts w:ascii="Arial Narrow" w:hAnsi="Arial Narrow" w:cs="Calibri"/>
                <w:color w:val="000000"/>
                <w:sz w:val="16"/>
                <w:szCs w:val="16"/>
              </w:rPr>
              <w:t>ρ</w:t>
            </w:r>
            <w:r>
              <w:rPr>
                <w:rFonts w:ascii="Arial Narrow" w:hAnsi="Arial Narrow" w:cs="Calibri"/>
                <w:color w:val="000000"/>
                <w:sz w:val="16"/>
                <w:szCs w:val="16"/>
              </w:rPr>
              <w:t>ογρά</w:t>
            </w:r>
            <w:r w:rsidRPr="00AF00AE">
              <w:rPr>
                <w:rFonts w:ascii="Arial Narrow" w:hAnsi="Arial Narrow" w:cs="Calibri"/>
                <w:color w:val="000000"/>
                <w:sz w:val="16"/>
                <w:szCs w:val="16"/>
              </w:rPr>
              <w:t>μμα</w:t>
            </w:r>
            <w:r>
              <w:rPr>
                <w:rFonts w:ascii="Arial Narrow" w:hAnsi="Arial Narrow" w:cs="Calibri"/>
                <w:color w:val="000000"/>
                <w:sz w:val="16"/>
                <w:szCs w:val="16"/>
              </w:rPr>
              <w:t>τος</w:t>
            </w:r>
            <w:r w:rsidRPr="00AF00AE">
              <w:rPr>
                <w:rFonts w:ascii="Arial Narrow" w:hAnsi="Arial Narrow" w:cs="Calibri"/>
                <w:color w:val="000000"/>
                <w:sz w:val="16"/>
                <w:szCs w:val="16"/>
              </w:rPr>
              <w:t xml:space="preserve"> κοινωνικού τουρισμού του ΟΑΕΔ.</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Κάλυψη της διαφημιστικής δαπάνης του ΕΟΤ.</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Επιπρόσθετη σ</w:t>
            </w:r>
            <w:r w:rsidRPr="00AF00AE">
              <w:rPr>
                <w:rFonts w:ascii="Arial Narrow" w:hAnsi="Arial Narrow" w:cs="Calibri"/>
                <w:color w:val="000000"/>
                <w:sz w:val="16"/>
                <w:szCs w:val="16"/>
              </w:rPr>
              <w:t>τήριξη του πρωτογενούς τομέα παραγωγής από το Υπουργείο Αγροτικής Ανάπτυξης και Τροφίμων.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-150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Επιπλέον επιχο</w:t>
            </w:r>
            <w:r w:rsidRPr="00AF00AE">
              <w:rPr>
                <w:rFonts w:ascii="Arial Narrow" w:hAnsi="Arial Narrow" w:cs="Calibri"/>
                <w:color w:val="000000"/>
                <w:sz w:val="16"/>
                <w:szCs w:val="16"/>
              </w:rPr>
              <w:t xml:space="preserve">ρήγηση </w:t>
            </w:r>
            <w:r>
              <w:rPr>
                <w:rFonts w:ascii="Arial Narrow" w:hAnsi="Arial Narrow" w:cs="Calibri"/>
                <w:color w:val="000000"/>
                <w:sz w:val="16"/>
                <w:szCs w:val="16"/>
              </w:rPr>
              <w:t>σ</w:t>
            </w:r>
            <w:r w:rsidRPr="00AF00AE">
              <w:rPr>
                <w:rFonts w:ascii="Arial Narrow" w:hAnsi="Arial Narrow" w:cs="Calibri"/>
                <w:color w:val="000000"/>
                <w:sz w:val="16"/>
                <w:szCs w:val="16"/>
              </w:rPr>
              <w:t>το Υπουργείο Πολιτισμού για την ενίσχυση  του κλάδου του πολιτισμού.</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8</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Αποζημίωση σε εταιρείες ΚΤΕΛ και την ΤΡΑΙΝΟΣΕ για τους περιορισμούς που επιβλήθηκαν στις θέσεις επιβατών.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7D351B"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 xml:space="preserve">Αποζημίωση </w:t>
            </w:r>
            <w:r>
              <w:rPr>
                <w:rFonts w:ascii="Arial Narrow" w:hAnsi="Arial Narrow" w:cs="Calibri"/>
                <w:color w:val="000000"/>
                <w:sz w:val="16"/>
                <w:szCs w:val="16"/>
              </w:rPr>
              <w:t>ακτοπλοϊκών γραμμών</w:t>
            </w:r>
            <w:r w:rsidRPr="007D351B">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7D351B" w:rsidRDefault="00CD2D8A" w:rsidP="008F24A5">
            <w:pPr>
              <w:ind w:right="170"/>
              <w:jc w:val="right"/>
              <w:rPr>
                <w:rFonts w:ascii="Arial Narrow" w:hAnsi="Arial Narrow" w:cs="Calibri"/>
                <w:color w:val="000000"/>
                <w:sz w:val="16"/>
                <w:szCs w:val="16"/>
              </w:rPr>
            </w:pPr>
            <w:r w:rsidRPr="007D351B">
              <w:rPr>
                <w:rFonts w:ascii="Arial Narrow" w:hAnsi="Arial Narrow" w:cs="Calibri"/>
                <w:color w:val="000000"/>
                <w:sz w:val="16"/>
                <w:szCs w:val="16"/>
              </w:rPr>
              <w:t>-33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7D351B" w:rsidRDefault="00CD2D8A" w:rsidP="008F24A5">
            <w:pPr>
              <w:ind w:right="170"/>
              <w:jc w:val="right"/>
              <w:rPr>
                <w:rFonts w:ascii="Arial Narrow" w:hAnsi="Arial Narrow" w:cs="Calibri"/>
                <w:color w:val="000000"/>
                <w:sz w:val="16"/>
                <w:szCs w:val="16"/>
              </w:rPr>
            </w:pPr>
            <w:r w:rsidRPr="007D351B">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30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Αποζημίωση σε ερασιτεχνικούς αθλητικούς συλλόγους.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3</w:t>
            </w:r>
            <w:r>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Αποζημίωση ανά θέση επιβάτη στις αεροπορικές εταιρείες</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22230F" w:rsidTr="008F24A5">
        <w:trPr>
          <w:trHeight w:val="20"/>
        </w:trPr>
        <w:tc>
          <w:tcPr>
            <w:tcW w:w="513" w:type="dxa"/>
            <w:gridSpan w:val="2"/>
            <w:tcBorders>
              <w:top w:val="single" w:sz="4" w:space="0" w:color="auto"/>
              <w:left w:val="single" w:sz="4" w:space="0" w:color="auto"/>
              <w:bottom w:val="single" w:sz="4" w:space="0" w:color="auto"/>
              <w:right w:val="nil"/>
            </w:tcBorders>
            <w:shd w:val="clear" w:color="D9D9D9" w:fill="D9D9D9"/>
            <w:vAlign w:val="center"/>
          </w:tcPr>
          <w:p w:rsidR="00CD2D8A" w:rsidRPr="00AF00AE" w:rsidRDefault="00CD2D8A" w:rsidP="008F24A5">
            <w:pPr>
              <w:jc w:val="center"/>
              <w:rPr>
                <w:rFonts w:ascii="Arial Narrow" w:hAnsi="Arial Narrow" w:cs="Calibri"/>
                <w:b/>
                <w:bCs/>
                <w:color w:val="000000"/>
                <w:sz w:val="16"/>
                <w:szCs w:val="16"/>
              </w:rPr>
            </w:pPr>
            <w:r w:rsidRPr="00AF00AE">
              <w:rPr>
                <w:rFonts w:ascii="Arial Narrow" w:hAnsi="Arial Narrow" w:cs="Calibri"/>
                <w:b/>
                <w:bCs/>
                <w:color w:val="000000"/>
                <w:sz w:val="16"/>
                <w:szCs w:val="16"/>
              </w:rPr>
              <w:t>Γ</w:t>
            </w:r>
          </w:p>
        </w:tc>
        <w:tc>
          <w:tcPr>
            <w:tcW w:w="7108" w:type="dxa"/>
            <w:gridSpan w:val="2"/>
            <w:tcBorders>
              <w:top w:val="single" w:sz="4" w:space="0" w:color="auto"/>
              <w:left w:val="nil"/>
              <w:bottom w:val="single" w:sz="4" w:space="0" w:color="auto"/>
              <w:right w:val="nil"/>
            </w:tcBorders>
            <w:shd w:val="clear" w:color="D9D9D9" w:fill="D9D9D9"/>
            <w:noWrap/>
            <w:vAlign w:val="bottom"/>
            <w:hideMark/>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b/>
                <w:bCs/>
                <w:color w:val="000000"/>
                <w:sz w:val="16"/>
                <w:szCs w:val="16"/>
              </w:rPr>
              <w:t>Δημοσιονομικά ουδέτερες παρεμβάσεις</w:t>
            </w:r>
          </w:p>
        </w:tc>
        <w:tc>
          <w:tcPr>
            <w:tcW w:w="815" w:type="dxa"/>
            <w:gridSpan w:val="2"/>
            <w:tcBorders>
              <w:top w:val="single" w:sz="4" w:space="0" w:color="auto"/>
              <w:left w:val="nil"/>
              <w:bottom w:val="single" w:sz="4" w:space="0" w:color="auto"/>
              <w:right w:val="nil"/>
            </w:tcBorders>
            <w:shd w:val="clear" w:color="D9D9D9" w:fill="D9D9D9"/>
            <w:noWrap/>
            <w:vAlign w:val="bottom"/>
            <w:hideMark/>
          </w:tcPr>
          <w:p w:rsidR="00CD2D8A" w:rsidRPr="00AF00AE" w:rsidRDefault="00CD2D8A" w:rsidP="008F24A5">
            <w:pPr>
              <w:ind w:right="170"/>
              <w:jc w:val="right"/>
              <w:rPr>
                <w:rFonts w:ascii="Arial Narrow" w:hAnsi="Arial Narrow"/>
                <w:b/>
                <w:color w:val="000000"/>
                <w:sz w:val="16"/>
                <w:szCs w:val="16"/>
              </w:rPr>
            </w:pPr>
            <w:r w:rsidRPr="00AF00AE">
              <w:rPr>
                <w:rFonts w:ascii="Arial Narrow" w:hAnsi="Arial Narrow"/>
                <w:b/>
                <w:color w:val="000000"/>
                <w:sz w:val="16"/>
                <w:szCs w:val="16"/>
              </w:rPr>
              <w:t>0</w:t>
            </w:r>
          </w:p>
        </w:tc>
        <w:tc>
          <w:tcPr>
            <w:tcW w:w="783" w:type="dxa"/>
            <w:tcBorders>
              <w:top w:val="single" w:sz="4" w:space="0" w:color="auto"/>
              <w:left w:val="nil"/>
              <w:bottom w:val="single" w:sz="4" w:space="0" w:color="auto"/>
              <w:right w:val="single" w:sz="4" w:space="0" w:color="auto"/>
            </w:tcBorders>
            <w:shd w:val="clear" w:color="D9D9D9" w:fill="D9D9D9"/>
            <w:noWrap/>
            <w:vAlign w:val="bottom"/>
            <w:hideMark/>
          </w:tcPr>
          <w:p w:rsidR="00CD2D8A" w:rsidRPr="00AF00AE" w:rsidRDefault="00CD2D8A" w:rsidP="008F24A5">
            <w:pPr>
              <w:ind w:right="170"/>
              <w:jc w:val="right"/>
              <w:rPr>
                <w:rFonts w:ascii="Arial Narrow" w:hAnsi="Arial Narrow"/>
                <w:b/>
                <w:color w:val="000000"/>
                <w:sz w:val="16"/>
                <w:szCs w:val="16"/>
              </w:rPr>
            </w:pPr>
            <w:r w:rsidRPr="00AF00AE">
              <w:rPr>
                <w:rFonts w:ascii="Arial Narrow" w:hAnsi="Arial Narrow"/>
                <w:b/>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Αναστολή αποπληρωμής δόσεων των ενήμερων</w:t>
            </w:r>
            <w:r w:rsidRPr="009A5E89">
              <w:rPr>
                <w:rFonts w:ascii="Arial Narrow" w:hAnsi="Arial Narrow" w:cs="Calibri"/>
                <w:color w:val="000000"/>
                <w:sz w:val="16"/>
                <w:szCs w:val="16"/>
              </w:rPr>
              <w:t xml:space="preserve"> </w:t>
            </w:r>
            <w:r>
              <w:rPr>
                <w:rFonts w:ascii="Arial Narrow" w:hAnsi="Arial Narrow" w:cs="Calibri"/>
                <w:color w:val="000000"/>
                <w:sz w:val="16"/>
                <w:szCs w:val="16"/>
              </w:rPr>
              <w:t>τραπεζικών</w:t>
            </w:r>
            <w:r w:rsidRPr="00AF00AE">
              <w:rPr>
                <w:rFonts w:ascii="Arial Narrow" w:hAnsi="Arial Narrow" w:cs="Calibri"/>
                <w:color w:val="000000"/>
                <w:sz w:val="16"/>
                <w:szCs w:val="16"/>
              </w:rPr>
              <w:t xml:space="preserve"> δανείων για επιχειρήσεις που πλήττονται από την πανδ</w:t>
            </w:r>
            <w:r w:rsidRPr="00AF00AE">
              <w:rPr>
                <w:rFonts w:ascii="Arial Narrow" w:hAnsi="Arial Narrow" w:cs="Calibri"/>
                <w:color w:val="000000"/>
                <w:sz w:val="16"/>
                <w:szCs w:val="16"/>
              </w:rPr>
              <w:t>η</w:t>
            </w:r>
            <w:r w:rsidRPr="00AF00AE">
              <w:rPr>
                <w:rFonts w:ascii="Arial Narrow" w:hAnsi="Arial Narrow" w:cs="Calibri"/>
                <w:color w:val="000000"/>
                <w:sz w:val="16"/>
                <w:szCs w:val="16"/>
              </w:rPr>
              <w:t>μία</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Αναστολή πληρωμής επιταγών των επιχειρήσεων που πλήττονται από την πανδημία</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color w:val="000000"/>
                <w:sz w:val="16"/>
                <w:szCs w:val="16"/>
              </w:rPr>
            </w:pPr>
            <w:r>
              <w:rPr>
                <w:rFonts w:ascii="Arial Narrow" w:hAnsi="Arial Narrow" w:cs="Calibri"/>
                <w:color w:val="000000"/>
                <w:sz w:val="16"/>
                <w:szCs w:val="16"/>
              </w:rPr>
              <w:t>Παροχή δυνατότητας στις επιχειρήσεις που πλήττονται από την πανδημία να θέσουν τους εργαζόμενους τους σε μερική απασχόληση, για δύο εβδομάδες ανά μήνα.</w:t>
            </w:r>
            <w:r w:rsidRPr="00AF00AE">
              <w:rPr>
                <w:rFonts w:ascii="Arial Narrow" w:hAnsi="Arial Narrow" w:cs="Calibri"/>
                <w:color w:val="000000"/>
                <w:sz w:val="16"/>
                <w:szCs w:val="16"/>
              </w:rPr>
              <w:t xml:space="preserve">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9A5E89" w:rsidRDefault="00CD2D8A" w:rsidP="008F24A5">
            <w:pPr>
              <w:ind w:right="170"/>
              <w:jc w:val="right"/>
              <w:rPr>
                <w:rFonts w:ascii="Arial Narrow" w:hAnsi="Arial Narrow" w:cs="Calibri"/>
                <w:color w:val="000000"/>
                <w:sz w:val="16"/>
                <w:szCs w:val="16"/>
              </w:rPr>
            </w:pPr>
            <w:r w:rsidRPr="009A5E89">
              <w:rPr>
                <w:rFonts w:ascii="Arial Narrow" w:hAnsi="Arial Narrow" w:cs="Calibri"/>
                <w:color w:val="000000"/>
                <w:sz w:val="16"/>
                <w:szCs w:val="16"/>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9A5E89" w:rsidRDefault="00CD2D8A" w:rsidP="008F24A5">
            <w:pPr>
              <w:ind w:right="170"/>
              <w:jc w:val="right"/>
              <w:rPr>
                <w:rFonts w:ascii="Arial Narrow" w:hAnsi="Arial Narrow" w:cs="Calibri"/>
                <w:color w:val="000000"/>
                <w:sz w:val="16"/>
                <w:szCs w:val="16"/>
              </w:rPr>
            </w:pPr>
            <w:r w:rsidRPr="009A5E89">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auto" w:fill="auto"/>
            <w:vAlign w:val="center"/>
          </w:tcPr>
          <w:p w:rsidR="00CD2D8A" w:rsidRPr="00AF00AE" w:rsidRDefault="00CD2D8A" w:rsidP="008F24A5">
            <w:pPr>
              <w:jc w:val="center"/>
              <w:rPr>
                <w:rFonts w:ascii="Arial Narrow" w:hAnsi="Arial Narrow" w:cs="Calibri"/>
                <w:bCs/>
                <w:color w:val="000000"/>
                <w:sz w:val="16"/>
                <w:szCs w:val="16"/>
              </w:rPr>
            </w:pPr>
            <w:r w:rsidRPr="00AF00AE">
              <w:rPr>
                <w:rFonts w:ascii="Arial Narrow" w:hAnsi="Arial Narrow" w:cs="Calibri"/>
                <w:bCs/>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bCs/>
                <w:color w:val="000000"/>
                <w:sz w:val="16"/>
                <w:szCs w:val="16"/>
              </w:rPr>
            </w:pPr>
            <w:r>
              <w:rPr>
                <w:rFonts w:ascii="Arial Narrow" w:hAnsi="Arial Narrow" w:cs="Calibri"/>
                <w:color w:val="000000"/>
                <w:sz w:val="16"/>
                <w:szCs w:val="16"/>
              </w:rPr>
              <w:t>Α</w:t>
            </w:r>
            <w:r w:rsidRPr="00AF00AE">
              <w:rPr>
                <w:rFonts w:ascii="Arial Narrow" w:hAnsi="Arial Narrow" w:cs="Calibri"/>
                <w:color w:val="000000"/>
                <w:sz w:val="16"/>
                <w:szCs w:val="16"/>
              </w:rPr>
              <w:t>ποπληρωμή όλων των εκκρεμών επιστροφών φόρων έως και 30.000 ευρώ που βρίσκονται υπό τη διαδικασία ελέγχου</w:t>
            </w:r>
            <w:r>
              <w:rPr>
                <w:rFonts w:ascii="Arial Narrow" w:hAnsi="Arial Narrow" w:cs="Calibri"/>
                <w:color w:val="000000"/>
                <w:sz w:val="16"/>
                <w:szCs w:val="16"/>
              </w:rPr>
              <w:t xml:space="preserve"> από τη φορολογική αρχή</w:t>
            </w:r>
            <w:r w:rsidRPr="00AF00AE">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D9D9D9" w:fill="D9D9D9"/>
            <w:vAlign w:val="center"/>
          </w:tcPr>
          <w:p w:rsidR="00CD2D8A" w:rsidRPr="00AF00AE" w:rsidRDefault="00CD2D8A" w:rsidP="008F24A5">
            <w:pPr>
              <w:jc w:val="center"/>
              <w:rPr>
                <w:rFonts w:ascii="Arial Narrow" w:hAnsi="Arial Narrow" w:cs="Calibri"/>
                <w:b/>
                <w:bCs/>
                <w:color w:val="000000"/>
                <w:sz w:val="16"/>
                <w:szCs w:val="16"/>
              </w:rPr>
            </w:pPr>
            <w:r w:rsidRPr="00AF00AE">
              <w:rPr>
                <w:rFonts w:ascii="Arial Narrow" w:hAnsi="Arial Narrow" w:cs="Calibri"/>
                <w:b/>
                <w:bCs/>
                <w:color w:val="000000"/>
                <w:sz w:val="16"/>
                <w:szCs w:val="16"/>
              </w:rPr>
              <w:t>Δ</w:t>
            </w:r>
          </w:p>
        </w:tc>
        <w:tc>
          <w:tcPr>
            <w:tcW w:w="7108" w:type="dxa"/>
            <w:gridSpan w:val="2"/>
            <w:tcBorders>
              <w:top w:val="single" w:sz="4" w:space="0" w:color="auto"/>
              <w:left w:val="nil"/>
              <w:bottom w:val="single" w:sz="4" w:space="0" w:color="auto"/>
              <w:right w:val="nil"/>
            </w:tcBorders>
            <w:shd w:val="clear" w:color="D9D9D9" w:fill="D9D9D9"/>
            <w:noWrap/>
            <w:vAlign w:val="center"/>
            <w:hideMark/>
          </w:tcPr>
          <w:p w:rsidR="00CD2D8A" w:rsidRPr="00AF00AE" w:rsidRDefault="00CD2D8A" w:rsidP="008F24A5">
            <w:pPr>
              <w:jc w:val="both"/>
              <w:rPr>
                <w:rFonts w:ascii="Arial Narrow" w:hAnsi="Arial Narrow" w:cs="Calibri"/>
                <w:b/>
                <w:bCs/>
                <w:color w:val="000000"/>
                <w:sz w:val="16"/>
                <w:szCs w:val="16"/>
              </w:rPr>
            </w:pPr>
            <w:r w:rsidRPr="00AF00AE">
              <w:rPr>
                <w:rFonts w:ascii="Arial Narrow" w:hAnsi="Arial Narrow" w:cs="Calibri"/>
                <w:b/>
                <w:bCs/>
                <w:color w:val="000000"/>
                <w:sz w:val="16"/>
                <w:szCs w:val="16"/>
              </w:rPr>
              <w:t>Παρεμβάσεις παροχής ρευστότητας</w:t>
            </w:r>
          </w:p>
        </w:tc>
        <w:tc>
          <w:tcPr>
            <w:tcW w:w="815" w:type="dxa"/>
            <w:gridSpan w:val="2"/>
            <w:tcBorders>
              <w:top w:val="single" w:sz="4" w:space="0" w:color="auto"/>
              <w:left w:val="nil"/>
              <w:bottom w:val="single" w:sz="4" w:space="0" w:color="auto"/>
              <w:right w:val="nil"/>
            </w:tcBorders>
            <w:shd w:val="clear" w:color="D9D9D9" w:fill="D9D9D9"/>
            <w:noWrap/>
            <w:vAlign w:val="center"/>
            <w:hideMark/>
          </w:tcPr>
          <w:p w:rsidR="00CD2D8A" w:rsidRPr="00AF00AE" w:rsidRDefault="00CD2D8A" w:rsidP="008F24A5">
            <w:pPr>
              <w:ind w:right="170"/>
              <w:jc w:val="right"/>
              <w:rPr>
                <w:rFonts w:ascii="Arial Narrow" w:hAnsi="Arial Narrow"/>
                <w:b/>
                <w:color w:val="000000"/>
                <w:sz w:val="16"/>
                <w:szCs w:val="16"/>
              </w:rPr>
            </w:pPr>
            <w:r w:rsidRPr="00AF00AE">
              <w:rPr>
                <w:rFonts w:ascii="Arial Narrow" w:hAnsi="Arial Narrow"/>
                <w:b/>
                <w:color w:val="000000"/>
                <w:sz w:val="16"/>
                <w:szCs w:val="16"/>
              </w:rPr>
              <w:t>-2.588</w:t>
            </w:r>
          </w:p>
        </w:tc>
        <w:tc>
          <w:tcPr>
            <w:tcW w:w="783" w:type="dxa"/>
            <w:tcBorders>
              <w:top w:val="single" w:sz="4" w:space="0" w:color="auto"/>
              <w:left w:val="nil"/>
              <w:bottom w:val="single" w:sz="4" w:space="0" w:color="auto"/>
              <w:right w:val="single" w:sz="4" w:space="0" w:color="auto"/>
            </w:tcBorders>
            <w:shd w:val="clear" w:color="D9D9D9" w:fill="D9D9D9"/>
            <w:noWrap/>
            <w:vAlign w:val="center"/>
            <w:hideMark/>
          </w:tcPr>
          <w:p w:rsidR="00CD2D8A" w:rsidRPr="00AF00AE" w:rsidRDefault="00CD2D8A" w:rsidP="008F24A5">
            <w:pPr>
              <w:ind w:right="170"/>
              <w:jc w:val="right"/>
              <w:rPr>
                <w:rFonts w:ascii="Arial Narrow" w:hAnsi="Arial Narrow"/>
                <w:b/>
                <w:color w:val="000000"/>
                <w:sz w:val="16"/>
                <w:szCs w:val="16"/>
              </w:rPr>
            </w:pPr>
            <w:r w:rsidRPr="00AF00AE">
              <w:rPr>
                <w:rFonts w:ascii="Arial Narrow" w:hAnsi="Arial Narrow"/>
                <w:b/>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Ταμείο Εγγυοδοσίας της Ελληνικής Αναπτυξιακής Τράπεζας.</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-2.000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Κεφάλαιο κίνησης στο πλαίσιο του Ταμείου Επιχειρηματικότητας (ΤΕΠΙΧ ΙΙ).</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-588</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auto" w:fill="D9D9D9"/>
            <w:vAlign w:val="center"/>
          </w:tcPr>
          <w:p w:rsidR="00CD2D8A" w:rsidRPr="002415F6" w:rsidRDefault="00CD2D8A" w:rsidP="008F24A5">
            <w:pPr>
              <w:jc w:val="center"/>
              <w:rPr>
                <w:rFonts w:ascii="Arial Narrow" w:hAnsi="Arial Narrow" w:cs="Calibri"/>
                <w:b/>
                <w:iCs/>
                <w:color w:val="000000"/>
                <w:sz w:val="16"/>
                <w:szCs w:val="16"/>
              </w:rPr>
            </w:pPr>
          </w:p>
        </w:tc>
        <w:tc>
          <w:tcPr>
            <w:tcW w:w="7108" w:type="dxa"/>
            <w:gridSpan w:val="2"/>
            <w:tcBorders>
              <w:top w:val="single" w:sz="4" w:space="0" w:color="auto"/>
              <w:left w:val="nil"/>
              <w:bottom w:val="single" w:sz="4" w:space="0" w:color="auto"/>
              <w:right w:val="nil"/>
            </w:tcBorders>
            <w:shd w:val="clear" w:color="auto" w:fill="D9D9D9"/>
            <w:noWrap/>
            <w:vAlign w:val="center"/>
          </w:tcPr>
          <w:p w:rsidR="00CD2D8A" w:rsidRPr="002415F6" w:rsidRDefault="00CD2D8A" w:rsidP="008F24A5">
            <w:pPr>
              <w:jc w:val="both"/>
              <w:rPr>
                <w:rFonts w:ascii="Arial Narrow" w:hAnsi="Arial Narrow" w:cs="Calibri"/>
                <w:b/>
                <w:iCs/>
                <w:color w:val="000000"/>
                <w:sz w:val="16"/>
                <w:szCs w:val="16"/>
              </w:rPr>
            </w:pPr>
            <w:r w:rsidRPr="002415F6">
              <w:rPr>
                <w:rFonts w:ascii="Arial Narrow" w:hAnsi="Arial Narrow" w:cs="Calibri"/>
                <w:b/>
                <w:iCs/>
                <w:color w:val="000000"/>
                <w:sz w:val="16"/>
                <w:szCs w:val="16"/>
              </w:rPr>
              <w:t>Συνολικό Ταμειακό Κόστος των Παρεμβάσεων ( Α+Β+Γ+Δ)</w:t>
            </w:r>
          </w:p>
        </w:tc>
        <w:tc>
          <w:tcPr>
            <w:tcW w:w="815" w:type="dxa"/>
            <w:gridSpan w:val="2"/>
            <w:tcBorders>
              <w:top w:val="single" w:sz="4" w:space="0" w:color="auto"/>
              <w:left w:val="nil"/>
              <w:bottom w:val="single" w:sz="4" w:space="0" w:color="auto"/>
              <w:right w:val="nil"/>
            </w:tcBorders>
            <w:shd w:val="clear" w:color="auto" w:fill="D9D9D9"/>
            <w:noWrap/>
            <w:vAlign w:val="center"/>
          </w:tcPr>
          <w:p w:rsidR="00CD2D8A" w:rsidRPr="001D7E83" w:rsidRDefault="00CD2D8A" w:rsidP="008F24A5">
            <w:pPr>
              <w:ind w:right="170"/>
              <w:jc w:val="right"/>
              <w:rPr>
                <w:rFonts w:ascii="Arial Narrow" w:hAnsi="Arial Narrow" w:cs="Calibri"/>
                <w:b/>
                <w:iCs/>
                <w:color w:val="000000"/>
                <w:sz w:val="16"/>
                <w:szCs w:val="16"/>
              </w:rPr>
            </w:pPr>
            <w:r w:rsidRPr="001D7E83">
              <w:rPr>
                <w:rFonts w:ascii="Arial Narrow" w:hAnsi="Arial Narrow" w:cs="Calibri"/>
                <w:b/>
                <w:iCs/>
                <w:color w:val="000000"/>
                <w:sz w:val="16"/>
                <w:szCs w:val="16"/>
              </w:rPr>
              <w:t>-15.585</w:t>
            </w:r>
          </w:p>
        </w:tc>
        <w:tc>
          <w:tcPr>
            <w:tcW w:w="783" w:type="dxa"/>
            <w:tcBorders>
              <w:top w:val="single" w:sz="4" w:space="0" w:color="auto"/>
              <w:left w:val="nil"/>
              <w:bottom w:val="single" w:sz="4" w:space="0" w:color="auto"/>
              <w:right w:val="single" w:sz="4" w:space="0" w:color="auto"/>
            </w:tcBorders>
            <w:shd w:val="clear" w:color="auto" w:fill="D9D9D9"/>
            <w:noWrap/>
            <w:vAlign w:val="center"/>
          </w:tcPr>
          <w:p w:rsidR="00CD2D8A" w:rsidRPr="001D7E83" w:rsidRDefault="00CD2D8A" w:rsidP="008F24A5">
            <w:pPr>
              <w:ind w:right="170"/>
              <w:jc w:val="right"/>
              <w:rPr>
                <w:rFonts w:ascii="Arial Narrow" w:hAnsi="Arial Narrow" w:cs="Calibri"/>
                <w:b/>
                <w:iCs/>
                <w:color w:val="000000"/>
                <w:sz w:val="16"/>
                <w:szCs w:val="16"/>
              </w:rPr>
            </w:pPr>
            <w:r w:rsidRPr="001D7E83">
              <w:rPr>
                <w:rFonts w:ascii="Arial Narrow" w:hAnsi="Arial Narrow" w:cs="Calibri"/>
                <w:b/>
                <w:iCs/>
                <w:color w:val="000000"/>
                <w:sz w:val="16"/>
                <w:szCs w:val="16"/>
              </w:rPr>
              <w:t>-2.383</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color w:val="000000"/>
                <w:sz w:val="16"/>
                <w:szCs w:val="16"/>
              </w:rPr>
            </w:pPr>
            <w:r w:rsidRPr="00AF00AE">
              <w:rPr>
                <w:rFonts w:ascii="Arial Narrow" w:hAnsi="Arial Narrow" w:cs="Calibri"/>
                <w:i/>
                <w:color w:val="000000"/>
                <w:sz w:val="16"/>
                <w:szCs w:val="16"/>
              </w:rPr>
              <w:t>Εκ των οποίων: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color w:val="000000"/>
                <w:sz w:val="16"/>
                <w:szCs w:val="16"/>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color w:val="000000"/>
                <w:sz w:val="16"/>
                <w:szCs w:val="16"/>
              </w:rPr>
            </w:pPr>
          </w:p>
        </w:tc>
      </w:tr>
      <w:tr w:rsidR="00CD2D8A" w:rsidRPr="00172684" w:rsidTr="008F24A5">
        <w:trPr>
          <w:trHeight w:val="20"/>
        </w:trPr>
        <w:tc>
          <w:tcPr>
            <w:tcW w:w="147" w:type="dxa"/>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p>
        </w:tc>
        <w:tc>
          <w:tcPr>
            <w:tcW w:w="7371"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color w:val="000000"/>
                <w:sz w:val="16"/>
                <w:szCs w:val="16"/>
              </w:rPr>
            </w:pPr>
            <w:r w:rsidRPr="00AF00AE">
              <w:rPr>
                <w:rFonts w:ascii="Arial Narrow" w:hAnsi="Arial Narrow" w:cs="Calibri"/>
                <w:i/>
                <w:color w:val="000000"/>
                <w:sz w:val="16"/>
                <w:szCs w:val="16"/>
              </w:rPr>
              <w:t xml:space="preserve">Α. </w:t>
            </w:r>
            <w:r>
              <w:rPr>
                <w:rFonts w:ascii="Arial Narrow" w:hAnsi="Arial Narrow" w:cs="Calibri"/>
                <w:i/>
                <w:color w:val="000000"/>
                <w:sz w:val="16"/>
                <w:szCs w:val="16"/>
              </w:rPr>
              <w:t xml:space="preserve">   </w:t>
            </w:r>
            <w:r w:rsidRPr="00AF00AE">
              <w:rPr>
                <w:rFonts w:ascii="Arial Narrow" w:hAnsi="Arial Narrow" w:cs="Calibri"/>
                <w:i/>
                <w:color w:val="000000"/>
                <w:sz w:val="16"/>
                <w:szCs w:val="16"/>
              </w:rPr>
              <w:t>Παρεμβάσεις που αφορούν στην αναβολή είσπραξης εσόδων</w:t>
            </w:r>
          </w:p>
        </w:tc>
        <w:tc>
          <w:tcPr>
            <w:tcW w:w="851"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-1.203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3</w:t>
            </w:r>
            <w:r w:rsidRPr="001D7E83">
              <w:rPr>
                <w:rFonts w:ascii="Arial Narrow" w:hAnsi="Arial Narrow" w:cs="Calibri"/>
                <w:i/>
                <w:iCs/>
                <w:color w:val="000000"/>
                <w:sz w:val="16"/>
                <w:szCs w:val="16"/>
              </w:rPr>
              <w:t>0</w:t>
            </w:r>
            <w:r w:rsidRPr="001D7E83">
              <w:rPr>
                <w:rFonts w:ascii="Arial Narrow" w:hAnsi="Arial Narrow" w:cs="Calibri"/>
                <w:i/>
                <w:iCs/>
                <w:color w:val="000000"/>
                <w:sz w:val="16"/>
                <w:szCs w:val="16"/>
                <w:lang w:val="en-US"/>
              </w:rPr>
              <w:t>5</w:t>
            </w:r>
          </w:p>
        </w:tc>
      </w:tr>
      <w:tr w:rsidR="00CD2D8A" w:rsidRPr="00172684" w:rsidTr="008F24A5">
        <w:trPr>
          <w:trHeight w:val="20"/>
        </w:trPr>
        <w:tc>
          <w:tcPr>
            <w:tcW w:w="147" w:type="dxa"/>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p>
        </w:tc>
        <w:tc>
          <w:tcPr>
            <w:tcW w:w="7371"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color w:val="000000"/>
                <w:sz w:val="16"/>
                <w:szCs w:val="16"/>
              </w:rPr>
            </w:pPr>
            <w:r>
              <w:rPr>
                <w:rFonts w:ascii="Arial Narrow" w:hAnsi="Arial Narrow" w:cs="Calibri"/>
                <w:i/>
                <w:color w:val="000000"/>
                <w:sz w:val="16"/>
                <w:szCs w:val="16"/>
              </w:rPr>
              <w:t>Β</w:t>
            </w:r>
            <w:r w:rsidRPr="00AF00AE">
              <w:rPr>
                <w:rFonts w:ascii="Arial Narrow" w:hAnsi="Arial Narrow" w:cs="Calibri"/>
                <w:i/>
                <w:color w:val="000000"/>
                <w:sz w:val="16"/>
                <w:szCs w:val="16"/>
              </w:rPr>
              <w:t xml:space="preserve">. </w:t>
            </w:r>
            <w:r>
              <w:rPr>
                <w:rFonts w:ascii="Arial Narrow" w:hAnsi="Arial Narrow" w:cs="Calibri"/>
                <w:i/>
                <w:color w:val="000000"/>
                <w:sz w:val="16"/>
                <w:szCs w:val="16"/>
              </w:rPr>
              <w:t xml:space="preserve">   </w:t>
            </w:r>
            <w:r w:rsidRPr="00AF00AE">
              <w:rPr>
                <w:rFonts w:ascii="Arial Narrow" w:hAnsi="Arial Narrow" w:cs="Calibri"/>
                <w:i/>
                <w:color w:val="000000"/>
                <w:sz w:val="16"/>
                <w:szCs w:val="16"/>
              </w:rPr>
              <w:t xml:space="preserve">Παρεμβάσεις που επιβαρύνουν το δημοσιονομικό αποτέλεσμα </w:t>
            </w:r>
          </w:p>
        </w:tc>
        <w:tc>
          <w:tcPr>
            <w:tcW w:w="851"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-11.794</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-2.688</w:t>
            </w:r>
          </w:p>
        </w:tc>
      </w:tr>
      <w:tr w:rsidR="00CD2D8A" w:rsidRPr="00172684" w:rsidTr="008F24A5">
        <w:trPr>
          <w:trHeight w:val="20"/>
        </w:trPr>
        <w:tc>
          <w:tcPr>
            <w:tcW w:w="147" w:type="dxa"/>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p>
        </w:tc>
        <w:tc>
          <w:tcPr>
            <w:tcW w:w="7371"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color w:val="000000"/>
                <w:sz w:val="16"/>
                <w:szCs w:val="16"/>
              </w:rPr>
            </w:pPr>
            <w:r>
              <w:rPr>
                <w:rFonts w:ascii="Arial Narrow" w:hAnsi="Arial Narrow" w:cs="Calibri"/>
                <w:i/>
                <w:color w:val="000000"/>
                <w:sz w:val="16"/>
                <w:szCs w:val="16"/>
              </w:rPr>
              <w:t>Γ</w:t>
            </w:r>
            <w:r w:rsidRPr="00AF00AE">
              <w:rPr>
                <w:rFonts w:ascii="Arial Narrow" w:hAnsi="Arial Narrow" w:cs="Calibri"/>
                <w:i/>
                <w:color w:val="000000"/>
                <w:sz w:val="16"/>
                <w:szCs w:val="16"/>
              </w:rPr>
              <w:t xml:space="preserve">. </w:t>
            </w:r>
            <w:r>
              <w:rPr>
                <w:rFonts w:ascii="Arial Narrow" w:hAnsi="Arial Narrow" w:cs="Calibri"/>
                <w:i/>
                <w:color w:val="000000"/>
                <w:sz w:val="16"/>
                <w:szCs w:val="16"/>
              </w:rPr>
              <w:t xml:space="preserve">   Παρεμβάσεις παροχής</w:t>
            </w:r>
            <w:r w:rsidRPr="00AF00AE">
              <w:rPr>
                <w:rFonts w:ascii="Arial Narrow" w:hAnsi="Arial Narrow" w:cs="Calibri"/>
                <w:i/>
                <w:color w:val="000000"/>
                <w:sz w:val="16"/>
                <w:szCs w:val="16"/>
              </w:rPr>
              <w:t xml:space="preserve"> ρευστότητας</w:t>
            </w:r>
            <w:r>
              <w:rPr>
                <w:rFonts w:ascii="Arial Narrow" w:hAnsi="Arial Narrow" w:cs="Calibri"/>
                <w:i/>
                <w:color w:val="000000"/>
                <w:sz w:val="16"/>
                <w:szCs w:val="16"/>
              </w:rPr>
              <w:t xml:space="preserve"> (προ μόχλευσης)</w:t>
            </w:r>
          </w:p>
        </w:tc>
        <w:tc>
          <w:tcPr>
            <w:tcW w:w="851"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-2.588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0</w:t>
            </w:r>
          </w:p>
        </w:tc>
      </w:tr>
      <w:tr w:rsidR="00CD2D8A" w:rsidRPr="0022230F" w:rsidTr="008F24A5">
        <w:trPr>
          <w:trHeight w:val="301"/>
        </w:trPr>
        <w:tc>
          <w:tcPr>
            <w:tcW w:w="921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D2D8A" w:rsidRPr="001D7E83" w:rsidRDefault="00CD2D8A" w:rsidP="008F24A5">
            <w:pPr>
              <w:ind w:right="170"/>
              <w:jc w:val="center"/>
              <w:rPr>
                <w:rFonts w:ascii="Arial Narrow" w:hAnsi="Arial Narrow" w:cs="Calibri"/>
                <w:b/>
                <w:iCs/>
                <w:color w:val="000000"/>
                <w:sz w:val="16"/>
                <w:szCs w:val="16"/>
              </w:rPr>
            </w:pPr>
            <w:r w:rsidRPr="001D7E83">
              <w:rPr>
                <w:rFonts w:ascii="Arial Narrow" w:hAnsi="Arial Narrow" w:cs="Calibri"/>
                <w:b/>
                <w:iCs/>
                <w:color w:val="000000"/>
                <w:sz w:val="16"/>
                <w:szCs w:val="16"/>
              </w:rPr>
              <w:t>Παρεμβάσεις ανά κατηγορία και πηγή χρηματοδότησης</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sidRPr="00AF00AE">
              <w:rPr>
                <w:rFonts w:ascii="Arial Narrow" w:hAnsi="Arial Narrow" w:cs="Calibri"/>
                <w:i/>
                <w:iCs/>
                <w:color w:val="000000"/>
                <w:sz w:val="16"/>
                <w:szCs w:val="16"/>
              </w:rPr>
              <w:t>Μείωση εσόδων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rPr>
            </w:pPr>
            <w:r w:rsidRPr="001D7E83">
              <w:rPr>
                <w:rFonts w:ascii="Arial Narrow" w:hAnsi="Arial Narrow" w:cs="Calibri"/>
                <w:i/>
                <w:iCs/>
                <w:color w:val="000000"/>
                <w:sz w:val="16"/>
                <w:szCs w:val="16"/>
                <w:lang w:val="en-US"/>
              </w:rPr>
              <w:t>-4.29</w:t>
            </w:r>
            <w:r w:rsidRPr="001D7E83">
              <w:rPr>
                <w:rFonts w:ascii="Arial Narrow" w:hAnsi="Arial Narrow" w:cs="Calibri"/>
                <w:i/>
                <w:iCs/>
                <w:color w:val="000000"/>
                <w:sz w:val="16"/>
                <w:szCs w:val="16"/>
              </w:rPr>
              <w:t>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rPr>
            </w:pPr>
            <w:r w:rsidRPr="001D7E83">
              <w:rPr>
                <w:rFonts w:ascii="Arial Narrow" w:hAnsi="Arial Narrow" w:cs="Calibri"/>
                <w:i/>
                <w:iCs/>
                <w:color w:val="000000"/>
                <w:sz w:val="16"/>
                <w:szCs w:val="16"/>
              </w:rPr>
              <w:t>-1.775</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 xml:space="preserve">2 </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sidRPr="00AF00AE">
              <w:rPr>
                <w:rFonts w:ascii="Arial Narrow" w:hAnsi="Arial Narrow" w:cs="Calibri"/>
                <w:i/>
                <w:iCs/>
                <w:color w:val="000000"/>
                <w:sz w:val="16"/>
                <w:szCs w:val="16"/>
              </w:rPr>
              <w:t>Δημοσιονομικές δαπάνες που χρηματοδοτούνται από τον Τακτικό Προϋπολογισμό</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-6.867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rPr>
            </w:pPr>
            <w:r w:rsidRPr="001D7E83">
              <w:rPr>
                <w:rFonts w:ascii="Arial Narrow" w:hAnsi="Arial Narrow" w:cs="Calibri"/>
                <w:i/>
                <w:iCs/>
                <w:color w:val="000000"/>
                <w:sz w:val="16"/>
                <w:szCs w:val="16"/>
              </w:rPr>
              <w:t>-902</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sidRPr="00AF00AE">
              <w:rPr>
                <w:rFonts w:ascii="Arial Narrow" w:hAnsi="Arial Narrow" w:cs="Calibri"/>
                <w:i/>
                <w:iCs/>
                <w:color w:val="000000"/>
                <w:sz w:val="16"/>
                <w:szCs w:val="16"/>
              </w:rPr>
              <w:t>Δημοσιονομικές δαπάνες που χρηματοδοτούνται από το ΠΔΕ</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lang w:val="en-US"/>
              </w:rPr>
            </w:pPr>
            <w:r w:rsidRPr="00AF00AE">
              <w:rPr>
                <w:rFonts w:ascii="Arial Narrow" w:hAnsi="Arial Narrow" w:cs="Calibri"/>
                <w:i/>
                <w:iCs/>
                <w:color w:val="000000"/>
                <w:sz w:val="16"/>
                <w:szCs w:val="16"/>
                <w:lang w:val="en-US"/>
              </w:rPr>
              <w:t>-1.834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rPr>
            </w:pPr>
            <w:r w:rsidRPr="00AF00AE">
              <w:rPr>
                <w:rFonts w:ascii="Arial Narrow" w:hAnsi="Arial Narrow" w:cs="Calibri"/>
                <w:i/>
                <w:iCs/>
                <w:color w:val="000000"/>
                <w:sz w:val="16"/>
                <w:szCs w:val="16"/>
              </w:rPr>
              <w:t>-11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 xml:space="preserve">4 </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Pr>
                <w:rFonts w:ascii="Arial Narrow" w:hAnsi="Arial Narrow" w:cs="Calibri"/>
                <w:i/>
                <w:iCs/>
                <w:color w:val="000000"/>
                <w:sz w:val="16"/>
                <w:szCs w:val="16"/>
              </w:rPr>
              <w:t>Χρηματοδοτικά εργαλεία που χρηματοδοτούνται από το</w:t>
            </w:r>
            <w:r w:rsidRPr="00AF00AE">
              <w:rPr>
                <w:rFonts w:ascii="Arial Narrow" w:hAnsi="Arial Narrow" w:cs="Calibri"/>
                <w:i/>
                <w:iCs/>
                <w:color w:val="000000"/>
                <w:sz w:val="16"/>
                <w:szCs w:val="16"/>
              </w:rPr>
              <w:t xml:space="preserve"> ΠΔΕ</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lang w:val="en-US"/>
              </w:rPr>
            </w:pPr>
            <w:r w:rsidRPr="00AF00AE">
              <w:rPr>
                <w:rFonts w:ascii="Arial Narrow" w:hAnsi="Arial Narrow" w:cs="Calibri"/>
                <w:i/>
                <w:iCs/>
                <w:color w:val="000000"/>
                <w:sz w:val="16"/>
                <w:szCs w:val="16"/>
                <w:lang w:val="en-US"/>
              </w:rPr>
              <w:t>-2.588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rPr>
            </w:pPr>
            <w:r w:rsidRPr="00AF00AE">
              <w:rPr>
                <w:rFonts w:ascii="Arial Narrow" w:hAnsi="Arial Narrow" w:cs="Calibri"/>
                <w:i/>
                <w:iCs/>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sidRPr="00AF00AE">
              <w:rPr>
                <w:rFonts w:ascii="Arial Narrow" w:hAnsi="Arial Narrow" w:cs="Calibri"/>
                <w:i/>
                <w:iCs/>
                <w:color w:val="000000"/>
                <w:sz w:val="16"/>
                <w:szCs w:val="16"/>
              </w:rPr>
              <w:t xml:space="preserve">Μόχλευση χρηματοδοτικών εργαλείων </w:t>
            </w:r>
            <w:r>
              <w:rPr>
                <w:rFonts w:ascii="Arial Narrow" w:hAnsi="Arial Narrow" w:cs="Calibri"/>
                <w:i/>
                <w:iCs/>
                <w:color w:val="000000"/>
                <w:sz w:val="16"/>
                <w:szCs w:val="16"/>
              </w:rPr>
              <w:t>που χρηματοδοτούνται από το</w:t>
            </w:r>
            <w:r w:rsidRPr="00AF00AE">
              <w:rPr>
                <w:rFonts w:ascii="Arial Narrow" w:hAnsi="Arial Narrow" w:cs="Calibri"/>
                <w:i/>
                <w:iCs/>
                <w:color w:val="000000"/>
                <w:sz w:val="16"/>
                <w:szCs w:val="16"/>
              </w:rPr>
              <w:t xml:space="preserve"> ΠΔΕ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lang w:val="en-US"/>
              </w:rPr>
            </w:pPr>
            <w:r w:rsidRPr="00AF00AE">
              <w:rPr>
                <w:rFonts w:ascii="Arial Narrow" w:hAnsi="Arial Narrow" w:cs="Calibri"/>
                <w:i/>
                <w:iCs/>
                <w:color w:val="000000"/>
                <w:sz w:val="16"/>
                <w:szCs w:val="16"/>
                <w:lang w:val="en-US"/>
              </w:rPr>
              <w:t>-5.883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lang w:val="en-US"/>
              </w:rPr>
            </w:pPr>
            <w:r w:rsidRPr="00AF00AE">
              <w:rPr>
                <w:rFonts w:ascii="Arial Narrow" w:hAnsi="Arial Narrow" w:cs="Calibri"/>
                <w:i/>
                <w:iCs/>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auto" w:fill="D9D9D9"/>
            <w:vAlign w:val="center"/>
          </w:tcPr>
          <w:p w:rsidR="00CD2D8A" w:rsidRPr="00AF00AE" w:rsidRDefault="00CD2D8A" w:rsidP="008F24A5">
            <w:pPr>
              <w:jc w:val="center"/>
              <w:rPr>
                <w:rFonts w:ascii="Arial Narrow" w:hAnsi="Arial Narrow" w:cs="Calibri"/>
                <w:i/>
                <w:iCs/>
                <w:color w:val="000000"/>
                <w:sz w:val="16"/>
                <w:szCs w:val="16"/>
              </w:rPr>
            </w:pPr>
          </w:p>
        </w:tc>
        <w:tc>
          <w:tcPr>
            <w:tcW w:w="7108" w:type="dxa"/>
            <w:gridSpan w:val="2"/>
            <w:tcBorders>
              <w:top w:val="single" w:sz="4" w:space="0" w:color="auto"/>
              <w:left w:val="nil"/>
              <w:bottom w:val="single" w:sz="4" w:space="0" w:color="auto"/>
              <w:right w:val="nil"/>
            </w:tcBorders>
            <w:shd w:val="clear" w:color="auto" w:fill="D9D9D9"/>
            <w:noWrap/>
            <w:vAlign w:val="center"/>
          </w:tcPr>
          <w:p w:rsidR="00CD2D8A" w:rsidRPr="00AF00AE" w:rsidRDefault="00CD2D8A" w:rsidP="008F24A5">
            <w:pPr>
              <w:rPr>
                <w:rFonts w:ascii="Arial Narrow" w:hAnsi="Arial Narrow" w:cs="Calibri"/>
                <w:i/>
                <w:iCs/>
                <w:color w:val="000000"/>
                <w:sz w:val="16"/>
                <w:szCs w:val="16"/>
              </w:rPr>
            </w:pPr>
            <w:r w:rsidRPr="00AF00AE">
              <w:rPr>
                <w:rFonts w:ascii="Arial Narrow" w:hAnsi="Arial Narrow" w:cs="Calibri"/>
                <w:b/>
                <w:bCs/>
                <w:color w:val="000000"/>
                <w:sz w:val="16"/>
                <w:szCs w:val="16"/>
              </w:rPr>
              <w:t>Συνολική Αξία των Παρεμβάσεων ( 1 + 2 + 3 + 4 + 5)</w:t>
            </w:r>
          </w:p>
        </w:tc>
        <w:tc>
          <w:tcPr>
            <w:tcW w:w="815" w:type="dxa"/>
            <w:gridSpan w:val="2"/>
            <w:tcBorders>
              <w:top w:val="single" w:sz="4" w:space="0" w:color="auto"/>
              <w:left w:val="nil"/>
              <w:bottom w:val="single" w:sz="4" w:space="0" w:color="auto"/>
              <w:right w:val="nil"/>
            </w:tcBorders>
            <w:shd w:val="clear" w:color="auto" w:fill="D9D9D9"/>
            <w:noWrap/>
            <w:vAlign w:val="center"/>
          </w:tcPr>
          <w:p w:rsidR="00CD2D8A" w:rsidRPr="00AF00AE" w:rsidRDefault="00CD2D8A" w:rsidP="008F24A5">
            <w:pPr>
              <w:ind w:right="170"/>
              <w:jc w:val="right"/>
              <w:rPr>
                <w:rFonts w:ascii="Arial Narrow" w:hAnsi="Arial Narrow" w:cs="Calibri"/>
                <w:b/>
                <w:iCs/>
                <w:color w:val="000000"/>
                <w:sz w:val="16"/>
                <w:szCs w:val="16"/>
                <w:lang w:val="en-US"/>
              </w:rPr>
            </w:pPr>
            <w:r w:rsidRPr="00AF00AE">
              <w:rPr>
                <w:rFonts w:ascii="Arial Narrow" w:hAnsi="Arial Narrow" w:cs="Calibri"/>
                <w:b/>
                <w:iCs/>
                <w:color w:val="000000"/>
                <w:sz w:val="16"/>
                <w:szCs w:val="16"/>
                <w:lang w:val="en-US"/>
              </w:rPr>
              <w:t>-21.468</w:t>
            </w:r>
          </w:p>
        </w:tc>
        <w:tc>
          <w:tcPr>
            <w:tcW w:w="783" w:type="dxa"/>
            <w:tcBorders>
              <w:top w:val="single" w:sz="4" w:space="0" w:color="auto"/>
              <w:left w:val="nil"/>
              <w:bottom w:val="single" w:sz="4" w:space="0" w:color="auto"/>
              <w:right w:val="single" w:sz="4" w:space="0" w:color="auto"/>
            </w:tcBorders>
            <w:shd w:val="clear" w:color="auto" w:fill="D9D9D9"/>
            <w:noWrap/>
            <w:vAlign w:val="center"/>
          </w:tcPr>
          <w:p w:rsidR="00CD2D8A" w:rsidRPr="00AF00AE" w:rsidRDefault="00CD2D8A" w:rsidP="008F24A5">
            <w:pPr>
              <w:ind w:right="170"/>
              <w:jc w:val="right"/>
              <w:rPr>
                <w:rFonts w:ascii="Arial Narrow" w:hAnsi="Arial Narrow" w:cs="Calibri"/>
                <w:b/>
                <w:iCs/>
                <w:color w:val="000000"/>
                <w:sz w:val="16"/>
                <w:szCs w:val="16"/>
              </w:rPr>
            </w:pPr>
            <w:r w:rsidRPr="00AF00AE">
              <w:rPr>
                <w:rFonts w:ascii="Arial Narrow" w:hAnsi="Arial Narrow" w:cs="Calibri"/>
                <w:b/>
                <w:iCs/>
                <w:color w:val="000000"/>
                <w:sz w:val="16"/>
                <w:szCs w:val="16"/>
                <w:lang w:val="en-US"/>
              </w:rPr>
              <w:t>-2.</w:t>
            </w:r>
            <w:r w:rsidRPr="00AF00AE">
              <w:rPr>
                <w:rFonts w:ascii="Arial Narrow" w:hAnsi="Arial Narrow" w:cs="Calibri"/>
                <w:b/>
                <w:iCs/>
                <w:color w:val="000000"/>
                <w:sz w:val="16"/>
                <w:szCs w:val="16"/>
              </w:rPr>
              <w:t>688</w:t>
            </w:r>
          </w:p>
        </w:tc>
      </w:tr>
      <w:tr w:rsidR="00CD2D8A" w:rsidRPr="00172684" w:rsidTr="008F24A5">
        <w:trPr>
          <w:trHeight w:val="20"/>
        </w:trPr>
        <w:tc>
          <w:tcPr>
            <w:tcW w:w="9219" w:type="dxa"/>
            <w:gridSpan w:val="7"/>
            <w:tcBorders>
              <w:top w:val="single" w:sz="4" w:space="0" w:color="auto"/>
              <w:left w:val="single" w:sz="4" w:space="0" w:color="auto"/>
              <w:bottom w:val="single" w:sz="4" w:space="0" w:color="auto"/>
              <w:right w:val="single" w:sz="4" w:space="0" w:color="auto"/>
            </w:tcBorders>
            <w:vAlign w:val="center"/>
          </w:tcPr>
          <w:p w:rsidR="00CD2D8A" w:rsidRPr="00172684" w:rsidRDefault="00CD2D8A" w:rsidP="008F24A5">
            <w:pPr>
              <w:rPr>
                <w:rFonts w:ascii="Arial Narrow" w:hAnsi="Arial Narrow" w:cs="Calibri"/>
                <w:i/>
                <w:iCs/>
                <w:color w:val="000000"/>
                <w:sz w:val="16"/>
                <w:szCs w:val="16"/>
              </w:rPr>
            </w:pPr>
            <w:r w:rsidRPr="00172684">
              <w:rPr>
                <w:rFonts w:ascii="Arial Narrow" w:hAnsi="Arial Narrow" w:cs="Calibri"/>
                <w:i/>
                <w:iCs/>
                <w:color w:val="000000"/>
                <w:sz w:val="16"/>
                <w:szCs w:val="16"/>
              </w:rPr>
              <w:t>Σημείωση: το θετικό πρόσημο (+) δηλώνει αύξηση εσόδου ή μείωση δαπάνης και το αρνητικό πρόσημο (-) δηλώνει μείωση εσόδου ή αύξηση  δαπάνης</w:t>
            </w:r>
          </w:p>
        </w:tc>
      </w:tr>
    </w:tbl>
    <w:p w:rsidR="00CD2D8A" w:rsidRDefault="00CD2D8A" w:rsidP="00CD2D8A">
      <w:pPr>
        <w:jc w:val="both"/>
        <w:rPr>
          <w:strike/>
          <w:szCs w:val="22"/>
        </w:rPr>
      </w:pPr>
    </w:p>
    <w:p w:rsidR="00CD2D8A" w:rsidRDefault="00CD2D8A" w:rsidP="00CD2D8A">
      <w:pPr>
        <w:jc w:val="both"/>
        <w:rPr>
          <w:u w:val="single"/>
        </w:rPr>
      </w:pPr>
    </w:p>
    <w:p w:rsidR="00CD2D8A" w:rsidRPr="00D73C35" w:rsidRDefault="00CD2D8A" w:rsidP="00CD2D8A">
      <w:pPr>
        <w:jc w:val="both"/>
        <w:rPr>
          <w:rFonts w:ascii="Arial Narrow" w:hAnsi="Arial Narrow"/>
          <w:b/>
          <w:bCs/>
          <w:color w:val="000080"/>
          <w:szCs w:val="22"/>
        </w:rPr>
      </w:pPr>
      <w:r w:rsidRPr="00D73C35">
        <w:rPr>
          <w:rFonts w:ascii="Arial Narrow" w:hAnsi="Arial Narrow"/>
          <w:b/>
          <w:bCs/>
          <w:color w:val="000080"/>
          <w:szCs w:val="22"/>
        </w:rPr>
        <w:t>Λοιπές δημοσιονομικές παρεμβάσεις</w:t>
      </w:r>
    </w:p>
    <w:p w:rsidR="00CD2D8A" w:rsidRDefault="00CD2D8A" w:rsidP="00CD2D8A">
      <w:pPr>
        <w:jc w:val="both"/>
      </w:pPr>
    </w:p>
    <w:p w:rsidR="00CD2D8A" w:rsidRPr="009E012D" w:rsidRDefault="00CD2D8A" w:rsidP="00CD2D8A">
      <w:pPr>
        <w:jc w:val="both"/>
      </w:pPr>
      <w:r>
        <w:t>Εκτός από τις δημοσιονομικές παρεμβάσεις που αναφέρονται στην αντιμετώπιση των οικ</w:t>
      </w:r>
      <w:r>
        <w:t>ο</w:t>
      </w:r>
      <w:r>
        <w:t xml:space="preserve">νομικών συνεπειών της πανδημίας, </w:t>
      </w:r>
      <w:r w:rsidR="008A3B9A">
        <w:t>η δημοσιονομική αποτύπωση</w:t>
      </w:r>
      <w:r>
        <w:t xml:space="preserve"> τ</w:t>
      </w:r>
      <w:r w:rsidR="00914D7F">
        <w:t>ων ετών</w:t>
      </w:r>
      <w:r>
        <w:t xml:space="preserve"> 2020 και 2021 επηρεάζεται από μια σειρά άλλων παρεμβάσεων που αφορούν</w:t>
      </w:r>
      <w:r w:rsidR="00914D7F">
        <w:t>,</w:t>
      </w:r>
      <w:r>
        <w:t xml:space="preserve"> είτε αντιμετώπιση έκτακτων υποχρεώσεων του κράτους και ζημίες από φυσικές καταστροφές, είτε νέες αναπτυξιακές π</w:t>
      </w:r>
      <w:r>
        <w:t>α</w:t>
      </w:r>
      <w:r>
        <w:t xml:space="preserve">ρεμβάσεις. Αυτές </w:t>
      </w:r>
      <w:r w:rsidR="00914D7F">
        <w:t>περιλαμβάνουν</w:t>
      </w:r>
      <w:r w:rsidRPr="009E012D">
        <w:t>:</w:t>
      </w:r>
    </w:p>
    <w:p w:rsidR="00CD2D8A" w:rsidRPr="00907081" w:rsidRDefault="00CD2D8A" w:rsidP="00CD2D8A">
      <w:pPr>
        <w:jc w:val="both"/>
      </w:pPr>
    </w:p>
    <w:p w:rsidR="00CD2D8A" w:rsidRPr="00907081" w:rsidRDefault="00914D7F"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00CD2D8A" w:rsidRPr="00907081">
        <w:rPr>
          <w:rFonts w:ascii="Times New Roman" w:eastAsia="Times New Roman" w:hAnsi="Times New Roman"/>
          <w:sz w:val="24"/>
          <w:szCs w:val="24"/>
          <w:lang w:eastAsia="el-GR"/>
        </w:rPr>
        <w:t>ην καταβολή αναδρομικών ποσών σε συνταξιούχους δημόσιου και ιδιωτικού τομέα</w:t>
      </w:r>
      <w:r>
        <w:rPr>
          <w:rFonts w:ascii="Times New Roman" w:eastAsia="Times New Roman" w:hAnsi="Times New Roman"/>
          <w:sz w:val="24"/>
          <w:szCs w:val="24"/>
          <w:lang w:eastAsia="el-GR"/>
        </w:rPr>
        <w:t>,</w:t>
      </w:r>
      <w:r w:rsidR="00CD2D8A" w:rsidRPr="00907081">
        <w:rPr>
          <w:rFonts w:ascii="Times New Roman" w:eastAsia="Times New Roman" w:hAnsi="Times New Roman"/>
          <w:sz w:val="24"/>
          <w:szCs w:val="24"/>
          <w:lang w:eastAsia="el-GR"/>
        </w:rPr>
        <w:t xml:space="preserve"> </w:t>
      </w:r>
      <w:r w:rsidR="00CD2D8A" w:rsidRPr="00907081">
        <w:rPr>
          <w:rFonts w:ascii="Times New Roman" w:eastAsia="Times New Roman" w:hAnsi="Times New Roman"/>
          <w:sz w:val="24"/>
          <w:szCs w:val="24"/>
          <w:lang w:eastAsia="el-GR"/>
        </w:rPr>
        <w:t>ύ</w:t>
      </w:r>
      <w:r w:rsidR="00CD2D8A" w:rsidRPr="00907081">
        <w:rPr>
          <w:rFonts w:ascii="Times New Roman" w:eastAsia="Times New Roman" w:hAnsi="Times New Roman"/>
          <w:sz w:val="24"/>
          <w:szCs w:val="24"/>
          <w:lang w:eastAsia="el-GR"/>
        </w:rPr>
        <w:t xml:space="preserve">ψους 1,4 </w:t>
      </w:r>
      <w:r w:rsidR="008F24A5">
        <w:rPr>
          <w:rFonts w:ascii="Times New Roman" w:eastAsia="Times New Roman" w:hAnsi="Times New Roman"/>
          <w:sz w:val="24"/>
          <w:szCs w:val="24"/>
          <w:lang w:eastAsia="el-GR"/>
        </w:rPr>
        <w:t>δισ.</w:t>
      </w:r>
      <w:r w:rsidR="00CD2D8A" w:rsidRPr="00907081">
        <w:rPr>
          <w:rFonts w:ascii="Times New Roman" w:eastAsia="Times New Roman" w:hAnsi="Times New Roman"/>
          <w:sz w:val="24"/>
          <w:szCs w:val="24"/>
          <w:lang w:eastAsia="el-GR"/>
        </w:rPr>
        <w:t xml:space="preserve"> ευρώ το 2020</w:t>
      </w:r>
      <w:r w:rsidR="00CD2D8A">
        <w:rPr>
          <w:rFonts w:ascii="Times New Roman" w:eastAsia="Times New Roman" w:hAnsi="Times New Roman"/>
          <w:sz w:val="24"/>
          <w:szCs w:val="24"/>
          <w:lang w:eastAsia="el-GR"/>
        </w:rPr>
        <w:t>,</w:t>
      </w:r>
    </w:p>
    <w:p w:rsidR="00CD2D8A" w:rsidRPr="00907081"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907081">
        <w:rPr>
          <w:rFonts w:ascii="Times New Roman" w:eastAsia="Times New Roman" w:hAnsi="Times New Roman"/>
          <w:sz w:val="24"/>
          <w:szCs w:val="24"/>
          <w:lang w:eastAsia="el-GR"/>
        </w:rPr>
        <w:t>ην αντιμετώπιση των ζημιών από φυσικές καταστροφές που αναμένεται να ξεπερά</w:t>
      </w:r>
      <w:r>
        <w:rPr>
          <w:rFonts w:ascii="Times New Roman" w:eastAsia="Times New Roman" w:hAnsi="Times New Roman"/>
          <w:sz w:val="24"/>
          <w:szCs w:val="24"/>
          <w:lang w:eastAsia="el-GR"/>
        </w:rPr>
        <w:t xml:space="preserve">σουν τα 200 </w:t>
      </w:r>
      <w:r w:rsidR="008F24A5">
        <w:rPr>
          <w:rFonts w:ascii="Times New Roman" w:eastAsia="Times New Roman" w:hAnsi="Times New Roman"/>
          <w:sz w:val="24"/>
          <w:szCs w:val="24"/>
          <w:lang w:eastAsia="el-GR"/>
        </w:rPr>
        <w:t>εκατ.</w:t>
      </w:r>
      <w:r>
        <w:rPr>
          <w:rFonts w:ascii="Times New Roman" w:eastAsia="Times New Roman" w:hAnsi="Times New Roman"/>
          <w:sz w:val="24"/>
          <w:szCs w:val="24"/>
          <w:lang w:eastAsia="el-GR"/>
        </w:rPr>
        <w:t xml:space="preserve"> ευρώ το 2020,</w:t>
      </w:r>
    </w:p>
    <w:p w:rsidR="00CD2D8A"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τ</w:t>
      </w:r>
      <w:r w:rsidRPr="00907081">
        <w:rPr>
          <w:rFonts w:ascii="Times New Roman" w:eastAsia="Times New Roman" w:hAnsi="Times New Roman"/>
          <w:sz w:val="24"/>
          <w:szCs w:val="24"/>
          <w:lang w:eastAsia="el-GR"/>
        </w:rPr>
        <w:t>ην εξ</w:t>
      </w:r>
      <w:r w:rsidR="00914D7F">
        <w:rPr>
          <w:rFonts w:ascii="Times New Roman" w:eastAsia="Times New Roman" w:hAnsi="Times New Roman"/>
          <w:sz w:val="24"/>
          <w:szCs w:val="24"/>
          <w:lang w:eastAsia="el-GR"/>
        </w:rPr>
        <w:t>αίρεση της δαπάνης των εμβολίων</w:t>
      </w:r>
      <w:r w:rsidRPr="00907081">
        <w:rPr>
          <w:rFonts w:ascii="Times New Roman" w:eastAsia="Times New Roman" w:hAnsi="Times New Roman"/>
          <w:sz w:val="24"/>
          <w:szCs w:val="24"/>
          <w:lang w:eastAsia="el-GR"/>
        </w:rPr>
        <w:t xml:space="preserve"> που εντάσσονται στο πρόγραμμα εθνικού εμβ</w:t>
      </w:r>
      <w:r w:rsidRPr="00907081">
        <w:rPr>
          <w:rFonts w:ascii="Times New Roman" w:eastAsia="Times New Roman" w:hAnsi="Times New Roman"/>
          <w:sz w:val="24"/>
          <w:szCs w:val="24"/>
          <w:lang w:eastAsia="el-GR"/>
        </w:rPr>
        <w:t>ο</w:t>
      </w:r>
      <w:r w:rsidRPr="00907081">
        <w:rPr>
          <w:rFonts w:ascii="Times New Roman" w:eastAsia="Times New Roman" w:hAnsi="Times New Roman"/>
          <w:sz w:val="24"/>
          <w:szCs w:val="24"/>
          <w:lang w:eastAsia="el-GR"/>
        </w:rPr>
        <w:t>λιασμού, από το όριο της φαρμακευτικής δαπάνης του ΕΟΠΥΥ</w:t>
      </w:r>
      <w:r w:rsidR="00914D7F">
        <w:rPr>
          <w:rFonts w:ascii="Times New Roman" w:eastAsia="Times New Roman" w:hAnsi="Times New Roman"/>
          <w:sz w:val="24"/>
          <w:szCs w:val="24"/>
          <w:lang w:eastAsia="el-GR"/>
        </w:rPr>
        <w:t>,</w:t>
      </w:r>
      <w:r w:rsidRPr="00907081">
        <w:rPr>
          <w:rFonts w:ascii="Times New Roman" w:eastAsia="Times New Roman" w:hAnsi="Times New Roman"/>
          <w:sz w:val="24"/>
          <w:szCs w:val="24"/>
          <w:lang w:eastAsia="el-GR"/>
        </w:rPr>
        <w:t xml:space="preserve"> με δημοσιονομικό κόστος 100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ευρώ για το 2020 και 170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w:t>
      </w:r>
      <w:r w:rsidR="00914D7F">
        <w:rPr>
          <w:rFonts w:ascii="Times New Roman" w:eastAsia="Times New Roman" w:hAnsi="Times New Roman"/>
          <w:sz w:val="24"/>
          <w:szCs w:val="24"/>
          <w:lang w:eastAsia="el-GR"/>
        </w:rPr>
        <w:t xml:space="preserve">ευρώ </w:t>
      </w:r>
      <w:r w:rsidRPr="00907081">
        <w:rPr>
          <w:rFonts w:ascii="Times New Roman" w:eastAsia="Times New Roman" w:hAnsi="Times New Roman"/>
          <w:sz w:val="24"/>
          <w:szCs w:val="24"/>
          <w:lang w:eastAsia="el-GR"/>
        </w:rPr>
        <w:t xml:space="preserve">για το </w:t>
      </w:r>
      <w:r>
        <w:rPr>
          <w:rFonts w:ascii="Times New Roman" w:eastAsia="Times New Roman" w:hAnsi="Times New Roman"/>
          <w:sz w:val="24"/>
          <w:szCs w:val="24"/>
          <w:lang w:eastAsia="el-GR"/>
        </w:rPr>
        <w:t>έτος 2021,</w:t>
      </w:r>
    </w:p>
    <w:p w:rsidR="00C65054" w:rsidRDefault="00C65054" w:rsidP="00C65054">
      <w:pPr>
        <w:pStyle w:val="af0"/>
        <w:numPr>
          <w:ilvl w:val="0"/>
          <w:numId w:val="15"/>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τ</w:t>
      </w:r>
      <w:r w:rsidRPr="00084860">
        <w:rPr>
          <w:rFonts w:ascii="Times New Roman" w:hAnsi="Times New Roman"/>
          <w:sz w:val="24"/>
          <w:szCs w:val="24"/>
        </w:rPr>
        <w:t xml:space="preserve">ο πρόγραμμα εξόφλησης ληξιπρόθεσμων οφειλών των ΟΤΑ </w:t>
      </w:r>
      <w:r>
        <w:rPr>
          <w:rFonts w:ascii="Times New Roman" w:hAnsi="Times New Roman"/>
          <w:sz w:val="24"/>
          <w:szCs w:val="24"/>
        </w:rPr>
        <w:t>ύψους</w:t>
      </w:r>
      <w:r w:rsidRPr="00084860">
        <w:rPr>
          <w:rFonts w:ascii="Times New Roman" w:hAnsi="Times New Roman"/>
          <w:sz w:val="24"/>
          <w:szCs w:val="24"/>
        </w:rPr>
        <w:t xml:space="preserve"> περίπου 116 εκατ. ε</w:t>
      </w:r>
      <w:r w:rsidRPr="00084860">
        <w:rPr>
          <w:rFonts w:ascii="Times New Roman" w:hAnsi="Times New Roman"/>
          <w:sz w:val="24"/>
          <w:szCs w:val="24"/>
        </w:rPr>
        <w:t>υ</w:t>
      </w:r>
      <w:r w:rsidRPr="00084860">
        <w:rPr>
          <w:rFonts w:ascii="Times New Roman" w:hAnsi="Times New Roman"/>
          <w:sz w:val="24"/>
          <w:szCs w:val="24"/>
        </w:rPr>
        <w:t>ρώ</w:t>
      </w:r>
      <w:r>
        <w:rPr>
          <w:rFonts w:ascii="Times New Roman" w:hAnsi="Times New Roman"/>
          <w:sz w:val="24"/>
          <w:szCs w:val="24"/>
        </w:rPr>
        <w:t xml:space="preserve"> και η έκτακτη επιχορήγησή τους κατά 95 εκατ. ευρώ </w:t>
      </w:r>
      <w:r w:rsidR="00323232">
        <w:rPr>
          <w:rFonts w:ascii="Times New Roman" w:hAnsi="Times New Roman"/>
          <w:sz w:val="24"/>
          <w:szCs w:val="24"/>
        </w:rPr>
        <w:t>το 2020</w:t>
      </w:r>
      <w:r>
        <w:rPr>
          <w:rFonts w:ascii="Times New Roman" w:hAnsi="Times New Roman"/>
          <w:sz w:val="24"/>
          <w:szCs w:val="24"/>
        </w:rPr>
        <w:t>,</w:t>
      </w:r>
    </w:p>
    <w:p w:rsidR="00C65054" w:rsidRPr="00084860" w:rsidRDefault="00C65054" w:rsidP="00C65054">
      <w:pPr>
        <w:pStyle w:val="af0"/>
        <w:numPr>
          <w:ilvl w:val="0"/>
          <w:numId w:val="15"/>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την αυξημένη επιχορήγηση προς τον ΕΟΠΥΥ κατά 330 εκατ. ευρώ</w:t>
      </w:r>
      <w:r w:rsidR="00323232">
        <w:rPr>
          <w:rFonts w:ascii="Times New Roman" w:hAnsi="Times New Roman"/>
          <w:sz w:val="24"/>
          <w:szCs w:val="24"/>
        </w:rPr>
        <w:t xml:space="preserve"> το 2020</w:t>
      </w:r>
      <w:r>
        <w:rPr>
          <w:rFonts w:ascii="Times New Roman" w:hAnsi="Times New Roman"/>
          <w:sz w:val="24"/>
          <w:szCs w:val="24"/>
        </w:rPr>
        <w:t>,</w:t>
      </w:r>
    </w:p>
    <w:p w:rsidR="00CD2D8A" w:rsidRPr="00907081"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00914D7F">
        <w:rPr>
          <w:rFonts w:ascii="Times New Roman" w:eastAsia="Times New Roman" w:hAnsi="Times New Roman"/>
          <w:sz w:val="24"/>
          <w:szCs w:val="24"/>
          <w:lang w:eastAsia="el-GR"/>
        </w:rPr>
        <w:t>η</w:t>
      </w:r>
      <w:r w:rsidRPr="00907081">
        <w:rPr>
          <w:rFonts w:ascii="Times New Roman" w:eastAsia="Times New Roman" w:hAnsi="Times New Roman"/>
          <w:sz w:val="24"/>
          <w:szCs w:val="24"/>
          <w:lang w:eastAsia="el-GR"/>
        </w:rPr>
        <w:t xml:space="preserve"> θέσπιση του κώδικα διευθέτησης οφειλών και παροχής δεύτερης ευκαιρίας σε δανει</w:t>
      </w:r>
      <w:r w:rsidRPr="00907081">
        <w:rPr>
          <w:rFonts w:ascii="Times New Roman" w:eastAsia="Times New Roman" w:hAnsi="Times New Roman"/>
          <w:sz w:val="24"/>
          <w:szCs w:val="24"/>
          <w:lang w:eastAsia="el-GR"/>
        </w:rPr>
        <w:t>ο</w:t>
      </w:r>
      <w:r w:rsidRPr="00907081">
        <w:rPr>
          <w:rFonts w:ascii="Times New Roman" w:eastAsia="Times New Roman" w:hAnsi="Times New Roman"/>
          <w:sz w:val="24"/>
          <w:szCs w:val="24"/>
          <w:lang w:eastAsia="el-GR"/>
        </w:rPr>
        <w:t>λήπτες</w:t>
      </w:r>
      <w:r w:rsidR="00914D7F">
        <w:rPr>
          <w:rFonts w:ascii="Times New Roman" w:eastAsia="Times New Roman" w:hAnsi="Times New Roman"/>
          <w:sz w:val="24"/>
          <w:szCs w:val="24"/>
          <w:lang w:eastAsia="el-GR"/>
        </w:rPr>
        <w:t>,</w:t>
      </w:r>
      <w:r w:rsidRPr="00907081">
        <w:rPr>
          <w:rFonts w:ascii="Times New Roman" w:eastAsia="Times New Roman" w:hAnsi="Times New Roman"/>
          <w:sz w:val="24"/>
          <w:szCs w:val="24"/>
          <w:lang w:eastAsia="el-GR"/>
        </w:rPr>
        <w:t xml:space="preserve"> με δημοσιονομικό κόστος 100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ευρ</w:t>
      </w:r>
      <w:r>
        <w:rPr>
          <w:rFonts w:ascii="Times New Roman" w:eastAsia="Times New Roman" w:hAnsi="Times New Roman"/>
          <w:sz w:val="24"/>
          <w:szCs w:val="24"/>
          <w:lang w:eastAsia="el-GR"/>
        </w:rPr>
        <w:t>ώ για το 2021,</w:t>
      </w:r>
    </w:p>
    <w:p w:rsidR="00CD2D8A" w:rsidRPr="00907081"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907081">
        <w:rPr>
          <w:rFonts w:ascii="Times New Roman" w:eastAsia="Times New Roman" w:hAnsi="Times New Roman"/>
          <w:sz w:val="24"/>
          <w:szCs w:val="24"/>
          <w:lang w:eastAsia="el-GR"/>
        </w:rPr>
        <w:t xml:space="preserve">ην </w:t>
      </w:r>
      <w:proofErr w:type="spellStart"/>
      <w:r w:rsidRPr="00907081">
        <w:rPr>
          <w:rFonts w:ascii="Times New Roman" w:eastAsia="Times New Roman" w:hAnsi="Times New Roman"/>
          <w:sz w:val="24"/>
          <w:szCs w:val="24"/>
          <w:lang w:eastAsia="el-GR"/>
        </w:rPr>
        <w:t>υπεραπόσβεση</w:t>
      </w:r>
      <w:proofErr w:type="spellEnd"/>
      <w:r w:rsidRPr="00907081">
        <w:rPr>
          <w:rFonts w:ascii="Times New Roman" w:eastAsia="Times New Roman" w:hAnsi="Times New Roman"/>
          <w:sz w:val="24"/>
          <w:szCs w:val="24"/>
          <w:lang w:eastAsia="el-GR"/>
        </w:rPr>
        <w:t xml:space="preserve"> δαπανών έρευνας και ανάπτυξης (R&amp;D)</w:t>
      </w:r>
      <w:r w:rsidR="009542AD">
        <w:rPr>
          <w:rFonts w:ascii="Times New Roman" w:eastAsia="Times New Roman" w:hAnsi="Times New Roman"/>
          <w:sz w:val="24"/>
          <w:szCs w:val="24"/>
          <w:lang w:eastAsia="el-GR"/>
        </w:rPr>
        <w:t>,</w:t>
      </w:r>
      <w:r w:rsidRPr="00907081">
        <w:rPr>
          <w:rFonts w:ascii="Times New Roman" w:eastAsia="Times New Roman" w:hAnsi="Times New Roman"/>
          <w:sz w:val="24"/>
          <w:szCs w:val="24"/>
          <w:lang w:eastAsia="el-GR"/>
        </w:rPr>
        <w:t xml:space="preserve"> με δημοσιονομικό κόστος 35 </w:t>
      </w:r>
      <w:r w:rsidR="008F24A5">
        <w:rPr>
          <w:rFonts w:ascii="Times New Roman" w:eastAsia="Times New Roman" w:hAnsi="Times New Roman"/>
          <w:sz w:val="24"/>
          <w:szCs w:val="24"/>
          <w:lang w:eastAsia="el-GR"/>
        </w:rPr>
        <w:t>εκατ.</w:t>
      </w:r>
      <w:r w:rsidR="009542AD">
        <w:rPr>
          <w:rFonts w:ascii="Times New Roman" w:eastAsia="Times New Roman" w:hAnsi="Times New Roman"/>
          <w:sz w:val="24"/>
          <w:szCs w:val="24"/>
          <w:lang w:eastAsia="el-GR"/>
        </w:rPr>
        <w:t xml:space="preserve"> ευρώ</w:t>
      </w:r>
      <w:r w:rsidRPr="00907081">
        <w:rPr>
          <w:rFonts w:ascii="Times New Roman" w:eastAsia="Times New Roman" w:hAnsi="Times New Roman"/>
          <w:sz w:val="24"/>
          <w:szCs w:val="24"/>
          <w:lang w:eastAsia="el-GR"/>
        </w:rPr>
        <w:t xml:space="preserve"> για </w:t>
      </w:r>
      <w:r>
        <w:rPr>
          <w:rFonts w:ascii="Times New Roman" w:eastAsia="Times New Roman" w:hAnsi="Times New Roman"/>
          <w:sz w:val="24"/>
          <w:szCs w:val="24"/>
          <w:lang w:eastAsia="el-GR"/>
        </w:rPr>
        <w:t>το 2021,</w:t>
      </w:r>
    </w:p>
    <w:p w:rsidR="00CD2D8A" w:rsidRPr="00907081"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907081">
        <w:rPr>
          <w:rFonts w:ascii="Times New Roman" w:eastAsia="Times New Roman" w:hAnsi="Times New Roman"/>
          <w:sz w:val="24"/>
          <w:szCs w:val="24"/>
          <w:lang w:eastAsia="el-GR"/>
        </w:rPr>
        <w:t xml:space="preserve">ην </w:t>
      </w:r>
      <w:proofErr w:type="spellStart"/>
      <w:r w:rsidRPr="00907081">
        <w:rPr>
          <w:rFonts w:ascii="Times New Roman" w:eastAsia="Times New Roman" w:hAnsi="Times New Roman"/>
          <w:sz w:val="24"/>
          <w:szCs w:val="24"/>
          <w:lang w:eastAsia="el-GR"/>
        </w:rPr>
        <w:t>υπερέκπτωση</w:t>
      </w:r>
      <w:proofErr w:type="spellEnd"/>
      <w:r w:rsidRPr="00907081">
        <w:rPr>
          <w:rFonts w:ascii="Times New Roman" w:eastAsia="Times New Roman" w:hAnsi="Times New Roman"/>
          <w:sz w:val="24"/>
          <w:szCs w:val="24"/>
          <w:lang w:eastAsia="el-GR"/>
        </w:rPr>
        <w:t xml:space="preserve"> για επενδύσεις σε πράσινη οικονομία, ενέργεια και ψηφιοποίηση (επ</w:t>
      </w:r>
      <w:r w:rsidRPr="00907081">
        <w:rPr>
          <w:rFonts w:ascii="Times New Roman" w:eastAsia="Times New Roman" w:hAnsi="Times New Roman"/>
          <w:sz w:val="24"/>
          <w:szCs w:val="24"/>
          <w:lang w:eastAsia="el-GR"/>
        </w:rPr>
        <w:t>ι</w:t>
      </w:r>
      <w:r w:rsidRPr="00907081">
        <w:rPr>
          <w:rFonts w:ascii="Times New Roman" w:eastAsia="Times New Roman" w:hAnsi="Times New Roman"/>
          <w:sz w:val="24"/>
          <w:szCs w:val="24"/>
          <w:lang w:eastAsia="el-GR"/>
        </w:rPr>
        <w:t>βαρύνει το δημοσιονομικό αποτέλεσμα του έτους 2022),</w:t>
      </w:r>
    </w:p>
    <w:p w:rsidR="00CD2D8A" w:rsidRDefault="00CD2D8A" w:rsidP="00914D7F">
      <w:pPr>
        <w:pStyle w:val="af0"/>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907081">
        <w:rPr>
          <w:rFonts w:ascii="Times New Roman" w:eastAsia="Times New Roman" w:hAnsi="Times New Roman"/>
          <w:sz w:val="24"/>
          <w:szCs w:val="24"/>
          <w:lang w:eastAsia="el-GR"/>
        </w:rPr>
        <w:t xml:space="preserve">ην κατάργηση του ΕΝΦΙΑ σε μικρά και απομακρυσμένα νησιά με δημοσιονομικό κόστος 1,5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ευρώ για το 2020 και 1,5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ευρώ για το 2021.</w:t>
      </w:r>
    </w:p>
    <w:p w:rsidR="00B305B1" w:rsidRPr="00907081" w:rsidRDefault="00B305B1" w:rsidP="00B305B1">
      <w:pPr>
        <w:pStyle w:val="af0"/>
        <w:spacing w:after="0" w:line="240" w:lineRule="auto"/>
        <w:ind w:left="0"/>
        <w:contextualSpacing w:val="0"/>
        <w:jc w:val="both"/>
        <w:rPr>
          <w:rFonts w:ascii="Times New Roman" w:eastAsia="Times New Roman" w:hAnsi="Times New Roman"/>
          <w:sz w:val="24"/>
          <w:szCs w:val="24"/>
          <w:lang w:eastAsia="el-GR"/>
        </w:rPr>
      </w:pPr>
    </w:p>
    <w:p w:rsidR="00914D7F" w:rsidRDefault="00B305B1" w:rsidP="00CD2D8A">
      <w:pPr>
        <w:jc w:val="both"/>
      </w:pPr>
      <w:r>
        <w:t>Λαμβάνοντας υπόψη τα ανωτέρω, το σύνολο των παρεμβάσεων για την ενίσχυση της Ελλ</w:t>
      </w:r>
      <w:r>
        <w:t>η</w:t>
      </w:r>
      <w:r>
        <w:t>νικής οικονομίας και την αντιμετώπιση των πολλαπλών κρίσεων του 2020 (υγειονομική, ο</w:t>
      </w:r>
      <w:r>
        <w:t>ι</w:t>
      </w:r>
      <w:r>
        <w:t xml:space="preserve">κονομική, μεταναστευτική, φυσικών καταστροφών) </w:t>
      </w:r>
      <w:r w:rsidR="00993BB6">
        <w:t>προσεγγίζει τα 24 δισ</w:t>
      </w:r>
      <w:r>
        <w:t xml:space="preserve">. ευρώ. </w:t>
      </w:r>
    </w:p>
    <w:p w:rsidR="00993BB6" w:rsidRDefault="00993BB6" w:rsidP="00CD2D8A">
      <w:pPr>
        <w:jc w:val="both"/>
      </w:pPr>
    </w:p>
    <w:p w:rsidR="00B305B1" w:rsidRDefault="00B305B1" w:rsidP="00CD2D8A">
      <w:pPr>
        <w:jc w:val="both"/>
      </w:pPr>
      <w:r>
        <w:t>Ανάλογα με την πορεία της υγειονομικής κρίσης είναι πιθανόν να αναληφθούν πρόσθετες δημοσιονομικές παρεμβάσεις μέχρι το τέλος του έτους, οι οποίες θα παρουσιαστούν στην Ε</w:t>
      </w:r>
      <w:r>
        <w:t>ι</w:t>
      </w:r>
      <w:r>
        <w:t>σηγητική Έκθεση του Προϋπολογισμού του 2021.</w:t>
      </w:r>
    </w:p>
    <w:p w:rsidR="00B305B1" w:rsidRDefault="00B305B1" w:rsidP="00CD2D8A">
      <w:pPr>
        <w:jc w:val="both"/>
      </w:pPr>
    </w:p>
    <w:p w:rsidR="00CD2D8A" w:rsidRDefault="00CD2D8A" w:rsidP="00CD2D8A">
      <w:pPr>
        <w:jc w:val="both"/>
      </w:pPr>
      <w:r w:rsidRPr="00E45F19">
        <w:t xml:space="preserve">Παράλληλα, τόσο για το 2020 όσο και για το 2021 </w:t>
      </w:r>
      <w:r>
        <w:t>έχει δοθεί προτεραιότητα σε</w:t>
      </w:r>
      <w:r w:rsidRPr="00E45F19">
        <w:t xml:space="preserve"> παρεμβάσεις που αφο</w:t>
      </w:r>
      <w:r>
        <w:t>ρούν στην αντιμετώπιση θεμάτων Ε</w:t>
      </w:r>
      <w:r w:rsidRPr="00E45F19">
        <w:t>θνικής</w:t>
      </w:r>
      <w:r>
        <w:t xml:space="preserve"> Άμυνας και</w:t>
      </w:r>
      <w:r w:rsidRPr="00E45F19">
        <w:t xml:space="preserve"> </w:t>
      </w:r>
      <w:r w:rsidR="009542AD" w:rsidRPr="00E45F19">
        <w:t>Ασφάλειας</w:t>
      </w:r>
      <w:r>
        <w:t>,</w:t>
      </w:r>
      <w:r w:rsidRPr="00E45F19">
        <w:t xml:space="preserve"> καθώς και </w:t>
      </w:r>
      <w:r>
        <w:t>μετ</w:t>
      </w:r>
      <w:r>
        <w:t>α</w:t>
      </w:r>
      <w:r>
        <w:t>ναστευτικών ροών (π</w:t>
      </w:r>
      <w:r w:rsidRPr="00E45F19">
        <w:t xml:space="preserve">ίνακας </w:t>
      </w:r>
      <w:r>
        <w:t>2.6</w:t>
      </w:r>
      <w:r w:rsidRPr="00E45F19">
        <w:t>).</w:t>
      </w:r>
      <w:r>
        <w:t xml:space="preserve"> </w:t>
      </w:r>
    </w:p>
    <w:p w:rsidR="00CD2D8A" w:rsidRDefault="00CD2D8A" w:rsidP="00CD2D8A">
      <w:pPr>
        <w:jc w:val="both"/>
      </w:pPr>
    </w:p>
    <w:p w:rsidR="00CD2D8A" w:rsidRDefault="00CD2D8A" w:rsidP="00CD2D8A">
      <w:pPr>
        <w:jc w:val="both"/>
      </w:pPr>
      <w:r>
        <w:t>Ειδικότερα</w:t>
      </w:r>
      <w:r w:rsidR="009542AD">
        <w:t>,</w:t>
      </w:r>
      <w:r>
        <w:t xml:space="preserve"> οι πληρωμές για την Εθνική Άμυνα </w:t>
      </w:r>
      <w:r w:rsidR="009542AD">
        <w:t xml:space="preserve">(εξοπλιστικά προγράμματα) </w:t>
      </w:r>
      <w:r>
        <w:t xml:space="preserve">αναμένεται να </w:t>
      </w:r>
      <w:r w:rsidR="009542AD">
        <w:t>ανέλθουν</w:t>
      </w:r>
      <w:r>
        <w:t xml:space="preserve"> τα 2,5 </w:t>
      </w:r>
      <w:r w:rsidR="008F24A5">
        <w:t>δισ.</w:t>
      </w:r>
      <w:r>
        <w:t xml:space="preserve"> ευρώ το 2021, αυξημένες κατά 2 </w:t>
      </w:r>
      <w:r w:rsidR="008F24A5">
        <w:t>δισ.</w:t>
      </w:r>
      <w:r>
        <w:t xml:space="preserve"> ευρώ σε σχέση με το 2020. </w:t>
      </w:r>
    </w:p>
    <w:p w:rsidR="00CD2D8A" w:rsidRDefault="00CD2D8A" w:rsidP="00CD2D8A">
      <w:pPr>
        <w:jc w:val="both"/>
      </w:pPr>
    </w:p>
    <w:p w:rsidR="00CD2D8A" w:rsidRPr="00E45F19" w:rsidRDefault="00CD2D8A" w:rsidP="00CD2D8A">
      <w:pPr>
        <w:jc w:val="both"/>
      </w:pPr>
      <w:r>
        <w:t xml:space="preserve">Οι δαπάνες για τις μεταναστευτικές ροές </w:t>
      </w:r>
      <w:r w:rsidR="009542AD">
        <w:t>προβλέπεται</w:t>
      </w:r>
      <w:r>
        <w:t xml:space="preserve"> να ανέλθουν σε 564 </w:t>
      </w:r>
      <w:r w:rsidR="008F24A5">
        <w:t>εκατ.</w:t>
      </w:r>
      <w:r>
        <w:t xml:space="preserve"> ευρώ, εκ των οποίων 414 </w:t>
      </w:r>
      <w:r w:rsidR="008F24A5">
        <w:t>εκατ.</w:t>
      </w:r>
      <w:r>
        <w:t xml:space="preserve"> ευρώ </w:t>
      </w:r>
      <w:r w:rsidR="006F22B9">
        <w:t>καλύπτονται</w:t>
      </w:r>
      <w:r>
        <w:t xml:space="preserve"> από τον τακτικό προϋπολογισμό.</w:t>
      </w:r>
    </w:p>
    <w:p w:rsidR="00CD2D8A" w:rsidRPr="00B33E41" w:rsidRDefault="00CD2D8A" w:rsidP="00CD2D8A">
      <w:pPr>
        <w:jc w:val="both"/>
        <w:rPr>
          <w:strike/>
          <w:szCs w:val="22"/>
        </w:rPr>
      </w:pPr>
    </w:p>
    <w:p w:rsidR="00E317C6" w:rsidRPr="00B33E41" w:rsidRDefault="00E317C6" w:rsidP="00CD2D8A">
      <w:pPr>
        <w:jc w:val="both"/>
        <w:rPr>
          <w:strike/>
          <w:szCs w:val="22"/>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6"/>
        <w:gridCol w:w="1091"/>
        <w:gridCol w:w="1182"/>
      </w:tblGrid>
      <w:tr w:rsidR="00CD2D8A" w:rsidRPr="00456931" w:rsidTr="007D5EBD">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D8A" w:rsidRPr="007D5EBD" w:rsidRDefault="00CD2D8A" w:rsidP="006A2CB4">
            <w:pPr>
              <w:spacing w:before="40"/>
              <w:jc w:val="center"/>
              <w:rPr>
                <w:rFonts w:ascii="Arial Narrow" w:hAnsi="Arial Narrow"/>
                <w:b/>
              </w:rPr>
            </w:pPr>
            <w:r w:rsidRPr="007D5EBD">
              <w:rPr>
                <w:rFonts w:ascii="Arial Narrow" w:hAnsi="Arial Narrow"/>
                <w:b/>
              </w:rPr>
              <w:t>Πίνακας 2.6 Εθνική Άμυνα και Μεταναστευτικό</w:t>
            </w:r>
          </w:p>
          <w:p w:rsidR="00CD2D8A" w:rsidRPr="007D5EBD" w:rsidRDefault="00CD2D8A" w:rsidP="006A2CB4">
            <w:pPr>
              <w:spacing w:before="40"/>
              <w:jc w:val="center"/>
              <w:rPr>
                <w:rFonts w:ascii="Arial Narrow" w:hAnsi="Arial Narrow"/>
                <w:b/>
              </w:rPr>
            </w:pPr>
            <w:r w:rsidRPr="007D5EBD">
              <w:rPr>
                <w:rFonts w:ascii="Arial Narrow" w:hAnsi="Arial Narrow"/>
                <w:b/>
                <w:bCs/>
              </w:rPr>
              <w:t>(</w:t>
            </w:r>
            <w:r w:rsidRPr="007D5EBD">
              <w:rPr>
                <w:rFonts w:ascii="Arial Narrow" w:hAnsi="Arial Narrow"/>
                <w:b/>
                <w:iCs/>
              </w:rPr>
              <w:t>σε εκατ. ευρώ)</w:t>
            </w:r>
          </w:p>
        </w:tc>
      </w:tr>
      <w:tr w:rsidR="00CD2D8A" w:rsidRPr="00FE4CC7" w:rsidTr="007D5EBD">
        <w:tc>
          <w:tcPr>
            <w:tcW w:w="3750" w:type="pct"/>
            <w:tcBorders>
              <w:top w:val="single" w:sz="4" w:space="0" w:color="auto"/>
              <w:left w:val="single" w:sz="4" w:space="0" w:color="auto"/>
              <w:bottom w:val="single" w:sz="4" w:space="0" w:color="auto"/>
              <w:right w:val="single" w:sz="4" w:space="0" w:color="auto"/>
            </w:tcBorders>
            <w:shd w:val="clear" w:color="auto" w:fill="FFFFFF"/>
          </w:tcPr>
          <w:p w:rsidR="00CD2D8A" w:rsidRPr="007D5EBD" w:rsidRDefault="00CD2D8A" w:rsidP="006A2CB4">
            <w:pPr>
              <w:spacing w:before="40" w:after="40"/>
              <w:jc w:val="center"/>
              <w:rPr>
                <w:rFonts w:ascii="Arial Narrow" w:hAnsi="Arial Narrow"/>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CD2D8A" w:rsidRPr="007D5EBD" w:rsidRDefault="00CD2D8A" w:rsidP="006A2CB4">
            <w:pPr>
              <w:spacing w:before="40" w:after="40"/>
              <w:jc w:val="center"/>
              <w:rPr>
                <w:rFonts w:ascii="Arial Narrow" w:hAnsi="Arial Narrow"/>
                <w:b/>
                <w:sz w:val="16"/>
                <w:szCs w:val="16"/>
              </w:rPr>
            </w:pPr>
            <w:r w:rsidRPr="007D5EBD">
              <w:rPr>
                <w:rFonts w:ascii="Arial Narrow" w:hAnsi="Arial Narrow"/>
                <w:b/>
                <w:sz w:val="16"/>
                <w:szCs w:val="16"/>
              </w:rPr>
              <w:t>2020</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CD2D8A" w:rsidRPr="007D5EBD" w:rsidRDefault="00CD2D8A" w:rsidP="006A2CB4">
            <w:pPr>
              <w:spacing w:before="40" w:after="40"/>
              <w:jc w:val="center"/>
              <w:rPr>
                <w:rFonts w:ascii="Arial Narrow" w:hAnsi="Arial Narrow"/>
                <w:b/>
                <w:sz w:val="16"/>
                <w:szCs w:val="16"/>
              </w:rPr>
            </w:pPr>
            <w:r w:rsidRPr="007D5EBD">
              <w:rPr>
                <w:rFonts w:ascii="Arial Narrow" w:hAnsi="Arial Narrow"/>
                <w:b/>
                <w:sz w:val="16"/>
                <w:szCs w:val="16"/>
              </w:rPr>
              <w:t>2021</w:t>
            </w:r>
          </w:p>
        </w:tc>
      </w:tr>
      <w:tr w:rsidR="00B22BE5" w:rsidRPr="00FE4CC7" w:rsidTr="007D5EBD">
        <w:tc>
          <w:tcPr>
            <w:tcW w:w="3750" w:type="pct"/>
            <w:tcBorders>
              <w:top w:val="single" w:sz="4" w:space="0" w:color="auto"/>
              <w:bottom w:val="single" w:sz="4" w:space="0" w:color="BFBFBF"/>
              <w:right w:val="nil"/>
            </w:tcBorders>
            <w:shd w:val="clear" w:color="auto" w:fill="D9D9D9"/>
          </w:tcPr>
          <w:p w:rsidR="00CD2D8A" w:rsidRPr="00F11151" w:rsidRDefault="00CD2D8A" w:rsidP="008F24A5">
            <w:pPr>
              <w:rPr>
                <w:rFonts w:ascii="Arial Narrow" w:hAnsi="Arial Narrow"/>
                <w:b/>
                <w:sz w:val="16"/>
                <w:szCs w:val="16"/>
              </w:rPr>
            </w:pPr>
            <w:r w:rsidRPr="007D5EBD">
              <w:rPr>
                <w:rFonts w:ascii="Arial Narrow" w:hAnsi="Arial Narrow"/>
                <w:b/>
                <w:sz w:val="16"/>
                <w:szCs w:val="16"/>
              </w:rPr>
              <w:t>Εξοπλιστικά</w:t>
            </w:r>
            <w:r w:rsidR="00F11151">
              <w:rPr>
                <w:rFonts w:ascii="Arial Narrow" w:hAnsi="Arial Narrow"/>
                <w:b/>
                <w:sz w:val="16"/>
                <w:szCs w:val="16"/>
                <w:lang w:val="en-US"/>
              </w:rPr>
              <w:t xml:space="preserve"> </w:t>
            </w:r>
            <w:r w:rsidR="00F11151">
              <w:rPr>
                <w:rFonts w:ascii="Arial Narrow" w:hAnsi="Arial Narrow"/>
                <w:b/>
                <w:sz w:val="16"/>
                <w:szCs w:val="16"/>
              </w:rPr>
              <w:t>προγράμματα</w:t>
            </w:r>
          </w:p>
        </w:tc>
        <w:tc>
          <w:tcPr>
            <w:tcW w:w="600" w:type="pct"/>
            <w:tcBorders>
              <w:top w:val="single" w:sz="4" w:space="0" w:color="auto"/>
              <w:left w:val="nil"/>
              <w:bottom w:val="single" w:sz="4" w:space="0" w:color="BFBFBF"/>
              <w:right w:val="nil"/>
            </w:tcBorders>
            <w:shd w:val="clear" w:color="auto" w:fill="D9D9D9"/>
          </w:tcPr>
          <w:p w:rsidR="00CD2D8A" w:rsidRPr="007D5EBD" w:rsidRDefault="00CD2D8A" w:rsidP="007D5EBD">
            <w:pPr>
              <w:jc w:val="right"/>
              <w:rPr>
                <w:rFonts w:ascii="Arial Narrow" w:hAnsi="Arial Narrow"/>
                <w:sz w:val="16"/>
                <w:szCs w:val="16"/>
              </w:rPr>
            </w:pPr>
          </w:p>
        </w:tc>
        <w:tc>
          <w:tcPr>
            <w:tcW w:w="650" w:type="pct"/>
            <w:tcBorders>
              <w:top w:val="single" w:sz="4" w:space="0" w:color="auto"/>
              <w:left w:val="nil"/>
              <w:bottom w:val="single" w:sz="4" w:space="0" w:color="BFBFBF"/>
            </w:tcBorders>
            <w:shd w:val="clear" w:color="auto" w:fill="D9D9D9"/>
          </w:tcPr>
          <w:p w:rsidR="00CD2D8A" w:rsidRPr="007D5EBD" w:rsidRDefault="00CD2D8A" w:rsidP="007D5EBD">
            <w:pPr>
              <w:jc w:val="right"/>
              <w:rPr>
                <w:rFonts w:ascii="Arial Narrow" w:hAnsi="Arial Narrow"/>
                <w:sz w:val="16"/>
                <w:szCs w:val="16"/>
              </w:rPr>
            </w:pPr>
          </w:p>
        </w:tc>
      </w:tr>
      <w:tr w:rsidR="00B22BE5" w:rsidRPr="00FE4CC7" w:rsidTr="007D5EBD">
        <w:tc>
          <w:tcPr>
            <w:tcW w:w="3750" w:type="pct"/>
            <w:tcBorders>
              <w:top w:val="single" w:sz="4" w:space="0" w:color="BFBFBF"/>
              <w:bottom w:val="single" w:sz="4" w:space="0" w:color="BFBFBF"/>
              <w:right w:val="nil"/>
            </w:tcBorders>
            <w:vAlign w:val="bottom"/>
          </w:tcPr>
          <w:p w:rsidR="00CD2D8A" w:rsidRPr="007D5EBD" w:rsidRDefault="00CD2D8A" w:rsidP="007D5EBD">
            <w:pPr>
              <w:ind w:left="720"/>
              <w:rPr>
                <w:rFonts w:ascii="Arial Narrow" w:hAnsi="Arial Narrow"/>
                <w:sz w:val="16"/>
                <w:szCs w:val="16"/>
              </w:rPr>
            </w:pPr>
            <w:r w:rsidRPr="007D5EBD">
              <w:rPr>
                <w:rFonts w:ascii="Arial Narrow" w:hAnsi="Arial Narrow"/>
                <w:sz w:val="16"/>
                <w:szCs w:val="16"/>
              </w:rPr>
              <w:t>Πληρωμές</w:t>
            </w:r>
          </w:p>
        </w:tc>
        <w:tc>
          <w:tcPr>
            <w:tcW w:w="600" w:type="pct"/>
            <w:tcBorders>
              <w:top w:val="single" w:sz="4" w:space="0" w:color="BFBFBF"/>
              <w:left w:val="nil"/>
              <w:bottom w:val="single" w:sz="4" w:space="0" w:color="BFBFBF"/>
              <w:right w:val="nil"/>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cs="Calibri"/>
                <w:color w:val="000000"/>
                <w:sz w:val="16"/>
                <w:szCs w:val="16"/>
              </w:rPr>
              <w:t>515</w:t>
            </w:r>
            <w:r w:rsidR="00216D95">
              <w:rPr>
                <w:rFonts w:ascii="Arial Narrow" w:hAnsi="Arial Narrow" w:cs="Calibri"/>
                <w:color w:val="000000"/>
                <w:sz w:val="16"/>
                <w:szCs w:val="16"/>
              </w:rPr>
              <w:t>*</w:t>
            </w:r>
          </w:p>
        </w:tc>
        <w:tc>
          <w:tcPr>
            <w:tcW w:w="650" w:type="pct"/>
            <w:tcBorders>
              <w:top w:val="single" w:sz="4" w:space="0" w:color="BFBFBF"/>
              <w:left w:val="nil"/>
              <w:bottom w:val="single" w:sz="4" w:space="0" w:color="BFBFBF"/>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cs="Calibri"/>
                <w:color w:val="000000"/>
                <w:sz w:val="16"/>
                <w:szCs w:val="16"/>
              </w:rPr>
              <w:t>2.519</w:t>
            </w:r>
          </w:p>
        </w:tc>
      </w:tr>
      <w:tr w:rsidR="00B22BE5" w:rsidRPr="00FE4CC7" w:rsidTr="007D5EBD">
        <w:trPr>
          <w:trHeight w:val="215"/>
        </w:trPr>
        <w:tc>
          <w:tcPr>
            <w:tcW w:w="3750" w:type="pct"/>
            <w:tcBorders>
              <w:top w:val="single" w:sz="4" w:space="0" w:color="BFBFBF"/>
              <w:bottom w:val="single" w:sz="4" w:space="0" w:color="BFBFBF"/>
              <w:right w:val="nil"/>
            </w:tcBorders>
            <w:vAlign w:val="bottom"/>
          </w:tcPr>
          <w:p w:rsidR="00CD2D8A" w:rsidRPr="007D5EBD" w:rsidRDefault="00CD2D8A" w:rsidP="007D5EBD">
            <w:pPr>
              <w:ind w:left="720"/>
              <w:rPr>
                <w:rFonts w:ascii="Arial Narrow" w:hAnsi="Arial Narrow" w:cs="Calibri"/>
                <w:iCs/>
                <w:color w:val="000000"/>
                <w:sz w:val="16"/>
                <w:szCs w:val="16"/>
              </w:rPr>
            </w:pPr>
            <w:r w:rsidRPr="007D5EBD">
              <w:rPr>
                <w:rFonts w:ascii="Arial Narrow" w:hAnsi="Arial Narrow" w:cs="Calibri"/>
                <w:iCs/>
                <w:color w:val="000000"/>
                <w:sz w:val="16"/>
                <w:szCs w:val="16"/>
              </w:rPr>
              <w:t>Φυσικές παραλαβές</w:t>
            </w:r>
          </w:p>
        </w:tc>
        <w:tc>
          <w:tcPr>
            <w:tcW w:w="600" w:type="pct"/>
            <w:tcBorders>
              <w:top w:val="single" w:sz="4" w:space="0" w:color="BFBFBF"/>
              <w:left w:val="nil"/>
              <w:bottom w:val="single" w:sz="4" w:space="0" w:color="BFBFBF"/>
              <w:right w:val="nil"/>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sz w:val="16"/>
                <w:szCs w:val="16"/>
              </w:rPr>
              <w:t>460</w:t>
            </w:r>
          </w:p>
        </w:tc>
        <w:tc>
          <w:tcPr>
            <w:tcW w:w="650" w:type="pct"/>
            <w:tcBorders>
              <w:top w:val="single" w:sz="4" w:space="0" w:color="BFBFBF"/>
              <w:left w:val="nil"/>
              <w:bottom w:val="single" w:sz="4" w:space="0" w:color="BFBFBF"/>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sz w:val="16"/>
                <w:szCs w:val="16"/>
              </w:rPr>
              <w:t>1.472</w:t>
            </w:r>
          </w:p>
        </w:tc>
      </w:tr>
      <w:tr w:rsidR="00B22BE5" w:rsidRPr="00FE4CC7" w:rsidTr="007D5EBD">
        <w:tc>
          <w:tcPr>
            <w:tcW w:w="3750" w:type="pct"/>
            <w:tcBorders>
              <w:top w:val="single" w:sz="4" w:space="0" w:color="BFBFBF"/>
              <w:bottom w:val="single" w:sz="4" w:space="0" w:color="BFBFBF"/>
              <w:right w:val="nil"/>
            </w:tcBorders>
            <w:shd w:val="clear" w:color="auto" w:fill="D9D9D9"/>
            <w:vAlign w:val="bottom"/>
          </w:tcPr>
          <w:p w:rsidR="00CD2D8A" w:rsidRPr="007D5EBD" w:rsidRDefault="00CD2D8A" w:rsidP="008F24A5">
            <w:pPr>
              <w:rPr>
                <w:rFonts w:ascii="Arial Narrow" w:hAnsi="Arial Narrow" w:cs="Calibri"/>
                <w:b/>
                <w:color w:val="000000"/>
                <w:sz w:val="16"/>
                <w:szCs w:val="16"/>
              </w:rPr>
            </w:pPr>
            <w:r w:rsidRPr="007D5EBD">
              <w:rPr>
                <w:rFonts w:ascii="Arial Narrow" w:hAnsi="Arial Narrow" w:cs="Calibri"/>
                <w:b/>
                <w:color w:val="000000"/>
                <w:sz w:val="16"/>
                <w:szCs w:val="16"/>
              </w:rPr>
              <w:t xml:space="preserve">Δαπάνες μεταναστευτικών ροών </w:t>
            </w:r>
          </w:p>
        </w:tc>
        <w:tc>
          <w:tcPr>
            <w:tcW w:w="600" w:type="pct"/>
            <w:tcBorders>
              <w:top w:val="single" w:sz="4" w:space="0" w:color="BFBFBF"/>
              <w:left w:val="nil"/>
              <w:bottom w:val="single" w:sz="4" w:space="0" w:color="BFBFBF"/>
              <w:right w:val="nil"/>
            </w:tcBorders>
            <w:shd w:val="clear" w:color="auto" w:fill="D9D9D9"/>
            <w:vAlign w:val="bottom"/>
          </w:tcPr>
          <w:p w:rsidR="00CD2D8A" w:rsidRPr="007D5EBD" w:rsidRDefault="00CD2D8A" w:rsidP="007D5EBD">
            <w:pPr>
              <w:ind w:right="284"/>
              <w:jc w:val="right"/>
              <w:rPr>
                <w:rFonts w:ascii="Arial Narrow" w:hAnsi="Arial Narrow" w:cs="Calibri"/>
                <w:color w:val="000000"/>
                <w:sz w:val="16"/>
                <w:szCs w:val="16"/>
              </w:rPr>
            </w:pPr>
          </w:p>
        </w:tc>
        <w:tc>
          <w:tcPr>
            <w:tcW w:w="650" w:type="pct"/>
            <w:tcBorders>
              <w:top w:val="single" w:sz="4" w:space="0" w:color="BFBFBF"/>
              <w:left w:val="nil"/>
              <w:bottom w:val="single" w:sz="4" w:space="0" w:color="BFBFBF"/>
            </w:tcBorders>
            <w:shd w:val="clear" w:color="auto" w:fill="D9D9D9"/>
            <w:vAlign w:val="bottom"/>
          </w:tcPr>
          <w:p w:rsidR="00CD2D8A" w:rsidRPr="007D5EBD" w:rsidRDefault="00CD2D8A" w:rsidP="007D5EBD">
            <w:pPr>
              <w:ind w:right="284"/>
              <w:jc w:val="right"/>
              <w:rPr>
                <w:rFonts w:ascii="Arial Narrow" w:hAnsi="Arial Narrow" w:cs="Calibri"/>
                <w:color w:val="000000"/>
                <w:sz w:val="16"/>
                <w:szCs w:val="16"/>
              </w:rPr>
            </w:pPr>
          </w:p>
        </w:tc>
      </w:tr>
      <w:tr w:rsidR="00B22BE5" w:rsidRPr="00FE4CC7" w:rsidTr="007D5EBD">
        <w:tc>
          <w:tcPr>
            <w:tcW w:w="3750" w:type="pct"/>
            <w:tcBorders>
              <w:top w:val="single" w:sz="4" w:space="0" w:color="BFBFBF"/>
              <w:bottom w:val="single" w:sz="4" w:space="0" w:color="BFBFBF"/>
              <w:right w:val="nil"/>
            </w:tcBorders>
            <w:vAlign w:val="bottom"/>
          </w:tcPr>
          <w:p w:rsidR="00CD2D8A" w:rsidRPr="007D5EBD" w:rsidRDefault="00CD2D8A" w:rsidP="007D5EBD">
            <w:pPr>
              <w:ind w:left="720"/>
              <w:rPr>
                <w:rFonts w:ascii="Arial Narrow" w:hAnsi="Arial Narrow"/>
                <w:sz w:val="16"/>
                <w:szCs w:val="16"/>
              </w:rPr>
            </w:pPr>
            <w:r w:rsidRPr="007D5EBD">
              <w:rPr>
                <w:rFonts w:ascii="Arial Narrow" w:hAnsi="Arial Narrow"/>
                <w:sz w:val="16"/>
                <w:szCs w:val="16"/>
              </w:rPr>
              <w:t>Τακτικός Προϋπολογισμός</w:t>
            </w:r>
          </w:p>
        </w:tc>
        <w:tc>
          <w:tcPr>
            <w:tcW w:w="600" w:type="pct"/>
            <w:tcBorders>
              <w:top w:val="single" w:sz="4" w:space="0" w:color="BFBFBF"/>
              <w:left w:val="nil"/>
              <w:bottom w:val="single" w:sz="4" w:space="0" w:color="BFBFBF"/>
              <w:right w:val="nil"/>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cs="Calibri"/>
                <w:color w:val="000000"/>
                <w:sz w:val="16"/>
                <w:szCs w:val="16"/>
              </w:rPr>
              <w:t>405</w:t>
            </w:r>
          </w:p>
        </w:tc>
        <w:tc>
          <w:tcPr>
            <w:tcW w:w="650" w:type="pct"/>
            <w:tcBorders>
              <w:top w:val="single" w:sz="4" w:space="0" w:color="BFBFBF"/>
              <w:left w:val="nil"/>
              <w:bottom w:val="single" w:sz="4" w:space="0" w:color="BFBFBF"/>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cs="Calibri"/>
                <w:color w:val="000000"/>
                <w:sz w:val="16"/>
                <w:szCs w:val="16"/>
              </w:rPr>
              <w:t>414</w:t>
            </w:r>
          </w:p>
        </w:tc>
      </w:tr>
      <w:tr w:rsidR="00B22BE5" w:rsidRPr="00FE4CC7" w:rsidTr="007D5EBD">
        <w:tc>
          <w:tcPr>
            <w:tcW w:w="3750" w:type="pct"/>
            <w:tcBorders>
              <w:top w:val="single" w:sz="4" w:space="0" w:color="BFBFBF"/>
              <w:right w:val="nil"/>
            </w:tcBorders>
            <w:vAlign w:val="bottom"/>
          </w:tcPr>
          <w:p w:rsidR="00CD2D8A" w:rsidRPr="007D5EBD" w:rsidRDefault="00CD2D8A" w:rsidP="007D5EBD">
            <w:pPr>
              <w:ind w:left="720"/>
              <w:rPr>
                <w:rFonts w:ascii="Arial Narrow" w:hAnsi="Arial Narrow"/>
                <w:sz w:val="16"/>
                <w:szCs w:val="16"/>
              </w:rPr>
            </w:pPr>
            <w:r w:rsidRPr="007D5EBD">
              <w:rPr>
                <w:rFonts w:ascii="Arial Narrow" w:hAnsi="Arial Narrow"/>
                <w:sz w:val="16"/>
                <w:szCs w:val="16"/>
              </w:rPr>
              <w:t>Πρόγραμμα Δημοσίων Επενδύσεων</w:t>
            </w:r>
          </w:p>
        </w:tc>
        <w:tc>
          <w:tcPr>
            <w:tcW w:w="600" w:type="pct"/>
            <w:tcBorders>
              <w:top w:val="single" w:sz="4" w:space="0" w:color="BFBFBF"/>
              <w:left w:val="nil"/>
              <w:right w:val="nil"/>
            </w:tcBorders>
            <w:vAlign w:val="bottom"/>
          </w:tcPr>
          <w:p w:rsidR="00CD2D8A" w:rsidRPr="007D5EBD" w:rsidRDefault="00CD2D8A" w:rsidP="007D5EBD">
            <w:pPr>
              <w:ind w:right="284"/>
              <w:jc w:val="right"/>
              <w:rPr>
                <w:rFonts w:ascii="Arial Narrow" w:hAnsi="Arial Narrow" w:cs="Calibri"/>
                <w:color w:val="000000"/>
                <w:sz w:val="16"/>
                <w:szCs w:val="16"/>
              </w:rPr>
            </w:pPr>
            <w:r w:rsidRPr="007D5EBD">
              <w:rPr>
                <w:rFonts w:ascii="Arial Narrow" w:hAnsi="Arial Narrow" w:cs="Calibri"/>
                <w:color w:val="000000"/>
                <w:sz w:val="16"/>
                <w:szCs w:val="16"/>
              </w:rPr>
              <w:t>200</w:t>
            </w:r>
          </w:p>
        </w:tc>
        <w:tc>
          <w:tcPr>
            <w:tcW w:w="650" w:type="pct"/>
            <w:tcBorders>
              <w:top w:val="single" w:sz="4" w:space="0" w:color="BFBFBF"/>
              <w:left w:val="nil"/>
            </w:tcBorders>
            <w:vAlign w:val="bottom"/>
          </w:tcPr>
          <w:p w:rsidR="00CD2D8A" w:rsidRPr="007D5EBD" w:rsidRDefault="00CD2D8A" w:rsidP="007D5EBD">
            <w:pPr>
              <w:ind w:right="284"/>
              <w:jc w:val="right"/>
              <w:rPr>
                <w:rFonts w:ascii="Arial Narrow" w:hAnsi="Arial Narrow" w:cs="Calibri"/>
                <w:color w:val="000000"/>
                <w:sz w:val="16"/>
                <w:szCs w:val="16"/>
              </w:rPr>
            </w:pPr>
            <w:r w:rsidRPr="007D5EBD">
              <w:rPr>
                <w:rFonts w:ascii="Arial Narrow" w:hAnsi="Arial Narrow" w:cs="Calibri"/>
                <w:color w:val="000000"/>
                <w:sz w:val="16"/>
                <w:szCs w:val="16"/>
              </w:rPr>
              <w:t>150</w:t>
            </w:r>
          </w:p>
        </w:tc>
      </w:tr>
    </w:tbl>
    <w:p w:rsidR="00CD2D8A" w:rsidRPr="002B13AA" w:rsidRDefault="00216D95" w:rsidP="00F11151">
      <w:pPr>
        <w:tabs>
          <w:tab w:val="left" w:pos="284"/>
        </w:tabs>
        <w:ind w:left="284" w:hanging="284"/>
        <w:rPr>
          <w:rFonts w:ascii="Arial Narrow" w:hAnsi="Arial Narrow"/>
          <w:sz w:val="20"/>
          <w:szCs w:val="20"/>
        </w:rPr>
      </w:pPr>
      <w:r w:rsidRPr="002B13AA">
        <w:rPr>
          <w:rFonts w:ascii="Arial Narrow" w:hAnsi="Arial Narrow"/>
          <w:sz w:val="20"/>
          <w:szCs w:val="20"/>
        </w:rPr>
        <w:t>*</w:t>
      </w:r>
      <w:r w:rsidR="00F11151">
        <w:rPr>
          <w:rFonts w:ascii="Arial Narrow" w:hAnsi="Arial Narrow"/>
          <w:sz w:val="20"/>
          <w:szCs w:val="20"/>
        </w:rPr>
        <w:tab/>
      </w:r>
      <w:r w:rsidR="00F11151" w:rsidRPr="002B13AA">
        <w:rPr>
          <w:rFonts w:ascii="Arial Narrow" w:hAnsi="Arial Narrow"/>
          <w:sz w:val="20"/>
          <w:szCs w:val="20"/>
        </w:rPr>
        <w:t xml:space="preserve">Δεν </w:t>
      </w:r>
      <w:r w:rsidRPr="002B13AA">
        <w:rPr>
          <w:rFonts w:ascii="Arial Narrow" w:hAnsi="Arial Narrow"/>
          <w:sz w:val="20"/>
          <w:szCs w:val="20"/>
        </w:rPr>
        <w:t xml:space="preserve">συμπεριλαμβάνεται πιθανή χορήγηση προκαταβολών για εξοπλιστικά </w:t>
      </w:r>
      <w:r w:rsidR="00F11151">
        <w:rPr>
          <w:rFonts w:ascii="Arial Narrow" w:hAnsi="Arial Narrow"/>
          <w:sz w:val="20"/>
          <w:szCs w:val="20"/>
        </w:rPr>
        <w:t>προγράμματα</w:t>
      </w:r>
      <w:r w:rsidR="00B33E41">
        <w:rPr>
          <w:rFonts w:ascii="Arial Narrow" w:hAnsi="Arial Narrow"/>
          <w:sz w:val="20"/>
          <w:szCs w:val="20"/>
        </w:rPr>
        <w:t>,</w:t>
      </w:r>
      <w:r w:rsidR="00F11151">
        <w:rPr>
          <w:rFonts w:ascii="Arial Narrow" w:hAnsi="Arial Narrow"/>
          <w:sz w:val="20"/>
          <w:szCs w:val="20"/>
        </w:rPr>
        <w:t xml:space="preserve"> για </w:t>
      </w:r>
      <w:r w:rsidRPr="002B13AA">
        <w:rPr>
          <w:rFonts w:ascii="Arial Narrow" w:hAnsi="Arial Narrow"/>
          <w:sz w:val="20"/>
          <w:szCs w:val="20"/>
        </w:rPr>
        <w:t xml:space="preserve">τα οποία </w:t>
      </w:r>
      <w:r w:rsidR="00F11151">
        <w:rPr>
          <w:rFonts w:ascii="Arial Narrow" w:hAnsi="Arial Narrow"/>
          <w:sz w:val="20"/>
          <w:szCs w:val="20"/>
        </w:rPr>
        <w:t>προβλέφθηκαν πιστώσεις στον Συμπληρωματικό Προϋπολογισμό.</w:t>
      </w:r>
      <w:r w:rsidRPr="002B13AA">
        <w:rPr>
          <w:rFonts w:ascii="Arial Narrow" w:hAnsi="Arial Narrow"/>
          <w:sz w:val="20"/>
          <w:szCs w:val="20"/>
        </w:rPr>
        <w:t xml:space="preserve"> </w:t>
      </w:r>
    </w:p>
    <w:p w:rsidR="00CD2D8A" w:rsidRDefault="00CD2D8A" w:rsidP="00CD2D8A">
      <w:pPr>
        <w:jc w:val="both"/>
      </w:pPr>
    </w:p>
    <w:p w:rsidR="006F22B9" w:rsidRDefault="006F22B9" w:rsidP="00CD2D8A">
      <w:pPr>
        <w:jc w:val="both"/>
      </w:pPr>
    </w:p>
    <w:p w:rsidR="00CD2D8A" w:rsidRPr="00D73C35" w:rsidRDefault="00CD2D8A" w:rsidP="00CD2D8A">
      <w:pPr>
        <w:jc w:val="both"/>
        <w:rPr>
          <w:rFonts w:ascii="Arial Narrow" w:hAnsi="Arial Narrow"/>
          <w:b/>
          <w:bCs/>
          <w:color w:val="000080"/>
          <w:szCs w:val="22"/>
        </w:rPr>
      </w:pPr>
      <w:r w:rsidRPr="00D73C35">
        <w:rPr>
          <w:rFonts w:ascii="Arial Narrow" w:hAnsi="Arial Narrow"/>
          <w:b/>
          <w:bCs/>
          <w:color w:val="000080"/>
          <w:szCs w:val="22"/>
        </w:rPr>
        <w:t>Μηχανισμός Ανάκαμψης και Ανθεκτικότητας</w:t>
      </w:r>
    </w:p>
    <w:p w:rsidR="00CD2D8A" w:rsidRDefault="00CD2D8A" w:rsidP="00CD2D8A">
      <w:pPr>
        <w:jc w:val="both"/>
      </w:pPr>
    </w:p>
    <w:p w:rsidR="00CD2D8A" w:rsidRPr="001A2EC5" w:rsidRDefault="00CD2D8A" w:rsidP="006F22B9">
      <w:pPr>
        <w:jc w:val="both"/>
      </w:pPr>
      <w:r>
        <w:t>Η</w:t>
      </w:r>
      <w:r w:rsidRPr="00E45F19">
        <w:t xml:space="preserve"> </w:t>
      </w:r>
      <w:r w:rsidR="006F22B9" w:rsidRPr="00E45F19">
        <w:t xml:space="preserve">Ελληνική </w:t>
      </w:r>
      <w:r w:rsidRPr="00E45F19">
        <w:t>οικονομία θα ενισχυθεί</w:t>
      </w:r>
      <w:r>
        <w:t xml:space="preserve"> με χρηματοδοτικά εργαλεία του Μηχανισμού Ανάκα</w:t>
      </w:r>
      <w:r>
        <w:t>μ</w:t>
      </w:r>
      <w:r>
        <w:t>ψης και Ανθεκτικότητας όπως απεικονίζεται στον πίνακα 2.</w:t>
      </w:r>
      <w:r w:rsidRPr="00B30CFC">
        <w:t>7</w:t>
      </w:r>
      <w:r>
        <w:t>.</w:t>
      </w:r>
    </w:p>
    <w:p w:rsidR="006F22B9" w:rsidRDefault="006F22B9" w:rsidP="006F22B9">
      <w:pPr>
        <w:jc w:val="both"/>
      </w:pPr>
    </w:p>
    <w:p w:rsidR="00CD2D8A" w:rsidRDefault="00CD2D8A" w:rsidP="006F22B9">
      <w:pPr>
        <w:jc w:val="both"/>
      </w:pPr>
      <w:r>
        <w:t xml:space="preserve">Η Ελληνική οικονομία αναμένεται να ωφεληθεί με 32 </w:t>
      </w:r>
      <w:r w:rsidR="008F24A5">
        <w:t>δισ.</w:t>
      </w:r>
      <w:r>
        <w:t xml:space="preserve"> ευρώ έως το 2026, εκ των οποίων 19,3 </w:t>
      </w:r>
      <w:r w:rsidR="008F24A5">
        <w:t>δισ.</w:t>
      </w:r>
      <w:r w:rsidRPr="00577988">
        <w:t xml:space="preserve"> ευρώ </w:t>
      </w:r>
      <w:r>
        <w:t xml:space="preserve">αφορούν επιχορηγήσεις και 12,7 </w:t>
      </w:r>
      <w:r w:rsidR="008F24A5">
        <w:t>δισ.</w:t>
      </w:r>
      <w:r w:rsidRPr="00577988">
        <w:t xml:space="preserve"> ευρώ </w:t>
      </w:r>
      <w:r>
        <w:t xml:space="preserve">δάνεια με ευνοϊκό επιτόκιο και </w:t>
      </w:r>
      <w:r>
        <w:t>ό</w:t>
      </w:r>
      <w:r>
        <w:t>ρους.</w:t>
      </w:r>
    </w:p>
    <w:p w:rsidR="006F22B9" w:rsidRDefault="006F22B9" w:rsidP="006F22B9">
      <w:pPr>
        <w:jc w:val="both"/>
        <w:rPr>
          <w:szCs w:val="22"/>
        </w:rPr>
      </w:pPr>
    </w:p>
    <w:p w:rsidR="00CD2D8A" w:rsidRPr="006B63AA" w:rsidRDefault="00CD2D8A" w:rsidP="006F22B9">
      <w:pPr>
        <w:jc w:val="both"/>
        <w:rPr>
          <w:szCs w:val="22"/>
        </w:rPr>
      </w:pPr>
      <w:r>
        <w:rPr>
          <w:szCs w:val="22"/>
        </w:rPr>
        <w:t>Από</w:t>
      </w:r>
      <w:r w:rsidRPr="006B63AA">
        <w:rPr>
          <w:szCs w:val="22"/>
        </w:rPr>
        <w:t xml:space="preserve"> </w:t>
      </w:r>
      <w:r>
        <w:rPr>
          <w:szCs w:val="22"/>
        </w:rPr>
        <w:t>τα</w:t>
      </w:r>
      <w:r w:rsidRPr="006B63AA">
        <w:rPr>
          <w:szCs w:val="22"/>
        </w:rPr>
        <w:t xml:space="preserve"> 19,3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τα</w:t>
      </w:r>
      <w:r w:rsidRPr="006B63AA">
        <w:rPr>
          <w:szCs w:val="22"/>
        </w:rPr>
        <w:t xml:space="preserve"> 16,2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αφορούν</w:t>
      </w:r>
      <w:r w:rsidRPr="006B63AA">
        <w:rPr>
          <w:szCs w:val="22"/>
        </w:rPr>
        <w:t xml:space="preserve"> </w:t>
      </w:r>
      <w:r>
        <w:rPr>
          <w:szCs w:val="22"/>
        </w:rPr>
        <w:t>το</w:t>
      </w:r>
      <w:r w:rsidRPr="006B63AA">
        <w:t xml:space="preserve"> </w:t>
      </w:r>
      <w:r w:rsidRPr="00577988">
        <w:rPr>
          <w:szCs w:val="22"/>
          <w:lang w:val="en-US"/>
        </w:rPr>
        <w:t>Recovery</w:t>
      </w:r>
      <w:r w:rsidRPr="006B63AA">
        <w:rPr>
          <w:szCs w:val="22"/>
        </w:rPr>
        <w:t xml:space="preserve"> </w:t>
      </w:r>
      <w:r w:rsidRPr="00577988">
        <w:rPr>
          <w:szCs w:val="22"/>
          <w:lang w:val="en-US"/>
        </w:rPr>
        <w:t>and</w:t>
      </w:r>
      <w:r w:rsidRPr="006B63AA">
        <w:rPr>
          <w:szCs w:val="22"/>
        </w:rPr>
        <w:t xml:space="preserve"> </w:t>
      </w:r>
      <w:r w:rsidRPr="00577988">
        <w:rPr>
          <w:szCs w:val="22"/>
          <w:lang w:val="en-US"/>
        </w:rPr>
        <w:t>Resilience</w:t>
      </w:r>
      <w:r w:rsidRPr="006B63AA">
        <w:rPr>
          <w:szCs w:val="22"/>
        </w:rPr>
        <w:t xml:space="preserve"> </w:t>
      </w:r>
      <w:r w:rsidRPr="00577988">
        <w:rPr>
          <w:szCs w:val="22"/>
          <w:lang w:val="en-US"/>
        </w:rPr>
        <w:t>Facility</w:t>
      </w:r>
      <w:r w:rsidRPr="006B63AA">
        <w:rPr>
          <w:szCs w:val="22"/>
        </w:rPr>
        <w:t xml:space="preserve">, </w:t>
      </w:r>
      <w:r w:rsidR="006B63AA">
        <w:rPr>
          <w:szCs w:val="22"/>
        </w:rPr>
        <w:t>ποσό</w:t>
      </w:r>
      <w:r w:rsidR="006B63AA" w:rsidRPr="006B63AA">
        <w:rPr>
          <w:szCs w:val="22"/>
        </w:rPr>
        <w:t xml:space="preserve"> </w:t>
      </w:r>
      <w:r w:rsidRPr="006B63AA">
        <w:rPr>
          <w:szCs w:val="22"/>
        </w:rPr>
        <w:t xml:space="preserve">2,3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το</w:t>
      </w:r>
      <w:r w:rsidRPr="006B63AA">
        <w:rPr>
          <w:szCs w:val="22"/>
        </w:rPr>
        <w:t xml:space="preserve"> </w:t>
      </w:r>
      <w:r>
        <w:rPr>
          <w:szCs w:val="22"/>
          <w:lang w:val="en-US"/>
        </w:rPr>
        <w:t>REACT</w:t>
      </w:r>
      <w:r w:rsidRPr="006B63AA">
        <w:rPr>
          <w:szCs w:val="22"/>
        </w:rPr>
        <w:t>-</w:t>
      </w:r>
      <w:r>
        <w:rPr>
          <w:szCs w:val="22"/>
          <w:lang w:val="en-US"/>
        </w:rPr>
        <w:t>EU</w:t>
      </w:r>
      <w:r w:rsidRPr="006B63AA">
        <w:rPr>
          <w:szCs w:val="22"/>
        </w:rPr>
        <w:t xml:space="preserve">, </w:t>
      </w:r>
      <w:r w:rsidR="006B63AA">
        <w:rPr>
          <w:szCs w:val="22"/>
        </w:rPr>
        <w:t xml:space="preserve">ποσό </w:t>
      </w:r>
      <w:r w:rsidRPr="006B63AA">
        <w:rPr>
          <w:szCs w:val="22"/>
        </w:rPr>
        <w:t xml:space="preserve">0,4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το</w:t>
      </w:r>
      <w:r w:rsidRPr="006B63AA">
        <w:rPr>
          <w:szCs w:val="22"/>
        </w:rPr>
        <w:t xml:space="preserve"> </w:t>
      </w:r>
      <w:r>
        <w:rPr>
          <w:szCs w:val="22"/>
          <w:lang w:val="en-US"/>
        </w:rPr>
        <w:t>Just</w:t>
      </w:r>
      <w:r w:rsidRPr="006B63AA">
        <w:rPr>
          <w:szCs w:val="22"/>
        </w:rPr>
        <w:t xml:space="preserve"> </w:t>
      </w:r>
      <w:r w:rsidR="006B63AA">
        <w:rPr>
          <w:szCs w:val="22"/>
          <w:lang w:val="en-US"/>
        </w:rPr>
        <w:t>Transition</w:t>
      </w:r>
      <w:r w:rsidR="006B63AA" w:rsidRPr="006B63AA">
        <w:rPr>
          <w:szCs w:val="22"/>
        </w:rPr>
        <w:t xml:space="preserve"> </w:t>
      </w:r>
      <w:r w:rsidR="006B63AA">
        <w:rPr>
          <w:szCs w:val="22"/>
          <w:lang w:val="en-US"/>
        </w:rPr>
        <w:t>Fund</w:t>
      </w:r>
      <w:r w:rsidR="006B63AA" w:rsidRPr="006B63AA">
        <w:rPr>
          <w:szCs w:val="22"/>
        </w:rPr>
        <w:t xml:space="preserve"> </w:t>
      </w:r>
      <w:r>
        <w:rPr>
          <w:szCs w:val="22"/>
        </w:rPr>
        <w:t>και</w:t>
      </w:r>
      <w:r w:rsidRPr="006B63AA">
        <w:rPr>
          <w:szCs w:val="22"/>
        </w:rPr>
        <w:t xml:space="preserve"> </w:t>
      </w:r>
      <w:r w:rsidR="006B63AA">
        <w:rPr>
          <w:szCs w:val="22"/>
        </w:rPr>
        <w:t xml:space="preserve">ποσό </w:t>
      </w:r>
      <w:r w:rsidRPr="006B63AA">
        <w:rPr>
          <w:szCs w:val="22"/>
        </w:rPr>
        <w:t xml:space="preserve">0,4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το</w:t>
      </w:r>
      <w:r w:rsidRPr="006B63AA">
        <w:rPr>
          <w:szCs w:val="22"/>
        </w:rPr>
        <w:t xml:space="preserve"> </w:t>
      </w:r>
      <w:r w:rsidRPr="00577988">
        <w:rPr>
          <w:szCs w:val="22"/>
          <w:lang w:val="en-US"/>
        </w:rPr>
        <w:t>European</w:t>
      </w:r>
      <w:r w:rsidRPr="006B63AA">
        <w:rPr>
          <w:szCs w:val="22"/>
        </w:rPr>
        <w:t xml:space="preserve"> </w:t>
      </w:r>
      <w:r w:rsidRPr="00577988">
        <w:rPr>
          <w:szCs w:val="22"/>
          <w:lang w:val="en-US"/>
        </w:rPr>
        <w:t>Agricultural</w:t>
      </w:r>
      <w:r w:rsidRPr="006B63AA">
        <w:rPr>
          <w:szCs w:val="22"/>
        </w:rPr>
        <w:t xml:space="preserve"> </w:t>
      </w:r>
      <w:r w:rsidRPr="00577988">
        <w:rPr>
          <w:szCs w:val="22"/>
          <w:lang w:val="en-US"/>
        </w:rPr>
        <w:t>Fund</w:t>
      </w:r>
      <w:r w:rsidRPr="006B63AA">
        <w:rPr>
          <w:szCs w:val="22"/>
        </w:rPr>
        <w:t xml:space="preserve"> </w:t>
      </w:r>
      <w:r w:rsidRPr="00577988">
        <w:rPr>
          <w:szCs w:val="22"/>
          <w:lang w:val="en-US"/>
        </w:rPr>
        <w:t>for</w:t>
      </w:r>
      <w:r w:rsidRPr="006B63AA">
        <w:rPr>
          <w:szCs w:val="22"/>
        </w:rPr>
        <w:t xml:space="preserve"> </w:t>
      </w:r>
      <w:r w:rsidRPr="00577988">
        <w:rPr>
          <w:szCs w:val="22"/>
          <w:lang w:val="en-US"/>
        </w:rPr>
        <w:t>Rural</w:t>
      </w:r>
      <w:r w:rsidRPr="006B63AA">
        <w:rPr>
          <w:szCs w:val="22"/>
        </w:rPr>
        <w:t xml:space="preserve"> </w:t>
      </w:r>
      <w:r w:rsidRPr="00577988">
        <w:rPr>
          <w:szCs w:val="22"/>
          <w:lang w:val="en-US"/>
        </w:rPr>
        <w:t>Development</w:t>
      </w:r>
      <w:r w:rsidRPr="006B63AA">
        <w:rPr>
          <w:szCs w:val="22"/>
        </w:rPr>
        <w:t>.</w:t>
      </w:r>
    </w:p>
    <w:p w:rsidR="00CD2D8A" w:rsidRPr="006B63AA" w:rsidRDefault="00CD2D8A" w:rsidP="00CD2D8A">
      <w:pPr>
        <w:rPr>
          <w:rFonts w:ascii="Arial Narrow" w:hAnsi="Arial Narrow"/>
        </w:rPr>
      </w:pPr>
    </w:p>
    <w:p w:rsidR="006F22B9" w:rsidRPr="006B63AA" w:rsidRDefault="006F22B9" w:rsidP="00CD2D8A">
      <w:pPr>
        <w:rPr>
          <w:rFonts w:ascii="Arial Narrow" w:hAnsi="Arial Narrow"/>
        </w:rPr>
      </w:pPr>
    </w:p>
    <w:p w:rsidR="00CD2D8A" w:rsidRPr="006B63AA" w:rsidRDefault="00CD2D8A" w:rsidP="00CD2D8A">
      <w:pPr>
        <w:rPr>
          <w:rFonts w:ascii="Arial Narrow" w:hAnsi="Arial Narrow"/>
        </w:rPr>
      </w:pPr>
    </w:p>
    <w:tbl>
      <w:tblPr>
        <w:tblW w:w="9089" w:type="dxa"/>
        <w:tblBorders>
          <w:top w:val="single" w:sz="4" w:space="0" w:color="auto"/>
          <w:left w:val="single" w:sz="4" w:space="0" w:color="auto"/>
          <w:bottom w:val="single" w:sz="4" w:space="0" w:color="auto"/>
          <w:right w:val="single" w:sz="4" w:space="0" w:color="auto"/>
          <w:insideH w:val="single" w:sz="4" w:space="0" w:color="BFBFBF"/>
          <w:insideV w:val="single" w:sz="4" w:space="0" w:color="auto"/>
        </w:tblBorders>
        <w:tblLook w:val="04A0"/>
      </w:tblPr>
      <w:tblGrid>
        <w:gridCol w:w="4790"/>
        <w:gridCol w:w="1758"/>
        <w:gridCol w:w="1272"/>
        <w:gridCol w:w="1269"/>
      </w:tblGrid>
      <w:tr w:rsidR="00CD2D8A" w:rsidRPr="00456931" w:rsidTr="007D5EBD">
        <w:tc>
          <w:tcPr>
            <w:tcW w:w="5000" w:type="pct"/>
            <w:gridSpan w:val="4"/>
            <w:tcBorders>
              <w:top w:val="single" w:sz="4" w:space="0" w:color="auto"/>
              <w:bottom w:val="single" w:sz="4" w:space="0" w:color="auto"/>
            </w:tcBorders>
            <w:shd w:val="clear" w:color="auto" w:fill="FFFFFF"/>
          </w:tcPr>
          <w:p w:rsidR="00CD2D8A" w:rsidRPr="007D5EBD" w:rsidRDefault="00CD2D8A" w:rsidP="007D5EBD">
            <w:pPr>
              <w:jc w:val="center"/>
              <w:rPr>
                <w:rFonts w:ascii="Arial Narrow" w:hAnsi="Arial Narrow"/>
                <w:b/>
              </w:rPr>
            </w:pPr>
            <w:r w:rsidRPr="007D5EBD">
              <w:rPr>
                <w:rFonts w:ascii="Arial Narrow" w:hAnsi="Arial Narrow"/>
                <w:b/>
              </w:rPr>
              <w:t xml:space="preserve">Πίνακας 2.7  Μηχανισμός Ανάκαμψης και Ανθεκτικότητας &amp; </w:t>
            </w:r>
            <w:r w:rsidRPr="007D5EBD">
              <w:rPr>
                <w:rFonts w:ascii="Arial Narrow" w:hAnsi="Arial Narrow"/>
                <w:b/>
                <w:lang w:val="en-US"/>
              </w:rPr>
              <w:t>REACT</w:t>
            </w:r>
            <w:r w:rsidRPr="007D5EBD">
              <w:rPr>
                <w:rFonts w:ascii="Arial Narrow" w:hAnsi="Arial Narrow"/>
                <w:b/>
              </w:rPr>
              <w:t>-</w:t>
            </w:r>
            <w:r w:rsidRPr="007D5EBD">
              <w:rPr>
                <w:rFonts w:ascii="Arial Narrow" w:hAnsi="Arial Narrow"/>
                <w:b/>
                <w:lang w:val="en-US"/>
              </w:rPr>
              <w:t>EU</w:t>
            </w:r>
          </w:p>
          <w:p w:rsidR="00CD2D8A" w:rsidRPr="007D5EBD" w:rsidRDefault="00CD2D8A" w:rsidP="007D5EBD">
            <w:pPr>
              <w:jc w:val="center"/>
              <w:rPr>
                <w:rFonts w:ascii="Arial Narrow" w:hAnsi="Arial Narrow"/>
                <w:i/>
              </w:rPr>
            </w:pPr>
            <w:r w:rsidRPr="007D5EBD">
              <w:rPr>
                <w:rFonts w:ascii="Arial Narrow" w:hAnsi="Arial Narrow"/>
                <w:b/>
              </w:rPr>
              <w:t>(σε εκατ. ευρώ)</w:t>
            </w:r>
          </w:p>
        </w:tc>
      </w:tr>
      <w:tr w:rsidR="00B22BE5" w:rsidRPr="00FE4CC7" w:rsidTr="007D5EBD">
        <w:tc>
          <w:tcPr>
            <w:tcW w:w="3602" w:type="pct"/>
            <w:gridSpan w:val="2"/>
            <w:tcBorders>
              <w:top w:val="single" w:sz="4" w:space="0" w:color="auto"/>
              <w:bottom w:val="single" w:sz="4" w:space="0" w:color="auto"/>
              <w:right w:val="single" w:sz="4" w:space="0" w:color="auto"/>
            </w:tcBorders>
            <w:shd w:val="clear" w:color="auto" w:fill="FFFFFF"/>
          </w:tcPr>
          <w:p w:rsidR="00CD2D8A" w:rsidRPr="007D5EBD" w:rsidRDefault="00CD2D8A" w:rsidP="007D5EBD">
            <w:pPr>
              <w:spacing w:before="60" w:after="60"/>
              <w:jc w:val="center"/>
              <w:rPr>
                <w:rFonts w:ascii="Arial Narrow" w:hAnsi="Arial Narrow"/>
                <w:sz w:val="16"/>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CD2D8A" w:rsidRPr="007D5EBD" w:rsidRDefault="00CD2D8A" w:rsidP="007D5EBD">
            <w:pPr>
              <w:spacing w:before="60" w:after="60"/>
              <w:jc w:val="center"/>
              <w:rPr>
                <w:rFonts w:ascii="Arial Narrow" w:hAnsi="Arial Narrow"/>
                <w:b/>
                <w:sz w:val="16"/>
                <w:szCs w:val="16"/>
              </w:rPr>
            </w:pPr>
            <w:r w:rsidRPr="007D5EBD">
              <w:rPr>
                <w:rFonts w:ascii="Arial Narrow" w:hAnsi="Arial Narrow"/>
                <w:b/>
                <w:sz w:val="16"/>
                <w:szCs w:val="16"/>
              </w:rPr>
              <w:t>2020</w:t>
            </w:r>
          </w:p>
        </w:tc>
        <w:tc>
          <w:tcPr>
            <w:tcW w:w="698" w:type="pct"/>
            <w:tcBorders>
              <w:top w:val="single" w:sz="4" w:space="0" w:color="auto"/>
              <w:left w:val="single" w:sz="4" w:space="0" w:color="auto"/>
              <w:bottom w:val="single" w:sz="4" w:space="0" w:color="auto"/>
            </w:tcBorders>
            <w:shd w:val="clear" w:color="auto" w:fill="FFFFFF"/>
            <w:vAlign w:val="center"/>
          </w:tcPr>
          <w:p w:rsidR="00CD2D8A" w:rsidRPr="007D5EBD" w:rsidRDefault="00CD2D8A" w:rsidP="007D5EBD">
            <w:pPr>
              <w:spacing w:before="60" w:after="60"/>
              <w:jc w:val="center"/>
              <w:rPr>
                <w:rFonts w:ascii="Arial Narrow" w:hAnsi="Arial Narrow"/>
                <w:b/>
                <w:sz w:val="16"/>
                <w:szCs w:val="16"/>
              </w:rPr>
            </w:pPr>
            <w:r w:rsidRPr="007D5EBD">
              <w:rPr>
                <w:rFonts w:ascii="Arial Narrow" w:hAnsi="Arial Narrow"/>
                <w:b/>
                <w:sz w:val="16"/>
                <w:szCs w:val="16"/>
              </w:rPr>
              <w:t>2021</w:t>
            </w:r>
          </w:p>
        </w:tc>
      </w:tr>
      <w:tr w:rsidR="00B22BE5" w:rsidRPr="00FE4CC7" w:rsidTr="007D5EBD">
        <w:trPr>
          <w:trHeight w:val="413"/>
        </w:trPr>
        <w:tc>
          <w:tcPr>
            <w:tcW w:w="2635" w:type="pct"/>
            <w:vMerge w:val="restart"/>
            <w:tcBorders>
              <w:top w:val="single" w:sz="4" w:space="0" w:color="auto"/>
              <w:bottom w:val="single" w:sz="4" w:space="0" w:color="BFBFBF"/>
              <w:right w:val="nil"/>
            </w:tcBorders>
            <w:vAlign w:val="center"/>
          </w:tcPr>
          <w:p w:rsidR="00CD2D8A" w:rsidRPr="007D5EBD" w:rsidRDefault="00CD2D8A" w:rsidP="008F24A5">
            <w:pPr>
              <w:rPr>
                <w:rFonts w:ascii="Arial Narrow" w:hAnsi="Arial Narrow"/>
                <w:sz w:val="16"/>
                <w:szCs w:val="16"/>
              </w:rPr>
            </w:pPr>
            <w:r w:rsidRPr="007D5EBD" w:rsidDel="00C27AB3">
              <w:rPr>
                <w:rFonts w:ascii="Arial Narrow" w:hAnsi="Arial Narrow"/>
                <w:sz w:val="16"/>
                <w:szCs w:val="16"/>
              </w:rPr>
              <w:t xml:space="preserve"> </w:t>
            </w:r>
            <w:proofErr w:type="spellStart"/>
            <w:r w:rsidRPr="007D5EBD">
              <w:rPr>
                <w:rFonts w:ascii="Arial Narrow" w:hAnsi="Arial Narrow"/>
                <w:sz w:val="16"/>
                <w:szCs w:val="16"/>
              </w:rPr>
              <w:t>Recovery</w:t>
            </w:r>
            <w:proofErr w:type="spellEnd"/>
            <w:r w:rsidRPr="007D5EBD">
              <w:rPr>
                <w:rFonts w:ascii="Arial Narrow" w:hAnsi="Arial Narrow"/>
                <w:sz w:val="16"/>
                <w:szCs w:val="16"/>
              </w:rPr>
              <w:t xml:space="preserve"> </w:t>
            </w:r>
            <w:proofErr w:type="spellStart"/>
            <w:r w:rsidRPr="007D5EBD">
              <w:rPr>
                <w:rFonts w:ascii="Arial Narrow" w:hAnsi="Arial Narrow"/>
                <w:sz w:val="16"/>
                <w:szCs w:val="16"/>
              </w:rPr>
              <w:t>and</w:t>
            </w:r>
            <w:proofErr w:type="spellEnd"/>
            <w:r w:rsidRPr="007D5EBD">
              <w:rPr>
                <w:rFonts w:ascii="Arial Narrow" w:hAnsi="Arial Narrow"/>
                <w:sz w:val="16"/>
                <w:szCs w:val="16"/>
              </w:rPr>
              <w:t xml:space="preserve"> </w:t>
            </w:r>
            <w:proofErr w:type="spellStart"/>
            <w:r w:rsidRPr="007D5EBD">
              <w:rPr>
                <w:rFonts w:ascii="Arial Narrow" w:hAnsi="Arial Narrow"/>
                <w:sz w:val="16"/>
                <w:szCs w:val="16"/>
              </w:rPr>
              <w:t>Resilience</w:t>
            </w:r>
            <w:proofErr w:type="spellEnd"/>
            <w:r w:rsidRPr="007D5EBD">
              <w:rPr>
                <w:rFonts w:ascii="Arial Narrow" w:hAnsi="Arial Narrow"/>
                <w:sz w:val="16"/>
                <w:szCs w:val="16"/>
              </w:rPr>
              <w:t xml:space="preserve"> </w:t>
            </w:r>
            <w:proofErr w:type="spellStart"/>
            <w:r w:rsidRPr="007D5EBD">
              <w:rPr>
                <w:rFonts w:ascii="Arial Narrow" w:hAnsi="Arial Narrow"/>
                <w:sz w:val="16"/>
                <w:szCs w:val="16"/>
              </w:rPr>
              <w:t>Facility</w:t>
            </w:r>
            <w:proofErr w:type="spellEnd"/>
            <w:r w:rsidRPr="007D5EBD">
              <w:rPr>
                <w:rFonts w:ascii="Arial Narrow" w:hAnsi="Arial Narrow"/>
                <w:sz w:val="16"/>
                <w:szCs w:val="16"/>
              </w:rPr>
              <w:br/>
            </w:r>
          </w:p>
        </w:tc>
        <w:tc>
          <w:tcPr>
            <w:tcW w:w="967" w:type="pct"/>
            <w:tcBorders>
              <w:top w:val="single" w:sz="4" w:space="0" w:color="auto"/>
              <w:left w:val="nil"/>
              <w:bottom w:val="single" w:sz="4" w:space="0" w:color="BFBFBF"/>
              <w:right w:val="nil"/>
            </w:tcBorders>
            <w:vAlign w:val="center"/>
          </w:tcPr>
          <w:p w:rsidR="00CD2D8A" w:rsidRPr="007D5EBD" w:rsidRDefault="00CD2D8A" w:rsidP="007D5EBD">
            <w:pPr>
              <w:jc w:val="center"/>
              <w:rPr>
                <w:rFonts w:ascii="Arial Narrow" w:hAnsi="Arial Narrow"/>
                <w:sz w:val="16"/>
                <w:szCs w:val="16"/>
              </w:rPr>
            </w:pPr>
            <w:r w:rsidRPr="007D5EBD">
              <w:rPr>
                <w:rFonts w:ascii="Arial Narrow" w:hAnsi="Arial Narrow"/>
                <w:sz w:val="16"/>
                <w:szCs w:val="16"/>
              </w:rPr>
              <w:t>Επιχορηγήσεις</w:t>
            </w:r>
          </w:p>
        </w:tc>
        <w:tc>
          <w:tcPr>
            <w:tcW w:w="700" w:type="pct"/>
            <w:tcBorders>
              <w:top w:val="single" w:sz="4" w:space="0" w:color="auto"/>
              <w:left w:val="nil"/>
              <w:bottom w:val="single" w:sz="4" w:space="0" w:color="BFBFBF"/>
              <w:right w:val="nil"/>
            </w:tcBorders>
            <w:vAlign w:val="center"/>
          </w:tcPr>
          <w:p w:rsidR="00CD2D8A" w:rsidRPr="007D5EBD" w:rsidRDefault="00CD2D8A" w:rsidP="007D5EBD">
            <w:pPr>
              <w:ind w:right="340"/>
              <w:jc w:val="right"/>
              <w:rPr>
                <w:rFonts w:ascii="Arial Narrow" w:hAnsi="Arial Narrow"/>
                <w:sz w:val="16"/>
                <w:szCs w:val="16"/>
              </w:rPr>
            </w:pPr>
            <w:r w:rsidRPr="007D5EBD">
              <w:rPr>
                <w:rFonts w:ascii="Arial Narrow" w:hAnsi="Arial Narrow"/>
                <w:sz w:val="16"/>
                <w:szCs w:val="16"/>
              </w:rPr>
              <w:t>0</w:t>
            </w:r>
          </w:p>
        </w:tc>
        <w:tc>
          <w:tcPr>
            <w:tcW w:w="698" w:type="pct"/>
            <w:tcBorders>
              <w:top w:val="single" w:sz="4" w:space="0" w:color="auto"/>
              <w:left w:val="nil"/>
              <w:bottom w:val="single" w:sz="4" w:space="0" w:color="BFBFBF"/>
            </w:tcBorders>
            <w:vAlign w:val="center"/>
          </w:tcPr>
          <w:p w:rsidR="00CD2D8A" w:rsidRPr="007D5EBD" w:rsidRDefault="00CD2D8A" w:rsidP="007D5EBD">
            <w:pPr>
              <w:ind w:right="340"/>
              <w:jc w:val="right"/>
              <w:rPr>
                <w:rFonts w:ascii="Arial Narrow" w:hAnsi="Arial Narrow"/>
                <w:sz w:val="16"/>
                <w:szCs w:val="16"/>
              </w:rPr>
            </w:pPr>
            <w:r w:rsidRPr="007D5EBD">
              <w:rPr>
                <w:rFonts w:ascii="Arial Narrow" w:hAnsi="Arial Narrow"/>
                <w:sz w:val="16"/>
                <w:szCs w:val="16"/>
              </w:rPr>
              <w:t>2.635</w:t>
            </w:r>
            <w:r w:rsidR="004D553D">
              <w:rPr>
                <w:rFonts w:ascii="Arial Narrow" w:hAnsi="Arial Narrow"/>
                <w:sz w:val="16"/>
                <w:szCs w:val="16"/>
              </w:rPr>
              <w:t>*</w:t>
            </w:r>
          </w:p>
        </w:tc>
      </w:tr>
      <w:tr w:rsidR="00B22BE5" w:rsidRPr="00FE4CC7" w:rsidTr="007D5EBD">
        <w:trPr>
          <w:trHeight w:val="414"/>
        </w:trPr>
        <w:tc>
          <w:tcPr>
            <w:tcW w:w="2635" w:type="pct"/>
            <w:vMerge/>
            <w:tcBorders>
              <w:top w:val="single" w:sz="4" w:space="0" w:color="BFBFBF"/>
              <w:bottom w:val="single" w:sz="4" w:space="0" w:color="BFBFBF"/>
              <w:right w:val="nil"/>
            </w:tcBorders>
            <w:vAlign w:val="center"/>
          </w:tcPr>
          <w:p w:rsidR="00CD2D8A" w:rsidRPr="007D5EBD" w:rsidRDefault="00CD2D8A" w:rsidP="007D5EBD">
            <w:pPr>
              <w:jc w:val="center"/>
              <w:rPr>
                <w:rFonts w:ascii="Arial Narrow" w:hAnsi="Arial Narrow"/>
                <w:sz w:val="16"/>
                <w:szCs w:val="16"/>
              </w:rPr>
            </w:pPr>
          </w:p>
        </w:tc>
        <w:tc>
          <w:tcPr>
            <w:tcW w:w="967" w:type="pct"/>
            <w:tcBorders>
              <w:top w:val="single" w:sz="4" w:space="0" w:color="BFBFBF"/>
              <w:left w:val="nil"/>
              <w:bottom w:val="single" w:sz="4" w:space="0" w:color="BFBFBF"/>
              <w:right w:val="nil"/>
            </w:tcBorders>
            <w:vAlign w:val="center"/>
          </w:tcPr>
          <w:p w:rsidR="00CD2D8A" w:rsidRPr="007D5EBD" w:rsidRDefault="00CD2D8A" w:rsidP="007D5EBD">
            <w:pPr>
              <w:jc w:val="center"/>
              <w:rPr>
                <w:rFonts w:ascii="Arial Narrow" w:hAnsi="Arial Narrow"/>
                <w:sz w:val="16"/>
                <w:szCs w:val="16"/>
              </w:rPr>
            </w:pPr>
            <w:r w:rsidRPr="007D5EBD">
              <w:rPr>
                <w:rFonts w:ascii="Arial Narrow" w:hAnsi="Arial Narrow"/>
                <w:sz w:val="16"/>
                <w:szCs w:val="16"/>
              </w:rPr>
              <w:t>Δάνεια</w:t>
            </w:r>
          </w:p>
        </w:tc>
        <w:tc>
          <w:tcPr>
            <w:tcW w:w="700" w:type="pct"/>
            <w:tcBorders>
              <w:top w:val="single" w:sz="4" w:space="0" w:color="BFBFBF"/>
              <w:left w:val="nil"/>
              <w:bottom w:val="single" w:sz="4" w:space="0" w:color="BFBFBF"/>
              <w:right w:val="nil"/>
            </w:tcBorders>
            <w:vAlign w:val="center"/>
          </w:tcPr>
          <w:p w:rsidR="00CD2D8A" w:rsidRPr="007D5EBD" w:rsidRDefault="00CD2D8A" w:rsidP="007D5EBD">
            <w:pPr>
              <w:ind w:right="340"/>
              <w:jc w:val="right"/>
              <w:rPr>
                <w:rFonts w:ascii="Arial Narrow" w:hAnsi="Arial Narrow"/>
                <w:sz w:val="16"/>
                <w:szCs w:val="16"/>
              </w:rPr>
            </w:pPr>
            <w:r w:rsidRPr="007D5EBD">
              <w:rPr>
                <w:rFonts w:ascii="Arial Narrow" w:hAnsi="Arial Narrow"/>
                <w:sz w:val="16"/>
                <w:szCs w:val="16"/>
              </w:rPr>
              <w:t>0</w:t>
            </w:r>
          </w:p>
        </w:tc>
        <w:tc>
          <w:tcPr>
            <w:tcW w:w="698" w:type="pct"/>
            <w:tcBorders>
              <w:top w:val="single" w:sz="4" w:space="0" w:color="BFBFBF"/>
              <w:left w:val="nil"/>
              <w:bottom w:val="single" w:sz="4" w:space="0" w:color="BFBFBF"/>
            </w:tcBorders>
            <w:vAlign w:val="center"/>
          </w:tcPr>
          <w:p w:rsidR="00CD2D8A" w:rsidRPr="007D5EBD" w:rsidRDefault="00CD2D8A" w:rsidP="007D5EBD">
            <w:pPr>
              <w:ind w:right="340"/>
              <w:jc w:val="right"/>
              <w:rPr>
                <w:rFonts w:ascii="Arial Narrow" w:hAnsi="Arial Narrow"/>
                <w:sz w:val="16"/>
                <w:szCs w:val="16"/>
              </w:rPr>
            </w:pPr>
            <w:r w:rsidRPr="007D5EBD">
              <w:rPr>
                <w:rFonts w:ascii="Arial Narrow" w:hAnsi="Arial Narrow"/>
                <w:sz w:val="16"/>
                <w:szCs w:val="16"/>
              </w:rPr>
              <w:t>1.272</w:t>
            </w:r>
          </w:p>
        </w:tc>
      </w:tr>
      <w:tr w:rsidR="00B22BE5" w:rsidRPr="00FE4CC7" w:rsidTr="007D5EBD">
        <w:trPr>
          <w:trHeight w:val="414"/>
        </w:trPr>
        <w:tc>
          <w:tcPr>
            <w:tcW w:w="2635" w:type="pct"/>
            <w:tcBorders>
              <w:top w:val="single" w:sz="4" w:space="0" w:color="BFBFBF"/>
              <w:bottom w:val="single" w:sz="4" w:space="0" w:color="BFBFBF"/>
              <w:right w:val="nil"/>
            </w:tcBorders>
            <w:vAlign w:val="center"/>
          </w:tcPr>
          <w:p w:rsidR="00CD2D8A" w:rsidRPr="007D5EBD" w:rsidRDefault="00CD2D8A" w:rsidP="008F24A5">
            <w:pPr>
              <w:rPr>
                <w:rFonts w:ascii="Arial Narrow" w:hAnsi="Arial Narrow"/>
                <w:sz w:val="16"/>
                <w:szCs w:val="16"/>
                <w:lang w:val="en-US"/>
              </w:rPr>
            </w:pPr>
            <w:r w:rsidRPr="007D5EBD">
              <w:rPr>
                <w:rFonts w:ascii="Arial Narrow" w:hAnsi="Arial Narrow"/>
                <w:sz w:val="16"/>
                <w:szCs w:val="16"/>
                <w:lang w:val="en-US"/>
              </w:rPr>
              <w:t>REACT-EU</w:t>
            </w:r>
          </w:p>
        </w:tc>
        <w:tc>
          <w:tcPr>
            <w:tcW w:w="967" w:type="pct"/>
            <w:tcBorders>
              <w:top w:val="single" w:sz="4" w:space="0" w:color="BFBFBF"/>
              <w:left w:val="nil"/>
              <w:bottom w:val="single" w:sz="4" w:space="0" w:color="BFBFBF"/>
              <w:right w:val="nil"/>
            </w:tcBorders>
            <w:vAlign w:val="center"/>
          </w:tcPr>
          <w:p w:rsidR="00CD2D8A" w:rsidRPr="007D5EBD" w:rsidRDefault="00CD2D8A" w:rsidP="007D5EBD">
            <w:pPr>
              <w:jc w:val="center"/>
              <w:rPr>
                <w:rFonts w:ascii="Arial Narrow" w:hAnsi="Arial Narrow"/>
                <w:sz w:val="16"/>
                <w:szCs w:val="16"/>
              </w:rPr>
            </w:pPr>
            <w:r w:rsidRPr="007D5EBD">
              <w:rPr>
                <w:rFonts w:ascii="Arial Narrow" w:hAnsi="Arial Narrow"/>
                <w:sz w:val="16"/>
                <w:szCs w:val="16"/>
              </w:rPr>
              <w:t>Επιχορηγήσεις</w:t>
            </w:r>
          </w:p>
        </w:tc>
        <w:tc>
          <w:tcPr>
            <w:tcW w:w="700" w:type="pct"/>
            <w:tcBorders>
              <w:top w:val="single" w:sz="4" w:space="0" w:color="BFBFBF"/>
              <w:left w:val="nil"/>
              <w:bottom w:val="single" w:sz="4" w:space="0" w:color="BFBFBF"/>
              <w:right w:val="nil"/>
            </w:tcBorders>
            <w:vAlign w:val="center"/>
          </w:tcPr>
          <w:p w:rsidR="00CD2D8A" w:rsidRPr="007D5EBD" w:rsidRDefault="00CD2D8A" w:rsidP="007D5EBD">
            <w:pPr>
              <w:ind w:right="340"/>
              <w:jc w:val="right"/>
              <w:textAlignment w:val="center"/>
              <w:rPr>
                <w:rFonts w:ascii="Arial Narrow" w:hAnsi="Arial Narrow"/>
                <w:sz w:val="16"/>
                <w:szCs w:val="16"/>
                <w:lang w:val="en-US"/>
              </w:rPr>
            </w:pPr>
            <w:r w:rsidRPr="007D5EBD">
              <w:rPr>
                <w:rFonts w:ascii="Arial Narrow" w:hAnsi="Arial Narrow"/>
                <w:sz w:val="16"/>
                <w:szCs w:val="16"/>
                <w:lang w:val="en-US"/>
              </w:rPr>
              <w:t>0</w:t>
            </w:r>
          </w:p>
        </w:tc>
        <w:tc>
          <w:tcPr>
            <w:tcW w:w="698" w:type="pct"/>
            <w:tcBorders>
              <w:top w:val="single" w:sz="4" w:space="0" w:color="BFBFBF"/>
              <w:left w:val="nil"/>
              <w:bottom w:val="single" w:sz="4" w:space="0" w:color="BFBFBF"/>
            </w:tcBorders>
            <w:vAlign w:val="center"/>
          </w:tcPr>
          <w:p w:rsidR="00CD2D8A" w:rsidRPr="007D5EBD" w:rsidRDefault="00CD2D8A" w:rsidP="007D5EBD">
            <w:pPr>
              <w:ind w:right="340"/>
              <w:jc w:val="right"/>
              <w:textAlignment w:val="center"/>
              <w:rPr>
                <w:rFonts w:ascii="Arial Narrow" w:hAnsi="Arial Narrow"/>
                <w:sz w:val="16"/>
                <w:szCs w:val="16"/>
              </w:rPr>
            </w:pPr>
            <w:r w:rsidRPr="007D5EBD">
              <w:rPr>
                <w:rFonts w:ascii="Arial Narrow" w:hAnsi="Arial Narrow"/>
                <w:sz w:val="16"/>
                <w:szCs w:val="16"/>
                <w:lang w:val="en-US"/>
              </w:rPr>
              <w:t>1.600</w:t>
            </w:r>
            <w:r w:rsidR="006B63AA" w:rsidRPr="007D5EBD">
              <w:rPr>
                <w:rFonts w:ascii="Arial Narrow" w:hAnsi="Arial Narrow"/>
                <w:sz w:val="16"/>
                <w:szCs w:val="16"/>
              </w:rPr>
              <w:t>*</w:t>
            </w:r>
            <w:r w:rsidR="004D553D">
              <w:rPr>
                <w:rFonts w:ascii="Arial Narrow" w:hAnsi="Arial Narrow"/>
                <w:sz w:val="16"/>
                <w:szCs w:val="16"/>
              </w:rPr>
              <w:t>*</w:t>
            </w:r>
          </w:p>
        </w:tc>
      </w:tr>
      <w:tr w:rsidR="00B22BE5" w:rsidRPr="002E21D1" w:rsidTr="007D5EBD">
        <w:trPr>
          <w:trHeight w:val="414"/>
        </w:trPr>
        <w:tc>
          <w:tcPr>
            <w:tcW w:w="2635" w:type="pct"/>
            <w:tcBorders>
              <w:top w:val="single" w:sz="4" w:space="0" w:color="BFBFBF"/>
              <w:bottom w:val="single" w:sz="4" w:space="0" w:color="auto"/>
              <w:right w:val="nil"/>
            </w:tcBorders>
            <w:vAlign w:val="center"/>
          </w:tcPr>
          <w:p w:rsidR="00CD2D8A" w:rsidRPr="007D5EBD" w:rsidRDefault="00CD2D8A" w:rsidP="008F24A5">
            <w:pPr>
              <w:rPr>
                <w:rFonts w:ascii="Arial Narrow" w:hAnsi="Arial Narrow"/>
                <w:b/>
                <w:bCs/>
                <w:sz w:val="16"/>
                <w:szCs w:val="16"/>
              </w:rPr>
            </w:pPr>
            <w:r w:rsidRPr="007D5EBD">
              <w:rPr>
                <w:rFonts w:ascii="Arial Narrow" w:hAnsi="Arial Narrow"/>
                <w:b/>
                <w:bCs/>
                <w:sz w:val="16"/>
                <w:szCs w:val="16"/>
              </w:rPr>
              <w:t>Σύνολο</w:t>
            </w:r>
          </w:p>
        </w:tc>
        <w:tc>
          <w:tcPr>
            <w:tcW w:w="967" w:type="pct"/>
            <w:tcBorders>
              <w:top w:val="single" w:sz="4" w:space="0" w:color="BFBFBF"/>
              <w:left w:val="nil"/>
              <w:bottom w:val="single" w:sz="4" w:space="0" w:color="auto"/>
              <w:right w:val="nil"/>
            </w:tcBorders>
            <w:vAlign w:val="center"/>
          </w:tcPr>
          <w:p w:rsidR="00CD2D8A" w:rsidRPr="007D5EBD" w:rsidRDefault="00CD2D8A" w:rsidP="007D5EBD">
            <w:pPr>
              <w:jc w:val="center"/>
              <w:rPr>
                <w:rFonts w:ascii="Arial Narrow" w:hAnsi="Arial Narrow"/>
                <w:b/>
                <w:bCs/>
                <w:sz w:val="16"/>
                <w:szCs w:val="16"/>
              </w:rPr>
            </w:pPr>
          </w:p>
        </w:tc>
        <w:tc>
          <w:tcPr>
            <w:tcW w:w="700" w:type="pct"/>
            <w:tcBorders>
              <w:top w:val="single" w:sz="4" w:space="0" w:color="BFBFBF"/>
              <w:left w:val="nil"/>
              <w:bottom w:val="single" w:sz="4" w:space="0" w:color="auto"/>
              <w:right w:val="nil"/>
            </w:tcBorders>
            <w:vAlign w:val="center"/>
          </w:tcPr>
          <w:p w:rsidR="00CD2D8A" w:rsidRPr="007D5EBD" w:rsidRDefault="00CD2D8A" w:rsidP="007D5EBD">
            <w:pPr>
              <w:ind w:right="340"/>
              <w:jc w:val="right"/>
              <w:rPr>
                <w:rFonts w:ascii="Arial Narrow" w:hAnsi="Arial Narrow"/>
                <w:b/>
                <w:bCs/>
                <w:sz w:val="16"/>
                <w:szCs w:val="16"/>
              </w:rPr>
            </w:pPr>
          </w:p>
        </w:tc>
        <w:tc>
          <w:tcPr>
            <w:tcW w:w="698" w:type="pct"/>
            <w:tcBorders>
              <w:top w:val="single" w:sz="4" w:space="0" w:color="BFBFBF"/>
              <w:left w:val="nil"/>
              <w:bottom w:val="single" w:sz="4" w:space="0" w:color="auto"/>
            </w:tcBorders>
            <w:vAlign w:val="center"/>
          </w:tcPr>
          <w:p w:rsidR="00CD2D8A" w:rsidRPr="007D5EBD" w:rsidRDefault="00CD2D8A" w:rsidP="007D5EBD">
            <w:pPr>
              <w:ind w:right="340"/>
              <w:jc w:val="right"/>
              <w:textAlignment w:val="center"/>
              <w:rPr>
                <w:rFonts w:ascii="Arial Narrow" w:hAnsi="Arial Narrow"/>
                <w:b/>
                <w:bCs/>
                <w:sz w:val="16"/>
                <w:szCs w:val="16"/>
                <w:lang w:val="en-US"/>
              </w:rPr>
            </w:pPr>
            <w:r w:rsidRPr="007D5EBD">
              <w:rPr>
                <w:rFonts w:ascii="Arial Narrow" w:hAnsi="Arial Narrow"/>
                <w:b/>
                <w:bCs/>
                <w:sz w:val="16"/>
                <w:szCs w:val="16"/>
                <w:lang w:val="en-US"/>
              </w:rPr>
              <w:t>5.507</w:t>
            </w:r>
          </w:p>
        </w:tc>
      </w:tr>
    </w:tbl>
    <w:p w:rsidR="00E317C6" w:rsidRPr="00E317C6" w:rsidRDefault="004D553D" w:rsidP="00E317C6">
      <w:pPr>
        <w:tabs>
          <w:tab w:val="left" w:pos="284"/>
        </w:tabs>
        <w:ind w:left="284" w:hanging="284"/>
        <w:jc w:val="both"/>
        <w:rPr>
          <w:rFonts w:ascii="Arial Narrow" w:hAnsi="Arial Narrow"/>
          <w:bCs/>
          <w:sz w:val="20"/>
          <w:szCs w:val="18"/>
        </w:rPr>
      </w:pPr>
      <w:r>
        <w:rPr>
          <w:rFonts w:ascii="Arial Narrow" w:hAnsi="Arial Narrow"/>
          <w:bCs/>
          <w:sz w:val="20"/>
          <w:szCs w:val="18"/>
        </w:rPr>
        <w:t>*</w:t>
      </w:r>
      <w:r w:rsidR="00E317C6" w:rsidRPr="00E317C6">
        <w:rPr>
          <w:rFonts w:ascii="Arial Narrow" w:hAnsi="Arial Narrow"/>
          <w:bCs/>
          <w:sz w:val="20"/>
          <w:szCs w:val="18"/>
        </w:rPr>
        <w:tab/>
      </w:r>
      <w:r>
        <w:rPr>
          <w:rFonts w:ascii="Arial Narrow" w:hAnsi="Arial Narrow"/>
          <w:bCs/>
          <w:sz w:val="20"/>
          <w:szCs w:val="18"/>
        </w:rPr>
        <w:t xml:space="preserve">Το ποσό των 2.635 έχει περιληφθεί ως έσοδο στις μεταβιβάσεις κεντρικής κυβέρνησης και ως δαπάνη στις πιστώσεις υπό κατανομή του </w:t>
      </w:r>
      <w:r w:rsidR="004E0B7E">
        <w:rPr>
          <w:rFonts w:ascii="Arial Narrow" w:hAnsi="Arial Narrow"/>
          <w:bCs/>
          <w:sz w:val="20"/>
          <w:szCs w:val="18"/>
        </w:rPr>
        <w:t>π</w:t>
      </w:r>
      <w:r>
        <w:rPr>
          <w:rFonts w:ascii="Arial Narrow" w:hAnsi="Arial Narrow"/>
          <w:bCs/>
          <w:sz w:val="20"/>
          <w:szCs w:val="18"/>
        </w:rPr>
        <w:t>ίνακα</w:t>
      </w:r>
      <w:r w:rsidR="004E0B7E">
        <w:rPr>
          <w:rFonts w:ascii="Arial Narrow" w:hAnsi="Arial Narrow"/>
          <w:bCs/>
          <w:sz w:val="20"/>
          <w:szCs w:val="18"/>
        </w:rPr>
        <w:t xml:space="preserve"> 2.1</w:t>
      </w:r>
    </w:p>
    <w:p w:rsidR="00CD2D8A" w:rsidRPr="006B63AA" w:rsidRDefault="006B63AA" w:rsidP="00E317C6">
      <w:pPr>
        <w:tabs>
          <w:tab w:val="left" w:pos="284"/>
        </w:tabs>
        <w:ind w:left="284" w:hanging="284"/>
        <w:jc w:val="both"/>
        <w:rPr>
          <w:rFonts w:ascii="Arial Narrow" w:hAnsi="Arial Narrow"/>
          <w:bCs/>
          <w:sz w:val="20"/>
          <w:szCs w:val="18"/>
        </w:rPr>
      </w:pPr>
      <w:r w:rsidRPr="006B63AA">
        <w:rPr>
          <w:rFonts w:ascii="Arial Narrow" w:hAnsi="Arial Narrow"/>
          <w:bCs/>
          <w:sz w:val="20"/>
          <w:szCs w:val="18"/>
        </w:rPr>
        <w:t>*</w:t>
      </w:r>
      <w:r w:rsidR="004D553D">
        <w:rPr>
          <w:rFonts w:ascii="Arial Narrow" w:hAnsi="Arial Narrow"/>
          <w:bCs/>
          <w:sz w:val="20"/>
          <w:szCs w:val="18"/>
        </w:rPr>
        <w:t>*</w:t>
      </w:r>
      <w:r w:rsidR="00E317C6" w:rsidRPr="00E317C6">
        <w:rPr>
          <w:rFonts w:ascii="Arial Narrow" w:hAnsi="Arial Narrow"/>
          <w:bCs/>
          <w:sz w:val="20"/>
          <w:szCs w:val="18"/>
        </w:rPr>
        <w:tab/>
      </w:r>
      <w:r w:rsidRPr="006B63AA">
        <w:rPr>
          <w:rFonts w:ascii="Arial Narrow" w:hAnsi="Arial Narrow"/>
          <w:bCs/>
          <w:sz w:val="20"/>
          <w:szCs w:val="18"/>
        </w:rPr>
        <w:t>Το ποσό αυτό είναι επιπλέον των δαπανών του ΠΔΕ που περιλαμβάνονται στον πίνακα 2.1.</w:t>
      </w:r>
    </w:p>
    <w:p w:rsidR="006F22B9" w:rsidRDefault="006F22B9" w:rsidP="00CD2D8A">
      <w:pPr>
        <w:shd w:val="clear" w:color="auto" w:fill="FFFFFF"/>
        <w:jc w:val="both"/>
        <w:rPr>
          <w:rFonts w:ascii="Arial Narrow" w:hAnsi="Arial Narrow"/>
          <w:sz w:val="18"/>
          <w:szCs w:val="18"/>
        </w:rPr>
      </w:pPr>
    </w:p>
    <w:p w:rsidR="006B63AA" w:rsidRPr="006B63AA" w:rsidRDefault="006B63AA" w:rsidP="00CD2D8A">
      <w:pPr>
        <w:shd w:val="clear" w:color="auto" w:fill="FFFFFF"/>
        <w:jc w:val="both"/>
        <w:rPr>
          <w:rFonts w:ascii="Arial Narrow" w:hAnsi="Arial Narrow"/>
          <w:sz w:val="18"/>
          <w:szCs w:val="18"/>
        </w:rPr>
      </w:pPr>
    </w:p>
    <w:p w:rsidR="00CD2D8A" w:rsidRPr="008F1DA9" w:rsidRDefault="00CD2D8A" w:rsidP="00CD2D8A">
      <w:pPr>
        <w:shd w:val="clear" w:color="auto" w:fill="FFFFFF"/>
        <w:jc w:val="both"/>
        <w:rPr>
          <w:sz w:val="22"/>
          <w:szCs w:val="22"/>
        </w:rPr>
      </w:pPr>
      <w:r w:rsidRPr="008F1DA9">
        <w:rPr>
          <w:szCs w:val="22"/>
        </w:rPr>
        <w:t xml:space="preserve">Για τη χρήση του </w:t>
      </w:r>
      <w:r w:rsidRPr="008F1DA9">
        <w:rPr>
          <w:szCs w:val="22"/>
          <w:lang w:val="en-US"/>
        </w:rPr>
        <w:t>Recovery</w:t>
      </w:r>
      <w:r w:rsidRPr="008F1DA9">
        <w:rPr>
          <w:szCs w:val="22"/>
        </w:rPr>
        <w:t xml:space="preserve"> </w:t>
      </w:r>
      <w:r w:rsidRPr="008F1DA9">
        <w:rPr>
          <w:szCs w:val="22"/>
          <w:lang w:val="en-US"/>
        </w:rPr>
        <w:t>and</w:t>
      </w:r>
      <w:r w:rsidRPr="008F1DA9">
        <w:rPr>
          <w:szCs w:val="22"/>
        </w:rPr>
        <w:t xml:space="preserve"> </w:t>
      </w:r>
      <w:r w:rsidRPr="008F1DA9">
        <w:rPr>
          <w:szCs w:val="22"/>
          <w:lang w:val="en-US"/>
        </w:rPr>
        <w:t>Resilience</w:t>
      </w:r>
      <w:r w:rsidRPr="008F1DA9">
        <w:rPr>
          <w:szCs w:val="22"/>
        </w:rPr>
        <w:t xml:space="preserve"> </w:t>
      </w:r>
      <w:r w:rsidRPr="008F1DA9">
        <w:rPr>
          <w:szCs w:val="22"/>
          <w:lang w:val="en-US"/>
        </w:rPr>
        <w:t>Facility</w:t>
      </w:r>
      <w:r w:rsidRPr="008F1DA9">
        <w:rPr>
          <w:szCs w:val="22"/>
        </w:rPr>
        <w:t xml:space="preserve"> τα κράτη μέλη θα καταρτίσουν </w:t>
      </w:r>
      <w:r w:rsidRPr="008F1DA9">
        <w:rPr>
          <w:b/>
          <w:bCs/>
          <w:szCs w:val="22"/>
        </w:rPr>
        <w:t>εθνικά σχέδια ανάκαμψης και ανθεκτικότητας</w:t>
      </w:r>
      <w:r w:rsidR="006B63AA">
        <w:rPr>
          <w:b/>
          <w:bCs/>
          <w:szCs w:val="22"/>
        </w:rPr>
        <w:t>,</w:t>
      </w:r>
      <w:r w:rsidRPr="008F1DA9">
        <w:rPr>
          <w:szCs w:val="22"/>
        </w:rPr>
        <w:t xml:space="preserve"> στα οποία θα εκτίθεται η μεταρρυθμιστική και </w:t>
      </w:r>
      <w:r w:rsidRPr="008F1DA9">
        <w:rPr>
          <w:szCs w:val="22"/>
        </w:rPr>
        <w:t>ε</w:t>
      </w:r>
      <w:r w:rsidRPr="008F1DA9">
        <w:rPr>
          <w:szCs w:val="22"/>
        </w:rPr>
        <w:t>πενδυτική ατζέντα τους για τα έτη 2021-23. Τα σχέδια θα επανεξεταστούν και θα προσαρμ</w:t>
      </w:r>
      <w:r w:rsidRPr="008F1DA9">
        <w:rPr>
          <w:szCs w:val="22"/>
        </w:rPr>
        <w:t>ο</w:t>
      </w:r>
      <w:r w:rsidRPr="008F1DA9">
        <w:rPr>
          <w:szCs w:val="22"/>
        </w:rPr>
        <w:t>στούν ανάλογα με τις ανάγκες το 2022, ώστε να ληφθεί υπόψη η τελική κατανομή των κο</w:t>
      </w:r>
      <w:r w:rsidRPr="008F1DA9">
        <w:rPr>
          <w:szCs w:val="22"/>
        </w:rPr>
        <w:t>ν</w:t>
      </w:r>
      <w:r w:rsidRPr="008F1DA9">
        <w:rPr>
          <w:szCs w:val="22"/>
        </w:rPr>
        <w:t>δυλίων για το 2023.</w:t>
      </w:r>
    </w:p>
    <w:p w:rsidR="006F22B9" w:rsidRDefault="006F22B9" w:rsidP="00CD2D8A">
      <w:pPr>
        <w:shd w:val="clear" w:color="auto" w:fill="FFFFFF"/>
        <w:jc w:val="both"/>
        <w:rPr>
          <w:szCs w:val="22"/>
        </w:rPr>
      </w:pPr>
    </w:p>
    <w:p w:rsidR="00CD2D8A" w:rsidRDefault="00CD2D8A" w:rsidP="00CD2D8A">
      <w:pPr>
        <w:shd w:val="clear" w:color="auto" w:fill="FFFFFF"/>
        <w:jc w:val="both"/>
        <w:rPr>
          <w:szCs w:val="22"/>
        </w:rPr>
      </w:pPr>
      <w:r w:rsidRPr="008F1DA9">
        <w:rPr>
          <w:szCs w:val="22"/>
        </w:rPr>
        <w:t>Τα σχέδια ανάκαμψης και ανθεκτικότητας θα αξιολογηθούν από την Επιτροπή εντός δύο μ</w:t>
      </w:r>
      <w:r w:rsidRPr="008F1DA9">
        <w:rPr>
          <w:szCs w:val="22"/>
        </w:rPr>
        <w:t>η</w:t>
      </w:r>
      <w:r w:rsidRPr="008F1DA9">
        <w:rPr>
          <w:szCs w:val="22"/>
        </w:rPr>
        <w:t>νών από την υποβολή τους με βάση μία σειρά κριτηρίων, μεταξύ άλλων:</w:t>
      </w:r>
    </w:p>
    <w:p w:rsidR="006B63AA" w:rsidRPr="008F1DA9" w:rsidRDefault="006B63AA" w:rsidP="00CD2D8A">
      <w:pPr>
        <w:shd w:val="clear" w:color="auto" w:fill="FFFFFF"/>
        <w:jc w:val="both"/>
        <w:rPr>
          <w:sz w:val="22"/>
          <w:szCs w:val="22"/>
        </w:rPr>
      </w:pPr>
    </w:p>
    <w:p w:rsidR="00CD2D8A" w:rsidRPr="008F1DA9" w:rsidRDefault="00CD2D8A" w:rsidP="00E317C6">
      <w:pPr>
        <w:numPr>
          <w:ilvl w:val="0"/>
          <w:numId w:val="17"/>
        </w:numPr>
        <w:shd w:val="clear" w:color="auto" w:fill="FFFFFF"/>
        <w:tabs>
          <w:tab w:val="clear" w:pos="720"/>
        </w:tabs>
        <w:ind w:left="284" w:hanging="284"/>
        <w:jc w:val="both"/>
        <w:rPr>
          <w:szCs w:val="22"/>
        </w:rPr>
      </w:pPr>
      <w:r w:rsidRPr="008F1DA9">
        <w:rPr>
          <w:szCs w:val="22"/>
        </w:rPr>
        <w:t>συνεκτικότητα με τις </w:t>
      </w:r>
      <w:r w:rsidRPr="008F1DA9">
        <w:rPr>
          <w:bCs/>
          <w:szCs w:val="22"/>
        </w:rPr>
        <w:t>ειδικές ανά χώρα συστάσεις,</w:t>
      </w:r>
      <w:r w:rsidRPr="008F1DA9">
        <w:rPr>
          <w:szCs w:val="22"/>
        </w:rPr>
        <w:t> </w:t>
      </w:r>
    </w:p>
    <w:p w:rsidR="00CD2D8A" w:rsidRPr="008F1DA9" w:rsidRDefault="00CD2D8A" w:rsidP="00E317C6">
      <w:pPr>
        <w:numPr>
          <w:ilvl w:val="0"/>
          <w:numId w:val="17"/>
        </w:numPr>
        <w:shd w:val="clear" w:color="auto" w:fill="FFFFFF"/>
        <w:tabs>
          <w:tab w:val="clear" w:pos="720"/>
        </w:tabs>
        <w:ind w:left="284" w:hanging="284"/>
        <w:jc w:val="both"/>
        <w:rPr>
          <w:szCs w:val="22"/>
        </w:rPr>
      </w:pPr>
      <w:r w:rsidRPr="008F1DA9">
        <w:rPr>
          <w:szCs w:val="22"/>
        </w:rPr>
        <w:t>ενίσχυση του </w:t>
      </w:r>
      <w:r w:rsidRPr="008F1DA9">
        <w:rPr>
          <w:bCs/>
          <w:szCs w:val="22"/>
        </w:rPr>
        <w:t>αναπτυξιακού δυναμικού</w:t>
      </w:r>
      <w:r w:rsidRPr="008F1DA9">
        <w:rPr>
          <w:szCs w:val="22"/>
        </w:rPr>
        <w:t>, </w:t>
      </w:r>
      <w:r w:rsidRPr="008F1DA9">
        <w:rPr>
          <w:bCs/>
          <w:szCs w:val="22"/>
        </w:rPr>
        <w:t>δημιουργία θέσεων εργασίας</w:t>
      </w:r>
      <w:r w:rsidRPr="008F1DA9">
        <w:rPr>
          <w:szCs w:val="22"/>
        </w:rPr>
        <w:t xml:space="preserve"> και </w:t>
      </w:r>
      <w:r w:rsidRPr="008F1DA9">
        <w:rPr>
          <w:bCs/>
          <w:szCs w:val="22"/>
        </w:rPr>
        <w:t>οικονομι</w:t>
      </w:r>
      <w:r w:rsidR="006B63AA">
        <w:rPr>
          <w:bCs/>
          <w:szCs w:val="22"/>
        </w:rPr>
        <w:t xml:space="preserve">κή και κοινωνική ανθεκτικότητα </w:t>
      </w:r>
      <w:r w:rsidRPr="008F1DA9">
        <w:rPr>
          <w:szCs w:val="22"/>
        </w:rPr>
        <w:t>του κράτους μέλους και</w:t>
      </w:r>
    </w:p>
    <w:p w:rsidR="00CD2D8A" w:rsidRPr="008F1DA9" w:rsidRDefault="00CD2D8A" w:rsidP="00E317C6">
      <w:pPr>
        <w:numPr>
          <w:ilvl w:val="0"/>
          <w:numId w:val="17"/>
        </w:numPr>
        <w:shd w:val="clear" w:color="auto" w:fill="FFFFFF"/>
        <w:tabs>
          <w:tab w:val="clear" w:pos="720"/>
        </w:tabs>
        <w:ind w:left="284" w:hanging="284"/>
        <w:jc w:val="both"/>
        <w:rPr>
          <w:szCs w:val="22"/>
        </w:rPr>
      </w:pPr>
      <w:r w:rsidRPr="008F1DA9">
        <w:rPr>
          <w:szCs w:val="22"/>
        </w:rPr>
        <w:t>αποτελεσματική συμβολή στην </w:t>
      </w:r>
      <w:r w:rsidRPr="008F1DA9">
        <w:rPr>
          <w:bCs/>
          <w:szCs w:val="22"/>
        </w:rPr>
        <w:t>πράσινη και ψηφιακή μετάβαση, που αναμένεται ότι τελ</w:t>
      </w:r>
      <w:r w:rsidRPr="008F1DA9">
        <w:rPr>
          <w:bCs/>
          <w:szCs w:val="22"/>
        </w:rPr>
        <w:t>ι</w:t>
      </w:r>
      <w:r w:rsidRPr="008F1DA9">
        <w:rPr>
          <w:bCs/>
          <w:szCs w:val="22"/>
        </w:rPr>
        <w:t>κά θα πρέπει να απορροφήσουν το 37% και το 20% αντίστοιχα</w:t>
      </w:r>
      <w:r w:rsidR="006B63AA">
        <w:rPr>
          <w:bCs/>
          <w:szCs w:val="22"/>
        </w:rPr>
        <w:t>,</w:t>
      </w:r>
      <w:r w:rsidRPr="008F1DA9">
        <w:rPr>
          <w:bCs/>
          <w:szCs w:val="22"/>
        </w:rPr>
        <w:t xml:space="preserve"> των πόρων του Ταμείου Ανάκαμψης και Ανθεκτικότητας.</w:t>
      </w:r>
    </w:p>
    <w:p w:rsidR="006B63AA" w:rsidRDefault="006B63AA" w:rsidP="00CD2D8A">
      <w:pPr>
        <w:shd w:val="clear" w:color="auto" w:fill="FFFFFF"/>
        <w:jc w:val="both"/>
        <w:rPr>
          <w:szCs w:val="22"/>
        </w:rPr>
      </w:pPr>
    </w:p>
    <w:p w:rsidR="00CD2D8A" w:rsidRPr="008F1DA9" w:rsidRDefault="00CD2D8A" w:rsidP="00CD2D8A">
      <w:pPr>
        <w:shd w:val="clear" w:color="auto" w:fill="FFFFFF"/>
        <w:jc w:val="both"/>
        <w:rPr>
          <w:szCs w:val="22"/>
        </w:rPr>
      </w:pPr>
      <w:r w:rsidRPr="008F1DA9">
        <w:rPr>
          <w:szCs w:val="22"/>
        </w:rPr>
        <w:t>Η θετική αξιολόγηση των αιτήσεων πληρωμών θα εξαρτηθεί από την ικανοποιητική εκπλ</w:t>
      </w:r>
      <w:r w:rsidRPr="008F1DA9">
        <w:rPr>
          <w:szCs w:val="22"/>
        </w:rPr>
        <w:t>ή</w:t>
      </w:r>
      <w:r w:rsidRPr="008F1DA9">
        <w:rPr>
          <w:szCs w:val="22"/>
        </w:rPr>
        <w:t>ρωση των σχετικών οροσήμων και στόχων.</w:t>
      </w:r>
    </w:p>
    <w:p w:rsidR="006B63AA" w:rsidRDefault="006B63AA" w:rsidP="00CD2D8A">
      <w:pPr>
        <w:shd w:val="clear" w:color="auto" w:fill="FFFFFF"/>
        <w:jc w:val="both"/>
        <w:rPr>
          <w:szCs w:val="22"/>
        </w:rPr>
      </w:pPr>
    </w:p>
    <w:p w:rsidR="00CD2D8A" w:rsidRPr="008F1DA9" w:rsidRDefault="00CD2D8A" w:rsidP="00CD2D8A">
      <w:pPr>
        <w:shd w:val="clear" w:color="auto" w:fill="FFFFFF"/>
        <w:jc w:val="both"/>
        <w:rPr>
          <w:sz w:val="22"/>
          <w:szCs w:val="22"/>
        </w:rPr>
      </w:pPr>
      <w:r w:rsidRPr="008F1DA9">
        <w:rPr>
          <w:szCs w:val="22"/>
        </w:rPr>
        <w:t xml:space="preserve">Η αξιολόγηση των σχεδίων ανάκαμψης και ανθεκτικότητας εγκρίνεται από το Συμβούλιο, με ειδική πλειοψηφία βάσει πρότασης </w:t>
      </w:r>
      <w:r w:rsidR="006B63AA">
        <w:rPr>
          <w:szCs w:val="22"/>
        </w:rPr>
        <w:t>της Ευρωπαϊκής</w:t>
      </w:r>
      <w:r w:rsidRPr="008F1DA9">
        <w:rPr>
          <w:szCs w:val="22"/>
        </w:rPr>
        <w:t xml:space="preserve"> Επιτροπής, μέσω σχετικής εκτελεστικής πράξης. Οι νομικές </w:t>
      </w:r>
      <w:r w:rsidR="006B63AA">
        <w:rPr>
          <w:szCs w:val="22"/>
        </w:rPr>
        <w:t>δεσμεύσεις θα αναληφθούν έως την</w:t>
      </w:r>
      <w:r w:rsidRPr="008F1DA9">
        <w:rPr>
          <w:szCs w:val="22"/>
        </w:rPr>
        <w:t xml:space="preserve"> 31</w:t>
      </w:r>
      <w:r w:rsidR="006B63AA">
        <w:rPr>
          <w:szCs w:val="22"/>
        </w:rPr>
        <w:t>η</w:t>
      </w:r>
      <w:r w:rsidRPr="008F1DA9">
        <w:rPr>
          <w:szCs w:val="22"/>
        </w:rPr>
        <w:t xml:space="preserve"> Δεκεμβρίου 2023. Οι σχετικές πληρω</w:t>
      </w:r>
      <w:r w:rsidR="006B63AA">
        <w:rPr>
          <w:szCs w:val="22"/>
        </w:rPr>
        <w:t>μές θα γίνουν έως την</w:t>
      </w:r>
      <w:r w:rsidRPr="008F1DA9">
        <w:rPr>
          <w:szCs w:val="22"/>
        </w:rPr>
        <w:t xml:space="preserve"> 31</w:t>
      </w:r>
      <w:r w:rsidR="006B63AA">
        <w:rPr>
          <w:szCs w:val="22"/>
        </w:rPr>
        <w:t>η</w:t>
      </w:r>
      <w:r w:rsidRPr="008F1DA9">
        <w:rPr>
          <w:szCs w:val="22"/>
        </w:rPr>
        <w:t xml:space="preserve"> Δεκεμβρίου 2026.</w:t>
      </w:r>
    </w:p>
    <w:p w:rsidR="006B63AA" w:rsidRDefault="006B63AA" w:rsidP="00CD2D8A">
      <w:pPr>
        <w:jc w:val="both"/>
        <w:rPr>
          <w:szCs w:val="22"/>
        </w:rPr>
      </w:pPr>
    </w:p>
    <w:p w:rsidR="00CD2D8A" w:rsidRDefault="00CD2D8A" w:rsidP="00CD2D8A">
      <w:pPr>
        <w:jc w:val="both"/>
        <w:rPr>
          <w:szCs w:val="22"/>
        </w:rPr>
      </w:pPr>
      <w:r>
        <w:rPr>
          <w:szCs w:val="22"/>
        </w:rPr>
        <w:t xml:space="preserve">Το Εθνικό Σχέδιο Ανάκαμψης και Ανθεκτικότητας αναμένεται να υποβληθεί στα Ευρωπαϊκά Όργανα στο πρώτο τρίμηνο του 2021 και να εγκριθεί στο αμέσως επόμενο τρίμηνο, κατά τη </w:t>
      </w:r>
      <w:r>
        <w:rPr>
          <w:szCs w:val="22"/>
        </w:rPr>
        <w:lastRenderedPageBreak/>
        <w:t>διάρκεια του οποίου είναι πιθανό να υπάρξει η πρώτη εκταμίευση (προκαταβολή) για το</w:t>
      </w:r>
      <w:r w:rsidR="006B63AA">
        <w:rPr>
          <w:szCs w:val="22"/>
        </w:rPr>
        <w:t>ν</w:t>
      </w:r>
      <w:r>
        <w:rPr>
          <w:szCs w:val="22"/>
        </w:rPr>
        <w:t xml:space="preserve"> </w:t>
      </w:r>
      <w:r w:rsidR="006B63AA">
        <w:rPr>
          <w:szCs w:val="22"/>
        </w:rPr>
        <w:t>Μηχανισμό</w:t>
      </w:r>
      <w:r>
        <w:rPr>
          <w:szCs w:val="22"/>
        </w:rPr>
        <w:t xml:space="preserve"> Ανάκαμψης και Ανθεκτικότητας (</w:t>
      </w:r>
      <w:r w:rsidRPr="00577988">
        <w:rPr>
          <w:szCs w:val="22"/>
          <w:lang w:val="en-US"/>
        </w:rPr>
        <w:t>Recovery</w:t>
      </w:r>
      <w:r w:rsidRPr="007E2010">
        <w:rPr>
          <w:szCs w:val="22"/>
        </w:rPr>
        <w:t xml:space="preserve"> </w:t>
      </w:r>
      <w:r w:rsidRPr="00577988">
        <w:rPr>
          <w:szCs w:val="22"/>
          <w:lang w:val="en-US"/>
        </w:rPr>
        <w:t>and</w:t>
      </w:r>
      <w:r w:rsidRPr="007E2010">
        <w:rPr>
          <w:szCs w:val="22"/>
        </w:rPr>
        <w:t xml:space="preserve"> </w:t>
      </w:r>
      <w:r w:rsidRPr="00577988">
        <w:rPr>
          <w:szCs w:val="22"/>
          <w:lang w:val="en-US"/>
        </w:rPr>
        <w:t>Resilience</w:t>
      </w:r>
      <w:r w:rsidRPr="007E2010">
        <w:rPr>
          <w:szCs w:val="22"/>
        </w:rPr>
        <w:t xml:space="preserve"> </w:t>
      </w:r>
      <w:r w:rsidRPr="00577988">
        <w:rPr>
          <w:szCs w:val="22"/>
          <w:lang w:val="en-US"/>
        </w:rPr>
        <w:t>Facility</w:t>
      </w:r>
      <w:r>
        <w:rPr>
          <w:szCs w:val="22"/>
        </w:rPr>
        <w:t xml:space="preserve">), ενώ είναι πιθανό να υπάρξει εντός του 2021 και μια ακόμα εκταμίευση, αφού </w:t>
      </w:r>
      <w:r w:rsidR="006B63AA">
        <w:rPr>
          <w:szCs w:val="22"/>
        </w:rPr>
        <w:t xml:space="preserve">αυτές </w:t>
      </w:r>
      <w:r>
        <w:rPr>
          <w:szCs w:val="22"/>
        </w:rPr>
        <w:t xml:space="preserve">είναι εξαμηνιαίες. </w:t>
      </w:r>
    </w:p>
    <w:p w:rsidR="00CD2D8A" w:rsidRDefault="00CD2D8A" w:rsidP="00CD2D8A">
      <w:pPr>
        <w:jc w:val="both"/>
        <w:rPr>
          <w:szCs w:val="22"/>
        </w:rPr>
      </w:pPr>
    </w:p>
    <w:p w:rsidR="00CD2D8A" w:rsidRDefault="006B63AA" w:rsidP="00CD2D8A">
      <w:pPr>
        <w:jc w:val="both"/>
        <w:rPr>
          <w:szCs w:val="22"/>
        </w:rPr>
      </w:pPr>
      <w:r>
        <w:rPr>
          <w:szCs w:val="22"/>
        </w:rPr>
        <w:t xml:space="preserve">Ο Μηχανισμός </w:t>
      </w:r>
      <w:r w:rsidR="00CD2D8A">
        <w:rPr>
          <w:szCs w:val="22"/>
        </w:rPr>
        <w:t xml:space="preserve">Ανάκαμψης </w:t>
      </w:r>
      <w:r>
        <w:rPr>
          <w:szCs w:val="22"/>
        </w:rPr>
        <w:t xml:space="preserve">και Ανθεκτικότητας </w:t>
      </w:r>
      <w:r w:rsidR="00CD2D8A">
        <w:rPr>
          <w:szCs w:val="22"/>
        </w:rPr>
        <w:t>αφορά επενδύσεις, προγράμματα (</w:t>
      </w:r>
      <w:r>
        <w:rPr>
          <w:szCs w:val="22"/>
        </w:rPr>
        <w:t>όπως</w:t>
      </w:r>
      <w:r w:rsidR="00CD2D8A">
        <w:rPr>
          <w:szCs w:val="22"/>
        </w:rPr>
        <w:t xml:space="preserve"> πρ</w:t>
      </w:r>
      <w:r w:rsidR="00CD2D8A">
        <w:rPr>
          <w:szCs w:val="22"/>
        </w:rPr>
        <w:t>ο</w:t>
      </w:r>
      <w:r w:rsidR="00CD2D8A">
        <w:rPr>
          <w:szCs w:val="22"/>
        </w:rPr>
        <w:t>γράμματα κατάρτισης ή ενεργειακής αναβάθμισης) και μεταρρυθμίσεις που υλοποιήθηκαν από τον Φεβρουάριο του 2020 και εντεύθεν, συνεπώς η απορρόφηση των σχετικών πόρων μπορεί και πρόκειται να ξεκινήσει πριν την επίσημη έγκρισή του. Η μακροοικονομική επ</w:t>
      </w:r>
      <w:r w:rsidR="00CD2D8A">
        <w:rPr>
          <w:szCs w:val="22"/>
        </w:rPr>
        <w:t>ί</w:t>
      </w:r>
      <w:r w:rsidR="00CD2D8A">
        <w:rPr>
          <w:szCs w:val="22"/>
        </w:rPr>
        <w:t>πτωση των παρεμβάσεων που θα γίνουν στο πλαίσιο αυτό εντός του 2021, λόγω των σημ</w:t>
      </w:r>
      <w:r w:rsidR="00CD2D8A">
        <w:rPr>
          <w:szCs w:val="22"/>
        </w:rPr>
        <w:t>α</w:t>
      </w:r>
      <w:r w:rsidR="00CD2D8A">
        <w:rPr>
          <w:szCs w:val="22"/>
        </w:rPr>
        <w:t xml:space="preserve">ντικών επενδυτικών δαπανών που περιλαμβάνει </w:t>
      </w:r>
      <w:r>
        <w:rPr>
          <w:szCs w:val="22"/>
        </w:rPr>
        <w:t>ο Μηχανισμός</w:t>
      </w:r>
      <w:r w:rsidR="00CD2D8A">
        <w:rPr>
          <w:szCs w:val="22"/>
        </w:rPr>
        <w:t xml:space="preserve"> θα επηρεάσουν μέσω των σχετικών πολλαπλασιαστών, πέραν του 2021 και το ΑΕΠ και τα δημόσια έσοδα του 2022.</w:t>
      </w:r>
    </w:p>
    <w:p w:rsidR="00CD2D8A" w:rsidRDefault="00CD2D8A" w:rsidP="00CD2D8A">
      <w:pPr>
        <w:jc w:val="both"/>
        <w:rPr>
          <w:szCs w:val="22"/>
        </w:rPr>
      </w:pPr>
    </w:p>
    <w:p w:rsidR="00CD2D8A" w:rsidRDefault="00CD2D8A" w:rsidP="00CD2D8A">
      <w:pPr>
        <w:jc w:val="both"/>
        <w:rPr>
          <w:szCs w:val="22"/>
        </w:rPr>
      </w:pPr>
      <w:r>
        <w:rPr>
          <w:szCs w:val="22"/>
        </w:rPr>
        <w:t xml:space="preserve">Πέραν του </w:t>
      </w:r>
      <w:r w:rsidR="006B63AA">
        <w:rPr>
          <w:szCs w:val="22"/>
        </w:rPr>
        <w:t>Μηχανισμού</w:t>
      </w:r>
      <w:r>
        <w:rPr>
          <w:szCs w:val="22"/>
        </w:rPr>
        <w:t xml:space="preserve"> Ανάκαμψης</w:t>
      </w:r>
      <w:r w:rsidR="006B63AA">
        <w:rPr>
          <w:szCs w:val="22"/>
        </w:rPr>
        <w:t xml:space="preserve"> και Ανθεκτικότητας</w:t>
      </w:r>
      <w:r>
        <w:rPr>
          <w:szCs w:val="22"/>
        </w:rPr>
        <w:t xml:space="preserve">, κατά το 2021 σημαντική θα είναι και η συμβολή του </w:t>
      </w:r>
      <w:r>
        <w:rPr>
          <w:szCs w:val="22"/>
          <w:lang w:val="en-US"/>
        </w:rPr>
        <w:t>React</w:t>
      </w:r>
      <w:r>
        <w:rPr>
          <w:szCs w:val="22"/>
        </w:rPr>
        <w:t>-</w:t>
      </w:r>
      <w:r>
        <w:rPr>
          <w:szCs w:val="22"/>
          <w:lang w:val="en-US"/>
        </w:rPr>
        <w:t>EU</w:t>
      </w:r>
      <w:r w:rsidRPr="007E2010">
        <w:rPr>
          <w:szCs w:val="22"/>
        </w:rPr>
        <w:t xml:space="preserve">, </w:t>
      </w:r>
      <w:r>
        <w:rPr>
          <w:szCs w:val="22"/>
        </w:rPr>
        <w:t>το οποίο είναι ένα πρόγραμμα γέφυρα και περιλαμβάνει δρ</w:t>
      </w:r>
      <w:r>
        <w:rPr>
          <w:szCs w:val="22"/>
        </w:rPr>
        <w:t>ά</w:t>
      </w:r>
      <w:r>
        <w:rPr>
          <w:szCs w:val="22"/>
        </w:rPr>
        <w:t xml:space="preserve">σεις και δαπάνες για την αντιμετώπιση της κρίσης του </w:t>
      </w:r>
      <w:proofErr w:type="spellStart"/>
      <w:r>
        <w:rPr>
          <w:szCs w:val="22"/>
          <w:lang w:val="en-US"/>
        </w:rPr>
        <w:t>C</w:t>
      </w:r>
      <w:r w:rsidR="006B63AA">
        <w:rPr>
          <w:szCs w:val="22"/>
          <w:lang w:val="en-US"/>
        </w:rPr>
        <w:t>ovid</w:t>
      </w:r>
      <w:proofErr w:type="spellEnd"/>
      <w:r w:rsidR="006B63AA">
        <w:rPr>
          <w:szCs w:val="22"/>
        </w:rPr>
        <w:t>-</w:t>
      </w:r>
      <w:r w:rsidRPr="007E2010">
        <w:rPr>
          <w:szCs w:val="22"/>
        </w:rPr>
        <w:t>19.</w:t>
      </w:r>
      <w:r>
        <w:rPr>
          <w:szCs w:val="22"/>
        </w:rPr>
        <w:t xml:space="preserve"> Το πρόγραμμα αυτό επικ</w:t>
      </w:r>
      <w:r>
        <w:rPr>
          <w:szCs w:val="22"/>
        </w:rPr>
        <w:t>ε</w:t>
      </w:r>
      <w:r>
        <w:rPr>
          <w:szCs w:val="22"/>
        </w:rPr>
        <w:t>ντρώνεται στην ενίσχυση της ανθεκτικότητας των συστημάτων υγείας, τη διατήρηση και δ</w:t>
      </w:r>
      <w:r>
        <w:rPr>
          <w:szCs w:val="22"/>
        </w:rPr>
        <w:t>η</w:t>
      </w:r>
      <w:r>
        <w:rPr>
          <w:szCs w:val="22"/>
        </w:rPr>
        <w:t>μιουργία θέσεων εργασίας, την ενίσχυση των φτωχότερων πολιτών</w:t>
      </w:r>
      <w:r w:rsidR="006B63AA">
        <w:rPr>
          <w:szCs w:val="22"/>
        </w:rPr>
        <w:t>,</w:t>
      </w:r>
      <w:r>
        <w:rPr>
          <w:szCs w:val="22"/>
        </w:rPr>
        <w:t xml:space="preserve"> την παροχή κεφαλαίου κίνησης και την ενίσχυση των επενδύσεων των μι</w:t>
      </w:r>
      <w:r w:rsidR="006B63AA">
        <w:rPr>
          <w:szCs w:val="22"/>
        </w:rPr>
        <w:t xml:space="preserve">κρών και μεσαίων επιχειρήσεων. </w:t>
      </w:r>
      <w:r w:rsidR="00833ECC">
        <w:rPr>
          <w:szCs w:val="22"/>
        </w:rPr>
        <w:t>Σ</w:t>
      </w:r>
      <w:r>
        <w:rPr>
          <w:szCs w:val="22"/>
        </w:rPr>
        <w:t>ημαντ</w:t>
      </w:r>
      <w:r>
        <w:rPr>
          <w:szCs w:val="22"/>
        </w:rPr>
        <w:t>ι</w:t>
      </w:r>
      <w:r w:rsidR="006B63AA">
        <w:rPr>
          <w:szCs w:val="22"/>
        </w:rPr>
        <w:t>κοί</w:t>
      </w:r>
      <w:r>
        <w:rPr>
          <w:szCs w:val="22"/>
        </w:rPr>
        <w:t xml:space="preserve"> </w:t>
      </w:r>
      <w:r w:rsidR="006B63AA">
        <w:rPr>
          <w:szCs w:val="22"/>
        </w:rPr>
        <w:t>πόροι</w:t>
      </w:r>
      <w:r>
        <w:rPr>
          <w:szCs w:val="22"/>
        </w:rPr>
        <w:t xml:space="preserve"> στους τομείς αυτούς θα διοχετευτούν εντός του 2021 μέσω του </w:t>
      </w:r>
      <w:r>
        <w:rPr>
          <w:szCs w:val="22"/>
          <w:lang w:val="en-US"/>
        </w:rPr>
        <w:t>React</w:t>
      </w:r>
      <w:r w:rsidRPr="007E2010">
        <w:rPr>
          <w:szCs w:val="22"/>
        </w:rPr>
        <w:t>-</w:t>
      </w:r>
      <w:r>
        <w:rPr>
          <w:szCs w:val="22"/>
          <w:lang w:val="en-US"/>
        </w:rPr>
        <w:t>EU</w:t>
      </w:r>
      <w:r w:rsidRPr="007E2010">
        <w:rPr>
          <w:szCs w:val="22"/>
        </w:rPr>
        <w:t>.</w:t>
      </w:r>
    </w:p>
    <w:p w:rsidR="00CD2D8A" w:rsidRDefault="00CD2D8A" w:rsidP="00CD2D8A">
      <w:pPr>
        <w:jc w:val="both"/>
        <w:rPr>
          <w:szCs w:val="22"/>
        </w:rPr>
      </w:pPr>
    </w:p>
    <w:p w:rsidR="00CD2D8A" w:rsidRPr="00BF5D50" w:rsidRDefault="00CD2D8A" w:rsidP="00CD2D8A">
      <w:pPr>
        <w:jc w:val="both"/>
        <w:rPr>
          <w:szCs w:val="22"/>
        </w:rPr>
      </w:pPr>
      <w:r>
        <w:rPr>
          <w:szCs w:val="22"/>
        </w:rPr>
        <w:t xml:space="preserve">Αθροιστικά οι πόροι που προβλέπονται το 2021 από όλα τα εργαλεία του μηχανισμού του </w:t>
      </w:r>
      <w:r>
        <w:rPr>
          <w:szCs w:val="22"/>
          <w:lang w:val="en-US"/>
        </w:rPr>
        <w:t>Next</w:t>
      </w:r>
      <w:r w:rsidRPr="007E2010">
        <w:rPr>
          <w:szCs w:val="22"/>
        </w:rPr>
        <w:t xml:space="preserve"> </w:t>
      </w:r>
      <w:r>
        <w:rPr>
          <w:szCs w:val="22"/>
          <w:lang w:val="en-US"/>
        </w:rPr>
        <w:t>Generation</w:t>
      </w:r>
      <w:r w:rsidRPr="007E2010">
        <w:rPr>
          <w:szCs w:val="22"/>
        </w:rPr>
        <w:t xml:space="preserve"> </w:t>
      </w:r>
      <w:r>
        <w:rPr>
          <w:szCs w:val="22"/>
          <w:lang w:val="en-US"/>
        </w:rPr>
        <w:t>EU</w:t>
      </w:r>
      <w:r>
        <w:rPr>
          <w:szCs w:val="22"/>
        </w:rPr>
        <w:t>, περιλαμβανομένων και των δανείων</w:t>
      </w:r>
      <w:r w:rsidRPr="007E2010">
        <w:rPr>
          <w:szCs w:val="22"/>
        </w:rPr>
        <w:t xml:space="preserve"> </w:t>
      </w:r>
      <w:r>
        <w:rPr>
          <w:szCs w:val="22"/>
        </w:rPr>
        <w:t>ανα</w:t>
      </w:r>
      <w:r w:rsidR="006B63AA">
        <w:rPr>
          <w:szCs w:val="22"/>
        </w:rPr>
        <w:t>μένεται να ξεπεράσουν τα 5,5 δισ.</w:t>
      </w:r>
      <w:r>
        <w:rPr>
          <w:szCs w:val="22"/>
        </w:rPr>
        <w:t xml:space="preserve"> ευρώ με αντίστοιχο ποσοστό απορρόφησης, με την εξαίρεση μόνο κάποιων δαπανών που πραγματοποιήθηκαν το 2020 και θα πληρωθούν, εφόσον περιληφθούν στα σχετικά εργαλεία, το 2021. </w:t>
      </w:r>
    </w:p>
    <w:p w:rsidR="00CD2D8A" w:rsidRPr="00BF5D50" w:rsidRDefault="00CD2D8A" w:rsidP="00CD2D8A">
      <w:pPr>
        <w:jc w:val="both"/>
        <w:rPr>
          <w:szCs w:val="22"/>
        </w:rPr>
      </w:pPr>
    </w:p>
    <w:p w:rsidR="00CD2D8A" w:rsidRPr="00F127D8" w:rsidRDefault="00CD2D8A" w:rsidP="00CD2D8A">
      <w:pPr>
        <w:jc w:val="both"/>
        <w:rPr>
          <w:szCs w:val="22"/>
        </w:rPr>
      </w:pPr>
    </w:p>
    <w:p w:rsidR="000A462C" w:rsidRPr="00430C68" w:rsidRDefault="000A462C" w:rsidP="003377C3">
      <w:pPr>
        <w:rPr>
          <w:strike/>
          <w:szCs w:val="22"/>
        </w:rPr>
      </w:pPr>
    </w:p>
    <w:p w:rsidR="00FE4CC7" w:rsidRDefault="00FE4CC7" w:rsidP="004F40E8">
      <w:pPr>
        <w:contextualSpacing/>
        <w:jc w:val="both"/>
        <w:rPr>
          <w:strike/>
          <w:szCs w:val="22"/>
        </w:rPr>
      </w:pPr>
    </w:p>
    <w:p w:rsidR="00FE4CC7" w:rsidRDefault="00FE4CC7" w:rsidP="004F40E8">
      <w:pPr>
        <w:contextualSpacing/>
        <w:jc w:val="both"/>
        <w:rPr>
          <w:strike/>
          <w:szCs w:val="22"/>
        </w:rPr>
      </w:pPr>
    </w:p>
    <w:p w:rsidR="00FE4CC7" w:rsidRPr="00430C68" w:rsidRDefault="00FE4CC7" w:rsidP="004F40E8">
      <w:pPr>
        <w:contextualSpacing/>
        <w:jc w:val="both"/>
        <w:rPr>
          <w:strike/>
          <w:szCs w:val="22"/>
        </w:rPr>
      </w:pPr>
    </w:p>
    <w:p w:rsidR="003377C3" w:rsidRPr="00430C68" w:rsidRDefault="003377C3" w:rsidP="004F40E8">
      <w:pPr>
        <w:jc w:val="both"/>
        <w:rPr>
          <w:strike/>
          <w:szCs w:val="22"/>
        </w:rPr>
      </w:pPr>
    </w:p>
    <w:p w:rsidR="003377C3" w:rsidRPr="00430C68" w:rsidRDefault="003377C3" w:rsidP="004F40E8">
      <w:pPr>
        <w:jc w:val="both"/>
        <w:rPr>
          <w:strike/>
          <w:szCs w:val="22"/>
        </w:rPr>
        <w:sectPr w:rsidR="003377C3" w:rsidRPr="00430C68" w:rsidSect="00261EA1">
          <w:headerReference w:type="even" r:id="rId17"/>
          <w:headerReference w:type="default" r:id="rId18"/>
          <w:footerReference w:type="even" r:id="rId19"/>
          <w:footerReference w:type="default" r:id="rId20"/>
          <w:pgSz w:w="11906" w:h="16838" w:code="9"/>
          <w:pgMar w:top="1418" w:right="1418" w:bottom="1418" w:left="1418" w:header="709" w:footer="709" w:gutter="0"/>
          <w:cols w:space="708"/>
          <w:docGrid w:linePitch="360"/>
        </w:sectPr>
      </w:pPr>
    </w:p>
    <w:p w:rsidR="00F463A0" w:rsidRPr="0079069C" w:rsidRDefault="00F463A0" w:rsidP="00F463A0">
      <w:pPr>
        <w:jc w:val="both"/>
        <w:rPr>
          <w:rFonts w:ascii="Arial Narrow" w:hAnsi="Arial Narrow"/>
          <w:b/>
          <w:color w:val="000080"/>
          <w:sz w:val="40"/>
          <w:szCs w:val="22"/>
        </w:rPr>
      </w:pPr>
      <w:r w:rsidRPr="0079069C">
        <w:rPr>
          <w:rFonts w:ascii="Arial Narrow" w:hAnsi="Arial Narrow"/>
          <w:b/>
          <w:color w:val="000080"/>
          <w:sz w:val="40"/>
          <w:szCs w:val="22"/>
        </w:rPr>
        <w:lastRenderedPageBreak/>
        <w:t>ΔΗΜΟΣΙΟ ΧΡΕΟΣ</w:t>
      </w:r>
    </w:p>
    <w:p w:rsidR="003E7B61" w:rsidRPr="0079069C" w:rsidRDefault="003E7B61" w:rsidP="003E7B61">
      <w:pPr>
        <w:jc w:val="both"/>
      </w:pPr>
    </w:p>
    <w:p w:rsidR="0079069C" w:rsidRPr="0079069C" w:rsidRDefault="0079069C" w:rsidP="0079069C">
      <w:pPr>
        <w:jc w:val="both"/>
      </w:pPr>
      <w:r w:rsidRPr="0079069C">
        <w:t>Τα υψηλά ταμειακά διαθέσιμα σε συνδυασμό με τις περιορισμένες χρηματοδοτικές ανάγκες του Ελληνικού Δημοσίου για το τρέχον έτος δημιούργησαν ευνοϊκές συνθήκες για τη συνέχ</w:t>
      </w:r>
      <w:r w:rsidRPr="0079069C">
        <w:t>ι</w:t>
      </w:r>
      <w:r w:rsidRPr="0079069C">
        <w:t>ση της επιτυχημένης παρουσίας της χώρας στις κεφαλαιαγορές, η οποία είχε ως εφαλτήριο την έκδοση δεκαπενταετούς ομολόγου στις αρχές Φεβρουαρίου για πρώτη φορά μετά από το 2009. Ακολούθησαν τρεις ακόμα εκδόσεις ομολόγων οι οποίες είχαν μεγάλο ποσοστό υπε</w:t>
      </w:r>
      <w:r w:rsidRPr="0079069C">
        <w:t>ρ</w:t>
      </w:r>
      <w:r w:rsidRPr="0079069C">
        <w:t>κάλυψης του βιβλίου προσφορών τους και διατέθηκαν κυρίως σε τελικούς επενδυτές. Η σ</w:t>
      </w:r>
      <w:r w:rsidRPr="0079069C">
        <w:t>υ</w:t>
      </w:r>
      <w:r w:rsidRPr="0079069C">
        <w:t>νέχιση της εκδοτικής δραστηριότητας ομαλοπο</w:t>
      </w:r>
      <w:r w:rsidR="0010172E">
        <w:t>ίησε το προφίλ λήξεων του δημόσι</w:t>
      </w:r>
      <w:r w:rsidRPr="0079069C">
        <w:t>ου χρέους και εμπλούτισε περαιτέρω την καμπύλη αποδόσεων αναφοράς των ελληνικών κρατικών χρ</w:t>
      </w:r>
      <w:r w:rsidRPr="0079069C">
        <w:t>ε</w:t>
      </w:r>
      <w:r w:rsidRPr="0079069C">
        <w:t xml:space="preserve">ογράφων, τόσο σε όγκο όσο και σε ρευστότητα. </w:t>
      </w:r>
    </w:p>
    <w:p w:rsidR="0079069C" w:rsidRPr="0079069C" w:rsidRDefault="0079069C" w:rsidP="0079069C">
      <w:pPr>
        <w:jc w:val="both"/>
      </w:pPr>
    </w:p>
    <w:p w:rsidR="0079069C" w:rsidRPr="0079069C" w:rsidRDefault="0079069C" w:rsidP="0079069C">
      <w:pPr>
        <w:jc w:val="both"/>
      </w:pPr>
      <w:r w:rsidRPr="0079069C">
        <w:t xml:space="preserve">Εξίσου ικανοποιητική ήταν και η πορεία διαπραγμάτευσης των ομολόγων στη δευτερογενή αγορά, παρά την πρόσκαιρη επιδείνωση κατά το δεύτερο τρίμηνο του έτους λόγω της κρίσης του </w:t>
      </w:r>
      <w:proofErr w:type="spellStart"/>
      <w:r w:rsidRPr="0079069C">
        <w:t>κορωνοϊού</w:t>
      </w:r>
      <w:proofErr w:type="spellEnd"/>
      <w:r w:rsidRPr="0079069C">
        <w:t>, η οποία συνεπικουρούμενη από τη συμμετοχή των ελληνικών κρατικών χρ</w:t>
      </w:r>
      <w:r w:rsidRPr="0079069C">
        <w:t>ε</w:t>
      </w:r>
      <w:r w:rsidRPr="0079069C">
        <w:t>ογράφων στο πρόγραμμα αγοράς χρεογράφων της Ευρωπαϊκής Κεντρικής Τράπεζας οδήγησε σταδιακά τις αποδόσεις τους σε ιστορικά χαμηλά επίπεδα.</w:t>
      </w:r>
    </w:p>
    <w:p w:rsidR="0079069C" w:rsidRPr="0079069C" w:rsidRDefault="0079069C" w:rsidP="0079069C">
      <w:pPr>
        <w:jc w:val="both"/>
      </w:pPr>
      <w:r w:rsidRPr="0079069C">
        <w:t xml:space="preserve"> </w:t>
      </w:r>
    </w:p>
    <w:p w:rsidR="0079069C" w:rsidRPr="0079069C" w:rsidRDefault="0079069C" w:rsidP="0079069C">
      <w:pPr>
        <w:jc w:val="both"/>
      </w:pPr>
      <w:r w:rsidRPr="0079069C">
        <w:t>Ειδικότερα, οι χρηματοδοτικές ανάγκες του Ελληνικού Δημοσίου κατά τη διάρκεια του 2020 καλύφθηκαν από κοινοπρακτικές εκδόσεις ομολόγων σταθερού επιτοκίου, δεκαπενταετούς, επταετούς και δεκαετούς διάρκειας, συνολικού ύψους 10.000 εκατ. ευρώ και αναχρηματοδ</w:t>
      </w:r>
      <w:r w:rsidRPr="0079069C">
        <w:t>ό</w:t>
      </w:r>
      <w:r w:rsidRPr="0079069C">
        <w:t>τηση βραχυπρόθεσμου χρέους. Ο βραχυπρόθεσμος δανεισμός του Ελληνικού Δημοσίου πραγματοποιήθηκε μέσω εκδόσεων εντόκων γραμματίων τρίμηνης, εξάμηνης και ετήσιας διάρκειας, καθώς επίσης και μέσω πράξεων διαχείρισης ταμειακής ρευστότητας υπό τη μο</w:t>
      </w:r>
      <w:r w:rsidRPr="0079069C">
        <w:t>ρ</w:t>
      </w:r>
      <w:r w:rsidRPr="0079069C">
        <w:t xml:space="preserve">φή </w:t>
      </w:r>
      <w:proofErr w:type="spellStart"/>
      <w:r w:rsidRPr="0079069C">
        <w:t>repo</w:t>
      </w:r>
      <w:proofErr w:type="spellEnd"/>
      <w:r w:rsidRPr="0079069C">
        <w:t xml:space="preserve"> </w:t>
      </w:r>
      <w:proofErr w:type="spellStart"/>
      <w:r w:rsidRPr="0079069C">
        <w:t>agreements</w:t>
      </w:r>
      <w:proofErr w:type="spellEnd"/>
      <w:r w:rsidRPr="0079069C">
        <w:t>, τις οποίες συνάπτει ο Οργανισμός Διαχείρισης Δημοσίου Χρέους (ΟΔΔΗΧ) για την αξιοποίηση των διαθεσίμων, κυρίως, των φορέων της Γενικής Κυβέρν</w:t>
      </w:r>
      <w:r w:rsidRPr="0079069C">
        <w:t>η</w:t>
      </w:r>
      <w:r w:rsidRPr="0079069C">
        <w:t xml:space="preserve">σης. </w:t>
      </w:r>
    </w:p>
    <w:p w:rsidR="0079069C" w:rsidRPr="0079069C" w:rsidRDefault="0079069C" w:rsidP="0079069C">
      <w:pPr>
        <w:jc w:val="both"/>
      </w:pPr>
    </w:p>
    <w:p w:rsidR="0079069C" w:rsidRPr="0079069C" w:rsidRDefault="0079069C" w:rsidP="0079069C">
      <w:pPr>
        <w:jc w:val="both"/>
      </w:pPr>
      <w:r w:rsidRPr="0079069C">
        <w:t>Στις 31/08/2020, το σύνολο των ευρωπαϊκών δανείων του πρώτου, του δεύτερου και του τρ</w:t>
      </w:r>
      <w:r w:rsidRPr="0079069C">
        <w:t>ί</w:t>
      </w:r>
      <w:r w:rsidRPr="0079069C">
        <w:t xml:space="preserve">του προγράμματος στήριξης (GLF, EFSF, ESM) ανήλθε σε 243.501,1 εκατ. ευρώ, ενώ τα </w:t>
      </w:r>
      <w:r w:rsidRPr="0079069C">
        <w:t>α</w:t>
      </w:r>
      <w:r w:rsidRPr="0079069C">
        <w:t>νεξόφλητα δάνεια προς το Διεθνές Νομισματικό Ταμείο διαμορφώθηκαν σε 5.412,0 εκατ. ε</w:t>
      </w:r>
      <w:r w:rsidRPr="0079069C">
        <w:t>υ</w:t>
      </w:r>
      <w:r w:rsidRPr="0079069C">
        <w:t xml:space="preserve">ρώ. </w:t>
      </w:r>
    </w:p>
    <w:p w:rsidR="003E7B61" w:rsidRPr="0079069C" w:rsidRDefault="003E7B61" w:rsidP="003E7B61">
      <w:pPr>
        <w:jc w:val="both"/>
      </w:pPr>
    </w:p>
    <w:p w:rsidR="003E7B61" w:rsidRPr="0079069C" w:rsidRDefault="003E7B61" w:rsidP="003E7B61">
      <w:pPr>
        <w:jc w:val="both"/>
      </w:pPr>
    </w:p>
    <w:p w:rsidR="003E7B61" w:rsidRPr="0079069C" w:rsidRDefault="003E7B61" w:rsidP="003E7B61">
      <w:pPr>
        <w:shd w:val="clear" w:color="auto" w:fill="BFBFBF"/>
        <w:tabs>
          <w:tab w:val="left" w:pos="540"/>
        </w:tabs>
        <w:ind w:left="540" w:hanging="540"/>
        <w:jc w:val="both"/>
        <w:rPr>
          <w:rFonts w:ascii="Arial Narrow" w:hAnsi="Arial Narrow"/>
          <w:b/>
          <w:sz w:val="26"/>
          <w:szCs w:val="22"/>
        </w:rPr>
      </w:pPr>
      <w:r w:rsidRPr="0079069C">
        <w:rPr>
          <w:rFonts w:ascii="Arial Narrow" w:hAnsi="Arial Narrow"/>
          <w:b/>
          <w:sz w:val="26"/>
          <w:szCs w:val="22"/>
        </w:rPr>
        <w:t>1.</w:t>
      </w:r>
      <w:r w:rsidRPr="0079069C">
        <w:rPr>
          <w:rFonts w:ascii="Arial Narrow" w:hAnsi="Arial Narrow"/>
          <w:b/>
          <w:sz w:val="26"/>
          <w:szCs w:val="22"/>
        </w:rPr>
        <w:tab/>
        <w:t>Σύνθεση δημόσιου χρέους</w:t>
      </w:r>
    </w:p>
    <w:p w:rsidR="003E7B61" w:rsidRPr="00430C68" w:rsidRDefault="003E7B61" w:rsidP="003E7B61">
      <w:pPr>
        <w:jc w:val="both"/>
        <w:rPr>
          <w:b/>
          <w:strike/>
          <w:szCs w:val="22"/>
        </w:rPr>
      </w:pPr>
    </w:p>
    <w:p w:rsidR="003E7B61" w:rsidRPr="00251FFD" w:rsidRDefault="003E7B61" w:rsidP="003E7B61">
      <w:pPr>
        <w:keepNext/>
        <w:jc w:val="both"/>
        <w:outlineLvl w:val="3"/>
        <w:rPr>
          <w:rFonts w:ascii="Arial Narrow" w:hAnsi="Arial Narrow"/>
          <w:b/>
          <w:color w:val="000080"/>
          <w:szCs w:val="22"/>
        </w:rPr>
      </w:pPr>
      <w:r w:rsidRPr="00251FFD">
        <w:rPr>
          <w:rFonts w:ascii="Arial Narrow" w:hAnsi="Arial Narrow"/>
          <w:b/>
          <w:color w:val="000080"/>
          <w:szCs w:val="22"/>
        </w:rPr>
        <w:t>Το χρέος της Κεντρικής και Γενικής Κυβέρνησης</w:t>
      </w:r>
    </w:p>
    <w:p w:rsidR="00251FFD" w:rsidRPr="00DB3F3A" w:rsidRDefault="00251FFD" w:rsidP="00251FFD">
      <w:pPr>
        <w:jc w:val="both"/>
        <w:rPr>
          <w:sz w:val="22"/>
          <w:szCs w:val="22"/>
        </w:rPr>
      </w:pPr>
    </w:p>
    <w:p w:rsidR="00251FFD" w:rsidRPr="00725208" w:rsidRDefault="00251FFD" w:rsidP="00251FFD">
      <w:pPr>
        <w:jc w:val="both"/>
        <w:rPr>
          <w:szCs w:val="22"/>
        </w:rPr>
      </w:pPr>
      <w:r w:rsidRPr="00725208">
        <w:rPr>
          <w:szCs w:val="22"/>
        </w:rPr>
        <w:t xml:space="preserve">Το χρέος της Κεντρικής Διοίκησης εκτιμάται ότι θα διαμορφωθεί στα 369.100 εκατ. ευρώ ή 216,2% ως ποσοστό του ΑΕΠ στο τέλος του 2020, έναντι 356.015 εκατ. ευρώ ή 189,9% ως ποσοστό του ΑΕΠ το 2019, παρουσιάζοντας αύξηση κατά 26,3 ποσοστιαίες μονάδες έναντι του 2019. </w:t>
      </w:r>
    </w:p>
    <w:p w:rsidR="00251FFD" w:rsidRPr="00725208" w:rsidRDefault="00251FFD" w:rsidP="00251FFD">
      <w:pPr>
        <w:jc w:val="both"/>
        <w:rPr>
          <w:szCs w:val="22"/>
        </w:rPr>
      </w:pPr>
    </w:p>
    <w:p w:rsidR="00251FFD" w:rsidRPr="00725208" w:rsidRDefault="00251FFD" w:rsidP="00251FFD">
      <w:pPr>
        <w:jc w:val="both"/>
        <w:rPr>
          <w:szCs w:val="22"/>
        </w:rPr>
      </w:pPr>
      <w:r w:rsidRPr="00725208">
        <w:rPr>
          <w:szCs w:val="22"/>
        </w:rPr>
        <w:t>Το 2021 το ύψος του χρέους της Κεντρικής Διοίκησης προβλέπεται ότι θα διαμορφωθεί στα 374.500 εκατ. ευρώ ή 202,2% ως ποσοστό του ΑΕΠ, παρουσιάζοντας μείωση κατά 14,0 π</w:t>
      </w:r>
      <w:r w:rsidRPr="00725208">
        <w:rPr>
          <w:szCs w:val="22"/>
        </w:rPr>
        <w:t>ο</w:t>
      </w:r>
      <w:r w:rsidRPr="00725208">
        <w:rPr>
          <w:szCs w:val="22"/>
        </w:rPr>
        <w:t>σοστιαίες μονάδες έναντι του 2020.</w:t>
      </w:r>
    </w:p>
    <w:p w:rsidR="00251FFD" w:rsidRPr="00725208" w:rsidRDefault="00251FFD" w:rsidP="00251FFD">
      <w:pPr>
        <w:jc w:val="both"/>
        <w:rPr>
          <w:szCs w:val="22"/>
        </w:rPr>
      </w:pPr>
    </w:p>
    <w:p w:rsidR="00251FFD" w:rsidRPr="00725208" w:rsidRDefault="00251FFD" w:rsidP="00251FFD">
      <w:pPr>
        <w:jc w:val="both"/>
        <w:rPr>
          <w:szCs w:val="22"/>
        </w:rPr>
      </w:pPr>
      <w:r w:rsidRPr="00725208">
        <w:rPr>
          <w:szCs w:val="22"/>
        </w:rPr>
        <w:t xml:space="preserve">Το χρέος της Γενικής Κυβέρνησης εκτιμάται ότι θα διαμορφωθεί στα 337.000 εκατ. ευρώ ή 197,4% ως ποσοστό του ΑΕΠ στο τέλος του 2020, έναντι 331.063 εκατ. ευρώ ή 176,6% ως ποσοστό του ΑΕΠ το 2019, παρουσιάζοντας αύξηση κατά 20,8 ποσοστιαίες μονάδες έναντι </w:t>
      </w:r>
      <w:r w:rsidRPr="00725208">
        <w:rPr>
          <w:szCs w:val="22"/>
        </w:rPr>
        <w:lastRenderedPageBreak/>
        <w:t>του 2019. Το 2021, το χρέος της Γενικής Κυβέρνησης προβλέπεται ότι θα διαμορφωθεί στα 342.000 εκατ. ευρώ ή 184,7% ως ποσοστό του ΑΕΠ, παρουσιάζοντας μείωση κατά 12,7 π</w:t>
      </w:r>
      <w:r w:rsidRPr="00725208">
        <w:rPr>
          <w:szCs w:val="22"/>
        </w:rPr>
        <w:t>ο</w:t>
      </w:r>
      <w:r w:rsidRPr="00725208">
        <w:rPr>
          <w:szCs w:val="22"/>
        </w:rPr>
        <w:t xml:space="preserve">σοστιαίες μονάδες του ΑΕΠ έναντι του 2020 (πίνακας 3.1). </w:t>
      </w:r>
    </w:p>
    <w:p w:rsidR="003E7B61" w:rsidRPr="00430C68" w:rsidRDefault="003E7B61" w:rsidP="003E7B61">
      <w:pPr>
        <w:jc w:val="both"/>
        <w:rPr>
          <w:strike/>
        </w:rPr>
      </w:pPr>
    </w:p>
    <w:tbl>
      <w:tblPr>
        <w:tblW w:w="9087" w:type="dxa"/>
        <w:tblInd w:w="93" w:type="dxa"/>
        <w:tblLayout w:type="fixed"/>
        <w:tblLook w:val="04A0"/>
      </w:tblPr>
      <w:tblGrid>
        <w:gridCol w:w="4268"/>
        <w:gridCol w:w="850"/>
        <w:gridCol w:w="851"/>
        <w:gridCol w:w="850"/>
        <w:gridCol w:w="851"/>
        <w:gridCol w:w="709"/>
        <w:gridCol w:w="708"/>
      </w:tblGrid>
      <w:tr w:rsidR="003E7B61" w:rsidRPr="00251FFD" w:rsidTr="00CA1549">
        <w:trPr>
          <w:trHeight w:val="561"/>
        </w:trPr>
        <w:tc>
          <w:tcPr>
            <w:tcW w:w="9087" w:type="dxa"/>
            <w:gridSpan w:val="7"/>
            <w:tcBorders>
              <w:top w:val="single" w:sz="4" w:space="0" w:color="auto"/>
              <w:left w:val="single" w:sz="4" w:space="0" w:color="auto"/>
              <w:right w:val="single" w:sz="4" w:space="0" w:color="000000"/>
            </w:tcBorders>
            <w:shd w:val="clear" w:color="auto" w:fill="auto"/>
            <w:noWrap/>
            <w:tcMar>
              <w:left w:w="57" w:type="dxa"/>
              <w:right w:w="57" w:type="dxa"/>
            </w:tcMar>
            <w:vAlign w:val="bottom"/>
            <w:hideMark/>
          </w:tcPr>
          <w:p w:rsidR="003E7B61" w:rsidRPr="00251FFD" w:rsidRDefault="003E7B61" w:rsidP="00CA1549">
            <w:pPr>
              <w:spacing w:before="120"/>
              <w:jc w:val="center"/>
              <w:rPr>
                <w:rFonts w:ascii="Arial Narrow" w:hAnsi="Arial Narrow" w:cs="Arial"/>
                <w:b/>
                <w:bCs/>
              </w:rPr>
            </w:pPr>
            <w:r w:rsidRPr="00251FFD">
              <w:rPr>
                <w:rFonts w:ascii="Arial Narrow" w:hAnsi="Arial Narrow" w:cs="Arial"/>
                <w:b/>
                <w:bCs/>
              </w:rPr>
              <w:t>Πίνακας 3.1   Σύνθεση δημόσιου χρέους</w:t>
            </w:r>
          </w:p>
          <w:p w:rsidR="003E7B61" w:rsidRPr="00251FFD" w:rsidRDefault="003E7B61" w:rsidP="00CA1549">
            <w:pPr>
              <w:spacing w:after="120"/>
              <w:jc w:val="center"/>
              <w:rPr>
                <w:rFonts w:ascii="Arial Narrow" w:hAnsi="Arial Narrow" w:cs="Arial"/>
                <w:b/>
                <w:bCs/>
              </w:rPr>
            </w:pPr>
            <w:r w:rsidRPr="00251FFD">
              <w:rPr>
                <w:rFonts w:ascii="Arial Narrow" w:hAnsi="Arial Narrow" w:cs="Arial"/>
                <w:b/>
                <w:bCs/>
              </w:rPr>
              <w:t>(σε εκατ. ευρώ)</w:t>
            </w:r>
          </w:p>
        </w:tc>
      </w:tr>
      <w:tr w:rsidR="003E7B61" w:rsidRPr="00251FFD" w:rsidTr="00CA1549">
        <w:trPr>
          <w:trHeight w:val="276"/>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3E7B61" w:rsidRPr="00251FFD" w:rsidRDefault="003E7B61" w:rsidP="00CA1549">
            <w:pPr>
              <w:jc w:val="center"/>
              <w:rPr>
                <w:rFonts w:ascii="Arial Narrow" w:hAnsi="Arial Narrow" w:cs="Arial"/>
                <w:sz w:val="16"/>
                <w:szCs w:val="16"/>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lang w:val="en-US"/>
              </w:rPr>
            </w:pPr>
            <w:r w:rsidRPr="00251FFD">
              <w:rPr>
                <w:rFonts w:ascii="Arial Narrow" w:hAnsi="Arial Narrow" w:cs="Arial"/>
                <w:b/>
                <w:bCs/>
                <w:sz w:val="16"/>
                <w:szCs w:val="16"/>
              </w:rPr>
              <w:t>201</w:t>
            </w:r>
            <w:r w:rsidR="00251FFD">
              <w:rPr>
                <w:rFonts w:ascii="Arial Narrow" w:hAnsi="Arial Narrow" w:cs="Arial"/>
                <w:b/>
                <w:bCs/>
                <w:sz w:val="16"/>
                <w:szCs w:val="16"/>
                <w:lang w:val="en-US"/>
              </w:rPr>
              <w:t>6</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lang w:val="en-US"/>
              </w:rPr>
            </w:pPr>
            <w:r w:rsidRPr="00251FFD">
              <w:rPr>
                <w:rFonts w:ascii="Arial Narrow" w:hAnsi="Arial Narrow" w:cs="Arial"/>
                <w:b/>
                <w:bCs/>
                <w:sz w:val="16"/>
                <w:szCs w:val="16"/>
              </w:rPr>
              <w:t>201</w:t>
            </w:r>
            <w:r w:rsidR="00251FFD">
              <w:rPr>
                <w:rFonts w:ascii="Arial Narrow" w:hAnsi="Arial Narrow" w:cs="Arial"/>
                <w:b/>
                <w:bCs/>
                <w:sz w:val="16"/>
                <w:szCs w:val="16"/>
                <w:lang w:val="en-US"/>
              </w:rPr>
              <w:t>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lang w:val="en-US"/>
              </w:rPr>
            </w:pPr>
            <w:r w:rsidRPr="00251FFD">
              <w:rPr>
                <w:rFonts w:ascii="Arial Narrow" w:hAnsi="Arial Narrow" w:cs="Arial"/>
                <w:b/>
                <w:bCs/>
                <w:sz w:val="16"/>
                <w:szCs w:val="16"/>
              </w:rPr>
              <w:t>201</w:t>
            </w:r>
            <w:r w:rsidR="00251FFD">
              <w:rPr>
                <w:rFonts w:ascii="Arial Narrow" w:hAnsi="Arial Narrow" w:cs="Arial"/>
                <w:b/>
                <w:bCs/>
                <w:sz w:val="16"/>
                <w:szCs w:val="16"/>
                <w:lang w:val="en-US"/>
              </w:rPr>
              <w:t>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lang w:val="en-US"/>
              </w:rPr>
            </w:pPr>
            <w:r w:rsidRPr="00251FFD">
              <w:rPr>
                <w:rFonts w:ascii="Arial Narrow" w:hAnsi="Arial Narrow" w:cs="Arial"/>
                <w:b/>
                <w:bCs/>
                <w:sz w:val="16"/>
                <w:szCs w:val="16"/>
              </w:rPr>
              <w:t>201</w:t>
            </w:r>
            <w:r w:rsidR="00251FFD">
              <w:rPr>
                <w:rFonts w:ascii="Arial Narrow" w:hAnsi="Arial Narrow" w:cs="Arial"/>
                <w:b/>
                <w:bCs/>
                <w:sz w:val="16"/>
                <w:szCs w:val="16"/>
                <w:lang w:val="en-US"/>
              </w:rPr>
              <w:t>9</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251FFD" w:rsidP="00CA1549">
            <w:pPr>
              <w:jc w:val="center"/>
              <w:rPr>
                <w:rFonts w:ascii="Arial Narrow" w:hAnsi="Arial Narrow" w:cs="Arial"/>
                <w:b/>
                <w:bCs/>
                <w:sz w:val="16"/>
                <w:szCs w:val="16"/>
              </w:rPr>
            </w:pPr>
            <w:r>
              <w:rPr>
                <w:rFonts w:ascii="Arial Narrow" w:hAnsi="Arial Narrow" w:cs="Arial"/>
                <w:b/>
                <w:bCs/>
                <w:sz w:val="16"/>
                <w:szCs w:val="16"/>
              </w:rPr>
              <w:t>20</w:t>
            </w:r>
            <w:proofErr w:type="spellStart"/>
            <w:r>
              <w:rPr>
                <w:rFonts w:ascii="Arial Narrow" w:hAnsi="Arial Narrow" w:cs="Arial"/>
                <w:b/>
                <w:bCs/>
                <w:sz w:val="16"/>
                <w:szCs w:val="16"/>
                <w:lang w:val="en-US"/>
              </w:rPr>
              <w:t>20</w:t>
            </w:r>
            <w:proofErr w:type="spellEnd"/>
            <w:r w:rsidR="003E7B61" w:rsidRPr="00251FFD">
              <w:rPr>
                <w:rFonts w:ascii="Arial Narrow" w:hAnsi="Arial Narrow" w:cs="Arial"/>
                <w:b/>
                <w:bCs/>
                <w:sz w:val="16"/>
                <w:szCs w:val="16"/>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rPr>
            </w:pPr>
            <w:r w:rsidRPr="00251FFD">
              <w:rPr>
                <w:rFonts w:ascii="Arial Narrow" w:hAnsi="Arial Narrow" w:cs="Arial"/>
                <w:b/>
                <w:bCs/>
                <w:sz w:val="16"/>
                <w:szCs w:val="16"/>
              </w:rPr>
              <w:t>20</w:t>
            </w:r>
            <w:r w:rsidR="00251FFD">
              <w:rPr>
                <w:rFonts w:ascii="Arial Narrow" w:hAnsi="Arial Narrow" w:cs="Arial"/>
                <w:b/>
                <w:bCs/>
                <w:sz w:val="16"/>
                <w:szCs w:val="16"/>
                <w:lang w:val="en-US"/>
              </w:rPr>
              <w:t>21</w:t>
            </w:r>
            <w:r w:rsidRPr="00251FFD">
              <w:rPr>
                <w:rFonts w:ascii="Arial Narrow" w:hAnsi="Arial Narrow" w:cs="Arial"/>
                <w:b/>
                <w:bCs/>
                <w:sz w:val="16"/>
                <w:szCs w:val="16"/>
              </w:rPr>
              <w:t>**</w:t>
            </w:r>
          </w:p>
        </w:tc>
      </w:tr>
      <w:tr w:rsidR="003E7B61" w:rsidRPr="00251FFD" w:rsidTr="00CA1549">
        <w:trPr>
          <w:trHeight w:val="276"/>
        </w:trPr>
        <w:tc>
          <w:tcPr>
            <w:tcW w:w="426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sz w:val="16"/>
                <w:szCs w:val="16"/>
              </w:rPr>
            </w:pPr>
          </w:p>
        </w:tc>
        <w:tc>
          <w:tcPr>
            <w:tcW w:w="850"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851"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850"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851"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709"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Ομόλογα</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56.717</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50.457</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51.551</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55.601</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64.237</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70.732</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Βραχυπρόθεσμοι τίτλοι</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14.890</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14.943</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15.280</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12.613</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12.800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12.800</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Δάνεια</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243.388</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248.373</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267.597</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258.898</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259.063</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257.968</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Βραχυπρόθεσμα Δάνεια</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11.363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14.931</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24.521</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28.903</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33.000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33.000</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Α. Χρέος Κεντρικής Διοίκησης</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326.358</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328.704</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358.949</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356.015</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369.100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374.500</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(ως % του ΑΕΠ)</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184,9%</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182,4%</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194,3%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189,9%</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216,2%</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202,2%</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Β. Χρέος ΝΠΔΔ, κέρματα κ.λπ. μείον επενδύσεις σε τίτλους ΕΔ</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606</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-384</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-7.723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-8.341</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-13.500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-13.500</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Γ. Χρέος Κεντρικής Κυβέρνησης κατά ESA (A+B)</w:t>
            </w:r>
          </w:p>
        </w:tc>
        <w:tc>
          <w:tcPr>
            <w:tcW w:w="850"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326.964</w:t>
            </w:r>
          </w:p>
        </w:tc>
        <w:tc>
          <w:tcPr>
            <w:tcW w:w="851"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328.320</w:t>
            </w:r>
          </w:p>
        </w:tc>
        <w:tc>
          <w:tcPr>
            <w:tcW w:w="850"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351.226</w:t>
            </w:r>
          </w:p>
        </w:tc>
        <w:tc>
          <w:tcPr>
            <w:tcW w:w="851"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347.674</w:t>
            </w:r>
          </w:p>
        </w:tc>
        <w:tc>
          <w:tcPr>
            <w:tcW w:w="709"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355.600</w:t>
            </w:r>
          </w:p>
        </w:tc>
        <w:tc>
          <w:tcPr>
            <w:tcW w:w="708" w:type="dxa"/>
            <w:tcBorders>
              <w:top w:val="nil"/>
              <w:left w:val="nil"/>
              <w:bottom w:val="nil"/>
              <w:right w:val="single" w:sz="4" w:space="0" w:color="auto"/>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361.000</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(ως % του ΑΕΠ)</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185,3%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182,2%</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190,1%</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185,5%</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208,3%</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194,9%</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Δ. Χρέος ΟΤΑ, ΟΚΑ μείον ενδοκυβερνητικό χρέος</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-11.954</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-10.835</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-16.503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-16.611</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-18.600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-19.000</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Ε. Χρέος Γενικής Κυβέρνησης (Γ+Δ)</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315.010</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317.485</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334.723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331.063</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337.000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342.000</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(ως % του ΑΕΠ)</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178,5%</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176,2%</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181,2%</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176,6%</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197,4%</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184,7%</w:t>
            </w:r>
          </w:p>
        </w:tc>
      </w:tr>
      <w:tr w:rsidR="00F459BB" w:rsidRPr="00251FFD" w:rsidTr="00CA1549">
        <w:trPr>
          <w:trHeight w:val="340"/>
        </w:trPr>
        <w:tc>
          <w:tcPr>
            <w:tcW w:w="4268" w:type="dxa"/>
            <w:tcBorders>
              <w:top w:val="nil"/>
              <w:left w:val="single" w:sz="4" w:space="0" w:color="auto"/>
              <w:bottom w:val="single" w:sz="4" w:space="0" w:color="auto"/>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 xml:space="preserve">ΑΕΠ </w:t>
            </w:r>
          </w:p>
        </w:tc>
        <w:tc>
          <w:tcPr>
            <w:tcW w:w="850"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176.488</w:t>
            </w:r>
          </w:p>
        </w:tc>
        <w:tc>
          <w:tcPr>
            <w:tcW w:w="851"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180.218</w:t>
            </w:r>
          </w:p>
        </w:tc>
        <w:tc>
          <w:tcPr>
            <w:tcW w:w="850"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184.714</w:t>
            </w:r>
          </w:p>
        </w:tc>
        <w:tc>
          <w:tcPr>
            <w:tcW w:w="851"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187.456</w:t>
            </w:r>
          </w:p>
        </w:tc>
        <w:tc>
          <w:tcPr>
            <w:tcW w:w="709"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170.721</w:t>
            </w:r>
          </w:p>
        </w:tc>
        <w:tc>
          <w:tcPr>
            <w:tcW w:w="70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185.215</w:t>
            </w:r>
          </w:p>
        </w:tc>
      </w:tr>
    </w:tbl>
    <w:p w:rsidR="003E7B61" w:rsidRPr="00251FFD" w:rsidRDefault="003E7B61" w:rsidP="003E7B61">
      <w:pPr>
        <w:tabs>
          <w:tab w:val="left" w:pos="360"/>
        </w:tabs>
        <w:spacing w:line="228" w:lineRule="auto"/>
        <w:ind w:left="360" w:right="249" w:hanging="360"/>
        <w:jc w:val="both"/>
        <w:rPr>
          <w:rFonts w:ascii="Arial Narrow" w:hAnsi="Arial Narrow"/>
          <w:sz w:val="18"/>
          <w:szCs w:val="16"/>
        </w:rPr>
      </w:pPr>
      <w:r w:rsidRPr="00251FFD">
        <w:rPr>
          <w:rFonts w:ascii="Arial Narrow" w:hAnsi="Arial Narrow"/>
          <w:sz w:val="18"/>
          <w:szCs w:val="16"/>
        </w:rPr>
        <w:t>*</w:t>
      </w:r>
      <w:r w:rsidRPr="00251FFD">
        <w:rPr>
          <w:rFonts w:ascii="Arial Narrow" w:hAnsi="Arial Narrow"/>
          <w:sz w:val="18"/>
          <w:szCs w:val="16"/>
        </w:rPr>
        <w:tab/>
        <w:t>Εκτιμήσεις</w:t>
      </w:r>
    </w:p>
    <w:p w:rsidR="003E7B61" w:rsidRPr="00251FFD" w:rsidRDefault="003E7B61" w:rsidP="003E7B61">
      <w:pPr>
        <w:tabs>
          <w:tab w:val="left" w:pos="360"/>
        </w:tabs>
        <w:spacing w:line="228" w:lineRule="auto"/>
        <w:ind w:right="249"/>
        <w:jc w:val="both"/>
        <w:rPr>
          <w:rFonts w:ascii="Arial Narrow" w:hAnsi="Arial Narrow"/>
          <w:sz w:val="18"/>
          <w:szCs w:val="16"/>
        </w:rPr>
      </w:pPr>
      <w:r w:rsidRPr="00251FFD">
        <w:rPr>
          <w:rFonts w:ascii="Arial Narrow" w:hAnsi="Arial Narrow"/>
          <w:sz w:val="18"/>
          <w:szCs w:val="16"/>
        </w:rPr>
        <w:t>**</w:t>
      </w:r>
      <w:r w:rsidRPr="00251FFD">
        <w:rPr>
          <w:rFonts w:ascii="Arial Narrow" w:hAnsi="Arial Narrow"/>
          <w:sz w:val="18"/>
          <w:szCs w:val="16"/>
        </w:rPr>
        <w:tab/>
        <w:t>Προβλέψεις</w:t>
      </w:r>
    </w:p>
    <w:p w:rsidR="003E7B61" w:rsidRPr="006B4781" w:rsidRDefault="003E7B61" w:rsidP="003E7B61">
      <w:pPr>
        <w:jc w:val="both"/>
        <w:rPr>
          <w:lang w:val="en-US"/>
        </w:rPr>
      </w:pPr>
    </w:p>
    <w:p w:rsidR="003E7B61" w:rsidRPr="006B4781" w:rsidRDefault="003E7B61" w:rsidP="003E7B61">
      <w:pPr>
        <w:keepNext/>
        <w:jc w:val="both"/>
        <w:outlineLvl w:val="3"/>
        <w:rPr>
          <w:rFonts w:ascii="Arial Narrow" w:hAnsi="Arial Narrow"/>
          <w:b/>
          <w:color w:val="000080"/>
          <w:szCs w:val="22"/>
        </w:rPr>
      </w:pPr>
      <w:r w:rsidRPr="006B4781">
        <w:rPr>
          <w:rFonts w:ascii="Arial Narrow" w:hAnsi="Arial Narrow"/>
          <w:b/>
          <w:color w:val="000080"/>
          <w:szCs w:val="22"/>
        </w:rPr>
        <w:t>Δομή και χαρακτηριστικά του χρέους της Κεντρικής Διοίκησης</w:t>
      </w:r>
    </w:p>
    <w:p w:rsidR="003E7B61" w:rsidRPr="006B4781" w:rsidRDefault="003E7B61" w:rsidP="003E7B61">
      <w:pPr>
        <w:jc w:val="both"/>
        <w:rPr>
          <w:sz w:val="22"/>
          <w:szCs w:val="22"/>
        </w:rPr>
      </w:pPr>
    </w:p>
    <w:p w:rsidR="006B4781" w:rsidRPr="00CC1986" w:rsidRDefault="006B4781" w:rsidP="006B4781">
      <w:pPr>
        <w:jc w:val="both"/>
        <w:rPr>
          <w:szCs w:val="22"/>
        </w:rPr>
      </w:pPr>
      <w:r>
        <w:rPr>
          <w:szCs w:val="22"/>
        </w:rPr>
        <w:t>Ο</w:t>
      </w:r>
      <w:r w:rsidRPr="000B5B81">
        <w:rPr>
          <w:szCs w:val="22"/>
        </w:rPr>
        <w:t xml:space="preserve"> χρονικός ορίζοντας των λήξεων του χρέους της Κεντρικής Διοίκησης, στις 31/8/20</w:t>
      </w:r>
      <w:r>
        <w:rPr>
          <w:szCs w:val="22"/>
        </w:rPr>
        <w:t>20</w:t>
      </w:r>
      <w:r w:rsidRPr="000B5B81">
        <w:rPr>
          <w:szCs w:val="22"/>
        </w:rPr>
        <w:t xml:space="preserve">, </w:t>
      </w:r>
      <w:r w:rsidRPr="000B5B81">
        <w:rPr>
          <w:szCs w:val="22"/>
        </w:rPr>
        <w:t>ε</w:t>
      </w:r>
      <w:r w:rsidRPr="000B5B81">
        <w:rPr>
          <w:szCs w:val="22"/>
        </w:rPr>
        <w:t>κτείνεται μέχρι το έτος 2070. Η περαιτέρω δανειοδότηση του Ελληνικού Δημοσίου μέσω των αγορών τα επόμενα έτη αναμένεται να αντικαταστήσει σταδιακά τα δάνεια με ομόλογα (δι</w:t>
      </w:r>
      <w:r w:rsidRPr="000B5B81">
        <w:rPr>
          <w:szCs w:val="22"/>
        </w:rPr>
        <w:t>ά</w:t>
      </w:r>
      <w:r w:rsidRPr="000B5B81">
        <w:rPr>
          <w:szCs w:val="22"/>
        </w:rPr>
        <w:t>γραμμα 3.1).</w:t>
      </w:r>
      <w:r>
        <w:rPr>
          <w:szCs w:val="22"/>
        </w:rPr>
        <w:t xml:space="preserve"> </w:t>
      </w:r>
    </w:p>
    <w:p w:rsidR="003E7B61" w:rsidRPr="006B4781" w:rsidRDefault="003E7B61" w:rsidP="003E7B61">
      <w:pPr>
        <w:jc w:val="both"/>
        <w:rPr>
          <w:szCs w:val="22"/>
        </w:rPr>
      </w:pPr>
    </w:p>
    <w:tbl>
      <w:tblPr>
        <w:tblW w:w="0" w:type="auto"/>
        <w:tblLook w:val="04A0"/>
      </w:tblPr>
      <w:tblGrid>
        <w:gridCol w:w="9286"/>
      </w:tblGrid>
      <w:tr w:rsidR="003E7B61" w:rsidRPr="006B4781" w:rsidTr="007D5EBD">
        <w:tc>
          <w:tcPr>
            <w:tcW w:w="9286" w:type="dxa"/>
          </w:tcPr>
          <w:p w:rsidR="003E7B61" w:rsidRPr="007D5EBD" w:rsidRDefault="003E7B61" w:rsidP="007D5EBD">
            <w:pPr>
              <w:jc w:val="center"/>
              <w:rPr>
                <w:rFonts w:ascii="Arial Narrow" w:hAnsi="Arial Narrow"/>
                <w:b/>
              </w:rPr>
            </w:pPr>
            <w:r w:rsidRPr="007D5EBD">
              <w:rPr>
                <w:rFonts w:ascii="Arial Narrow" w:hAnsi="Arial Narrow"/>
                <w:b/>
              </w:rPr>
              <w:t>Διάγραμμα 3.1 Χρονοδιάγραμμα λήξης χρέους της Κε</w:t>
            </w:r>
            <w:r w:rsidR="006B4781" w:rsidRPr="007D5EBD">
              <w:rPr>
                <w:rFonts w:ascii="Arial Narrow" w:hAnsi="Arial Narrow"/>
                <w:b/>
              </w:rPr>
              <w:t>ντρικής Διοίκησης την 31/08/2020</w:t>
            </w:r>
          </w:p>
          <w:p w:rsidR="003E7B61" w:rsidRPr="007D5EBD" w:rsidRDefault="003E7B61" w:rsidP="007D5EBD">
            <w:pPr>
              <w:jc w:val="center"/>
              <w:rPr>
                <w:rFonts w:ascii="Arial Narrow" w:hAnsi="Arial Narrow"/>
                <w:b/>
              </w:rPr>
            </w:pPr>
            <w:r w:rsidRPr="007D5EBD">
              <w:rPr>
                <w:rFonts w:ascii="Arial Narrow" w:hAnsi="Arial Narrow"/>
                <w:b/>
              </w:rPr>
              <w:t>(σε εκατ. ευρώ)</w:t>
            </w:r>
          </w:p>
        </w:tc>
      </w:tr>
      <w:tr w:rsidR="003E7B61" w:rsidRPr="006B4781" w:rsidTr="007D5EBD">
        <w:tc>
          <w:tcPr>
            <w:tcW w:w="9286" w:type="dxa"/>
          </w:tcPr>
          <w:p w:rsidR="003E7B61" w:rsidRPr="007D5EBD" w:rsidRDefault="007D5EBD" w:rsidP="007D5EBD">
            <w:pPr>
              <w:jc w:val="center"/>
              <w:rPr>
                <w:szCs w:val="22"/>
              </w:rPr>
            </w:pPr>
            <w:r w:rsidRPr="007D5EBD">
              <w:rPr>
                <w:noProof/>
                <w:szCs w:val="22"/>
              </w:rPr>
              <w:object w:dxaOrig="8391" w:dyaOrig="3379">
                <v:shape id="Γράφημα 2" o:spid="_x0000_i1029" type="#_x0000_t75" style="width:6in;height:192pt;visibility:visible" o:ole="">
                  <v:imagedata r:id="rId21" o:title="" croptop="-5780f" cropbottom="-3161f" cropleft="-523f" cropright="-1421f"/>
                  <o:lock v:ext="edit" aspectratio="f"/>
                </v:shape>
                <o:OLEObject Type="Embed" ProgID="Excel.Sheet.8" ShapeID="Γράφημα 2" DrawAspect="Content" ObjectID="_1663344274" r:id="rId22">
                  <o:FieldCodes>\s</o:FieldCodes>
                </o:OLEObject>
              </w:object>
            </w:r>
          </w:p>
        </w:tc>
      </w:tr>
    </w:tbl>
    <w:p w:rsidR="003E7B61" w:rsidRPr="006B4781" w:rsidRDefault="003E7B61" w:rsidP="003E7B61">
      <w:pPr>
        <w:jc w:val="both"/>
        <w:rPr>
          <w:lang w:val="en-US"/>
        </w:rPr>
      </w:pPr>
    </w:p>
    <w:p w:rsidR="003E7B61" w:rsidRPr="006B4781" w:rsidRDefault="003E7B61" w:rsidP="003E7B61">
      <w:pPr>
        <w:jc w:val="both"/>
        <w:rPr>
          <w:lang w:val="en-US"/>
        </w:rPr>
      </w:pPr>
    </w:p>
    <w:p w:rsidR="003E7B61" w:rsidRPr="006B4781" w:rsidRDefault="003E7B61" w:rsidP="003E7B61">
      <w:pPr>
        <w:shd w:val="clear" w:color="auto" w:fill="BFBFBF"/>
        <w:tabs>
          <w:tab w:val="left" w:pos="540"/>
        </w:tabs>
        <w:ind w:left="540" w:hanging="540"/>
        <w:jc w:val="both"/>
        <w:rPr>
          <w:rFonts w:ascii="Arial Narrow" w:hAnsi="Arial Narrow"/>
          <w:b/>
          <w:sz w:val="26"/>
          <w:szCs w:val="22"/>
        </w:rPr>
      </w:pPr>
      <w:r w:rsidRPr="006B4781">
        <w:rPr>
          <w:rFonts w:ascii="Arial Narrow" w:hAnsi="Arial Narrow"/>
          <w:b/>
          <w:sz w:val="26"/>
          <w:szCs w:val="22"/>
        </w:rPr>
        <w:t>2.</w:t>
      </w:r>
      <w:r w:rsidRPr="006B4781">
        <w:rPr>
          <w:rFonts w:ascii="Arial Narrow" w:hAnsi="Arial Narrow"/>
          <w:b/>
          <w:sz w:val="26"/>
          <w:szCs w:val="22"/>
        </w:rPr>
        <w:tab/>
        <w:t>Δαπάνες εξυπηρέτησης χρέους</w:t>
      </w:r>
    </w:p>
    <w:p w:rsidR="0074392C" w:rsidRPr="00F5330F" w:rsidRDefault="0074392C" w:rsidP="0074392C">
      <w:pPr>
        <w:jc w:val="both"/>
        <w:rPr>
          <w:b/>
          <w:bCs/>
          <w:sz w:val="22"/>
          <w:szCs w:val="22"/>
        </w:rPr>
      </w:pPr>
    </w:p>
    <w:p w:rsidR="0074392C" w:rsidRDefault="0074392C" w:rsidP="0074392C">
      <w:pPr>
        <w:jc w:val="both"/>
      </w:pPr>
      <w:r w:rsidRPr="001D5FD0">
        <w:t>Όπως φαίνεται στον πίνακα, οι δαπάνες για τόκους του χρέους της Κεντρικής Διοίκησης δι</w:t>
      </w:r>
      <w:r w:rsidRPr="001D5FD0">
        <w:t>α</w:t>
      </w:r>
      <w:r w:rsidRPr="001D5FD0">
        <w:t>μορφώνονται κοντά στα επίπεδα των 5.500-6.</w:t>
      </w:r>
      <w:r>
        <w:t>3</w:t>
      </w:r>
      <w:r w:rsidRPr="001D5FD0">
        <w:t>00 εκατ. ευρώ, ενώ το ύψος των δαπανών για τόκους διαμορφώνεται γύρω στο 3%-3,</w:t>
      </w:r>
      <w:r>
        <w:t>7</w:t>
      </w:r>
      <w:r w:rsidRPr="001D5FD0">
        <w:t>% ως ποσοστό του ΑΕΠ (πίνακας 3.2). Οι μειωμένες δαπάνες τόκων</w:t>
      </w:r>
      <w:r w:rsidRPr="008A1111">
        <w:t xml:space="preserve"> </w:t>
      </w:r>
      <w:r>
        <w:t>τα τελευταία χρόνια</w:t>
      </w:r>
      <w:r w:rsidRPr="001D5FD0">
        <w:t xml:space="preserve"> οφείλονται στη μείωση του ύψους του δημόσιου χρέους μετά την ανταλλαγή των ομολόγων (</w:t>
      </w:r>
      <w:r w:rsidRPr="001D5FD0">
        <w:rPr>
          <w:lang w:val="en-US"/>
        </w:rPr>
        <w:t>PSI</w:t>
      </w:r>
      <w:r w:rsidRPr="001D5FD0">
        <w:t>) του Μαρτίου 2012 και την επαναγορά του Δεκε</w:t>
      </w:r>
      <w:r w:rsidRPr="001D5FD0">
        <w:t>μ</w:t>
      </w:r>
      <w:r w:rsidRPr="001D5FD0">
        <w:t>βρίου 2012, τη μείωση των επιτοκίων των δανείων του μηχανισμού στήριξης και την αναβ</w:t>
      </w:r>
      <w:r w:rsidRPr="001D5FD0">
        <w:t>ο</w:t>
      </w:r>
      <w:r w:rsidRPr="001D5FD0">
        <w:t>λή καταβολής τόκων για τα δάνεια που χορηγήθηκαν από το Ευρωπαϊκό Ταμείο Χρηματοπ</w:t>
      </w:r>
      <w:r w:rsidRPr="001D5FD0">
        <w:t>ι</w:t>
      </w:r>
      <w:r w:rsidRPr="001D5FD0">
        <w:t>στωτικής Σταθερότητας</w:t>
      </w:r>
      <w:r>
        <w:t>, καθώς επίσης και στην πτώση των επιτοκίων του ευρώ</w:t>
      </w:r>
      <w:r w:rsidRPr="001D5FD0">
        <w:t>.</w:t>
      </w:r>
    </w:p>
    <w:p w:rsidR="0074392C" w:rsidRDefault="0074392C" w:rsidP="0074392C">
      <w:pPr>
        <w:jc w:val="both"/>
      </w:pPr>
    </w:p>
    <w:p w:rsidR="0074392C" w:rsidRPr="0074392C" w:rsidRDefault="0074392C" w:rsidP="0074392C">
      <w:pPr>
        <w:jc w:val="both"/>
      </w:pPr>
    </w:p>
    <w:tbl>
      <w:tblPr>
        <w:tblW w:w="8115" w:type="dxa"/>
        <w:jc w:val="center"/>
        <w:tblCellMar>
          <w:left w:w="0" w:type="dxa"/>
          <w:right w:w="0" w:type="dxa"/>
        </w:tblCellMar>
        <w:tblLook w:val="0000"/>
      </w:tblPr>
      <w:tblGrid>
        <w:gridCol w:w="2040"/>
        <w:gridCol w:w="1080"/>
        <w:gridCol w:w="1080"/>
        <w:gridCol w:w="1031"/>
        <w:gridCol w:w="900"/>
        <w:gridCol w:w="854"/>
        <w:gridCol w:w="1130"/>
      </w:tblGrid>
      <w:tr w:rsidR="003E7B61" w:rsidRPr="0074392C" w:rsidTr="00CA1549">
        <w:trPr>
          <w:jc w:val="center"/>
        </w:trPr>
        <w:tc>
          <w:tcPr>
            <w:tcW w:w="811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jc w:val="center"/>
              <w:rPr>
                <w:rFonts w:ascii="Arial Narrow" w:hAnsi="Arial Narrow"/>
                <w:b/>
                <w:bCs/>
              </w:rPr>
            </w:pPr>
            <w:r w:rsidRPr="0074392C">
              <w:rPr>
                <w:rFonts w:ascii="Arial Narrow" w:hAnsi="Arial Narrow"/>
                <w:b/>
                <w:bCs/>
              </w:rPr>
              <w:t>Πίνακας 3.2 Ύψος δαπανών για τόκους χρέους Κεντρικής Διοίκησης</w:t>
            </w:r>
          </w:p>
          <w:p w:rsidR="003E7B61" w:rsidRPr="0074392C" w:rsidRDefault="003E7B61" w:rsidP="00CA1549">
            <w:pPr>
              <w:spacing w:after="120"/>
              <w:jc w:val="center"/>
              <w:rPr>
                <w:rFonts w:ascii="Arial Narrow" w:hAnsi="Arial Narrow"/>
                <w:b/>
                <w:bCs/>
              </w:rPr>
            </w:pPr>
            <w:r w:rsidRPr="0074392C">
              <w:rPr>
                <w:rFonts w:ascii="Arial Narrow" w:hAnsi="Arial Narrow"/>
                <w:b/>
                <w:bCs/>
              </w:rPr>
              <w:t xml:space="preserve"> (σε εκατ. ευρώ)</w:t>
            </w:r>
          </w:p>
        </w:tc>
      </w:tr>
      <w:tr w:rsidR="003E7B61" w:rsidRPr="0074392C" w:rsidTr="00CA1549">
        <w:trPr>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after="120"/>
              <w:jc w:val="center"/>
              <w:rPr>
                <w:rFonts w:ascii="Arial Narrow" w:hAnsi="Arial Narrow"/>
                <w:b/>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after="120"/>
              <w:jc w:val="center"/>
              <w:rPr>
                <w:rFonts w:ascii="Arial Narrow" w:hAnsi="Arial Narrow"/>
                <w:b/>
                <w:bCs/>
                <w:sz w:val="16"/>
              </w:rPr>
            </w:pPr>
            <w:r w:rsidRPr="0074392C">
              <w:rPr>
                <w:rFonts w:ascii="Arial Narrow" w:hAnsi="Arial Narrow"/>
                <w:b/>
                <w:bCs/>
                <w:sz w:val="16"/>
              </w:rPr>
              <w:t>201</w:t>
            </w:r>
            <w:r w:rsidR="0074392C">
              <w:rPr>
                <w:rFonts w:ascii="Arial Narrow" w:hAnsi="Arial Narrow"/>
                <w:b/>
                <w:bCs/>
                <w:sz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after="120"/>
              <w:jc w:val="center"/>
              <w:rPr>
                <w:rFonts w:ascii="Arial Narrow" w:hAnsi="Arial Narrow"/>
                <w:b/>
                <w:bCs/>
                <w:sz w:val="16"/>
              </w:rPr>
            </w:pPr>
            <w:r w:rsidRPr="0074392C">
              <w:rPr>
                <w:rFonts w:ascii="Arial Narrow" w:hAnsi="Arial Narrow"/>
                <w:b/>
                <w:bCs/>
                <w:sz w:val="16"/>
              </w:rPr>
              <w:t>201</w:t>
            </w:r>
            <w:r w:rsidR="0074392C">
              <w:rPr>
                <w:rFonts w:ascii="Arial Narrow" w:hAnsi="Arial Narrow"/>
                <w:b/>
                <w:bCs/>
                <w:sz w:val="16"/>
              </w:rPr>
              <w:t>7</w:t>
            </w:r>
          </w:p>
        </w:tc>
        <w:tc>
          <w:tcPr>
            <w:tcW w:w="10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after="120"/>
              <w:jc w:val="center"/>
              <w:rPr>
                <w:rFonts w:ascii="Arial Narrow" w:hAnsi="Arial Narrow"/>
                <w:b/>
                <w:bCs/>
                <w:sz w:val="16"/>
              </w:rPr>
            </w:pPr>
            <w:r w:rsidRPr="0074392C">
              <w:rPr>
                <w:rFonts w:ascii="Arial Narrow" w:hAnsi="Arial Narrow"/>
                <w:b/>
                <w:bCs/>
                <w:sz w:val="16"/>
              </w:rPr>
              <w:t>201</w:t>
            </w:r>
            <w:r w:rsidR="0074392C">
              <w:rPr>
                <w:rFonts w:ascii="Arial Narrow" w:hAnsi="Arial Narrow"/>
                <w:b/>
                <w:bCs/>
                <w:sz w:val="1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3E7B61" w:rsidRPr="0074392C" w:rsidRDefault="003E7B61" w:rsidP="00CA1549">
            <w:pPr>
              <w:spacing w:before="120" w:after="120"/>
              <w:jc w:val="center"/>
              <w:rPr>
                <w:rFonts w:ascii="Arial Narrow" w:hAnsi="Arial Narrow"/>
                <w:b/>
                <w:bCs/>
                <w:sz w:val="16"/>
              </w:rPr>
            </w:pPr>
            <w:r w:rsidRPr="0074392C">
              <w:rPr>
                <w:rFonts w:ascii="Arial Narrow" w:hAnsi="Arial Narrow"/>
                <w:b/>
                <w:bCs/>
                <w:sz w:val="16"/>
              </w:rPr>
              <w:t>201</w:t>
            </w:r>
            <w:r w:rsidR="0074392C">
              <w:rPr>
                <w:rFonts w:ascii="Arial Narrow" w:hAnsi="Arial Narrow"/>
                <w:b/>
                <w:bCs/>
                <w:sz w:val="16"/>
              </w:rPr>
              <w:t>9</w:t>
            </w:r>
          </w:p>
        </w:tc>
        <w:tc>
          <w:tcPr>
            <w:tcW w:w="854" w:type="dxa"/>
            <w:tcBorders>
              <w:top w:val="single" w:sz="4" w:space="0" w:color="auto"/>
              <w:left w:val="single" w:sz="4" w:space="0" w:color="auto"/>
              <w:bottom w:val="single" w:sz="4" w:space="0" w:color="auto"/>
              <w:right w:val="single" w:sz="4" w:space="0" w:color="auto"/>
            </w:tcBorders>
            <w:vAlign w:val="bottom"/>
          </w:tcPr>
          <w:p w:rsidR="003E7B61" w:rsidRPr="0074392C" w:rsidRDefault="0074392C" w:rsidP="00CA1549">
            <w:pPr>
              <w:spacing w:before="120" w:after="120"/>
              <w:jc w:val="center"/>
              <w:rPr>
                <w:rFonts w:ascii="Arial Narrow" w:hAnsi="Arial Narrow"/>
                <w:b/>
                <w:bCs/>
                <w:sz w:val="16"/>
              </w:rPr>
            </w:pPr>
            <w:r>
              <w:rPr>
                <w:rFonts w:ascii="Arial Narrow" w:hAnsi="Arial Narrow"/>
                <w:b/>
                <w:bCs/>
                <w:sz w:val="16"/>
              </w:rPr>
              <w:t>2020</w:t>
            </w:r>
            <w:r w:rsidR="003E7B61" w:rsidRPr="0074392C">
              <w:rPr>
                <w:rFonts w:ascii="Arial Narrow" w:hAnsi="Arial Narrow"/>
                <w:b/>
                <w:bCs/>
                <w:sz w:val="16"/>
              </w:rPr>
              <w:t>*</w:t>
            </w:r>
          </w:p>
        </w:tc>
        <w:tc>
          <w:tcPr>
            <w:tcW w:w="11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74392C" w:rsidP="00CA1549">
            <w:pPr>
              <w:spacing w:before="120" w:after="120"/>
              <w:jc w:val="center"/>
              <w:rPr>
                <w:rFonts w:ascii="Arial Narrow" w:hAnsi="Arial Narrow"/>
                <w:b/>
                <w:bCs/>
                <w:sz w:val="16"/>
              </w:rPr>
            </w:pPr>
            <w:r>
              <w:rPr>
                <w:rFonts w:ascii="Arial Narrow" w:hAnsi="Arial Narrow"/>
                <w:b/>
                <w:bCs/>
                <w:sz w:val="16"/>
              </w:rPr>
              <w:t>2021</w:t>
            </w:r>
            <w:r w:rsidR="003E7B61" w:rsidRPr="0074392C">
              <w:rPr>
                <w:rFonts w:ascii="Arial Narrow" w:hAnsi="Arial Narrow"/>
                <w:b/>
                <w:bCs/>
                <w:sz w:val="16"/>
              </w:rPr>
              <w:t>**</w:t>
            </w:r>
          </w:p>
        </w:tc>
      </w:tr>
      <w:tr w:rsidR="004B5052" w:rsidRPr="0074392C" w:rsidTr="00CA1549">
        <w:trPr>
          <w:jc w:val="center"/>
        </w:trPr>
        <w:tc>
          <w:tcPr>
            <w:tcW w:w="0" w:type="auto"/>
            <w:tcBorders>
              <w:top w:val="single" w:sz="4" w:space="0" w:color="auto"/>
              <w:left w:val="single" w:sz="4" w:space="0" w:color="auto"/>
            </w:tcBorders>
            <w:shd w:val="clear" w:color="auto" w:fill="auto"/>
            <w:noWrap/>
            <w:tcMar>
              <w:top w:w="15" w:type="dxa"/>
              <w:left w:w="15" w:type="dxa"/>
              <w:bottom w:w="0" w:type="dxa"/>
              <w:right w:w="15" w:type="dxa"/>
            </w:tcMar>
            <w:vAlign w:val="center"/>
          </w:tcPr>
          <w:p w:rsidR="004B5052" w:rsidRPr="0074392C" w:rsidRDefault="004B5052" w:rsidP="00CA1549">
            <w:pPr>
              <w:spacing w:before="120" w:after="120"/>
              <w:rPr>
                <w:rFonts w:ascii="Arial Narrow" w:hAnsi="Arial Narrow"/>
                <w:bCs/>
                <w:sz w:val="16"/>
                <w:lang w:val="en-GB"/>
              </w:rPr>
            </w:pPr>
            <w:r w:rsidRPr="0074392C">
              <w:rPr>
                <w:rFonts w:ascii="Arial Narrow" w:hAnsi="Arial Narrow"/>
                <w:bCs/>
                <w:sz w:val="16"/>
              </w:rPr>
              <w:t xml:space="preserve"> Τόκοι προ </w:t>
            </w:r>
            <w:r w:rsidRPr="0074392C">
              <w:rPr>
                <w:rFonts w:ascii="Arial Narrow" w:hAnsi="Arial Narrow"/>
                <w:bCs/>
                <w:sz w:val="16"/>
                <w:lang w:val="en-GB"/>
              </w:rPr>
              <w:t>SWAP</w:t>
            </w:r>
          </w:p>
        </w:tc>
        <w:tc>
          <w:tcPr>
            <w:tcW w:w="0" w:type="auto"/>
            <w:tcBorders>
              <w:top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5.077</w:t>
            </w:r>
          </w:p>
        </w:tc>
        <w:tc>
          <w:tcPr>
            <w:tcW w:w="0" w:type="auto"/>
            <w:tcBorders>
              <w:top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5.693</w:t>
            </w:r>
          </w:p>
        </w:tc>
        <w:tc>
          <w:tcPr>
            <w:tcW w:w="1031" w:type="dxa"/>
            <w:tcBorders>
              <w:top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lang w:val="en-US"/>
              </w:rPr>
            </w:pPr>
            <w:r w:rsidRPr="0074392C">
              <w:rPr>
                <w:rFonts w:ascii="Arial Narrow" w:hAnsi="Arial Narrow" w:cs="Arial"/>
                <w:sz w:val="16"/>
                <w:szCs w:val="16"/>
              </w:rPr>
              <w:t>4.</w:t>
            </w:r>
            <w:r w:rsidRPr="0074392C">
              <w:rPr>
                <w:rFonts w:ascii="Arial Narrow" w:hAnsi="Arial Narrow" w:cs="Arial"/>
                <w:sz w:val="16"/>
                <w:szCs w:val="16"/>
                <w:lang w:val="en-US"/>
              </w:rPr>
              <w:t>671</w:t>
            </w:r>
          </w:p>
        </w:tc>
        <w:tc>
          <w:tcPr>
            <w:tcW w:w="900" w:type="dxa"/>
            <w:tcBorders>
              <w:top w:val="single" w:sz="4" w:space="0" w:color="auto"/>
            </w:tcBorders>
            <w:shd w:val="clear" w:color="auto" w:fill="auto"/>
            <w:vAlign w:val="center"/>
          </w:tcPr>
          <w:p w:rsidR="004B5052" w:rsidRPr="0074392C" w:rsidRDefault="004B5052" w:rsidP="00264501">
            <w:pPr>
              <w:jc w:val="center"/>
              <w:rPr>
                <w:rFonts w:ascii="Arial Narrow" w:hAnsi="Arial Narrow" w:cs="Arial"/>
                <w:sz w:val="16"/>
                <w:szCs w:val="16"/>
              </w:rPr>
            </w:pPr>
            <w:r>
              <w:rPr>
                <w:rFonts w:ascii="Arial Narrow" w:hAnsi="Arial Narrow" w:cs="Arial"/>
                <w:sz w:val="16"/>
                <w:szCs w:val="16"/>
              </w:rPr>
              <w:t>5.185</w:t>
            </w:r>
          </w:p>
        </w:tc>
        <w:tc>
          <w:tcPr>
            <w:tcW w:w="854" w:type="dxa"/>
            <w:tcBorders>
              <w:top w:val="single" w:sz="4" w:space="0" w:color="auto"/>
            </w:tcBorders>
            <w:vAlign w:val="center"/>
          </w:tcPr>
          <w:p w:rsidR="004B5052" w:rsidRPr="0074392C" w:rsidRDefault="00B34BC2" w:rsidP="00264501">
            <w:pPr>
              <w:jc w:val="center"/>
              <w:rPr>
                <w:rFonts w:ascii="Arial Narrow" w:hAnsi="Arial Narrow" w:cs="Arial"/>
                <w:sz w:val="16"/>
                <w:szCs w:val="16"/>
              </w:rPr>
            </w:pPr>
            <w:r>
              <w:rPr>
                <w:rFonts w:ascii="Arial Narrow" w:hAnsi="Arial Narrow" w:cs="Arial"/>
                <w:sz w:val="16"/>
                <w:szCs w:val="16"/>
              </w:rPr>
              <w:t>4.630</w:t>
            </w:r>
          </w:p>
        </w:tc>
        <w:tc>
          <w:tcPr>
            <w:tcW w:w="1130" w:type="dxa"/>
            <w:tcBorders>
              <w:top w:val="single" w:sz="4" w:space="0" w:color="auto"/>
              <w:right w:val="single" w:sz="4" w:space="0" w:color="auto"/>
            </w:tcBorders>
            <w:shd w:val="clear" w:color="auto" w:fill="auto"/>
            <w:noWrap/>
            <w:tcMar>
              <w:top w:w="15" w:type="dxa"/>
              <w:left w:w="15" w:type="dxa"/>
              <w:bottom w:w="0" w:type="dxa"/>
              <w:right w:w="15" w:type="dxa"/>
            </w:tcMar>
            <w:vAlign w:val="center"/>
          </w:tcPr>
          <w:p w:rsidR="004B5052" w:rsidRPr="0074392C" w:rsidRDefault="00B34BC2" w:rsidP="00CA1549">
            <w:pPr>
              <w:jc w:val="center"/>
              <w:rPr>
                <w:rFonts w:ascii="Arial Narrow" w:hAnsi="Arial Narrow" w:cs="Arial"/>
                <w:sz w:val="16"/>
                <w:szCs w:val="16"/>
              </w:rPr>
            </w:pPr>
            <w:r>
              <w:rPr>
                <w:rFonts w:ascii="Arial Narrow" w:hAnsi="Arial Narrow" w:cs="Arial"/>
                <w:sz w:val="16"/>
                <w:szCs w:val="16"/>
              </w:rPr>
              <w:t>4.470</w:t>
            </w:r>
          </w:p>
        </w:tc>
      </w:tr>
      <w:tr w:rsidR="004B5052" w:rsidRPr="0074392C" w:rsidTr="00CA1549">
        <w:trPr>
          <w:jc w:val="center"/>
        </w:trPr>
        <w:tc>
          <w:tcPr>
            <w:tcW w:w="0" w:type="auto"/>
            <w:tcBorders>
              <w:left w:val="single" w:sz="4" w:space="0" w:color="auto"/>
            </w:tcBorders>
            <w:shd w:val="clear" w:color="auto" w:fill="auto"/>
            <w:noWrap/>
            <w:tcMar>
              <w:top w:w="15" w:type="dxa"/>
              <w:left w:w="15" w:type="dxa"/>
              <w:bottom w:w="0" w:type="dxa"/>
              <w:right w:w="15" w:type="dxa"/>
            </w:tcMar>
            <w:vAlign w:val="center"/>
          </w:tcPr>
          <w:p w:rsidR="004B5052" w:rsidRPr="0074392C" w:rsidRDefault="004B5052" w:rsidP="00CA1549">
            <w:pPr>
              <w:spacing w:before="120" w:after="120"/>
              <w:rPr>
                <w:rFonts w:ascii="Arial Narrow" w:hAnsi="Arial Narrow"/>
                <w:bCs/>
                <w:sz w:val="16"/>
                <w:lang w:val="en-GB"/>
              </w:rPr>
            </w:pPr>
            <w:r w:rsidRPr="0074392C">
              <w:rPr>
                <w:rFonts w:ascii="Arial Narrow" w:hAnsi="Arial Narrow"/>
                <w:bCs/>
                <w:sz w:val="16"/>
              </w:rPr>
              <w:t xml:space="preserve">Τόκοι μετά </w:t>
            </w:r>
            <w:r w:rsidRPr="0074392C">
              <w:rPr>
                <w:rFonts w:ascii="Arial Narrow" w:hAnsi="Arial Narrow"/>
                <w:bCs/>
                <w:sz w:val="16"/>
                <w:lang w:val="en-GB"/>
              </w:rPr>
              <w:t>SWAP</w:t>
            </w:r>
          </w:p>
        </w:tc>
        <w:tc>
          <w:tcPr>
            <w:tcW w:w="0" w:type="auto"/>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5.588</w:t>
            </w:r>
          </w:p>
        </w:tc>
        <w:tc>
          <w:tcPr>
            <w:tcW w:w="0" w:type="auto"/>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6.208</w:t>
            </w:r>
          </w:p>
        </w:tc>
        <w:tc>
          <w:tcPr>
            <w:tcW w:w="1031" w:type="dxa"/>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lang w:val="en-US"/>
              </w:rPr>
            </w:pPr>
            <w:r w:rsidRPr="0074392C">
              <w:rPr>
                <w:rFonts w:ascii="Arial Narrow" w:hAnsi="Arial Narrow" w:cs="Arial"/>
                <w:sz w:val="16"/>
                <w:szCs w:val="16"/>
              </w:rPr>
              <w:t>5.5</w:t>
            </w:r>
            <w:r w:rsidRPr="0074392C">
              <w:rPr>
                <w:rFonts w:ascii="Arial Narrow" w:hAnsi="Arial Narrow" w:cs="Arial"/>
                <w:sz w:val="16"/>
                <w:szCs w:val="16"/>
                <w:lang w:val="en-US"/>
              </w:rPr>
              <w:t>54</w:t>
            </w:r>
          </w:p>
        </w:tc>
        <w:tc>
          <w:tcPr>
            <w:tcW w:w="900" w:type="dxa"/>
            <w:shd w:val="clear" w:color="auto" w:fill="auto"/>
            <w:vAlign w:val="center"/>
          </w:tcPr>
          <w:p w:rsidR="004B5052" w:rsidRPr="0074392C" w:rsidRDefault="004B5052" w:rsidP="00264501">
            <w:pPr>
              <w:jc w:val="center"/>
              <w:rPr>
                <w:rFonts w:ascii="Arial Narrow" w:hAnsi="Arial Narrow" w:cs="Arial"/>
                <w:sz w:val="16"/>
                <w:szCs w:val="16"/>
              </w:rPr>
            </w:pPr>
            <w:r>
              <w:rPr>
                <w:rFonts w:ascii="Arial Narrow" w:hAnsi="Arial Narrow" w:cs="Arial"/>
                <w:sz w:val="16"/>
                <w:szCs w:val="16"/>
              </w:rPr>
              <w:t>6.001</w:t>
            </w:r>
          </w:p>
        </w:tc>
        <w:tc>
          <w:tcPr>
            <w:tcW w:w="854" w:type="dxa"/>
            <w:vAlign w:val="center"/>
          </w:tcPr>
          <w:p w:rsidR="004B5052" w:rsidRPr="0074392C" w:rsidRDefault="00B34BC2" w:rsidP="00264501">
            <w:pPr>
              <w:jc w:val="center"/>
              <w:rPr>
                <w:rFonts w:ascii="Arial Narrow" w:hAnsi="Arial Narrow" w:cs="Arial"/>
                <w:sz w:val="16"/>
                <w:szCs w:val="16"/>
              </w:rPr>
            </w:pPr>
            <w:r>
              <w:rPr>
                <w:rFonts w:ascii="Arial Narrow" w:hAnsi="Arial Narrow" w:cs="Arial"/>
                <w:sz w:val="16"/>
                <w:szCs w:val="16"/>
              </w:rPr>
              <w:t>6.320</w:t>
            </w:r>
          </w:p>
        </w:tc>
        <w:tc>
          <w:tcPr>
            <w:tcW w:w="1130" w:type="dxa"/>
            <w:tcBorders>
              <w:right w:val="single" w:sz="4" w:space="0" w:color="auto"/>
            </w:tcBorders>
            <w:shd w:val="clear" w:color="auto" w:fill="auto"/>
            <w:noWrap/>
            <w:tcMar>
              <w:top w:w="15" w:type="dxa"/>
              <w:left w:w="15" w:type="dxa"/>
              <w:bottom w:w="0" w:type="dxa"/>
              <w:right w:w="15" w:type="dxa"/>
            </w:tcMar>
            <w:vAlign w:val="center"/>
          </w:tcPr>
          <w:p w:rsidR="004B5052" w:rsidRPr="0074392C" w:rsidRDefault="00B34BC2" w:rsidP="00CA1549">
            <w:pPr>
              <w:jc w:val="center"/>
              <w:rPr>
                <w:rFonts w:ascii="Arial Narrow" w:hAnsi="Arial Narrow" w:cs="Arial"/>
                <w:sz w:val="16"/>
                <w:szCs w:val="16"/>
              </w:rPr>
            </w:pPr>
            <w:r>
              <w:rPr>
                <w:rFonts w:ascii="Arial Narrow" w:hAnsi="Arial Narrow" w:cs="Arial"/>
                <w:sz w:val="16"/>
                <w:szCs w:val="16"/>
              </w:rPr>
              <w:t>5.920</w:t>
            </w:r>
          </w:p>
        </w:tc>
      </w:tr>
      <w:tr w:rsidR="004B5052" w:rsidRPr="0074392C" w:rsidTr="00CA1549">
        <w:trPr>
          <w:jc w:val="center"/>
        </w:trPr>
        <w:tc>
          <w:tcPr>
            <w:tcW w:w="0" w:type="auto"/>
            <w:tcBorders>
              <w:left w:val="single" w:sz="4" w:space="0" w:color="auto"/>
              <w:bottom w:val="single" w:sz="4" w:space="0" w:color="auto"/>
            </w:tcBorders>
            <w:shd w:val="clear" w:color="auto" w:fill="auto"/>
            <w:noWrap/>
            <w:tcMar>
              <w:top w:w="15" w:type="dxa"/>
              <w:left w:w="15" w:type="dxa"/>
              <w:bottom w:w="0" w:type="dxa"/>
              <w:right w:w="15" w:type="dxa"/>
            </w:tcMar>
            <w:vAlign w:val="center"/>
          </w:tcPr>
          <w:p w:rsidR="004B5052" w:rsidRPr="0074392C" w:rsidRDefault="004B5052" w:rsidP="00CA1549">
            <w:pPr>
              <w:spacing w:before="120" w:after="120"/>
              <w:rPr>
                <w:rFonts w:ascii="Arial Narrow" w:hAnsi="Arial Narrow"/>
                <w:bCs/>
                <w:sz w:val="16"/>
              </w:rPr>
            </w:pPr>
            <w:r w:rsidRPr="0074392C">
              <w:rPr>
                <w:rFonts w:ascii="Arial Narrow" w:hAnsi="Arial Narrow"/>
                <w:bCs/>
                <w:sz w:val="16"/>
              </w:rPr>
              <w:t xml:space="preserve">Τόκοι μετά </w:t>
            </w:r>
            <w:r w:rsidRPr="0074392C">
              <w:rPr>
                <w:rFonts w:ascii="Arial Narrow" w:hAnsi="Arial Narrow"/>
                <w:bCs/>
                <w:sz w:val="16"/>
                <w:lang w:val="en-GB"/>
              </w:rPr>
              <w:t>SWAP</w:t>
            </w:r>
            <w:r w:rsidRPr="0074392C">
              <w:rPr>
                <w:rFonts w:ascii="Arial Narrow" w:hAnsi="Arial Narrow"/>
                <w:bCs/>
                <w:sz w:val="16"/>
              </w:rPr>
              <w:t xml:space="preserve"> ως % του ΑΕΠ</w:t>
            </w:r>
          </w:p>
        </w:tc>
        <w:tc>
          <w:tcPr>
            <w:tcW w:w="0" w:type="auto"/>
            <w:tcBorders>
              <w:bottom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3,2%</w:t>
            </w:r>
          </w:p>
        </w:tc>
        <w:tc>
          <w:tcPr>
            <w:tcW w:w="0" w:type="auto"/>
            <w:tcBorders>
              <w:bottom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3,</w:t>
            </w:r>
            <w:r w:rsidRPr="0074392C">
              <w:rPr>
                <w:rFonts w:ascii="Arial Narrow" w:hAnsi="Arial Narrow" w:cs="Arial"/>
                <w:sz w:val="16"/>
                <w:szCs w:val="16"/>
                <w:lang w:val="en-US"/>
              </w:rPr>
              <w:t>4</w:t>
            </w:r>
            <w:r w:rsidRPr="0074392C">
              <w:rPr>
                <w:rFonts w:ascii="Arial Narrow" w:hAnsi="Arial Narrow" w:cs="Arial"/>
                <w:sz w:val="16"/>
                <w:szCs w:val="16"/>
              </w:rPr>
              <w:t>%</w:t>
            </w:r>
          </w:p>
        </w:tc>
        <w:tc>
          <w:tcPr>
            <w:tcW w:w="1031" w:type="dxa"/>
            <w:tcBorders>
              <w:bottom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3,0%</w:t>
            </w:r>
          </w:p>
        </w:tc>
        <w:tc>
          <w:tcPr>
            <w:tcW w:w="900" w:type="dxa"/>
            <w:tcBorders>
              <w:bottom w:val="single" w:sz="4" w:space="0" w:color="auto"/>
            </w:tcBorders>
            <w:shd w:val="clear" w:color="auto" w:fill="auto"/>
            <w:vAlign w:val="center"/>
          </w:tcPr>
          <w:p w:rsidR="004B5052" w:rsidRPr="0074392C" w:rsidRDefault="004B5052" w:rsidP="00264501">
            <w:pPr>
              <w:jc w:val="center"/>
              <w:rPr>
                <w:rFonts w:ascii="Arial Narrow" w:hAnsi="Arial Narrow" w:cs="Arial"/>
                <w:sz w:val="16"/>
                <w:szCs w:val="16"/>
              </w:rPr>
            </w:pPr>
            <w:r>
              <w:rPr>
                <w:rFonts w:ascii="Arial Narrow" w:hAnsi="Arial Narrow" w:cs="Arial"/>
                <w:sz w:val="16"/>
                <w:szCs w:val="16"/>
              </w:rPr>
              <w:t>3,2%</w:t>
            </w:r>
          </w:p>
        </w:tc>
        <w:tc>
          <w:tcPr>
            <w:tcW w:w="854" w:type="dxa"/>
            <w:tcBorders>
              <w:bottom w:val="single" w:sz="4" w:space="0" w:color="auto"/>
            </w:tcBorders>
            <w:vAlign w:val="center"/>
          </w:tcPr>
          <w:p w:rsidR="004B5052" w:rsidRPr="0074392C" w:rsidRDefault="00B34BC2" w:rsidP="00264501">
            <w:pPr>
              <w:jc w:val="center"/>
              <w:rPr>
                <w:rFonts w:ascii="Arial Narrow" w:hAnsi="Arial Narrow" w:cs="Arial"/>
                <w:sz w:val="16"/>
                <w:szCs w:val="16"/>
              </w:rPr>
            </w:pPr>
            <w:r>
              <w:rPr>
                <w:rFonts w:ascii="Arial Narrow" w:hAnsi="Arial Narrow" w:cs="Arial"/>
                <w:sz w:val="16"/>
                <w:szCs w:val="16"/>
              </w:rPr>
              <w:t>3,7%</w:t>
            </w:r>
          </w:p>
        </w:tc>
        <w:tc>
          <w:tcPr>
            <w:tcW w:w="1130" w:type="dxa"/>
            <w:tcBorders>
              <w:bottom w:val="single" w:sz="4" w:space="0" w:color="auto"/>
              <w:right w:val="single" w:sz="4" w:space="0" w:color="auto"/>
            </w:tcBorders>
            <w:shd w:val="clear" w:color="auto" w:fill="auto"/>
            <w:noWrap/>
            <w:tcMar>
              <w:top w:w="15" w:type="dxa"/>
              <w:left w:w="15" w:type="dxa"/>
              <w:bottom w:w="0" w:type="dxa"/>
              <w:right w:w="15" w:type="dxa"/>
            </w:tcMar>
            <w:vAlign w:val="center"/>
          </w:tcPr>
          <w:p w:rsidR="004B5052" w:rsidRPr="0074392C" w:rsidRDefault="00B34BC2" w:rsidP="00CA1549">
            <w:pPr>
              <w:jc w:val="center"/>
              <w:rPr>
                <w:rFonts w:ascii="Arial Narrow" w:hAnsi="Arial Narrow" w:cs="Arial"/>
                <w:sz w:val="16"/>
                <w:szCs w:val="16"/>
              </w:rPr>
            </w:pPr>
            <w:r>
              <w:rPr>
                <w:rFonts w:ascii="Arial Narrow" w:hAnsi="Arial Narrow" w:cs="Arial"/>
                <w:sz w:val="16"/>
                <w:szCs w:val="16"/>
              </w:rPr>
              <w:t>3,2%</w:t>
            </w:r>
          </w:p>
        </w:tc>
      </w:tr>
    </w:tbl>
    <w:p w:rsidR="003E7B61" w:rsidRPr="0074392C" w:rsidRDefault="003E7B61" w:rsidP="003E7B61">
      <w:pPr>
        <w:tabs>
          <w:tab w:val="left" w:pos="1660"/>
          <w:tab w:val="left" w:pos="2740"/>
          <w:tab w:val="left" w:pos="3820"/>
          <w:tab w:val="left" w:pos="4900"/>
          <w:tab w:val="left" w:pos="5980"/>
          <w:tab w:val="left" w:pos="7060"/>
        </w:tabs>
        <w:ind w:firstLine="540"/>
        <w:rPr>
          <w:rFonts w:ascii="Arial Narrow" w:hAnsi="Arial Narrow"/>
          <w:sz w:val="16"/>
          <w:szCs w:val="16"/>
        </w:rPr>
      </w:pPr>
      <w:r w:rsidRPr="0074392C">
        <w:rPr>
          <w:rFonts w:ascii="Arial Narrow" w:hAnsi="Arial Narrow"/>
          <w:sz w:val="16"/>
          <w:szCs w:val="16"/>
        </w:rPr>
        <w:t>*  Εκτιμήσεις</w:t>
      </w:r>
    </w:p>
    <w:p w:rsidR="003E7B61" w:rsidRPr="0074392C" w:rsidRDefault="003E7B61" w:rsidP="003E7B61">
      <w:pPr>
        <w:tabs>
          <w:tab w:val="left" w:pos="1660"/>
          <w:tab w:val="left" w:pos="2740"/>
          <w:tab w:val="left" w:pos="3820"/>
          <w:tab w:val="left" w:pos="4900"/>
          <w:tab w:val="left" w:pos="5980"/>
          <w:tab w:val="left" w:pos="7060"/>
        </w:tabs>
        <w:ind w:firstLine="540"/>
        <w:rPr>
          <w:rFonts w:ascii="Arial Narrow" w:hAnsi="Arial Narrow"/>
          <w:sz w:val="16"/>
          <w:szCs w:val="16"/>
        </w:rPr>
      </w:pPr>
      <w:r w:rsidRPr="0074392C">
        <w:rPr>
          <w:rFonts w:ascii="Arial Narrow" w:hAnsi="Arial Narrow"/>
          <w:sz w:val="16"/>
          <w:szCs w:val="16"/>
        </w:rPr>
        <w:t>** Προβλέψεις</w:t>
      </w:r>
    </w:p>
    <w:p w:rsidR="003E7B61" w:rsidRPr="0074392C" w:rsidRDefault="003E7B61" w:rsidP="003E7B61">
      <w:pPr>
        <w:jc w:val="both"/>
        <w:rPr>
          <w:lang w:val="en-GB"/>
        </w:rPr>
      </w:pPr>
    </w:p>
    <w:p w:rsidR="003E7B61" w:rsidRPr="0074392C" w:rsidRDefault="003E7B61" w:rsidP="003E7B61">
      <w:pPr>
        <w:jc w:val="both"/>
        <w:rPr>
          <w:szCs w:val="22"/>
        </w:rPr>
      </w:pPr>
    </w:p>
    <w:p w:rsidR="003E7B61" w:rsidRPr="0074392C" w:rsidRDefault="003E7B61" w:rsidP="003E7B61">
      <w:pPr>
        <w:shd w:val="clear" w:color="auto" w:fill="BFBFBF"/>
        <w:tabs>
          <w:tab w:val="left" w:pos="540"/>
        </w:tabs>
        <w:jc w:val="both"/>
        <w:rPr>
          <w:rFonts w:ascii="Arial Narrow" w:hAnsi="Arial Narrow"/>
          <w:b/>
          <w:bCs/>
          <w:sz w:val="26"/>
          <w:szCs w:val="26"/>
        </w:rPr>
      </w:pPr>
      <w:r w:rsidRPr="0074392C">
        <w:rPr>
          <w:rFonts w:ascii="Arial Narrow" w:hAnsi="Arial Narrow"/>
          <w:b/>
          <w:bCs/>
          <w:sz w:val="26"/>
          <w:szCs w:val="26"/>
        </w:rPr>
        <w:t>3.</w:t>
      </w:r>
      <w:r w:rsidRPr="0074392C">
        <w:rPr>
          <w:rFonts w:ascii="Arial Narrow" w:hAnsi="Arial Narrow"/>
          <w:b/>
          <w:bCs/>
          <w:sz w:val="26"/>
          <w:szCs w:val="26"/>
        </w:rPr>
        <w:tab/>
        <w:t>Οι αγορές τίτλων του Ελληνικού Δημοσίου</w:t>
      </w:r>
    </w:p>
    <w:p w:rsidR="00E16D22" w:rsidRPr="00F5330F" w:rsidRDefault="00E16D22" w:rsidP="00E16D22">
      <w:pPr>
        <w:jc w:val="both"/>
        <w:rPr>
          <w:b/>
          <w:bCs/>
          <w:szCs w:val="22"/>
        </w:rPr>
      </w:pPr>
    </w:p>
    <w:p w:rsidR="00E16D22" w:rsidRPr="00DE12B6" w:rsidRDefault="00E16D22" w:rsidP="00E16D22">
      <w:pPr>
        <w:jc w:val="both"/>
        <w:rPr>
          <w:bCs/>
          <w:highlight w:val="lightGray"/>
        </w:rPr>
      </w:pPr>
      <w:r>
        <w:rPr>
          <w:bCs/>
        </w:rPr>
        <w:t>Σ</w:t>
      </w:r>
      <w:r w:rsidRPr="00A65DFE">
        <w:rPr>
          <w:bCs/>
        </w:rPr>
        <w:t>τ</w:t>
      </w:r>
      <w:r>
        <w:rPr>
          <w:bCs/>
        </w:rPr>
        <w:t>ις</w:t>
      </w:r>
      <w:r w:rsidRPr="00A65DFE">
        <w:rPr>
          <w:bCs/>
        </w:rPr>
        <w:t xml:space="preserve"> </w:t>
      </w:r>
      <w:r>
        <w:rPr>
          <w:bCs/>
        </w:rPr>
        <w:t xml:space="preserve">18 Μαρτίου του </w:t>
      </w:r>
      <w:r w:rsidRPr="00A65DFE">
        <w:rPr>
          <w:bCs/>
        </w:rPr>
        <w:t>20</w:t>
      </w:r>
      <w:r>
        <w:rPr>
          <w:bCs/>
        </w:rPr>
        <w:t xml:space="preserve">20 </w:t>
      </w:r>
      <w:r w:rsidRPr="00F41FAA">
        <w:rPr>
          <w:bCs/>
        </w:rPr>
        <w:t>η Ευρωπαϊκή Κεντρική Τράπεζα</w:t>
      </w:r>
      <w:r w:rsidRPr="003069AB">
        <w:rPr>
          <w:bCs/>
        </w:rPr>
        <w:t>,</w:t>
      </w:r>
      <w:r>
        <w:rPr>
          <w:bCs/>
        </w:rPr>
        <w:t xml:space="preserve"> επιπλέον των τακτικών μηνιαίων </w:t>
      </w:r>
      <w:r w:rsidRPr="00693272">
        <w:rPr>
          <w:bCs/>
        </w:rPr>
        <w:t xml:space="preserve">αγορών ύψους 20 </w:t>
      </w:r>
      <w:r w:rsidR="008F24A5">
        <w:rPr>
          <w:bCs/>
        </w:rPr>
        <w:t>δισ.</w:t>
      </w:r>
      <w:r w:rsidRPr="00693272">
        <w:rPr>
          <w:bCs/>
        </w:rPr>
        <w:t xml:space="preserve"> ευρώ</w:t>
      </w:r>
      <w:r>
        <w:rPr>
          <w:bCs/>
        </w:rPr>
        <w:t>,</w:t>
      </w:r>
      <w:r w:rsidRPr="00F41FAA">
        <w:rPr>
          <w:bCs/>
        </w:rPr>
        <w:t xml:space="preserve"> </w:t>
      </w:r>
      <w:r>
        <w:rPr>
          <w:bCs/>
        </w:rPr>
        <w:t xml:space="preserve">ανακοίνωσε ένα νέο πακέτο μέτρων στήριξης της οικονομίας λόγω του κινδύνου εξάπλωσης του </w:t>
      </w:r>
      <w:proofErr w:type="spellStart"/>
      <w:r>
        <w:rPr>
          <w:bCs/>
          <w:lang w:val="en-US"/>
        </w:rPr>
        <w:t>Covid</w:t>
      </w:r>
      <w:proofErr w:type="spellEnd"/>
      <w:r w:rsidR="00D97D78">
        <w:rPr>
          <w:bCs/>
        </w:rPr>
        <w:t>-</w:t>
      </w:r>
      <w:r w:rsidRPr="003069AB">
        <w:rPr>
          <w:bCs/>
        </w:rPr>
        <w:t>19</w:t>
      </w:r>
      <w:r w:rsidRPr="00693272">
        <w:rPr>
          <w:bCs/>
        </w:rPr>
        <w:t xml:space="preserve"> </w:t>
      </w:r>
      <w:r>
        <w:rPr>
          <w:bCs/>
        </w:rPr>
        <w:t>(«</w:t>
      </w:r>
      <w:r>
        <w:rPr>
          <w:bCs/>
          <w:lang w:val="en-US"/>
        </w:rPr>
        <w:t>Pandemic</w:t>
      </w:r>
      <w:r w:rsidRPr="001B1EDD">
        <w:rPr>
          <w:bCs/>
        </w:rPr>
        <w:t xml:space="preserve"> </w:t>
      </w:r>
      <w:r>
        <w:rPr>
          <w:bCs/>
          <w:lang w:val="en-US"/>
        </w:rPr>
        <w:t>Emergency</w:t>
      </w:r>
      <w:r w:rsidRPr="001B1EDD">
        <w:rPr>
          <w:bCs/>
        </w:rPr>
        <w:t xml:space="preserve"> </w:t>
      </w:r>
      <w:r>
        <w:rPr>
          <w:bCs/>
          <w:lang w:val="en-US"/>
        </w:rPr>
        <w:t>Purchase</w:t>
      </w:r>
      <w:r w:rsidRPr="001B1EDD">
        <w:rPr>
          <w:bCs/>
        </w:rPr>
        <w:t xml:space="preserve"> </w:t>
      </w:r>
      <w:proofErr w:type="spellStart"/>
      <w:r>
        <w:rPr>
          <w:bCs/>
          <w:lang w:val="en-US"/>
        </w:rPr>
        <w:t>Programme</w:t>
      </w:r>
      <w:proofErr w:type="spellEnd"/>
      <w:r>
        <w:rPr>
          <w:bCs/>
        </w:rPr>
        <w:t>»</w:t>
      </w:r>
      <w:r w:rsidRPr="001B1EDD">
        <w:rPr>
          <w:bCs/>
        </w:rPr>
        <w:t xml:space="preserve"> </w:t>
      </w:r>
      <w:r>
        <w:rPr>
          <w:bCs/>
        </w:rPr>
        <w:t>–</w:t>
      </w:r>
      <w:r>
        <w:rPr>
          <w:bCs/>
          <w:lang w:val="en-US"/>
        </w:rPr>
        <w:t>PEPP</w:t>
      </w:r>
      <w:r w:rsidRPr="00286866">
        <w:rPr>
          <w:bCs/>
        </w:rPr>
        <w:t xml:space="preserve">) </w:t>
      </w:r>
      <w:r>
        <w:rPr>
          <w:bCs/>
        </w:rPr>
        <w:t xml:space="preserve">το οποίο περιλαμβάνει ένα προσωρινό πρόγραμμα αγοράς </w:t>
      </w:r>
      <w:r w:rsidRPr="00F41FAA">
        <w:rPr>
          <w:bCs/>
        </w:rPr>
        <w:t xml:space="preserve">χρεογράφων </w:t>
      </w:r>
      <w:r>
        <w:rPr>
          <w:bCs/>
        </w:rPr>
        <w:t xml:space="preserve">ύψους 750 </w:t>
      </w:r>
      <w:r w:rsidR="008F24A5">
        <w:rPr>
          <w:bCs/>
        </w:rPr>
        <w:t>δισ.</w:t>
      </w:r>
      <w:r>
        <w:rPr>
          <w:bCs/>
        </w:rPr>
        <w:t xml:space="preserve"> ευρώ, καταρχήν έως το τέλος του τρέχοντος έτους και με προοπτική τη συνέχισή του τουλάχιστον έως τον Ιούνιο του 2021. Στο νέο </w:t>
      </w:r>
      <w:r w:rsidRPr="00A65DFE">
        <w:rPr>
          <w:bCs/>
        </w:rPr>
        <w:t xml:space="preserve">πρόγραμμα ποσοτικής χαλάρωσης </w:t>
      </w:r>
      <w:r>
        <w:rPr>
          <w:bCs/>
        </w:rPr>
        <w:t>περιλαμβ</w:t>
      </w:r>
      <w:r>
        <w:rPr>
          <w:bCs/>
        </w:rPr>
        <w:t>ά</w:t>
      </w:r>
      <w:r>
        <w:rPr>
          <w:bCs/>
        </w:rPr>
        <w:t>νονται και τα ελληνικά ομόλογα, γεγονός που έχει ήδη πολλαπλά οφέλη τόσο στη μείωση του κόστους δανεισμού του Ελληνικού Δημοσίου</w:t>
      </w:r>
      <w:r w:rsidR="00C63D18">
        <w:rPr>
          <w:bCs/>
        </w:rPr>
        <w:t>,</w:t>
      </w:r>
      <w:r>
        <w:rPr>
          <w:bCs/>
        </w:rPr>
        <w:t xml:space="preserve"> όσο και στην ενίσχυση της ρευστότητας της οικονομίας. Επιπ</w:t>
      </w:r>
      <w:r w:rsidR="00C63D18">
        <w:rPr>
          <w:bCs/>
        </w:rPr>
        <w:t>ρόσθετα</w:t>
      </w:r>
      <w:r>
        <w:rPr>
          <w:bCs/>
        </w:rPr>
        <w:t xml:space="preserve">, τα ελληνικά χρεόγραφα είναι πλέον αποδεκτά </w:t>
      </w:r>
      <w:r w:rsidRPr="00A93CD4">
        <w:rPr>
          <w:bCs/>
        </w:rPr>
        <w:t>από την ΕΚΤ</w:t>
      </w:r>
      <w:r>
        <w:rPr>
          <w:bCs/>
        </w:rPr>
        <w:t xml:space="preserve"> ως </w:t>
      </w:r>
      <w:r>
        <w:rPr>
          <w:bCs/>
        </w:rPr>
        <w:t>ε</w:t>
      </w:r>
      <w:r>
        <w:rPr>
          <w:bCs/>
        </w:rPr>
        <w:t xml:space="preserve">νέχυρα για την παροχή ρευστότητας στις ελληνικές τράπεζες. </w:t>
      </w:r>
      <w:r w:rsidRPr="00355B0E">
        <w:rPr>
          <w:bCs/>
        </w:rPr>
        <w:t>Κατά τ</w:t>
      </w:r>
      <w:r>
        <w:rPr>
          <w:bCs/>
        </w:rPr>
        <w:t>ο πρώτο δίμηνο</w:t>
      </w:r>
      <w:r w:rsidRPr="00355B0E">
        <w:rPr>
          <w:bCs/>
        </w:rPr>
        <w:t xml:space="preserve"> του 2020 οι αποδόσεις των κρατικών τίτλων των περισσοτέρων χωρών της Ευρωζώνης </w:t>
      </w:r>
      <w:r>
        <w:rPr>
          <w:bCs/>
        </w:rPr>
        <w:t>συνέχισαν να διαπραγματεύονται σε</w:t>
      </w:r>
      <w:r w:rsidRPr="00355B0E">
        <w:rPr>
          <w:bCs/>
        </w:rPr>
        <w:t xml:space="preserve"> ιστορικά χαμηλά επίπεδα</w:t>
      </w:r>
      <w:r>
        <w:rPr>
          <w:bCs/>
        </w:rPr>
        <w:t xml:space="preserve"> </w:t>
      </w:r>
      <w:r w:rsidRPr="00355B0E">
        <w:rPr>
          <w:bCs/>
        </w:rPr>
        <w:t xml:space="preserve">σε όλες τις διάρκειες, </w:t>
      </w:r>
      <w:r>
        <w:rPr>
          <w:bCs/>
        </w:rPr>
        <w:t xml:space="preserve">ενώ από τις αρχές Μαρτίου υπήρξε προσωρινή άνοδος των αποδόσεων μέχρι την ανακοίνωση του </w:t>
      </w:r>
      <w:r>
        <w:rPr>
          <w:bCs/>
          <w:lang w:val="en-US"/>
        </w:rPr>
        <w:t>PEPP</w:t>
      </w:r>
      <w:r w:rsidR="00C63D18">
        <w:rPr>
          <w:bCs/>
        </w:rPr>
        <w:t>,</w:t>
      </w:r>
      <w:r w:rsidRPr="0088350B">
        <w:rPr>
          <w:bCs/>
        </w:rPr>
        <w:t xml:space="preserve"> </w:t>
      </w:r>
      <w:r>
        <w:rPr>
          <w:bCs/>
        </w:rPr>
        <w:t xml:space="preserve">οπότε στη συνέχεια διαμορφώνονται εκ νέου στα επίπεδα πριν την κρίση του </w:t>
      </w:r>
      <w:proofErr w:type="spellStart"/>
      <w:r>
        <w:rPr>
          <w:bCs/>
          <w:lang w:val="en-US"/>
        </w:rPr>
        <w:t>Covid</w:t>
      </w:r>
      <w:proofErr w:type="spellEnd"/>
      <w:r w:rsidR="00D97D78">
        <w:rPr>
          <w:bCs/>
        </w:rPr>
        <w:t>-</w:t>
      </w:r>
      <w:r w:rsidRPr="001B12EF">
        <w:rPr>
          <w:bCs/>
        </w:rPr>
        <w:t>19</w:t>
      </w:r>
      <w:r w:rsidRPr="0088350B">
        <w:rPr>
          <w:bCs/>
        </w:rPr>
        <w:t>.</w:t>
      </w:r>
      <w:r w:rsidRPr="00DE12B6">
        <w:rPr>
          <w:bCs/>
          <w:highlight w:val="lightGray"/>
        </w:rPr>
        <w:t xml:space="preserve"> </w:t>
      </w:r>
    </w:p>
    <w:p w:rsidR="00E16D22" w:rsidRPr="00DE12B6" w:rsidRDefault="00E16D22" w:rsidP="00E16D22">
      <w:pPr>
        <w:jc w:val="both"/>
        <w:rPr>
          <w:bCs/>
          <w:highlight w:val="lightGray"/>
        </w:rPr>
      </w:pPr>
    </w:p>
    <w:p w:rsidR="00E16D22" w:rsidRPr="00FA75CE" w:rsidRDefault="00E16D22" w:rsidP="00E16D22">
      <w:pPr>
        <w:jc w:val="both"/>
        <w:rPr>
          <w:bCs/>
        </w:rPr>
      </w:pPr>
      <w:r w:rsidRPr="00FA75CE">
        <w:rPr>
          <w:bCs/>
        </w:rPr>
        <w:t>Η διαφορά απόδοσης (</w:t>
      </w:r>
      <w:proofErr w:type="spellStart"/>
      <w:r w:rsidRPr="00FA75CE">
        <w:rPr>
          <w:bCs/>
        </w:rPr>
        <w:t>yield</w:t>
      </w:r>
      <w:proofErr w:type="spellEnd"/>
      <w:r w:rsidRPr="00FA75CE">
        <w:rPr>
          <w:bCs/>
        </w:rPr>
        <w:t xml:space="preserve"> </w:t>
      </w:r>
      <w:proofErr w:type="spellStart"/>
      <w:r w:rsidRPr="00FA75CE">
        <w:rPr>
          <w:bCs/>
        </w:rPr>
        <w:t>spread</w:t>
      </w:r>
      <w:proofErr w:type="spellEnd"/>
      <w:r w:rsidRPr="00FA75CE">
        <w:rPr>
          <w:bCs/>
        </w:rPr>
        <w:t>) μεταξύ του δεκαετούς ελληνικού και του αντίστοιχου γερμανικού ομολόγου αναφοράς κινήθηκε, ως επί το πλείστον, στα επίπεδα των 140-160 μ</w:t>
      </w:r>
      <w:r w:rsidRPr="00FA75CE">
        <w:rPr>
          <w:bCs/>
        </w:rPr>
        <w:t>ο</w:t>
      </w:r>
      <w:r w:rsidRPr="00FA75CE">
        <w:rPr>
          <w:bCs/>
        </w:rPr>
        <w:t xml:space="preserve">νάδων βάσης το πρώτο </w:t>
      </w:r>
      <w:r>
        <w:rPr>
          <w:bCs/>
        </w:rPr>
        <w:t>δίμηνο</w:t>
      </w:r>
      <w:r w:rsidRPr="00FA75CE">
        <w:rPr>
          <w:bCs/>
        </w:rPr>
        <w:t xml:space="preserve"> του 2020</w:t>
      </w:r>
      <w:r>
        <w:rPr>
          <w:bCs/>
        </w:rPr>
        <w:t>, ενώ μετά το τέλο</w:t>
      </w:r>
      <w:r w:rsidRPr="00603274">
        <w:rPr>
          <w:bCs/>
        </w:rPr>
        <w:t xml:space="preserve">ς Φεβρουαρίου </w:t>
      </w:r>
      <w:r>
        <w:rPr>
          <w:bCs/>
        </w:rPr>
        <w:t xml:space="preserve">όπου ξέσπασε η κρίση του </w:t>
      </w:r>
      <w:proofErr w:type="spellStart"/>
      <w:r>
        <w:rPr>
          <w:bCs/>
        </w:rPr>
        <w:t>κορωνοϊού</w:t>
      </w:r>
      <w:proofErr w:type="spellEnd"/>
      <w:r>
        <w:rPr>
          <w:bCs/>
        </w:rPr>
        <w:t xml:space="preserve"> ανέβηκε μέχρι τις 400 μονάδες βάσης</w:t>
      </w:r>
      <w:r w:rsidRPr="00FA75CE">
        <w:rPr>
          <w:bCs/>
        </w:rPr>
        <w:t xml:space="preserve">. </w:t>
      </w:r>
      <w:r>
        <w:rPr>
          <w:bCs/>
        </w:rPr>
        <w:t>Στη συνέχεια, μετά τις 18 Μα</w:t>
      </w:r>
      <w:r>
        <w:rPr>
          <w:bCs/>
        </w:rPr>
        <w:t>ρ</w:t>
      </w:r>
      <w:r>
        <w:rPr>
          <w:bCs/>
        </w:rPr>
        <w:t>τίου, οπότε ανακοινώθηκε το έκτακτο πακέτο μέτρων από την Ευρωπαϊκή Κεντρική Τράπ</w:t>
      </w:r>
      <w:r>
        <w:rPr>
          <w:bCs/>
        </w:rPr>
        <w:t>ε</w:t>
      </w:r>
      <w:r>
        <w:rPr>
          <w:bCs/>
        </w:rPr>
        <w:t xml:space="preserve">ζα, </w:t>
      </w:r>
      <w:r w:rsidRPr="00FA75CE">
        <w:rPr>
          <w:bCs/>
        </w:rPr>
        <w:t>το περιθώριο απόδοσης υποχωρεί στα</w:t>
      </w:r>
      <w:r>
        <w:rPr>
          <w:bCs/>
        </w:rPr>
        <w:t>διακ</w:t>
      </w:r>
      <w:r w:rsidRPr="00FA75CE">
        <w:rPr>
          <w:bCs/>
        </w:rPr>
        <w:t xml:space="preserve">ά έναντι του γερμανικού κάτω από τις </w:t>
      </w:r>
      <w:r>
        <w:rPr>
          <w:bCs/>
        </w:rPr>
        <w:t>2</w:t>
      </w:r>
      <w:r w:rsidRPr="00FA75CE">
        <w:rPr>
          <w:bCs/>
        </w:rPr>
        <w:t>00 μ</w:t>
      </w:r>
      <w:r w:rsidRPr="00FA75CE">
        <w:rPr>
          <w:bCs/>
        </w:rPr>
        <w:t>ο</w:t>
      </w:r>
      <w:r w:rsidRPr="00FA75CE">
        <w:rPr>
          <w:bCs/>
        </w:rPr>
        <w:lastRenderedPageBreak/>
        <w:t xml:space="preserve">νάδες και διαμορφώνεται στα τρέχοντα επίπεδα των 163 μονάδων βάσης, με την τρέχουσα απόδοση του δεκαετούς ομολόγου να διαμορφώνεται γύρω στο 1,13%. </w:t>
      </w:r>
    </w:p>
    <w:p w:rsidR="00E16D22" w:rsidRPr="00DE12B6" w:rsidRDefault="00E16D22" w:rsidP="00E16D22">
      <w:pPr>
        <w:jc w:val="both"/>
        <w:rPr>
          <w:bCs/>
          <w:highlight w:val="lightGray"/>
        </w:rPr>
      </w:pPr>
    </w:p>
    <w:p w:rsidR="00E16D22" w:rsidRPr="00F5330F" w:rsidRDefault="00E16D22" w:rsidP="00E16D22">
      <w:pPr>
        <w:jc w:val="both"/>
        <w:rPr>
          <w:bCs/>
        </w:rPr>
      </w:pPr>
      <w:r w:rsidRPr="004B06D1">
        <w:rPr>
          <w:bCs/>
        </w:rPr>
        <w:t>Το βραχυχρόνιο κόστος δανεισμού του Ελληνικού Δημοσίου, όπως αποτυπώνεται στις δημ</w:t>
      </w:r>
      <w:r w:rsidRPr="004B06D1">
        <w:rPr>
          <w:bCs/>
        </w:rPr>
        <w:t>ο</w:t>
      </w:r>
      <w:r w:rsidRPr="004B06D1">
        <w:rPr>
          <w:bCs/>
        </w:rPr>
        <w:t>πρασίες εντόκων γραμματίων 13, 26 και 52 εβδομάδων, εξακολουθεί να κινείται σ</w:t>
      </w:r>
      <w:r>
        <w:rPr>
          <w:bCs/>
        </w:rPr>
        <w:t>ε</w:t>
      </w:r>
      <w:r w:rsidRPr="004B06D1">
        <w:rPr>
          <w:bCs/>
        </w:rPr>
        <w:t xml:space="preserve"> ιστορικά χαμηλά επίπεδα</w:t>
      </w:r>
      <w:r>
        <w:rPr>
          <w:bCs/>
        </w:rPr>
        <w:t xml:space="preserve"> παρά την πρόσκαιρη άνοδο κατά το δεύτερο τρίμηνο του έτους</w:t>
      </w:r>
      <w:r w:rsidRPr="004B06D1">
        <w:rPr>
          <w:bCs/>
        </w:rPr>
        <w:t>. Στις πρ</w:t>
      </w:r>
      <w:r w:rsidRPr="004B06D1">
        <w:rPr>
          <w:bCs/>
        </w:rPr>
        <w:t>ό</w:t>
      </w:r>
      <w:r w:rsidRPr="004B06D1">
        <w:rPr>
          <w:bCs/>
        </w:rPr>
        <w:t>σφατες δημοπρασίες του Αυγούστου και του Σεπτεμβρίου του 20</w:t>
      </w:r>
      <w:r>
        <w:rPr>
          <w:bCs/>
        </w:rPr>
        <w:t>20</w:t>
      </w:r>
      <w:r w:rsidRPr="004B06D1">
        <w:rPr>
          <w:bCs/>
        </w:rPr>
        <w:t xml:space="preserve"> αυτό διαμορφώθηκε στο </w:t>
      </w:r>
      <w:r>
        <w:rPr>
          <w:bCs/>
        </w:rPr>
        <w:t>-</w:t>
      </w:r>
      <w:r w:rsidRPr="004B06D1">
        <w:rPr>
          <w:bCs/>
        </w:rPr>
        <w:t>0,0</w:t>
      </w:r>
      <w:r>
        <w:rPr>
          <w:bCs/>
        </w:rPr>
        <w:t>4</w:t>
      </w:r>
      <w:r w:rsidRPr="004B06D1">
        <w:rPr>
          <w:bCs/>
        </w:rPr>
        <w:t>% για τα τρίμηνα, 0,</w:t>
      </w:r>
      <w:r>
        <w:rPr>
          <w:bCs/>
        </w:rPr>
        <w:t>0</w:t>
      </w:r>
      <w:r w:rsidRPr="004B06D1">
        <w:rPr>
          <w:bCs/>
        </w:rPr>
        <w:t>% για τα εξάμηνα</w:t>
      </w:r>
      <w:r w:rsidRPr="00CC1986">
        <w:rPr>
          <w:bCs/>
        </w:rPr>
        <w:t xml:space="preserve"> </w:t>
      </w:r>
      <w:r w:rsidRPr="004B06D1">
        <w:rPr>
          <w:bCs/>
        </w:rPr>
        <w:t xml:space="preserve">και </w:t>
      </w:r>
      <w:r>
        <w:rPr>
          <w:bCs/>
        </w:rPr>
        <w:t xml:space="preserve">σε ιστορικά χαμηλά επίπεδα, </w:t>
      </w:r>
      <w:r w:rsidRPr="00CC1986">
        <w:rPr>
          <w:bCs/>
        </w:rPr>
        <w:t>0,0</w:t>
      </w:r>
      <w:r w:rsidRPr="004B06D1">
        <w:rPr>
          <w:bCs/>
        </w:rPr>
        <w:t>%</w:t>
      </w:r>
      <w:r>
        <w:rPr>
          <w:bCs/>
        </w:rPr>
        <w:t>,</w:t>
      </w:r>
      <w:r w:rsidRPr="004B06D1">
        <w:rPr>
          <w:bCs/>
        </w:rPr>
        <w:t xml:space="preserve"> για τα ετήσια έντοκα γραμμάτια</w:t>
      </w:r>
      <w:r w:rsidR="00C63D18">
        <w:rPr>
          <w:bCs/>
        </w:rPr>
        <w:t>,</w:t>
      </w:r>
      <w:r w:rsidRPr="004B06D1">
        <w:rPr>
          <w:bCs/>
        </w:rPr>
        <w:t xml:space="preserve"> γεγονός που οφείλεται στη διεθνή πτωτική πορεία των επιτοκίων</w:t>
      </w:r>
      <w:r>
        <w:rPr>
          <w:bCs/>
        </w:rPr>
        <w:t xml:space="preserve">, την ένταξη των ελληνικών ομολόγων στο </w:t>
      </w:r>
      <w:r>
        <w:rPr>
          <w:bCs/>
          <w:lang w:val="en-US"/>
        </w:rPr>
        <w:t>PEPP</w:t>
      </w:r>
      <w:r w:rsidRPr="004B06D1">
        <w:rPr>
          <w:bCs/>
        </w:rPr>
        <w:t xml:space="preserve"> και τ</w:t>
      </w:r>
      <w:r>
        <w:rPr>
          <w:bCs/>
        </w:rPr>
        <w:t>ις</w:t>
      </w:r>
      <w:r w:rsidRPr="004B06D1">
        <w:rPr>
          <w:bCs/>
        </w:rPr>
        <w:t xml:space="preserve"> επιτυχημένες εξόδους της χώρας στις αγορές</w:t>
      </w:r>
      <w:r>
        <w:rPr>
          <w:bCs/>
        </w:rPr>
        <w:t xml:space="preserve"> κεφαλαίων</w:t>
      </w:r>
      <w:r w:rsidRPr="004B06D1">
        <w:rPr>
          <w:bCs/>
        </w:rPr>
        <w:t xml:space="preserve"> τον Φεβρουάριο, τον </w:t>
      </w:r>
      <w:r>
        <w:rPr>
          <w:bCs/>
        </w:rPr>
        <w:t>Απρίλ</w:t>
      </w:r>
      <w:r w:rsidRPr="004B06D1">
        <w:rPr>
          <w:bCs/>
        </w:rPr>
        <w:t>ιο</w:t>
      </w:r>
      <w:r>
        <w:rPr>
          <w:bCs/>
        </w:rPr>
        <w:t>,</w:t>
      </w:r>
      <w:r w:rsidRPr="004B06D1">
        <w:rPr>
          <w:bCs/>
        </w:rPr>
        <w:t xml:space="preserve"> τον Ιού</w:t>
      </w:r>
      <w:r>
        <w:rPr>
          <w:bCs/>
        </w:rPr>
        <w:t>ν</w:t>
      </w:r>
      <w:r w:rsidRPr="004B06D1">
        <w:rPr>
          <w:bCs/>
        </w:rPr>
        <w:t>ιο</w:t>
      </w:r>
      <w:r>
        <w:rPr>
          <w:bCs/>
        </w:rPr>
        <w:t xml:space="preserve"> και τον Σεπτέμβριο</w:t>
      </w:r>
      <w:r w:rsidRPr="004B06D1">
        <w:rPr>
          <w:bCs/>
        </w:rPr>
        <w:t>.</w:t>
      </w:r>
    </w:p>
    <w:p w:rsidR="00E16D22" w:rsidRPr="00F5330F" w:rsidRDefault="00E16D22" w:rsidP="00E16D22">
      <w:pPr>
        <w:jc w:val="both"/>
        <w:rPr>
          <w:bCs/>
        </w:rPr>
      </w:pPr>
      <w:r w:rsidRPr="00F5330F">
        <w:rPr>
          <w:bCs/>
        </w:rPr>
        <w:t xml:space="preserve"> </w:t>
      </w:r>
    </w:p>
    <w:p w:rsidR="00E16D22" w:rsidRPr="00F5330F" w:rsidRDefault="00E16D22" w:rsidP="00E16D22">
      <w:pPr>
        <w:keepNext/>
        <w:jc w:val="both"/>
        <w:outlineLvl w:val="3"/>
        <w:rPr>
          <w:rFonts w:ascii="Arial Narrow" w:hAnsi="Arial Narrow"/>
          <w:b/>
          <w:color w:val="000080"/>
          <w:szCs w:val="22"/>
        </w:rPr>
      </w:pPr>
      <w:r w:rsidRPr="00F5330F">
        <w:rPr>
          <w:rFonts w:ascii="Arial Narrow" w:hAnsi="Arial Narrow"/>
          <w:b/>
          <w:color w:val="000080"/>
          <w:szCs w:val="22"/>
        </w:rPr>
        <w:t>Πρωτογενής αγορά τίτλων</w:t>
      </w:r>
    </w:p>
    <w:p w:rsidR="00E16D22" w:rsidRPr="00F5330F" w:rsidRDefault="00E16D22" w:rsidP="00E16D22">
      <w:pPr>
        <w:jc w:val="both"/>
        <w:rPr>
          <w:b/>
          <w:bCs/>
        </w:rPr>
      </w:pPr>
    </w:p>
    <w:p w:rsidR="00E16D22" w:rsidRDefault="00E16D22" w:rsidP="00E16D22">
      <w:pPr>
        <w:jc w:val="both"/>
        <w:rPr>
          <w:bCs/>
        </w:rPr>
      </w:pPr>
      <w:r w:rsidRPr="002B4212">
        <w:rPr>
          <w:bCs/>
        </w:rPr>
        <w:t>Το Ελληνικό Δημόσιο πραγματοποίησε τον Φεβρουάριο του 20</w:t>
      </w:r>
      <w:r>
        <w:rPr>
          <w:bCs/>
        </w:rPr>
        <w:t>20</w:t>
      </w:r>
      <w:r w:rsidRPr="002B4212">
        <w:rPr>
          <w:bCs/>
        </w:rPr>
        <w:t xml:space="preserve"> κοινοπρακτική έκδοση </w:t>
      </w:r>
      <w:r>
        <w:rPr>
          <w:bCs/>
        </w:rPr>
        <w:t>δ</w:t>
      </w:r>
      <w:r>
        <w:rPr>
          <w:bCs/>
        </w:rPr>
        <w:t>ε</w:t>
      </w:r>
      <w:r>
        <w:rPr>
          <w:bCs/>
        </w:rPr>
        <w:t>κα</w:t>
      </w:r>
      <w:r w:rsidRPr="002B4212">
        <w:rPr>
          <w:bCs/>
        </w:rPr>
        <w:t xml:space="preserve">πενταετούς ομολόγου ύψους 2.500 εκατ. ευρώ με σταθερό επιτόκιο </w:t>
      </w:r>
      <w:r>
        <w:rPr>
          <w:bCs/>
        </w:rPr>
        <w:t>1</w:t>
      </w:r>
      <w:r w:rsidRPr="002B4212">
        <w:rPr>
          <w:bCs/>
        </w:rPr>
        <w:t>,</w:t>
      </w:r>
      <w:r>
        <w:rPr>
          <w:bCs/>
        </w:rPr>
        <w:t>87</w:t>
      </w:r>
      <w:r w:rsidRPr="002B4212">
        <w:rPr>
          <w:bCs/>
        </w:rPr>
        <w:t>5%</w:t>
      </w:r>
      <w:r>
        <w:rPr>
          <w:bCs/>
        </w:rPr>
        <w:t xml:space="preserve">, </w:t>
      </w:r>
      <w:r w:rsidRPr="002B4212">
        <w:rPr>
          <w:bCs/>
        </w:rPr>
        <w:t xml:space="preserve">για πρώτη φορά μετά το </w:t>
      </w:r>
      <w:r w:rsidRPr="001279FF">
        <w:rPr>
          <w:bCs/>
        </w:rPr>
        <w:t>2009</w:t>
      </w:r>
      <w:r w:rsidRPr="002B4212">
        <w:rPr>
          <w:bCs/>
        </w:rPr>
        <w:t xml:space="preserve">. Ακολούθησε, τον </w:t>
      </w:r>
      <w:r>
        <w:rPr>
          <w:bCs/>
        </w:rPr>
        <w:t>Απρίλ</w:t>
      </w:r>
      <w:r w:rsidRPr="002B4212">
        <w:rPr>
          <w:bCs/>
        </w:rPr>
        <w:t>ιο του 20</w:t>
      </w:r>
      <w:r>
        <w:rPr>
          <w:bCs/>
        </w:rPr>
        <w:t>20</w:t>
      </w:r>
      <w:r w:rsidRPr="002B4212">
        <w:rPr>
          <w:bCs/>
        </w:rPr>
        <w:t xml:space="preserve">, η κοινοπρακτική έκδοση </w:t>
      </w:r>
      <w:r>
        <w:rPr>
          <w:bCs/>
        </w:rPr>
        <w:t>επτ</w:t>
      </w:r>
      <w:r w:rsidRPr="002B4212">
        <w:rPr>
          <w:bCs/>
        </w:rPr>
        <w:t>αετούς ομολόγου ύψους 2.</w:t>
      </w:r>
      <w:r>
        <w:rPr>
          <w:bCs/>
        </w:rPr>
        <w:t>0</w:t>
      </w:r>
      <w:r w:rsidRPr="002B4212">
        <w:rPr>
          <w:bCs/>
        </w:rPr>
        <w:t xml:space="preserve">00 εκατ. ευρώ με σταθερό επιτόκιο </w:t>
      </w:r>
      <w:r>
        <w:rPr>
          <w:bCs/>
        </w:rPr>
        <w:t>2</w:t>
      </w:r>
      <w:r w:rsidRPr="002B4212">
        <w:rPr>
          <w:bCs/>
        </w:rPr>
        <w:t>%</w:t>
      </w:r>
      <w:r>
        <w:rPr>
          <w:bCs/>
        </w:rPr>
        <w:t>.</w:t>
      </w:r>
      <w:r w:rsidRPr="002B4212">
        <w:rPr>
          <w:bCs/>
        </w:rPr>
        <w:t xml:space="preserve"> </w:t>
      </w:r>
      <w:r>
        <w:rPr>
          <w:bCs/>
        </w:rPr>
        <w:t>Στη συνέχεια</w:t>
      </w:r>
      <w:r w:rsidRPr="002B4212">
        <w:rPr>
          <w:bCs/>
        </w:rPr>
        <w:t>, τον Ιού</w:t>
      </w:r>
      <w:r>
        <w:rPr>
          <w:bCs/>
        </w:rPr>
        <w:t>ν</w:t>
      </w:r>
      <w:r w:rsidRPr="002B4212">
        <w:rPr>
          <w:bCs/>
        </w:rPr>
        <w:t>ιο του 20</w:t>
      </w:r>
      <w:r>
        <w:rPr>
          <w:bCs/>
        </w:rPr>
        <w:t>20</w:t>
      </w:r>
      <w:r w:rsidRPr="002B4212">
        <w:rPr>
          <w:bCs/>
        </w:rPr>
        <w:t xml:space="preserve"> πραγματοποιήθηκε κοινοπρακτική έκδοση </w:t>
      </w:r>
      <w:r>
        <w:rPr>
          <w:bCs/>
        </w:rPr>
        <w:t>δεκ</w:t>
      </w:r>
      <w:r w:rsidRPr="002B4212">
        <w:rPr>
          <w:bCs/>
        </w:rPr>
        <w:t xml:space="preserve">αετούς ομολόγου ύψους </w:t>
      </w:r>
      <w:r>
        <w:rPr>
          <w:bCs/>
        </w:rPr>
        <w:t>3</w:t>
      </w:r>
      <w:r w:rsidRPr="002B4212">
        <w:rPr>
          <w:bCs/>
        </w:rPr>
        <w:t>.</w:t>
      </w:r>
      <w:r>
        <w:rPr>
          <w:bCs/>
        </w:rPr>
        <w:t>0</w:t>
      </w:r>
      <w:r w:rsidRPr="002B4212">
        <w:rPr>
          <w:bCs/>
        </w:rPr>
        <w:t>00 εκατ. ε</w:t>
      </w:r>
      <w:r w:rsidRPr="002B4212">
        <w:rPr>
          <w:bCs/>
        </w:rPr>
        <w:t>υ</w:t>
      </w:r>
      <w:r w:rsidRPr="002B4212">
        <w:rPr>
          <w:bCs/>
        </w:rPr>
        <w:t>ρώ με σταθερό επιτόκιο 1,5%</w:t>
      </w:r>
      <w:r>
        <w:rPr>
          <w:bCs/>
        </w:rPr>
        <w:t>, ενώ ακολούθησε κοινοπρακτική επανέκδοση του ίδιου ομολ</w:t>
      </w:r>
      <w:r>
        <w:rPr>
          <w:bCs/>
        </w:rPr>
        <w:t>ό</w:t>
      </w:r>
      <w:r>
        <w:rPr>
          <w:bCs/>
        </w:rPr>
        <w:t xml:space="preserve">γου τον Σεπτέμβριο του 2020 </w:t>
      </w:r>
      <w:r w:rsidRPr="00401A63">
        <w:rPr>
          <w:bCs/>
        </w:rPr>
        <w:t xml:space="preserve">ύψους 2.500 εκατ. ευρώ με </w:t>
      </w:r>
      <w:r>
        <w:rPr>
          <w:bCs/>
        </w:rPr>
        <w:t>απόδοση</w:t>
      </w:r>
      <w:r w:rsidRPr="00401A63">
        <w:rPr>
          <w:bCs/>
        </w:rPr>
        <w:t xml:space="preserve"> 1,</w:t>
      </w:r>
      <w:r>
        <w:rPr>
          <w:bCs/>
        </w:rPr>
        <w:t>187</w:t>
      </w:r>
      <w:r w:rsidRPr="00401A63">
        <w:rPr>
          <w:bCs/>
        </w:rPr>
        <w:t>%</w:t>
      </w:r>
      <w:r w:rsidRPr="002B4212">
        <w:rPr>
          <w:bCs/>
        </w:rPr>
        <w:t>.</w:t>
      </w:r>
      <w:r w:rsidRPr="0053241C">
        <w:rPr>
          <w:bCs/>
        </w:rPr>
        <w:t xml:space="preserve"> </w:t>
      </w:r>
    </w:p>
    <w:p w:rsidR="00E16D22" w:rsidRPr="00E6608C" w:rsidRDefault="00E16D22" w:rsidP="00E16D22">
      <w:pPr>
        <w:jc w:val="both"/>
        <w:rPr>
          <w:bCs/>
          <w:highlight w:val="lightGray"/>
        </w:rPr>
      </w:pPr>
    </w:p>
    <w:p w:rsidR="00E16D22" w:rsidRPr="00F5330F" w:rsidRDefault="00E16D22" w:rsidP="00E16D22">
      <w:pPr>
        <w:jc w:val="both"/>
        <w:rPr>
          <w:bCs/>
        </w:rPr>
      </w:pPr>
      <w:r w:rsidRPr="0053241C">
        <w:rPr>
          <w:bCs/>
        </w:rPr>
        <w:t>Κατά τη διάρκεια του έτους το Ελληνικό Δημόσιο συνέχισε να εκδίδει τίτλους βραχυπρόθ</w:t>
      </w:r>
      <w:r w:rsidRPr="0053241C">
        <w:rPr>
          <w:bCs/>
        </w:rPr>
        <w:t>ε</w:t>
      </w:r>
      <w:r w:rsidRPr="0053241C">
        <w:rPr>
          <w:bCs/>
        </w:rPr>
        <w:t xml:space="preserve">σμης διάρκειας. Η βραχυπρόθεσμη χρηματοδότηση πραγματοποιήθηκε με μηνιαίες εκδόσεις εντόκων γραμματίων διάρκειας 13 και 26 εβδομάδων και τριμηνιαίες 52 εβδομάδων, καθώς επίσης και σύναψη συμφωνιών </w:t>
      </w:r>
      <w:r w:rsidRPr="0053241C">
        <w:rPr>
          <w:bCs/>
          <w:lang w:val="en-US"/>
        </w:rPr>
        <w:t>repos</w:t>
      </w:r>
      <w:r w:rsidRPr="0053241C">
        <w:rPr>
          <w:bCs/>
        </w:rPr>
        <w:t xml:space="preserve"> κυρίως με τους φορείς της Γενικής Κυβέρνησης. Στις 31/08/20</w:t>
      </w:r>
      <w:r w:rsidRPr="00E648A7">
        <w:rPr>
          <w:bCs/>
        </w:rPr>
        <w:t>20</w:t>
      </w:r>
      <w:r w:rsidRPr="0053241C">
        <w:rPr>
          <w:bCs/>
        </w:rPr>
        <w:t xml:space="preserve"> το ανεξόφλητο υπόλοιπο των ΕΓΕΔ ανερχόταν </w:t>
      </w:r>
      <w:r w:rsidRPr="00B63ED2">
        <w:rPr>
          <w:bCs/>
        </w:rPr>
        <w:t>σε 1</w:t>
      </w:r>
      <w:r w:rsidRPr="00E648A7">
        <w:rPr>
          <w:bCs/>
        </w:rPr>
        <w:t>3</w:t>
      </w:r>
      <w:r w:rsidRPr="00B63ED2">
        <w:rPr>
          <w:bCs/>
        </w:rPr>
        <w:t>.</w:t>
      </w:r>
      <w:r w:rsidRPr="00E648A7">
        <w:rPr>
          <w:bCs/>
        </w:rPr>
        <w:t>004</w:t>
      </w:r>
      <w:r w:rsidRPr="00B63ED2">
        <w:rPr>
          <w:bCs/>
        </w:rPr>
        <w:t>,</w:t>
      </w:r>
      <w:r w:rsidRPr="00E648A7">
        <w:rPr>
          <w:bCs/>
        </w:rPr>
        <w:t>3</w:t>
      </w:r>
      <w:r w:rsidRPr="00B63ED2">
        <w:rPr>
          <w:bCs/>
        </w:rPr>
        <w:t>5 εκατ</w:t>
      </w:r>
      <w:r w:rsidRPr="0053241C">
        <w:rPr>
          <w:bCs/>
        </w:rPr>
        <w:t xml:space="preserve">. ευρώ, ενώ τα </w:t>
      </w:r>
      <w:r w:rsidRPr="0053241C">
        <w:rPr>
          <w:bCs/>
          <w:lang w:val="en-US"/>
        </w:rPr>
        <w:t>repos</w:t>
      </w:r>
      <w:r w:rsidRPr="0053241C">
        <w:rPr>
          <w:bCs/>
        </w:rPr>
        <w:t xml:space="preserve"> ανήλθαν σε </w:t>
      </w:r>
      <w:r w:rsidRPr="00E648A7">
        <w:rPr>
          <w:bCs/>
        </w:rPr>
        <w:t>31</w:t>
      </w:r>
      <w:r w:rsidRPr="003A5DBA">
        <w:rPr>
          <w:bCs/>
        </w:rPr>
        <w:t>.</w:t>
      </w:r>
      <w:r w:rsidRPr="00E648A7">
        <w:rPr>
          <w:bCs/>
        </w:rPr>
        <w:t>266</w:t>
      </w:r>
      <w:r w:rsidRPr="003A5DBA">
        <w:rPr>
          <w:bCs/>
        </w:rPr>
        <w:t>,</w:t>
      </w:r>
      <w:r w:rsidRPr="00E648A7">
        <w:rPr>
          <w:bCs/>
        </w:rPr>
        <w:t>86</w:t>
      </w:r>
      <w:r w:rsidRPr="003A5DBA">
        <w:rPr>
          <w:bCs/>
        </w:rPr>
        <w:t xml:space="preserve"> εκατ.</w:t>
      </w:r>
      <w:r w:rsidRPr="0053241C">
        <w:rPr>
          <w:bCs/>
        </w:rPr>
        <w:t xml:space="preserve"> ευρώ.</w:t>
      </w:r>
    </w:p>
    <w:p w:rsidR="00E16D22" w:rsidRPr="009761DC" w:rsidRDefault="00E16D22" w:rsidP="00E16D22">
      <w:pPr>
        <w:jc w:val="both"/>
        <w:rPr>
          <w:bCs/>
        </w:rPr>
      </w:pPr>
      <w:r w:rsidRPr="00F5330F">
        <w:rPr>
          <w:bCs/>
        </w:rPr>
        <w:t xml:space="preserve"> </w:t>
      </w:r>
    </w:p>
    <w:p w:rsidR="00E16D22" w:rsidRPr="00F5330F" w:rsidRDefault="00E16D22" w:rsidP="00E16D22">
      <w:pPr>
        <w:keepNext/>
        <w:jc w:val="both"/>
        <w:outlineLvl w:val="3"/>
        <w:rPr>
          <w:rFonts w:ascii="Arial Narrow" w:hAnsi="Arial Narrow"/>
          <w:b/>
          <w:color w:val="000080"/>
          <w:szCs w:val="22"/>
        </w:rPr>
      </w:pPr>
      <w:r w:rsidRPr="00F5330F">
        <w:rPr>
          <w:rFonts w:ascii="Arial Narrow" w:hAnsi="Arial Narrow"/>
          <w:b/>
          <w:color w:val="000080"/>
          <w:szCs w:val="22"/>
        </w:rPr>
        <w:t>Δευτερογενής αγορά τίτλων</w:t>
      </w:r>
    </w:p>
    <w:p w:rsidR="00E16D22" w:rsidRPr="00F5330F" w:rsidRDefault="00E16D22" w:rsidP="00E16D22">
      <w:pPr>
        <w:jc w:val="both"/>
        <w:rPr>
          <w:b/>
          <w:bCs/>
        </w:rPr>
      </w:pPr>
    </w:p>
    <w:p w:rsidR="00E16D22" w:rsidRPr="0077040A" w:rsidRDefault="00E16D22" w:rsidP="00E16D22">
      <w:pPr>
        <w:jc w:val="both"/>
        <w:rPr>
          <w:bCs/>
          <w:highlight w:val="lightGray"/>
        </w:rPr>
      </w:pPr>
      <w:r w:rsidRPr="006D1CD4">
        <w:rPr>
          <w:bCs/>
        </w:rPr>
        <w:t>Η συνολική αξία των συναλλαγών που καταγράφηκε στο Σύστημα Άυλων Τίτλων της Τράπ</w:t>
      </w:r>
      <w:r w:rsidRPr="006D1CD4">
        <w:rPr>
          <w:bCs/>
        </w:rPr>
        <w:t>ε</w:t>
      </w:r>
      <w:r w:rsidRPr="006D1CD4">
        <w:rPr>
          <w:bCs/>
        </w:rPr>
        <w:t>ζας της Ελλάδος, η οποία περιλαμβάνει τις αγοραπωλησίες τίτλων και τις συμφωνίες επαν</w:t>
      </w:r>
      <w:r w:rsidRPr="006D1CD4">
        <w:rPr>
          <w:bCs/>
        </w:rPr>
        <w:t>α</w:t>
      </w:r>
      <w:r w:rsidRPr="006D1CD4">
        <w:rPr>
          <w:bCs/>
        </w:rPr>
        <w:t xml:space="preserve">γοράς στην </w:t>
      </w:r>
      <w:proofErr w:type="spellStart"/>
      <w:r w:rsidRPr="006D1CD4">
        <w:rPr>
          <w:bCs/>
        </w:rPr>
        <w:t>εξωχρηματιστηριακή</w:t>
      </w:r>
      <w:proofErr w:type="spellEnd"/>
      <w:r w:rsidRPr="006D1CD4">
        <w:rPr>
          <w:bCs/>
        </w:rPr>
        <w:t xml:space="preserve"> αγορά (</w:t>
      </w:r>
      <w:proofErr w:type="spellStart"/>
      <w:r w:rsidRPr="006D1CD4">
        <w:rPr>
          <w:bCs/>
        </w:rPr>
        <w:t>over</w:t>
      </w:r>
      <w:proofErr w:type="spellEnd"/>
      <w:r w:rsidRPr="006D1CD4">
        <w:rPr>
          <w:bCs/>
        </w:rPr>
        <w:t>-</w:t>
      </w:r>
      <w:proofErr w:type="spellStart"/>
      <w:r w:rsidRPr="006D1CD4">
        <w:rPr>
          <w:bCs/>
        </w:rPr>
        <w:t>the</w:t>
      </w:r>
      <w:proofErr w:type="spellEnd"/>
      <w:r w:rsidRPr="006D1CD4">
        <w:rPr>
          <w:bCs/>
        </w:rPr>
        <w:t>-</w:t>
      </w:r>
      <w:proofErr w:type="spellStart"/>
      <w:r w:rsidRPr="006D1CD4">
        <w:rPr>
          <w:bCs/>
        </w:rPr>
        <w:t>counter</w:t>
      </w:r>
      <w:proofErr w:type="spellEnd"/>
      <w:r w:rsidRPr="006D1CD4">
        <w:rPr>
          <w:bCs/>
        </w:rPr>
        <w:t xml:space="preserve">) και τις ηλεκτρονικές πλατφόρμες διαπραγμάτευσης, διαμορφώθηκε σε 123,64 </w:t>
      </w:r>
      <w:r w:rsidR="008F24A5">
        <w:rPr>
          <w:bCs/>
        </w:rPr>
        <w:t>δισ.</w:t>
      </w:r>
      <w:r w:rsidRPr="006D1CD4">
        <w:rPr>
          <w:bCs/>
        </w:rPr>
        <w:t xml:space="preserve"> ευρώ το β’ τρίμηνο του 2020 έναντι 134,04 </w:t>
      </w:r>
      <w:r w:rsidR="008F24A5">
        <w:rPr>
          <w:bCs/>
        </w:rPr>
        <w:t>δισ.</w:t>
      </w:r>
      <w:r w:rsidRPr="006D1CD4">
        <w:rPr>
          <w:bCs/>
        </w:rPr>
        <w:t xml:space="preserve"> ευρώ το α’ τρίμηνο του 2020, ενώ το β’ τρίμηνο του 2019 είχε διαμορφωθεί σε </w:t>
      </w:r>
      <w:r w:rsidRPr="00BE7991">
        <w:rPr>
          <w:bCs/>
        </w:rPr>
        <w:t>93</w:t>
      </w:r>
      <w:r w:rsidRPr="006D1CD4">
        <w:rPr>
          <w:bCs/>
        </w:rPr>
        <w:t>,</w:t>
      </w:r>
      <w:r w:rsidRPr="00BE7991">
        <w:rPr>
          <w:bCs/>
        </w:rPr>
        <w:t>88</w:t>
      </w:r>
      <w:r w:rsidRPr="006D1CD4">
        <w:rPr>
          <w:bCs/>
        </w:rPr>
        <w:t xml:space="preserve"> δισ. ευρώ.</w:t>
      </w:r>
      <w:r w:rsidRPr="0077040A">
        <w:rPr>
          <w:bCs/>
          <w:highlight w:val="lightGray"/>
        </w:rPr>
        <w:t xml:space="preserve"> </w:t>
      </w:r>
    </w:p>
    <w:p w:rsidR="00E16D22" w:rsidRPr="0077040A" w:rsidRDefault="00E16D22" w:rsidP="00E16D22">
      <w:pPr>
        <w:jc w:val="both"/>
        <w:rPr>
          <w:bCs/>
          <w:highlight w:val="lightGray"/>
        </w:rPr>
      </w:pPr>
    </w:p>
    <w:p w:rsidR="00E16D22" w:rsidRPr="00332059" w:rsidRDefault="00E16D22" w:rsidP="00E16D22">
      <w:pPr>
        <w:jc w:val="both"/>
        <w:rPr>
          <w:bCs/>
        </w:rPr>
      </w:pPr>
      <w:r w:rsidRPr="00332059">
        <w:rPr>
          <w:bCs/>
        </w:rPr>
        <w:t>Κατά το δεύτερο τρίμηνο του 2020, το 14,1% της συναλλακτικής δραστηριότητας στην Ηλ</w:t>
      </w:r>
      <w:r w:rsidRPr="00332059">
        <w:rPr>
          <w:bCs/>
        </w:rPr>
        <w:t>ε</w:t>
      </w:r>
      <w:r w:rsidRPr="00332059">
        <w:rPr>
          <w:bCs/>
        </w:rPr>
        <w:t>κτρονική Δευτερογενή Αγορά Τίτλων (ΗΔΑΤ) επικεντρώθηκε στους τίτλους με διάρκεια έως 5 έτη, το 54,8% στους τίτλους με διάρκεια από 5 έως 10 έτη και το 31,1% σε τίτλους με διάρκεια από 10 έως 30 έτη.</w:t>
      </w:r>
    </w:p>
    <w:p w:rsidR="00E16D22" w:rsidRPr="0077040A" w:rsidRDefault="00E16D22" w:rsidP="00E16D22">
      <w:pPr>
        <w:jc w:val="both"/>
        <w:rPr>
          <w:bCs/>
          <w:highlight w:val="lightGray"/>
        </w:rPr>
      </w:pPr>
    </w:p>
    <w:p w:rsidR="00E16D22" w:rsidRPr="00F5330F" w:rsidRDefault="00E16D22" w:rsidP="00E16D22">
      <w:pPr>
        <w:jc w:val="both"/>
        <w:rPr>
          <w:bCs/>
        </w:rPr>
      </w:pPr>
      <w:r w:rsidRPr="00121481">
        <w:rPr>
          <w:bCs/>
        </w:rPr>
        <w:t>Η σύνθεση της ομάδας των βασικών διαπραγματευτών αγοράς κατά το τρέχον έτος αποτελε</w:t>
      </w:r>
      <w:r w:rsidRPr="00121481">
        <w:rPr>
          <w:bCs/>
        </w:rPr>
        <w:t>ί</w:t>
      </w:r>
      <w:r w:rsidRPr="00121481">
        <w:rPr>
          <w:bCs/>
        </w:rPr>
        <w:t>ται από 4 Ελληνικά και 16 διεθνή πιστωτικά ιδρύματα.</w:t>
      </w:r>
    </w:p>
    <w:p w:rsidR="00E16D22" w:rsidRDefault="00E16D22" w:rsidP="00E16D22">
      <w:pPr>
        <w:jc w:val="both"/>
        <w:rPr>
          <w:bCs/>
        </w:rPr>
      </w:pPr>
      <w:r w:rsidRPr="00F5330F">
        <w:rPr>
          <w:bCs/>
        </w:rPr>
        <w:t xml:space="preserve"> </w:t>
      </w:r>
    </w:p>
    <w:p w:rsidR="00E16D22" w:rsidRDefault="00E16D22" w:rsidP="00E16D22">
      <w:pPr>
        <w:jc w:val="both"/>
        <w:rPr>
          <w:bCs/>
        </w:rPr>
      </w:pPr>
    </w:p>
    <w:p w:rsidR="00E16D22" w:rsidRDefault="00E16D22" w:rsidP="00E16D22">
      <w:pPr>
        <w:jc w:val="both"/>
        <w:rPr>
          <w:bCs/>
        </w:rPr>
      </w:pPr>
    </w:p>
    <w:p w:rsidR="00E16D22" w:rsidRPr="00F5330F" w:rsidRDefault="00E16D22" w:rsidP="00E16D22">
      <w:pPr>
        <w:jc w:val="both"/>
        <w:rPr>
          <w:bCs/>
        </w:rPr>
      </w:pPr>
    </w:p>
    <w:p w:rsidR="00E16D22" w:rsidRPr="00F5330F" w:rsidRDefault="00E16D22" w:rsidP="00E16D22">
      <w:pPr>
        <w:jc w:val="both"/>
      </w:pPr>
    </w:p>
    <w:p w:rsidR="003E7B61" w:rsidRPr="00A74997" w:rsidRDefault="003E7B61" w:rsidP="003E7B61">
      <w:pPr>
        <w:shd w:val="clear" w:color="auto" w:fill="BFBFBF"/>
        <w:tabs>
          <w:tab w:val="left" w:pos="540"/>
        </w:tabs>
        <w:jc w:val="both"/>
        <w:rPr>
          <w:rFonts w:ascii="Arial Narrow" w:hAnsi="Arial Narrow"/>
          <w:b/>
          <w:bCs/>
          <w:sz w:val="26"/>
          <w:szCs w:val="26"/>
        </w:rPr>
      </w:pPr>
      <w:r w:rsidRPr="00A74997">
        <w:rPr>
          <w:rFonts w:ascii="Arial Narrow" w:hAnsi="Arial Narrow"/>
          <w:b/>
          <w:bCs/>
          <w:sz w:val="26"/>
          <w:szCs w:val="26"/>
        </w:rPr>
        <w:lastRenderedPageBreak/>
        <w:t>4.</w:t>
      </w:r>
      <w:r w:rsidRPr="00A74997">
        <w:rPr>
          <w:rFonts w:ascii="Arial Narrow" w:hAnsi="Arial Narrow"/>
          <w:b/>
          <w:bCs/>
          <w:sz w:val="26"/>
          <w:szCs w:val="26"/>
        </w:rPr>
        <w:tab/>
        <w:t>Βασικές κατευθύνσεις δανεισμού και δ</w:t>
      </w:r>
      <w:r w:rsidR="00E16D22">
        <w:rPr>
          <w:rFonts w:ascii="Arial Narrow" w:hAnsi="Arial Narrow"/>
          <w:b/>
          <w:bCs/>
          <w:sz w:val="26"/>
          <w:szCs w:val="26"/>
        </w:rPr>
        <w:t>ιαχειριστικών στόχων για το 2021</w:t>
      </w:r>
    </w:p>
    <w:p w:rsidR="00D668F2" w:rsidRPr="003C175B" w:rsidRDefault="00D668F2" w:rsidP="00D668F2">
      <w:pPr>
        <w:jc w:val="both"/>
      </w:pPr>
    </w:p>
    <w:p w:rsidR="00D668F2" w:rsidRPr="003C175B" w:rsidRDefault="00D668F2" w:rsidP="00D668F2">
      <w:pPr>
        <w:jc w:val="both"/>
      </w:pPr>
      <w:r w:rsidRPr="003C175B">
        <w:t xml:space="preserve">Κατά το έτος 2020, παρά την έλευση της πανδημίας </w:t>
      </w:r>
      <w:r>
        <w:t xml:space="preserve">του </w:t>
      </w:r>
      <w:proofErr w:type="spellStart"/>
      <w:r w:rsidRPr="003C175B">
        <w:rPr>
          <w:lang w:val="en-US"/>
        </w:rPr>
        <w:t>C</w:t>
      </w:r>
      <w:r>
        <w:rPr>
          <w:lang w:val="en-US"/>
        </w:rPr>
        <w:t>ovid</w:t>
      </w:r>
      <w:proofErr w:type="spellEnd"/>
      <w:r w:rsidR="00D97D78">
        <w:t>-</w:t>
      </w:r>
      <w:r w:rsidRPr="003C175B">
        <w:t>19 και τ</w:t>
      </w:r>
      <w:r w:rsidR="00FE299F">
        <w:t>ις</w:t>
      </w:r>
      <w:r w:rsidRPr="003C175B">
        <w:t xml:space="preserve"> αυξημέν</w:t>
      </w:r>
      <w:r w:rsidR="00FE299F">
        <w:t>ες</w:t>
      </w:r>
      <w:r w:rsidRPr="003C175B">
        <w:t xml:space="preserve"> χρημ</w:t>
      </w:r>
      <w:r w:rsidRPr="003C175B">
        <w:t>α</w:t>
      </w:r>
      <w:r w:rsidRPr="003C175B">
        <w:t>τοδοτικ</w:t>
      </w:r>
      <w:r w:rsidR="00FE299F">
        <w:t>ές</w:t>
      </w:r>
      <w:r w:rsidRPr="003C175B">
        <w:t xml:space="preserve"> αν</w:t>
      </w:r>
      <w:r w:rsidR="00FE299F">
        <w:t>ά</w:t>
      </w:r>
      <w:r w:rsidRPr="003C175B">
        <w:t>γκ</w:t>
      </w:r>
      <w:r w:rsidR="00FE299F">
        <w:t>ες</w:t>
      </w:r>
      <w:r w:rsidRPr="003C175B">
        <w:t xml:space="preserve"> παγκοσμίως, για το ΕΔ συνεχίστηκε η διατήρηση, η αξιοποίηση και η βέ</w:t>
      </w:r>
      <w:r w:rsidRPr="003C175B">
        <w:t>λ</w:t>
      </w:r>
      <w:r w:rsidRPr="003C175B">
        <w:t>τιστη διαχείριση του συνόλου των κρατικών ταμειακών διαθεσίμων, διασφαλίζοντας ταυτ</w:t>
      </w:r>
      <w:r w:rsidRPr="003C175B">
        <w:t>ό</w:t>
      </w:r>
      <w:r w:rsidRPr="003C175B">
        <w:t xml:space="preserve">χρονα αντίστοιχο όφελος ως προς το δημοσιονομικό αποτέλεσμα της Γενικής Κυβέρνησης, με σωρευτικά θετικές επιπτώσεις για τη βιωσιμότητα του δημοσίου χρέους. </w:t>
      </w:r>
    </w:p>
    <w:p w:rsidR="00D668F2" w:rsidRPr="003C175B" w:rsidRDefault="00D668F2" w:rsidP="00D668F2">
      <w:pPr>
        <w:jc w:val="both"/>
      </w:pPr>
    </w:p>
    <w:p w:rsidR="00D668F2" w:rsidRPr="003C175B" w:rsidRDefault="00D668F2" w:rsidP="00D668F2">
      <w:pPr>
        <w:jc w:val="both"/>
      </w:pPr>
      <w:r w:rsidRPr="003C175B">
        <w:t>Η βραχυπρόθεσμη χρηματοδότηση του Ελληνικού Δημοσίου για όλο το έτος 2020 συνεχ</w:t>
      </w:r>
      <w:r w:rsidRPr="003C175B">
        <w:t>ί</w:t>
      </w:r>
      <w:r w:rsidRPr="003C175B">
        <w:t xml:space="preserve">στηκε να υλοποιείται και μέσω εκδόσεων εντόκων γραμματίων, διάρκειας 13, 26 και 52 </w:t>
      </w:r>
      <w:r w:rsidRPr="003C175B">
        <w:t>ε</w:t>
      </w:r>
      <w:r w:rsidRPr="003C175B">
        <w:t>βδομάδων, εξασφαλίζοντας συνεχή εκδοτική παρουσία σε όλο το βραχυχρόνιο τμήμα της καμπύλης αποδόσεων, διατηρώντας στα ίδια επίπεδα τη μέση σταθμική ωρίμανση του βρ</w:t>
      </w:r>
      <w:r w:rsidRPr="003C175B">
        <w:t>α</w:t>
      </w:r>
      <w:r w:rsidRPr="003C175B">
        <w:t>χυχρόνιου δανεισμού καθώς και τους δείκτες κινδύνου αναχρηματοδότησης.</w:t>
      </w:r>
    </w:p>
    <w:p w:rsidR="00D668F2" w:rsidRPr="003C175B" w:rsidRDefault="00D668F2" w:rsidP="00D668F2">
      <w:pPr>
        <w:jc w:val="both"/>
      </w:pPr>
    </w:p>
    <w:p w:rsidR="00D668F2" w:rsidRPr="003C175B" w:rsidRDefault="00D668F2" w:rsidP="00D668F2">
      <w:pPr>
        <w:jc w:val="both"/>
      </w:pPr>
      <w:r w:rsidRPr="003C175B">
        <w:t>Το σύνολο των μικτών χρηματοδοτικών αναγκών του Ελληνικού Δημοσίου για το 2020, που προέκυψαν επιπροσθέτως λόγω των οικονομικών της πανδημίας, καλύφθηκε κυρίως από κο</w:t>
      </w:r>
      <w:r w:rsidRPr="003C175B">
        <w:t>ι</w:t>
      </w:r>
      <w:r w:rsidRPr="003C175B">
        <w:t>νοπρακτικές εκδόσεις ομολόγων σταθερού επιτοκίου, δεκαπενταετούς, επταετούς και δεκα</w:t>
      </w:r>
      <w:r w:rsidRPr="003C175B">
        <w:t>ε</w:t>
      </w:r>
      <w:r w:rsidRPr="003C175B">
        <w:t>τούς διάρκειας, συνολικού ύψους 10.000 εκατ. ευρώ, υλοποιώντας κατά το μάλιστα το εγκ</w:t>
      </w:r>
      <w:r w:rsidRPr="003C175B">
        <w:t>ε</w:t>
      </w:r>
      <w:r w:rsidRPr="003C175B">
        <w:t xml:space="preserve">κριμένο δανειακό πρόγραμμα του έτους, καλύπτοντας συγχρόνως τα κενά </w:t>
      </w:r>
      <w:proofErr w:type="spellStart"/>
      <w:r w:rsidRPr="003C175B">
        <w:t>ληκτότητας</w:t>
      </w:r>
      <w:proofErr w:type="spellEnd"/>
      <w:r w:rsidRPr="003C175B">
        <w:t xml:space="preserve"> της καμπύλης αποδόσεων, με επαρκούς ρευστότητας ομολογιακές εκδόσεις αναφοράς (</w:t>
      </w:r>
      <w:proofErr w:type="spellStart"/>
      <w:r w:rsidRPr="003C175B">
        <w:t>benchmark</w:t>
      </w:r>
      <w:proofErr w:type="spellEnd"/>
      <w:r w:rsidRPr="003C175B">
        <w:t xml:space="preserve"> </w:t>
      </w:r>
      <w:proofErr w:type="spellStart"/>
      <w:r w:rsidRPr="003C175B">
        <w:t>issues</w:t>
      </w:r>
      <w:proofErr w:type="spellEnd"/>
      <w:r w:rsidRPr="003C175B">
        <w:t xml:space="preserve">), βελτιώνοντας εξαιρετικά τους όγκους συναλλαγών της δευτερογενούς αγοράς ελληνικών κρατικών χρεογράφων, φτάνοντας σε υψηλά 10-ετίας, διασφαλίζοντας </w:t>
      </w:r>
      <w:r w:rsidRPr="003C175B">
        <w:t>έ</w:t>
      </w:r>
      <w:r w:rsidRPr="003C175B">
        <w:t>τσι την περαιτέρω μείωση  των περιθωρίων (</w:t>
      </w:r>
      <w:proofErr w:type="spellStart"/>
      <w:r w:rsidRPr="003C175B">
        <w:t>spreads</w:t>
      </w:r>
      <w:proofErr w:type="spellEnd"/>
      <w:r w:rsidRPr="003C175B">
        <w:t xml:space="preserve">) δανεισμού του ΕΔ.  </w:t>
      </w:r>
    </w:p>
    <w:p w:rsidR="00D668F2" w:rsidRPr="003C175B" w:rsidRDefault="00D668F2" w:rsidP="00D668F2">
      <w:pPr>
        <w:jc w:val="both"/>
      </w:pPr>
    </w:p>
    <w:p w:rsidR="00D668F2" w:rsidRPr="003C175B" w:rsidRDefault="00D668F2" w:rsidP="00D668F2">
      <w:pPr>
        <w:jc w:val="both"/>
      </w:pPr>
      <w:r w:rsidRPr="003C175B">
        <w:t xml:space="preserve">Δεδομένων των υψηλών ταμειακών διαθεσίμων του ΕΔ, των αναμενομένων αυξημένων </w:t>
      </w:r>
      <w:r w:rsidRPr="003C175B">
        <w:t>ε</w:t>
      </w:r>
      <w:r w:rsidRPr="003C175B">
        <w:t>κταμιεύσεων προς το ΕΔ από τα διάφορα σχήματα που έχουν ήδη αποφασισθεί σε ευρωπαϊκό επίπεδο για την αντιμετώπιση της πανδημίας, καθώς και των σχετικά περιορισμένων χρημ</w:t>
      </w:r>
      <w:r w:rsidRPr="003C175B">
        <w:t>α</w:t>
      </w:r>
      <w:r w:rsidRPr="003C175B">
        <w:t>τοδοτικών αναγκών του για το έτος 2021, η δανειακή στρατηγική για το επόμενο έτος αναμ</w:t>
      </w:r>
      <w:r w:rsidRPr="003C175B">
        <w:t>έ</w:t>
      </w:r>
      <w:r w:rsidRPr="003C175B">
        <w:t>νεται να είναι παρόμοια με αυτή του 2020. Συγκεκριμένα, η στόχευση της δανειακής στρατ</w:t>
      </w:r>
      <w:r w:rsidRPr="003C175B">
        <w:t>η</w:t>
      </w:r>
      <w:r w:rsidRPr="003C175B">
        <w:t>γικής θα είναι η διασφάλιση της συνεχούς εκδοτικής παρουσίας του ΕΔ στις διεθνείς αγορές κεφαλαίων σε συνδυασμό με την αξιοποίηση των ευκαιριών που παρέχονται από τη συμμ</w:t>
      </w:r>
      <w:r w:rsidRPr="003C175B">
        <w:t>ε</w:t>
      </w:r>
      <w:r w:rsidRPr="003C175B">
        <w:t xml:space="preserve">τοχή της χώρας στο </w:t>
      </w:r>
      <w:r w:rsidRPr="003C175B">
        <w:rPr>
          <w:lang w:val="en-US"/>
        </w:rPr>
        <w:t>PEPP</w:t>
      </w:r>
      <w:r w:rsidRPr="003C175B">
        <w:t>, η περαιτέρω παροχή εκδόσεων υψηλής ρευστότητας με επέκταση της φυσικής ωρίμαν</w:t>
      </w:r>
      <w:r>
        <w:t>σή</w:t>
      </w:r>
      <w:r w:rsidRPr="003C175B">
        <w:t xml:space="preserve">ς τους, η περαιτέρω μείωση των περιθωρίων δανεισμού του ΕΔ, καθώς και η περαιτέρω διασφάλιση της συνέπειας του ΕΔ ως κρατικού εκδότη με χαρακτηριστικά χώρας της ευρωζώνης. </w:t>
      </w:r>
    </w:p>
    <w:p w:rsidR="00D668F2" w:rsidRPr="003C175B" w:rsidRDefault="00D668F2" w:rsidP="00D668F2">
      <w:pPr>
        <w:jc w:val="both"/>
      </w:pPr>
    </w:p>
    <w:p w:rsidR="00D668F2" w:rsidRPr="003C175B" w:rsidRDefault="00D668F2" w:rsidP="00D668F2">
      <w:pPr>
        <w:jc w:val="both"/>
      </w:pPr>
      <w:r w:rsidRPr="003C175B">
        <w:t>Για την επίτευξη των παραπάνω στόχων, θα επιδιωχθεί, στο πλαίσιο λειτουργίας της πρωτ</w:t>
      </w:r>
      <w:r w:rsidRPr="003C175B">
        <w:t>ο</w:t>
      </w:r>
      <w:r w:rsidRPr="003C175B">
        <w:t>γενούς αγοράς, πλέον της εκδοτικής δραστηριότητας, να εφαρμοστεί πολιτική διαχείρισης χαρτοφυλακίου μέσω της οποίας θα διασφαλίζεται ο αναγκαίος χώρος για τη συνεχή παρο</w:t>
      </w:r>
      <w:r w:rsidRPr="003C175B">
        <w:t>υ</w:t>
      </w:r>
      <w:r w:rsidRPr="003C175B">
        <w:t>σία του ΕΔ στις αγορές, η περαιτέρω μείωση του κινδύνου αναχρηματοδότησης, η παροχή της αναγκαίας ρευστότητας και η βελτίωση της λειτουργίας της δευτερογενούς αγοράς των ελληνικών ομολόγων, με ταυτόχρονη αξιοποίηση της εκάστοτε κλίσης της ελληνικής καμπ</w:t>
      </w:r>
      <w:r w:rsidRPr="003C175B">
        <w:t>ύ</w:t>
      </w:r>
      <w:r w:rsidRPr="003C175B">
        <w:t>λης αποδόσεων για τη διασφάλιση βέλτιστου αποτελέσματος αναφορικά με το κόστος δανε</w:t>
      </w:r>
      <w:r w:rsidRPr="003C175B">
        <w:t>ι</w:t>
      </w:r>
      <w:r w:rsidRPr="003C175B">
        <w:t xml:space="preserve">σμού. </w:t>
      </w:r>
    </w:p>
    <w:p w:rsidR="00D668F2" w:rsidRPr="003C175B" w:rsidRDefault="00D668F2" w:rsidP="00D668F2">
      <w:pPr>
        <w:jc w:val="both"/>
      </w:pPr>
    </w:p>
    <w:p w:rsidR="00D668F2" w:rsidRPr="00F5330F" w:rsidRDefault="00D668F2" w:rsidP="00D668F2">
      <w:pPr>
        <w:jc w:val="both"/>
      </w:pPr>
      <w:r w:rsidRPr="003C175B">
        <w:t>Κατά το επόμενο έτος, θα διατηρηθούν οι βασικοί μεσοπρόθεσμοι στόχοι διαχείρισης του χαρτοφυλακίου δημοσίου χρέους, όπως είναι η διατήρηση του συναλλαγματικού κινδύνου στα σημερινά ελάχιστα επίπεδα για τα δάνεια εκτός ευρώ και η διατήρηση της υφιστάμενης αναλογίας χρέους σταθερού επιτοκίου στο σύνολο του χαρτοφυλακίου.</w:t>
      </w:r>
    </w:p>
    <w:p w:rsidR="003E7B61" w:rsidRPr="00A74997" w:rsidRDefault="003E7B61" w:rsidP="00D668F2">
      <w:pPr>
        <w:jc w:val="both"/>
        <w:rPr>
          <w:szCs w:val="22"/>
        </w:rPr>
      </w:pPr>
    </w:p>
    <w:sectPr w:rsidR="003E7B61" w:rsidRPr="00A74997" w:rsidSect="000048CD">
      <w:headerReference w:type="even" r:id="rId23"/>
      <w:headerReference w:type="default" r:id="rId24"/>
      <w:footerReference w:type="even" r:id="rId25"/>
      <w:footerReference w:type="default" r:id="rId26"/>
      <w:type w:val="oddPag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BB" w:rsidRDefault="003C30BB">
      <w:r>
        <w:separator/>
      </w:r>
    </w:p>
  </w:endnote>
  <w:endnote w:type="continuationSeparator" w:id="0">
    <w:p w:rsidR="003C30BB" w:rsidRDefault="003C3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Pr="00E643AA" w:rsidRDefault="0084795D">
    <w:pPr>
      <w:pStyle w:val="a4"/>
      <w:jc w:val="both"/>
      <w:rPr>
        <w:color w:val="333333"/>
        <w:lang w:val="en-US"/>
      </w:rPr>
    </w:pPr>
    <w:r>
      <w:rPr>
        <w:rStyle w:val="a5"/>
        <w:b/>
        <w:sz w:val="28"/>
      </w:rPr>
      <w:fldChar w:fldCharType="begin"/>
    </w:r>
    <w:r w:rsidR="00B22BE5">
      <w:rPr>
        <w:rStyle w:val="a5"/>
        <w:b/>
        <w:sz w:val="28"/>
      </w:rPr>
      <w:instrText xml:space="preserve"> PAGE </w:instrText>
    </w:r>
    <w:r>
      <w:rPr>
        <w:rStyle w:val="a5"/>
        <w:b/>
        <w:sz w:val="28"/>
      </w:rPr>
      <w:fldChar w:fldCharType="separate"/>
    </w:r>
    <w:r w:rsidR="00CD721B">
      <w:rPr>
        <w:rStyle w:val="a5"/>
        <w:b/>
        <w:noProof/>
        <w:sz w:val="28"/>
      </w:rPr>
      <w:t>24</w:t>
    </w:r>
    <w:r>
      <w:rPr>
        <w:rStyle w:val="a5"/>
        <w:b/>
        <w:sz w:val="28"/>
      </w:rPr>
      <w:fldChar w:fldCharType="end"/>
    </w:r>
    <w:r w:rsidR="00B22BE5">
      <w:rPr>
        <w:rStyle w:val="a5"/>
        <w:b/>
        <w:sz w:val="28"/>
      </w:rPr>
      <w:t xml:space="preserve">    </w:t>
    </w:r>
    <w:r w:rsidR="00B22BE5">
      <w:rPr>
        <w:rFonts w:ascii="Arial Narrow" w:hAnsi="Arial Narrow"/>
        <w:color w:val="333333"/>
        <w:sz w:val="22"/>
      </w:rPr>
      <w:t>ΚΡΑΤΙΚΟΣ ΠΡΟΫΠΟΛΟΓΙΣΜΟΣ 202</w:t>
    </w:r>
    <w:r w:rsidR="00B22BE5">
      <w:rPr>
        <w:rFonts w:ascii="Arial Narrow" w:hAnsi="Arial Narrow"/>
        <w:color w:val="333333"/>
        <w:sz w:val="22"/>
        <w:lang w:val="en-U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Pr="00D172EF" w:rsidRDefault="00B22BE5" w:rsidP="00522B02">
    <w:pPr>
      <w:pStyle w:val="a4"/>
      <w:jc w:val="right"/>
    </w:pPr>
    <w:r>
      <w:rPr>
        <w:rFonts w:ascii="Arial Narrow" w:hAnsi="Arial Narrow"/>
        <w:color w:val="333333"/>
        <w:sz w:val="22"/>
      </w:rPr>
      <w:t>ΚΡΑΤΙΚΟΣ ΠΡΟΫΠΟΛΟΓΙΣΜΟΣ 202</w:t>
    </w:r>
    <w:r>
      <w:rPr>
        <w:rFonts w:ascii="Arial Narrow" w:hAnsi="Arial Narrow"/>
        <w:color w:val="333333"/>
        <w:sz w:val="22"/>
        <w:lang w:val="en-US"/>
      </w:rPr>
      <w:t>1</w:t>
    </w:r>
    <w:r>
      <w:rPr>
        <w:rFonts w:ascii="Arial Narrow" w:hAnsi="Arial Narrow"/>
        <w:color w:val="333333"/>
        <w:sz w:val="22"/>
      </w:rPr>
      <w:t xml:space="preserve">      </w:t>
    </w:r>
    <w:r w:rsidR="0084795D">
      <w:rPr>
        <w:rStyle w:val="a5"/>
        <w:b/>
        <w:sz w:val="28"/>
      </w:rPr>
      <w:fldChar w:fldCharType="begin"/>
    </w:r>
    <w:r>
      <w:rPr>
        <w:rStyle w:val="a5"/>
        <w:b/>
        <w:sz w:val="28"/>
      </w:rPr>
      <w:instrText xml:space="preserve"> PAGE </w:instrText>
    </w:r>
    <w:r w:rsidR="0084795D">
      <w:rPr>
        <w:rStyle w:val="a5"/>
        <w:b/>
        <w:sz w:val="28"/>
      </w:rPr>
      <w:fldChar w:fldCharType="separate"/>
    </w:r>
    <w:r w:rsidR="00CD721B">
      <w:rPr>
        <w:rStyle w:val="a5"/>
        <w:b/>
        <w:noProof/>
        <w:sz w:val="28"/>
      </w:rPr>
      <w:t>23</w:t>
    </w:r>
    <w:r w:rsidR="0084795D">
      <w:rPr>
        <w:rStyle w:val="a5"/>
        <w:b/>
        <w:sz w:val="28"/>
      </w:rPr>
      <w:fldChar w:fldCharType="end"/>
    </w:r>
  </w:p>
  <w:p w:rsidR="00B22BE5" w:rsidRDefault="00B22BE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Pr="00AD7FEF" w:rsidRDefault="0084795D">
    <w:pPr>
      <w:pStyle w:val="a4"/>
      <w:jc w:val="both"/>
      <w:rPr>
        <w:color w:val="333333"/>
        <w:lang w:val="en-US"/>
      </w:rPr>
    </w:pPr>
    <w:r>
      <w:rPr>
        <w:rStyle w:val="a5"/>
        <w:b/>
        <w:sz w:val="28"/>
      </w:rPr>
      <w:fldChar w:fldCharType="begin"/>
    </w:r>
    <w:r w:rsidR="00B22BE5">
      <w:rPr>
        <w:rStyle w:val="a5"/>
        <w:b/>
        <w:sz w:val="28"/>
      </w:rPr>
      <w:instrText xml:space="preserve"> PAGE </w:instrText>
    </w:r>
    <w:r>
      <w:rPr>
        <w:rStyle w:val="a5"/>
        <w:b/>
        <w:sz w:val="28"/>
      </w:rPr>
      <w:fldChar w:fldCharType="separate"/>
    </w:r>
    <w:r w:rsidR="00CD721B">
      <w:rPr>
        <w:rStyle w:val="a5"/>
        <w:b/>
        <w:noProof/>
        <w:sz w:val="28"/>
      </w:rPr>
      <w:t>56</w:t>
    </w:r>
    <w:r>
      <w:rPr>
        <w:rStyle w:val="a5"/>
        <w:b/>
        <w:sz w:val="28"/>
      </w:rPr>
      <w:fldChar w:fldCharType="end"/>
    </w:r>
    <w:r w:rsidR="00B22BE5">
      <w:rPr>
        <w:rStyle w:val="a5"/>
        <w:b/>
        <w:sz w:val="28"/>
      </w:rPr>
      <w:t xml:space="preserve">    </w:t>
    </w:r>
    <w:r w:rsidR="00B22BE5">
      <w:rPr>
        <w:rFonts w:ascii="Arial Narrow" w:hAnsi="Arial Narrow"/>
        <w:color w:val="333333"/>
        <w:sz w:val="22"/>
      </w:rPr>
      <w:t>ΚΡΑΤΙΚΟΣ ΠΡΟΫΠΟΛΟΓΙΣΜΟΣ 202</w:t>
    </w:r>
    <w:r w:rsidR="00B22BE5">
      <w:rPr>
        <w:rFonts w:ascii="Arial Narrow" w:hAnsi="Arial Narrow"/>
        <w:color w:val="333333"/>
        <w:sz w:val="22"/>
        <w:lang w:val="en-US"/>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Pr="00D172EF" w:rsidRDefault="00B22BE5" w:rsidP="00522B02">
    <w:pPr>
      <w:pStyle w:val="a4"/>
      <w:jc w:val="right"/>
    </w:pPr>
    <w:r>
      <w:rPr>
        <w:rFonts w:ascii="Arial Narrow" w:hAnsi="Arial Narrow"/>
        <w:color w:val="333333"/>
        <w:sz w:val="22"/>
      </w:rPr>
      <w:t>ΚΡΑΤΙΚΟΣ ΠΡΟΫΠΟΛΟΓΙΣΜΟΣ 202</w:t>
    </w:r>
    <w:r>
      <w:rPr>
        <w:rFonts w:ascii="Arial Narrow" w:hAnsi="Arial Narrow"/>
        <w:color w:val="333333"/>
        <w:sz w:val="22"/>
        <w:lang w:val="en-US"/>
      </w:rPr>
      <w:t xml:space="preserve">1 </w:t>
    </w:r>
    <w:r>
      <w:rPr>
        <w:rFonts w:ascii="Arial Narrow" w:hAnsi="Arial Narrow"/>
        <w:color w:val="333333"/>
        <w:sz w:val="22"/>
      </w:rPr>
      <w:t xml:space="preserve">     </w:t>
    </w:r>
    <w:r w:rsidR="0084795D">
      <w:rPr>
        <w:rStyle w:val="a5"/>
        <w:b/>
        <w:sz w:val="28"/>
      </w:rPr>
      <w:fldChar w:fldCharType="begin"/>
    </w:r>
    <w:r>
      <w:rPr>
        <w:rStyle w:val="a5"/>
        <w:b/>
        <w:sz w:val="28"/>
      </w:rPr>
      <w:instrText xml:space="preserve"> PAGE </w:instrText>
    </w:r>
    <w:r w:rsidR="0084795D">
      <w:rPr>
        <w:rStyle w:val="a5"/>
        <w:b/>
        <w:sz w:val="28"/>
      </w:rPr>
      <w:fldChar w:fldCharType="separate"/>
    </w:r>
    <w:r w:rsidR="00CD721B">
      <w:rPr>
        <w:rStyle w:val="a5"/>
        <w:b/>
        <w:noProof/>
        <w:sz w:val="28"/>
      </w:rPr>
      <w:t>55</w:t>
    </w:r>
    <w:r w:rsidR="0084795D">
      <w:rPr>
        <w:rStyle w:val="a5"/>
        <w:b/>
        <w:sz w:val="28"/>
      </w:rPr>
      <w:fldChar w:fldCharType="end"/>
    </w:r>
  </w:p>
  <w:p w:rsidR="00B22BE5" w:rsidRDefault="00B22BE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Pr="005B07D5" w:rsidRDefault="0084795D">
    <w:pPr>
      <w:pStyle w:val="a4"/>
      <w:jc w:val="both"/>
      <w:rPr>
        <w:color w:val="333333"/>
        <w:lang w:val="en-US"/>
      </w:rPr>
    </w:pPr>
    <w:r>
      <w:rPr>
        <w:rStyle w:val="a5"/>
        <w:b/>
        <w:sz w:val="28"/>
      </w:rPr>
      <w:fldChar w:fldCharType="begin"/>
    </w:r>
    <w:r w:rsidR="00B22BE5">
      <w:rPr>
        <w:rStyle w:val="a5"/>
        <w:b/>
        <w:sz w:val="28"/>
      </w:rPr>
      <w:instrText xml:space="preserve"> PAGE </w:instrText>
    </w:r>
    <w:r>
      <w:rPr>
        <w:rStyle w:val="a5"/>
        <w:b/>
        <w:sz w:val="28"/>
      </w:rPr>
      <w:fldChar w:fldCharType="separate"/>
    </w:r>
    <w:r w:rsidR="00CD721B">
      <w:rPr>
        <w:rStyle w:val="a5"/>
        <w:b/>
        <w:noProof/>
        <w:sz w:val="28"/>
      </w:rPr>
      <w:t>60</w:t>
    </w:r>
    <w:r>
      <w:rPr>
        <w:rStyle w:val="a5"/>
        <w:b/>
        <w:sz w:val="28"/>
      </w:rPr>
      <w:fldChar w:fldCharType="end"/>
    </w:r>
    <w:r w:rsidR="00B22BE5">
      <w:rPr>
        <w:rStyle w:val="a5"/>
        <w:b/>
        <w:sz w:val="28"/>
      </w:rPr>
      <w:t xml:space="preserve">    </w:t>
    </w:r>
    <w:r w:rsidR="00B22BE5">
      <w:rPr>
        <w:rFonts w:ascii="Arial Narrow" w:hAnsi="Arial Narrow"/>
        <w:color w:val="333333"/>
        <w:sz w:val="22"/>
      </w:rPr>
      <w:t>ΚΡΑΤΙΚΟΣ ΠΡΟΫΠΟΛΟΓΙΣΜΟΣ 202</w:t>
    </w:r>
    <w:r w:rsidR="00B22BE5">
      <w:rPr>
        <w:rFonts w:ascii="Arial Narrow" w:hAnsi="Arial Narrow"/>
        <w:color w:val="333333"/>
        <w:sz w:val="22"/>
        <w:lang w:val="en-US"/>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Pr="00D172EF" w:rsidRDefault="00B22BE5" w:rsidP="00522B02">
    <w:pPr>
      <w:pStyle w:val="a4"/>
      <w:jc w:val="right"/>
    </w:pPr>
    <w:r>
      <w:rPr>
        <w:rFonts w:ascii="Arial Narrow" w:hAnsi="Arial Narrow"/>
        <w:color w:val="333333"/>
        <w:sz w:val="22"/>
      </w:rPr>
      <w:t>ΚΡΑΤΙΚΟΣ ΠΡΟΫΠΟΛΟΓΙΣΜΟΣ 202</w:t>
    </w:r>
    <w:r>
      <w:rPr>
        <w:rFonts w:ascii="Arial Narrow" w:hAnsi="Arial Narrow"/>
        <w:color w:val="333333"/>
        <w:sz w:val="22"/>
        <w:lang w:val="en-US"/>
      </w:rPr>
      <w:t>1</w:t>
    </w:r>
    <w:r>
      <w:rPr>
        <w:rFonts w:ascii="Arial Narrow" w:hAnsi="Arial Narrow"/>
        <w:color w:val="333333"/>
        <w:sz w:val="22"/>
      </w:rPr>
      <w:t xml:space="preserve">      </w:t>
    </w:r>
    <w:r w:rsidR="0084795D">
      <w:rPr>
        <w:rStyle w:val="a5"/>
        <w:b/>
        <w:sz w:val="28"/>
      </w:rPr>
      <w:fldChar w:fldCharType="begin"/>
    </w:r>
    <w:r>
      <w:rPr>
        <w:rStyle w:val="a5"/>
        <w:b/>
        <w:sz w:val="28"/>
      </w:rPr>
      <w:instrText xml:space="preserve"> PAGE </w:instrText>
    </w:r>
    <w:r w:rsidR="0084795D">
      <w:rPr>
        <w:rStyle w:val="a5"/>
        <w:b/>
        <w:sz w:val="28"/>
      </w:rPr>
      <w:fldChar w:fldCharType="separate"/>
    </w:r>
    <w:r w:rsidR="00CD721B">
      <w:rPr>
        <w:rStyle w:val="a5"/>
        <w:b/>
        <w:noProof/>
        <w:sz w:val="28"/>
      </w:rPr>
      <w:t>61</w:t>
    </w:r>
    <w:r w:rsidR="0084795D">
      <w:rPr>
        <w:rStyle w:val="a5"/>
        <w:b/>
        <w:sz w:val="28"/>
      </w:rPr>
      <w:fldChar w:fldCharType="end"/>
    </w:r>
  </w:p>
  <w:p w:rsidR="00B22BE5" w:rsidRDefault="00B22B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BB" w:rsidRDefault="003C30BB">
      <w:r>
        <w:separator/>
      </w:r>
    </w:p>
  </w:footnote>
  <w:footnote w:type="continuationSeparator" w:id="0">
    <w:p w:rsidR="003C30BB" w:rsidRDefault="003C30BB">
      <w:r>
        <w:continuationSeparator/>
      </w:r>
    </w:p>
  </w:footnote>
  <w:footnote w:id="1">
    <w:p w:rsidR="00B22BE5" w:rsidRPr="007D29EA" w:rsidRDefault="00B22BE5" w:rsidP="0014792D">
      <w:pPr>
        <w:pStyle w:val="aa"/>
        <w:tabs>
          <w:tab w:val="left" w:pos="284"/>
        </w:tabs>
        <w:jc w:val="both"/>
        <w:rPr>
          <w:lang w:val="el-GR"/>
        </w:rPr>
      </w:pPr>
      <w:r>
        <w:rPr>
          <w:rStyle w:val="ab"/>
        </w:rPr>
        <w:footnoteRef/>
      </w:r>
      <w:r w:rsidRPr="007D29EA">
        <w:rPr>
          <w:lang w:val="el-GR"/>
        </w:rPr>
        <w:tab/>
        <w:t xml:space="preserve">Ενδιάμεσες θερινές οικονομικές προβλέψεις της Ευρωπαϊκής Επιτροπής, Ιούλιος 2020. </w:t>
      </w:r>
    </w:p>
  </w:footnote>
  <w:footnote w:id="2">
    <w:p w:rsidR="00B22BE5" w:rsidRPr="007D29EA" w:rsidRDefault="00B22BE5" w:rsidP="0014792D">
      <w:pPr>
        <w:pStyle w:val="aa"/>
        <w:tabs>
          <w:tab w:val="left" w:pos="284"/>
        </w:tabs>
        <w:ind w:left="284" w:hanging="284"/>
        <w:jc w:val="both"/>
        <w:rPr>
          <w:lang w:val="el-GR"/>
        </w:rPr>
      </w:pPr>
      <w:r>
        <w:rPr>
          <w:rStyle w:val="ab"/>
        </w:rPr>
        <w:footnoteRef/>
      </w:r>
      <w:r w:rsidRPr="0014792D">
        <w:rPr>
          <w:lang w:val="el-GR"/>
        </w:rPr>
        <w:tab/>
      </w:r>
      <w:r w:rsidRPr="007D29EA">
        <w:rPr>
          <w:lang w:val="el-GR"/>
        </w:rPr>
        <w:t>Της τάξης του 8,7%, σε συμβατότητα με την τελευταία εκτίμηση της Ευρωπαϊκής Επιτροπής (Θερινές Οικ</w:t>
      </w:r>
      <w:r w:rsidRPr="007D29EA">
        <w:rPr>
          <w:lang w:val="el-GR"/>
        </w:rPr>
        <w:t>ο</w:t>
      </w:r>
      <w:r w:rsidRPr="007D29EA">
        <w:rPr>
          <w:lang w:val="el-GR"/>
        </w:rPr>
        <w:t>νομικές Προβλέψεις Ιουλίου 2020).</w:t>
      </w:r>
    </w:p>
  </w:footnote>
  <w:footnote w:id="3">
    <w:p w:rsidR="00B22BE5" w:rsidRPr="007D29EA" w:rsidRDefault="00B22BE5" w:rsidP="0014792D">
      <w:pPr>
        <w:pStyle w:val="aa"/>
        <w:tabs>
          <w:tab w:val="left" w:pos="284"/>
        </w:tabs>
        <w:ind w:left="284" w:hanging="284"/>
        <w:jc w:val="both"/>
        <w:rPr>
          <w:lang w:val="el-GR"/>
        </w:rPr>
      </w:pPr>
      <w:r>
        <w:rPr>
          <w:rStyle w:val="ab"/>
        </w:rPr>
        <w:footnoteRef/>
      </w:r>
      <w:r w:rsidRPr="0014792D">
        <w:rPr>
          <w:lang w:val="el-GR"/>
        </w:rPr>
        <w:tab/>
      </w:r>
      <w:r w:rsidRPr="007D29EA">
        <w:rPr>
          <w:lang w:val="el-GR"/>
        </w:rPr>
        <w:t>Ανακοίνωση της Ελληνικής Στατιστικής Αρχής για το δεύτερο τρίμηνο του 2020 (Σεπτέμβριος 2020).</w:t>
      </w:r>
    </w:p>
  </w:footnote>
  <w:footnote w:id="4">
    <w:p w:rsidR="00B22BE5" w:rsidRPr="007D29EA" w:rsidRDefault="00B22BE5" w:rsidP="0014792D">
      <w:pPr>
        <w:pStyle w:val="aa"/>
        <w:tabs>
          <w:tab w:val="left" w:pos="284"/>
        </w:tabs>
        <w:ind w:left="284" w:hanging="284"/>
        <w:jc w:val="both"/>
        <w:rPr>
          <w:lang w:val="el-GR"/>
        </w:rPr>
      </w:pPr>
      <w:r>
        <w:rPr>
          <w:rStyle w:val="ab"/>
        </w:rPr>
        <w:footnoteRef/>
      </w:r>
      <w:r>
        <w:rPr>
          <w:lang w:val="el-GR"/>
        </w:rPr>
        <w:tab/>
      </w:r>
      <w:r w:rsidRPr="007D29EA">
        <w:rPr>
          <w:lang w:val="el-GR"/>
        </w:rPr>
        <w:t xml:space="preserve">Σύμφωνα με τις τελευταίες προβλέψεις της Ευρωπαϊκής Επιτροπής πριν τον </w:t>
      </w:r>
      <w:r w:rsidRPr="00422922">
        <w:rPr>
          <w:lang w:val="en-US"/>
        </w:rPr>
        <w:t>SARS</w:t>
      </w:r>
      <w:r w:rsidRPr="007D29EA">
        <w:rPr>
          <w:lang w:val="el-GR"/>
        </w:rPr>
        <w:t>-</w:t>
      </w:r>
      <w:r w:rsidRPr="00422922">
        <w:rPr>
          <w:lang w:val="en-US"/>
        </w:rPr>
        <w:t>COV</w:t>
      </w:r>
      <w:r w:rsidRPr="007D29EA">
        <w:rPr>
          <w:lang w:val="el-GR"/>
        </w:rPr>
        <w:t>2 (Χειμερινές Πρ</w:t>
      </w:r>
      <w:r w:rsidRPr="007D29EA">
        <w:rPr>
          <w:lang w:val="el-GR"/>
        </w:rPr>
        <w:t>ο</w:t>
      </w:r>
      <w:r w:rsidRPr="007D29EA">
        <w:rPr>
          <w:lang w:val="el-GR"/>
        </w:rPr>
        <w:t>βλέψεις Φεβρουαρίου 2020), η προς τα πάνω απόκλιση του ρυθμού ανάπτυξης της Ελλάδας έναντι της Ε</w:t>
      </w:r>
      <w:r w:rsidRPr="007D29EA">
        <w:rPr>
          <w:lang w:val="el-GR"/>
        </w:rPr>
        <w:t>υ</w:t>
      </w:r>
      <w:r w:rsidRPr="007D29EA">
        <w:rPr>
          <w:lang w:val="el-GR"/>
        </w:rPr>
        <w:t>ρωζώνης αναμενόταν το 2020 στις 1,2 ποσοστιαίες μονάδες σε ετήσια βάση. Σύμφωνα με τις εθνικές πρ</w:t>
      </w:r>
      <w:r w:rsidRPr="007D29EA">
        <w:rPr>
          <w:lang w:val="el-GR"/>
        </w:rPr>
        <w:t>ο</w:t>
      </w:r>
      <w:r w:rsidRPr="007D29EA">
        <w:rPr>
          <w:lang w:val="el-GR"/>
        </w:rPr>
        <w:t>βλέψεις, η διαφορά προσέγγιζε τις 1,6 ποσοστιαίες μονάδες.</w:t>
      </w:r>
    </w:p>
  </w:footnote>
  <w:footnote w:id="5">
    <w:p w:rsidR="00B22BE5" w:rsidRPr="007D29EA" w:rsidRDefault="00B22BE5" w:rsidP="0014792D">
      <w:pPr>
        <w:pStyle w:val="aa"/>
        <w:tabs>
          <w:tab w:val="left" w:pos="284"/>
        </w:tabs>
        <w:ind w:left="284" w:hanging="284"/>
        <w:jc w:val="both"/>
        <w:rPr>
          <w:lang w:val="el-GR"/>
        </w:rPr>
      </w:pPr>
      <w:r>
        <w:rPr>
          <w:rStyle w:val="ab"/>
        </w:rPr>
        <w:footnoteRef/>
      </w:r>
      <w:r>
        <w:rPr>
          <w:lang w:val="el-GR"/>
        </w:rPr>
        <w:tab/>
      </w:r>
      <w:r w:rsidRPr="007D29EA">
        <w:rPr>
          <w:lang w:val="el-GR"/>
        </w:rPr>
        <w:t xml:space="preserve">Το 2019, στο τρίτο τρίμηνο του έτους συγκεντρώθηκε το 55% των ετήσιων τουριστικών αφίξεων από το </w:t>
      </w:r>
      <w:r w:rsidRPr="007D29EA">
        <w:rPr>
          <w:lang w:val="el-GR"/>
        </w:rPr>
        <w:t>ε</w:t>
      </w:r>
      <w:r w:rsidRPr="007D29EA">
        <w:rPr>
          <w:lang w:val="el-GR"/>
        </w:rPr>
        <w:t xml:space="preserve">ξωτερικό (στοιχεία Ισοζυγίου Πληρωμών της Τράπεζας της Ελλάδος). </w:t>
      </w:r>
    </w:p>
  </w:footnote>
  <w:footnote w:id="6">
    <w:p w:rsidR="00B22BE5" w:rsidRPr="007D29EA" w:rsidRDefault="00B22BE5" w:rsidP="0014792D">
      <w:pPr>
        <w:pStyle w:val="aa"/>
        <w:tabs>
          <w:tab w:val="left" w:pos="284"/>
        </w:tabs>
        <w:ind w:left="284" w:hanging="284"/>
        <w:jc w:val="both"/>
        <w:rPr>
          <w:lang w:val="el-GR"/>
        </w:rPr>
      </w:pPr>
      <w:r>
        <w:rPr>
          <w:rStyle w:val="ab"/>
        </w:rPr>
        <w:footnoteRef/>
      </w:r>
      <w:r>
        <w:rPr>
          <w:lang w:val="el-GR"/>
        </w:rPr>
        <w:tab/>
      </w:r>
      <w:r w:rsidRPr="007D29EA">
        <w:rPr>
          <w:lang w:val="el-GR"/>
        </w:rPr>
        <w:t xml:space="preserve">Στο διάγραμμα 1.1 αυτό αντανακλάται στην μικρότερη κλίση της καμπύλης ανάκαμψης στην Ελλάδα. </w:t>
      </w:r>
      <w:r w:rsidRPr="007D29EA">
        <w:rPr>
          <w:lang w:val="el-GR"/>
        </w:rPr>
        <w:t>Ω</w:t>
      </w:r>
      <w:r w:rsidRPr="007D29EA">
        <w:rPr>
          <w:lang w:val="el-GR"/>
        </w:rPr>
        <w:t>στόσο, ενδεχομένως να υπάρξει αντίστοιχη αναθεώρηση για την Ευρωζώνη από την Ευρωπαϊκή Επιτροπή, στο πλαίσιο του επόμενου γύρου Οικονομικών προβλέψεών της, τον Νοέμβριο 2020 (στη βάση των νεότ</w:t>
      </w:r>
      <w:r w:rsidRPr="007D29EA">
        <w:rPr>
          <w:lang w:val="el-GR"/>
        </w:rPr>
        <w:t>ε</w:t>
      </w:r>
      <w:r w:rsidRPr="007D29EA">
        <w:rPr>
          <w:lang w:val="el-GR"/>
        </w:rPr>
        <w:t>ρων επιδημιολογικών δεδομένων έναντι του τελευταίου γύρου, Ιουλίου 2020).</w:t>
      </w:r>
    </w:p>
  </w:footnote>
  <w:footnote w:id="7">
    <w:p w:rsidR="00B22BE5" w:rsidRPr="007D29EA" w:rsidRDefault="00B22BE5" w:rsidP="005457F6">
      <w:pPr>
        <w:pStyle w:val="aa"/>
        <w:tabs>
          <w:tab w:val="left" w:pos="284"/>
        </w:tabs>
        <w:jc w:val="both"/>
        <w:rPr>
          <w:lang w:val="el-GR"/>
        </w:rPr>
      </w:pPr>
      <w:r>
        <w:rPr>
          <w:rStyle w:val="ab"/>
        </w:rPr>
        <w:footnoteRef/>
      </w:r>
      <w:r>
        <w:rPr>
          <w:lang w:val="el-GR"/>
        </w:rPr>
        <w:tab/>
      </w:r>
      <w:r w:rsidRPr="007D29EA">
        <w:rPr>
          <w:lang w:val="el-GR"/>
        </w:rPr>
        <w:t>Περιλαμβάνει τις δραστηριότητες σχετικά με την ανθρώπινη υγεία και την κοινωνική μέριμνα.</w:t>
      </w:r>
    </w:p>
  </w:footnote>
  <w:footnote w:id="8">
    <w:p w:rsidR="00B22BE5" w:rsidRPr="00064F7A" w:rsidRDefault="00B22BE5" w:rsidP="009A5A06">
      <w:pPr>
        <w:pStyle w:val="aa"/>
        <w:tabs>
          <w:tab w:val="left" w:pos="284"/>
        </w:tabs>
        <w:ind w:left="284" w:hanging="284"/>
        <w:jc w:val="both"/>
        <w:rPr>
          <w:lang w:val="el-GR"/>
        </w:rPr>
      </w:pPr>
      <w:r>
        <w:rPr>
          <w:rStyle w:val="ab"/>
        </w:rPr>
        <w:footnoteRef/>
      </w:r>
      <w:r w:rsidRPr="009A5A06">
        <w:rPr>
          <w:lang w:val="el-GR"/>
        </w:rPr>
        <w:tab/>
      </w:r>
      <w:r w:rsidRPr="00064F7A">
        <w:rPr>
          <w:lang w:val="el-GR"/>
        </w:rPr>
        <w:t xml:space="preserve">Ωστόσο, η πολύ αρνητική μεταβολή του </w:t>
      </w:r>
      <w:proofErr w:type="spellStart"/>
      <w:r w:rsidRPr="00064F7A">
        <w:rPr>
          <w:lang w:val="el-GR"/>
        </w:rPr>
        <w:t>αποπληθωριστή</w:t>
      </w:r>
      <w:proofErr w:type="spellEnd"/>
      <w:r w:rsidRPr="00064F7A">
        <w:rPr>
          <w:lang w:val="el-GR"/>
        </w:rPr>
        <w:t xml:space="preserve"> ΑΕΠ αποκλίνει από το σταθμισμένο άθροισμα των </w:t>
      </w:r>
      <w:proofErr w:type="spellStart"/>
      <w:r w:rsidRPr="00064F7A">
        <w:rPr>
          <w:lang w:val="el-GR"/>
        </w:rPr>
        <w:t>αποπληθωριστών</w:t>
      </w:r>
      <w:proofErr w:type="spellEnd"/>
      <w:r w:rsidRPr="00064F7A">
        <w:rPr>
          <w:lang w:val="el-GR"/>
        </w:rPr>
        <w:t xml:space="preserve"> των συνιστωσών του ΑΕΠ, υποδηλώνοντας την επίδραση καταλοίπων που ενδέχεται να υποστούν σχετική διόρθωση στο σύνολο του έτους.</w:t>
      </w:r>
    </w:p>
  </w:footnote>
  <w:footnote w:id="9">
    <w:p w:rsidR="00B22BE5" w:rsidRPr="00064F7A" w:rsidRDefault="00B22BE5" w:rsidP="009A5A06">
      <w:pPr>
        <w:pStyle w:val="aa"/>
        <w:tabs>
          <w:tab w:val="left" w:pos="284"/>
        </w:tabs>
        <w:ind w:left="284" w:hanging="284"/>
        <w:rPr>
          <w:lang w:val="el-GR"/>
        </w:rPr>
      </w:pPr>
      <w:r>
        <w:rPr>
          <w:rStyle w:val="ab"/>
        </w:rPr>
        <w:footnoteRef/>
      </w:r>
      <w:r w:rsidRPr="009A5A06">
        <w:rPr>
          <w:lang w:val="el-GR"/>
        </w:rPr>
        <w:tab/>
      </w:r>
      <w:r w:rsidRPr="00064F7A">
        <w:rPr>
          <w:lang w:val="el-GR"/>
        </w:rPr>
        <w:t>Τον Ιούλιο του 2020 παρατάθηκε η ισχύς της ως το τέλος του 2021.</w:t>
      </w:r>
    </w:p>
  </w:footnote>
  <w:footnote w:id="10">
    <w:p w:rsidR="00B22BE5" w:rsidRPr="00064F7A" w:rsidRDefault="00B22BE5" w:rsidP="009A5A06">
      <w:pPr>
        <w:pStyle w:val="aa"/>
        <w:tabs>
          <w:tab w:val="left" w:pos="284"/>
        </w:tabs>
        <w:ind w:left="284" w:hanging="284"/>
        <w:jc w:val="both"/>
        <w:rPr>
          <w:lang w:val="el-GR"/>
        </w:rPr>
      </w:pPr>
      <w:r>
        <w:rPr>
          <w:rStyle w:val="ab"/>
        </w:rPr>
        <w:footnoteRef/>
      </w:r>
      <w:r w:rsidRPr="00064F7A">
        <w:rPr>
          <w:lang w:val="el-GR"/>
        </w:rPr>
        <w:t xml:space="preserve"> </w:t>
      </w:r>
      <w:r w:rsidRPr="009A5A06">
        <w:rPr>
          <w:lang w:val="el-GR"/>
        </w:rPr>
        <w:tab/>
      </w:r>
      <w:r w:rsidRPr="00064F7A">
        <w:rPr>
          <w:lang w:val="el-GR"/>
        </w:rPr>
        <w:t>Το Συμβούλιο της Ευρωπαϊκής Ένωσης ενέκρινε την πρόταση της Ευρωπαϊκής Επιτροπής για την ενεργ</w:t>
      </w:r>
      <w:r w:rsidRPr="00064F7A">
        <w:rPr>
          <w:lang w:val="el-GR"/>
        </w:rPr>
        <w:t>ο</w:t>
      </w:r>
      <w:r w:rsidRPr="00064F7A">
        <w:rPr>
          <w:lang w:val="el-GR"/>
        </w:rPr>
        <w:t>ποίηση της γενικής ρήτρας διαφυγής του Συμφώνου Σταθερότητας και Ανάπτυξης στις 23 Μαρτίου 2020, στη βάση της πλήρωσης των προϋποθέσεων «σοβαρής οικονομικής ύφεσης στη ζώνη του ευρώ ή στην Έν</w:t>
      </w:r>
      <w:r w:rsidRPr="00064F7A">
        <w:rPr>
          <w:lang w:val="el-GR"/>
        </w:rPr>
        <w:t>ω</w:t>
      </w:r>
      <w:r w:rsidRPr="00064F7A">
        <w:rPr>
          <w:lang w:val="el-GR"/>
        </w:rPr>
        <w:t>ση συνολικά».</w:t>
      </w:r>
    </w:p>
  </w:footnote>
  <w:footnote w:id="11">
    <w:p w:rsidR="00B22BE5" w:rsidRPr="00064F7A" w:rsidRDefault="00B22BE5" w:rsidP="009A5A06">
      <w:pPr>
        <w:pStyle w:val="aa"/>
        <w:tabs>
          <w:tab w:val="left" w:pos="284"/>
        </w:tabs>
        <w:ind w:left="284" w:hanging="284"/>
        <w:jc w:val="both"/>
        <w:rPr>
          <w:lang w:val="el-GR"/>
        </w:rPr>
      </w:pPr>
      <w:r>
        <w:rPr>
          <w:rStyle w:val="ab"/>
        </w:rPr>
        <w:footnoteRef/>
      </w:r>
      <w:r w:rsidRPr="009A5A06">
        <w:rPr>
          <w:lang w:val="el-GR"/>
        </w:rPr>
        <w:tab/>
      </w:r>
      <w:r w:rsidRPr="00064F7A">
        <w:rPr>
          <w:lang w:val="el-GR"/>
        </w:rPr>
        <w:t xml:space="preserve">Πέραν της πρότασης ενεργοποίησης της γενικής ρήτρας διαφυγής, πρωτοβουλίες της Ευρωπαϊκής Επιτροπής αποτέλεσαν η αναστολή των ευρωπαϊκών κανόνων κρατικών ενισχύσεων, με τη θέσπιση ενός προσωρινού πλαισίου για τη διευκόλυνση λήψης μέτρων κρατικής ενίσχυσης προς επιχειρήσεις, καθώς και μια σειρά </w:t>
      </w:r>
      <w:r w:rsidRPr="00064F7A">
        <w:rPr>
          <w:lang w:val="el-GR"/>
        </w:rPr>
        <w:t>ε</w:t>
      </w:r>
      <w:r w:rsidRPr="00064F7A">
        <w:rPr>
          <w:lang w:val="el-GR"/>
        </w:rPr>
        <w:t xml:space="preserve">κτεταμένων μέτρων για τη στήριξη των επιχειρήσεων και της απασχόλησης (στήριξη αεροπορικών εταιριών, έλεγχος των ξένων άμεσων επενδύσεων, στήριξη του πρωτογενούς τομέα, και η Πρωτοβουλία Επενδύσεων για την Αντιμετώπιση του </w:t>
      </w:r>
      <w:proofErr w:type="spellStart"/>
      <w:r w:rsidRPr="00064F7A">
        <w:rPr>
          <w:lang w:val="el-GR"/>
        </w:rPr>
        <w:t>Κορωνοϊού</w:t>
      </w:r>
      <w:proofErr w:type="spellEnd"/>
      <w:r w:rsidRPr="00064F7A">
        <w:rPr>
          <w:lang w:val="el-GR"/>
        </w:rPr>
        <w:t xml:space="preserve">, που εισάγει ρυθμίσεις για τη χρήση μη δαπανηθέντων κονδυλίων των διαρθρωτικών και επενδυτικών ταμείων της Πολιτικής Συνοχής της ΕΕ περιόδου 2014-2020, συνολικού </w:t>
      </w:r>
      <w:r w:rsidRPr="00064F7A">
        <w:rPr>
          <w:lang w:val="el-GR"/>
        </w:rPr>
        <w:t>ύ</w:t>
      </w:r>
      <w:r w:rsidRPr="00064F7A">
        <w:rPr>
          <w:lang w:val="el-GR"/>
        </w:rPr>
        <w:t xml:space="preserve">ψους 37 δισ. ευρώ, για δαπάνες σχετικές με τον </w:t>
      </w:r>
      <w:proofErr w:type="spellStart"/>
      <w:r w:rsidRPr="00064F7A">
        <w:rPr>
          <w:lang w:val="el-GR"/>
        </w:rPr>
        <w:t>κορωνοϊό</w:t>
      </w:r>
      <w:proofErr w:type="spellEnd"/>
      <w:r w:rsidRPr="00064F7A">
        <w:rPr>
          <w:lang w:val="el-GR"/>
        </w:rPr>
        <w:t>).</w:t>
      </w:r>
    </w:p>
  </w:footnote>
  <w:footnote w:id="12">
    <w:p w:rsidR="00B22BE5" w:rsidRPr="004F70E9" w:rsidRDefault="00B22BE5" w:rsidP="009A5A06">
      <w:pPr>
        <w:pStyle w:val="aa"/>
        <w:tabs>
          <w:tab w:val="left" w:pos="284"/>
        </w:tabs>
        <w:ind w:left="284" w:hanging="284"/>
        <w:jc w:val="both"/>
        <w:rPr>
          <w:lang w:val="el-GR"/>
        </w:rPr>
      </w:pPr>
      <w:r>
        <w:rPr>
          <w:rStyle w:val="ab"/>
        </w:rPr>
        <w:footnoteRef/>
      </w:r>
      <w:r>
        <w:rPr>
          <w:lang w:val="el-GR"/>
        </w:rPr>
        <w:tab/>
      </w:r>
      <w:r w:rsidRPr="004F70E9">
        <w:rPr>
          <w:lang w:val="el-GR"/>
        </w:rPr>
        <w:t>Αντίστοιχο ειδικό βοήθημα 600 ευρώ χορηγήθηκε σε έξι επιστημονικούς τομείς κατά τη διάρκεια του Απρ</w:t>
      </w:r>
      <w:r w:rsidRPr="004F70E9">
        <w:rPr>
          <w:lang w:val="el-GR"/>
        </w:rPr>
        <w:t>ι</w:t>
      </w:r>
      <w:r w:rsidRPr="004F70E9">
        <w:rPr>
          <w:lang w:val="el-GR"/>
        </w:rPr>
        <w:t>λίου.</w:t>
      </w:r>
    </w:p>
  </w:footnote>
  <w:footnote w:id="13">
    <w:p w:rsidR="00B22BE5" w:rsidRPr="004F70E9" w:rsidRDefault="00B22BE5" w:rsidP="009A5A06">
      <w:pPr>
        <w:ind w:left="284" w:hanging="284"/>
        <w:jc w:val="both"/>
        <w:rPr>
          <w:sz w:val="20"/>
          <w:szCs w:val="20"/>
        </w:rPr>
      </w:pPr>
      <w:r w:rsidRPr="004F70E9">
        <w:rPr>
          <w:rStyle w:val="ab"/>
          <w:sz w:val="20"/>
          <w:szCs w:val="20"/>
        </w:rPr>
        <w:footnoteRef/>
      </w:r>
      <w:r>
        <w:rPr>
          <w:sz w:val="20"/>
          <w:szCs w:val="20"/>
        </w:rPr>
        <w:tab/>
      </w:r>
      <w:r w:rsidRPr="004F70E9">
        <w:rPr>
          <w:sz w:val="20"/>
          <w:szCs w:val="20"/>
        </w:rPr>
        <w:t xml:space="preserve">Επιπλέον αυτών, το πακέτο των δημοσιονομικών μέτρων οικονομικής στήριξης συμπληρώνεται από </w:t>
      </w:r>
      <w:r>
        <w:rPr>
          <w:sz w:val="20"/>
          <w:szCs w:val="20"/>
        </w:rPr>
        <w:t>ποικ</w:t>
      </w:r>
      <w:r>
        <w:rPr>
          <w:sz w:val="20"/>
          <w:szCs w:val="20"/>
        </w:rPr>
        <w:t>ί</w:t>
      </w:r>
      <w:r>
        <w:rPr>
          <w:sz w:val="20"/>
          <w:szCs w:val="20"/>
        </w:rPr>
        <w:t xml:space="preserve">λες </w:t>
      </w:r>
      <w:r w:rsidRPr="004F70E9">
        <w:rPr>
          <w:sz w:val="20"/>
          <w:szCs w:val="20"/>
        </w:rPr>
        <w:t xml:space="preserve">δράσεις </w:t>
      </w:r>
      <w:r>
        <w:rPr>
          <w:sz w:val="20"/>
          <w:szCs w:val="20"/>
        </w:rPr>
        <w:t xml:space="preserve">που αποτυπώνονται στο σύνολό τους στο αντίστοιχο Κεφάλαιο δημοσιονομικών παρεμβάσεων 2020 και 2021. </w:t>
      </w:r>
    </w:p>
  </w:footnote>
  <w:footnote w:id="14">
    <w:p w:rsidR="00B22BE5" w:rsidRPr="00C3719B" w:rsidRDefault="00B22BE5" w:rsidP="00C3719B">
      <w:pPr>
        <w:pStyle w:val="aa"/>
        <w:tabs>
          <w:tab w:val="left" w:pos="284"/>
        </w:tabs>
        <w:ind w:left="284" w:hanging="284"/>
        <w:jc w:val="both"/>
        <w:rPr>
          <w:lang w:val="el-GR"/>
        </w:rPr>
      </w:pPr>
      <w:r w:rsidRPr="00C3719B">
        <w:rPr>
          <w:rStyle w:val="ab"/>
        </w:rPr>
        <w:footnoteRef/>
      </w:r>
      <w:r>
        <w:rPr>
          <w:lang w:val="el-GR"/>
        </w:rPr>
        <w:tab/>
      </w:r>
      <w:r w:rsidRPr="00C3719B">
        <w:rPr>
          <w:lang w:val="el-GR"/>
        </w:rPr>
        <w:t>Καθώς και φυσικά πρόσωπα που ασκούν ατομική επιχειρηματική δραστηριότητα ή πρόκειται να συστήσουν πολύ μικρή επιχείρηση, και άτομα που θέλουν να εκπαιδευτούν ώστε να μπουν στην αγορά εργασίας ή προέρχονται από ευάλωτες ομάδες.</w:t>
      </w:r>
    </w:p>
  </w:footnote>
  <w:footnote w:id="15">
    <w:p w:rsidR="00B22BE5" w:rsidRPr="00C3719B" w:rsidRDefault="00B22BE5" w:rsidP="00C3719B">
      <w:pPr>
        <w:tabs>
          <w:tab w:val="left" w:pos="284"/>
        </w:tabs>
        <w:ind w:left="284" w:hanging="284"/>
        <w:jc w:val="both"/>
        <w:rPr>
          <w:sz w:val="20"/>
          <w:szCs w:val="20"/>
        </w:rPr>
      </w:pPr>
      <w:r w:rsidRPr="00C3719B">
        <w:rPr>
          <w:rStyle w:val="ab"/>
          <w:sz w:val="20"/>
          <w:szCs w:val="20"/>
        </w:rPr>
        <w:footnoteRef/>
      </w:r>
      <w:r>
        <w:rPr>
          <w:sz w:val="20"/>
          <w:szCs w:val="20"/>
        </w:rPr>
        <w:tab/>
      </w:r>
      <w:r w:rsidRPr="00C3719B">
        <w:rPr>
          <w:sz w:val="20"/>
          <w:szCs w:val="20"/>
        </w:rPr>
        <w:t xml:space="preserve">Επιπλέον, ως μέρος της δέσμης προσωρινών μέτρων για τη χαλάρωση των κριτηρίων καταλληλότητας των εξασφαλίσεων που έλαβε πρόσφατα το Διοικητικό Συμβούλιο, τα ελληνικά κρατικά χρεόγραφα γίνονται προσωρινά αποδεκτά ως εξασφαλίσεις στις πιστοδοτικές πράξεις του </w:t>
      </w:r>
      <w:proofErr w:type="spellStart"/>
      <w:r w:rsidRPr="00C3719B">
        <w:rPr>
          <w:sz w:val="20"/>
          <w:szCs w:val="20"/>
        </w:rPr>
        <w:t>Ευρωσυστήματος</w:t>
      </w:r>
      <w:proofErr w:type="spellEnd"/>
      <w:r w:rsidRPr="00C3719B">
        <w:rPr>
          <w:sz w:val="20"/>
          <w:szCs w:val="20"/>
        </w:rPr>
        <w:t>, βάσει παρέκκλισης.</w:t>
      </w:r>
    </w:p>
  </w:footnote>
  <w:footnote w:id="16">
    <w:p w:rsidR="00B22BE5" w:rsidRPr="004F70E9" w:rsidRDefault="00B22BE5" w:rsidP="00C3719B">
      <w:pPr>
        <w:pStyle w:val="aa"/>
        <w:tabs>
          <w:tab w:val="left" w:pos="284"/>
        </w:tabs>
        <w:ind w:left="284" w:hanging="284"/>
        <w:jc w:val="both"/>
        <w:rPr>
          <w:lang w:val="el-GR"/>
        </w:rPr>
      </w:pPr>
      <w:r>
        <w:rPr>
          <w:rStyle w:val="ab"/>
        </w:rPr>
        <w:footnoteRef/>
      </w:r>
      <w:r>
        <w:rPr>
          <w:lang w:val="el-GR"/>
        </w:rPr>
        <w:tab/>
      </w:r>
      <w:r w:rsidRPr="004F70E9">
        <w:rPr>
          <w:lang w:val="el-GR"/>
        </w:rPr>
        <w:t xml:space="preserve">Λαμβάνοντας υπόψη και την επί τα </w:t>
      </w:r>
      <w:proofErr w:type="spellStart"/>
      <w:r w:rsidRPr="004F70E9">
        <w:rPr>
          <w:lang w:val="el-GR"/>
        </w:rPr>
        <w:t>χείρω</w:t>
      </w:r>
      <w:proofErr w:type="spellEnd"/>
      <w:r w:rsidRPr="004F70E9">
        <w:rPr>
          <w:lang w:val="el-GR"/>
        </w:rPr>
        <w:t xml:space="preserve"> αναθεώρηση των υποθέσεων για τη διάρκεια της υγειονομικής κρίσης στην Ελλάδα και διεθνώς. </w:t>
      </w:r>
    </w:p>
  </w:footnote>
  <w:footnote w:id="17">
    <w:p w:rsidR="00B22BE5" w:rsidRPr="004F70E9" w:rsidRDefault="00B22BE5" w:rsidP="007E3FE5">
      <w:pPr>
        <w:pStyle w:val="aa"/>
        <w:tabs>
          <w:tab w:val="left" w:pos="284"/>
        </w:tabs>
        <w:jc w:val="both"/>
        <w:rPr>
          <w:lang w:val="el-GR"/>
        </w:rPr>
      </w:pPr>
      <w:r w:rsidRPr="00D41C7A">
        <w:rPr>
          <w:rStyle w:val="ab"/>
        </w:rPr>
        <w:footnoteRef/>
      </w:r>
      <w:r>
        <w:rPr>
          <w:color w:val="222222"/>
          <w:lang w:val="el-GR"/>
        </w:rPr>
        <w:tab/>
      </w:r>
      <w:r w:rsidRPr="004F70E9">
        <w:rPr>
          <w:color w:val="222222"/>
          <w:lang w:val="el-GR"/>
        </w:rPr>
        <w:t>Σε αυτό συμβάλλει η υποχώρηση των επενδύσεων σε εξοπλισμό κατά 25% το 2020.</w:t>
      </w:r>
    </w:p>
  </w:footnote>
  <w:footnote w:id="18">
    <w:p w:rsidR="00B22BE5" w:rsidRPr="007E3FE5" w:rsidRDefault="00B22BE5" w:rsidP="007E3FE5">
      <w:pPr>
        <w:pStyle w:val="aa"/>
        <w:tabs>
          <w:tab w:val="left" w:pos="284"/>
        </w:tabs>
        <w:ind w:left="284" w:hanging="284"/>
        <w:jc w:val="both"/>
        <w:rPr>
          <w:lang w:val="el-GR"/>
        </w:rPr>
      </w:pPr>
      <w:r>
        <w:rPr>
          <w:rStyle w:val="ab"/>
        </w:rPr>
        <w:footnoteRef/>
      </w:r>
      <w:r w:rsidRPr="007E3FE5">
        <w:rPr>
          <w:lang w:val="el-GR"/>
        </w:rPr>
        <w:t xml:space="preserve"> </w:t>
      </w:r>
      <w:r w:rsidRPr="007E3FE5">
        <w:rPr>
          <w:lang w:val="el-GR"/>
        </w:rPr>
        <w:tab/>
        <w:t>Το πραγματικό επιτόκιο εκτιμάται ως η διαφορά μεταξύ του ονομαστικού επιτοκίου και του δωδεκάμηνου ρυθμού πληθωρισμού.</w:t>
      </w:r>
    </w:p>
  </w:footnote>
  <w:footnote w:id="19">
    <w:p w:rsidR="00B22BE5" w:rsidRPr="00E01754" w:rsidRDefault="00B22BE5" w:rsidP="001853CC">
      <w:pPr>
        <w:pStyle w:val="aa"/>
        <w:tabs>
          <w:tab w:val="left" w:pos="284"/>
        </w:tabs>
        <w:ind w:left="284" w:hanging="284"/>
        <w:jc w:val="both"/>
        <w:rPr>
          <w:lang w:val="el-GR"/>
        </w:rPr>
      </w:pPr>
      <w:r w:rsidRPr="00D41C7A">
        <w:rPr>
          <w:rStyle w:val="ab"/>
        </w:rPr>
        <w:footnoteRef/>
      </w:r>
      <w:r w:rsidRPr="00E01754">
        <w:rPr>
          <w:lang w:val="el-GR"/>
        </w:rPr>
        <w:t xml:space="preserve"> </w:t>
      </w:r>
      <w:r>
        <w:rPr>
          <w:lang w:val="el-GR"/>
        </w:rPr>
        <w:tab/>
      </w:r>
      <w:r w:rsidRPr="00E01754">
        <w:rPr>
          <w:color w:val="222222"/>
          <w:lang w:val="el-GR"/>
        </w:rPr>
        <w:t>Αν και ο μεταποιητικός κλάδος συνεχίζει να βελτιώνεται, η δυναμική στον κλάδο των υπηρεσιών επιβραδ</w:t>
      </w:r>
      <w:r w:rsidRPr="00E01754">
        <w:rPr>
          <w:color w:val="222222"/>
          <w:lang w:val="el-GR"/>
        </w:rPr>
        <w:t>ύ</w:t>
      </w:r>
      <w:r w:rsidRPr="00E01754">
        <w:rPr>
          <w:color w:val="222222"/>
          <w:lang w:val="el-GR"/>
        </w:rPr>
        <w:t>νεται.</w:t>
      </w:r>
    </w:p>
  </w:footnote>
  <w:footnote w:id="20">
    <w:p w:rsidR="00B22BE5" w:rsidRPr="00E4118B" w:rsidRDefault="00B22BE5" w:rsidP="001853CC">
      <w:pPr>
        <w:pStyle w:val="1"/>
        <w:tabs>
          <w:tab w:val="left" w:pos="284"/>
        </w:tabs>
        <w:spacing w:before="0"/>
        <w:textAlignment w:val="baseline"/>
        <w:rPr>
          <w:rFonts w:ascii="Times New Roman" w:hAnsi="Times New Roman"/>
          <w:b w:val="0"/>
          <w:bCs w:val="0"/>
          <w:sz w:val="20"/>
          <w:szCs w:val="20"/>
        </w:rPr>
      </w:pPr>
      <w:r w:rsidRPr="001853CC">
        <w:rPr>
          <w:rStyle w:val="ab"/>
          <w:rFonts w:ascii="Times New Roman" w:hAnsi="Times New Roman"/>
          <w:b w:val="0"/>
          <w:sz w:val="20"/>
          <w:szCs w:val="20"/>
        </w:rPr>
        <w:footnoteRef/>
      </w:r>
      <w:r>
        <w:rPr>
          <w:rFonts w:ascii="Times New Roman" w:hAnsi="Times New Roman"/>
          <w:b w:val="0"/>
          <w:bCs w:val="0"/>
          <w:sz w:val="20"/>
          <w:szCs w:val="20"/>
        </w:rPr>
        <w:tab/>
      </w:r>
      <w:r w:rsidRPr="0003129A">
        <w:rPr>
          <w:rFonts w:ascii="Times New Roman" w:hAnsi="Times New Roman"/>
          <w:b w:val="0"/>
          <w:bCs w:val="0"/>
          <w:sz w:val="20"/>
          <w:szCs w:val="20"/>
        </w:rPr>
        <w:t>Μακροοικονομικές προβολές εμπειρογνωμόνων της ΕΚΤ για τη</w:t>
      </w:r>
      <w:r>
        <w:rPr>
          <w:rFonts w:ascii="Times New Roman" w:hAnsi="Times New Roman"/>
          <w:b w:val="0"/>
          <w:bCs w:val="0"/>
          <w:sz w:val="20"/>
          <w:szCs w:val="20"/>
        </w:rPr>
        <w:t>ν</w:t>
      </w:r>
      <w:r w:rsidRPr="0003129A">
        <w:rPr>
          <w:rFonts w:ascii="Times New Roman" w:hAnsi="Times New Roman"/>
          <w:b w:val="0"/>
          <w:bCs w:val="0"/>
          <w:sz w:val="20"/>
          <w:szCs w:val="20"/>
        </w:rPr>
        <w:t xml:space="preserve"> </w:t>
      </w:r>
      <w:r>
        <w:rPr>
          <w:rFonts w:ascii="Times New Roman" w:hAnsi="Times New Roman"/>
          <w:b w:val="0"/>
          <w:bCs w:val="0"/>
          <w:sz w:val="20"/>
          <w:szCs w:val="20"/>
        </w:rPr>
        <w:t>Ευρωζώνη</w:t>
      </w:r>
      <w:r w:rsidRPr="0003129A">
        <w:rPr>
          <w:rFonts w:ascii="Times New Roman" w:hAnsi="Times New Roman"/>
          <w:b w:val="0"/>
          <w:bCs w:val="0"/>
          <w:sz w:val="20"/>
          <w:szCs w:val="20"/>
        </w:rPr>
        <w:t>, Σεπτέμβριος 2020</w:t>
      </w:r>
      <w:r>
        <w:rPr>
          <w:rFonts w:ascii="Times New Roman" w:hAnsi="Times New Roman"/>
          <w:b w:val="0"/>
          <w:bCs w:val="0"/>
          <w:sz w:val="20"/>
          <w:szCs w:val="20"/>
        </w:rPr>
        <w:t>.</w:t>
      </w:r>
    </w:p>
  </w:footnote>
  <w:footnote w:id="21">
    <w:p w:rsidR="00B22BE5" w:rsidRPr="001853CC" w:rsidRDefault="00B22BE5" w:rsidP="001853CC">
      <w:pPr>
        <w:pStyle w:val="aa"/>
        <w:tabs>
          <w:tab w:val="left" w:pos="284"/>
        </w:tabs>
        <w:ind w:left="284" w:hanging="284"/>
        <w:jc w:val="both"/>
        <w:rPr>
          <w:rFonts w:ascii="Arial" w:hAnsi="Arial" w:cs="Arial"/>
          <w:color w:val="212529"/>
          <w:sz w:val="30"/>
          <w:szCs w:val="30"/>
          <w:shd w:val="clear" w:color="auto" w:fill="FFFFFF"/>
          <w:lang w:val="el-GR"/>
        </w:rPr>
      </w:pPr>
      <w:r>
        <w:rPr>
          <w:rStyle w:val="ab"/>
        </w:rPr>
        <w:footnoteRef/>
      </w:r>
      <w:r>
        <w:rPr>
          <w:lang w:val="el-GR"/>
        </w:rPr>
        <w:tab/>
      </w:r>
      <w:r w:rsidRPr="001853CC">
        <w:rPr>
          <w:lang w:val="el-GR"/>
        </w:rPr>
        <w:t>Πρόγραμμα για τη δημιουργία 100.000 νέων θέσεων απασχόλησης στον ιδιωτικό τομέα με κάλυψη του 100% των ασφαλιστικών εισφορών για 6 μήνες, μείωση κατά 3 ποσοστιαίες μονάδες των ασφαλιστικών ε</w:t>
      </w:r>
      <w:r w:rsidRPr="001853CC">
        <w:rPr>
          <w:lang w:val="el-GR"/>
        </w:rPr>
        <w:t>ι</w:t>
      </w:r>
      <w:r w:rsidRPr="001853CC">
        <w:rPr>
          <w:lang w:val="el-GR"/>
        </w:rPr>
        <w:t xml:space="preserve">σφορών εργοδοτών και μισθωτών του ιδιωτικού τομέα, αναστολή της εισφοράς αλληλεγγύης για </w:t>
      </w:r>
      <w:r>
        <w:rPr>
          <w:lang w:val="el-GR"/>
        </w:rPr>
        <w:t>εισοδήματα από ιδιωτική δραστηριότητα.</w:t>
      </w:r>
      <w:r w:rsidRPr="001853CC">
        <w:rPr>
          <w:rFonts w:ascii="Arial" w:hAnsi="Arial" w:cs="Arial"/>
          <w:color w:val="212529"/>
          <w:sz w:val="30"/>
          <w:szCs w:val="30"/>
          <w:shd w:val="clear" w:color="auto" w:fill="FFFFFF"/>
          <w:lang w:val="el-GR"/>
        </w:rPr>
        <w:t xml:space="preserve"> </w:t>
      </w:r>
    </w:p>
  </w:footnote>
  <w:footnote w:id="22">
    <w:p w:rsidR="00B22BE5" w:rsidRPr="001853CC" w:rsidRDefault="00B22BE5" w:rsidP="001853CC">
      <w:pPr>
        <w:pStyle w:val="aa"/>
        <w:tabs>
          <w:tab w:val="left" w:pos="284"/>
        </w:tabs>
        <w:ind w:left="284" w:hanging="284"/>
        <w:jc w:val="both"/>
        <w:rPr>
          <w:lang w:val="el-GR"/>
        </w:rPr>
      </w:pPr>
      <w:r>
        <w:rPr>
          <w:rStyle w:val="ab"/>
        </w:rPr>
        <w:footnoteRef/>
      </w:r>
      <w:r w:rsidRPr="001853CC">
        <w:rPr>
          <w:lang w:val="el-GR"/>
        </w:rPr>
        <w:t xml:space="preserve"> </w:t>
      </w:r>
      <w:r>
        <w:rPr>
          <w:lang w:val="el-GR"/>
        </w:rPr>
        <w:tab/>
      </w:r>
      <w:r w:rsidRPr="001853CC">
        <w:rPr>
          <w:lang w:val="el-GR"/>
        </w:rPr>
        <w:t xml:space="preserve">Αυτό υποδηλώνει ότι χωρίς την ενεργοποίηση του Ταμείου Ανάκαμψης η ανάπτυξη στην Ελλάδα το 2021 θα κυμαινόταν στο 5,5% έναντι του 2020. </w:t>
      </w:r>
    </w:p>
  </w:footnote>
  <w:footnote w:id="23">
    <w:p w:rsidR="00B22BE5" w:rsidRPr="005442EE" w:rsidRDefault="00B22BE5" w:rsidP="005442EE">
      <w:pPr>
        <w:pStyle w:val="aa"/>
        <w:tabs>
          <w:tab w:val="left" w:pos="284"/>
        </w:tabs>
        <w:rPr>
          <w:lang w:val="en-US"/>
        </w:rPr>
      </w:pPr>
      <w:r>
        <w:rPr>
          <w:rStyle w:val="ab"/>
        </w:rPr>
        <w:footnoteRef/>
      </w:r>
      <w:r w:rsidRPr="005442EE">
        <w:rPr>
          <w:lang w:val="en-US"/>
        </w:rPr>
        <w:t xml:space="preserve"> </w:t>
      </w:r>
      <w:r w:rsidRPr="005442EE">
        <w:rPr>
          <w:lang w:val="en-US"/>
        </w:rPr>
        <w:tab/>
      </w:r>
      <w:r>
        <w:rPr>
          <w:lang w:val="en-US"/>
        </w:rPr>
        <w:t>EU Commission, Enhanced Surveillance Report Greece, November 2019, p. 1-145.</w:t>
      </w:r>
    </w:p>
  </w:footnote>
  <w:footnote w:id="24">
    <w:p w:rsidR="00B22BE5" w:rsidRPr="00E7562B" w:rsidRDefault="00B22BE5" w:rsidP="00E7562B">
      <w:pPr>
        <w:tabs>
          <w:tab w:val="left" w:pos="284"/>
        </w:tabs>
        <w:ind w:left="284" w:hanging="284"/>
        <w:jc w:val="both"/>
        <w:rPr>
          <w:sz w:val="20"/>
          <w:szCs w:val="20"/>
        </w:rPr>
      </w:pPr>
      <w:r w:rsidRPr="00E7562B">
        <w:rPr>
          <w:sz w:val="20"/>
          <w:szCs w:val="20"/>
          <w:vertAlign w:val="superscript"/>
        </w:rPr>
        <w:footnoteRef/>
      </w:r>
      <w:r>
        <w:rPr>
          <w:sz w:val="20"/>
          <w:szCs w:val="20"/>
        </w:rPr>
        <w:tab/>
      </w:r>
      <w:r w:rsidRPr="00E7562B">
        <w:rPr>
          <w:sz w:val="20"/>
          <w:szCs w:val="20"/>
        </w:rPr>
        <w:t xml:space="preserve">Η Επιτροπή συστάθηκε με την υπ’ </w:t>
      </w:r>
      <w:proofErr w:type="spellStart"/>
      <w:r w:rsidRPr="00E7562B">
        <w:rPr>
          <w:sz w:val="20"/>
          <w:szCs w:val="20"/>
        </w:rPr>
        <w:t>αριθμ</w:t>
      </w:r>
      <w:proofErr w:type="spellEnd"/>
      <w:r w:rsidRPr="00E7562B">
        <w:rPr>
          <w:sz w:val="20"/>
          <w:szCs w:val="20"/>
        </w:rPr>
        <w:t>. 138560 ΕΞ 2019/5.12.2019 απόφαση του Γενικού Γραμματέα Δ</w:t>
      </w:r>
      <w:r w:rsidRPr="00E7562B">
        <w:rPr>
          <w:sz w:val="20"/>
          <w:szCs w:val="20"/>
        </w:rPr>
        <w:t>η</w:t>
      </w:r>
      <w:r w:rsidRPr="00E7562B">
        <w:rPr>
          <w:sz w:val="20"/>
          <w:szCs w:val="20"/>
        </w:rPr>
        <w:t>μοσιονομικής Πολιτικής (τ. ΥΟΔΔ 1056).</w:t>
      </w:r>
    </w:p>
  </w:footnote>
  <w:footnote w:id="25">
    <w:p w:rsidR="00B22BE5" w:rsidRPr="00E7562B" w:rsidRDefault="00B22BE5" w:rsidP="00E7562B">
      <w:pPr>
        <w:tabs>
          <w:tab w:val="left" w:pos="284"/>
        </w:tabs>
        <w:ind w:left="284" w:hanging="284"/>
        <w:jc w:val="both"/>
        <w:rPr>
          <w:sz w:val="20"/>
          <w:szCs w:val="20"/>
        </w:rPr>
      </w:pPr>
      <w:r w:rsidRPr="00E7562B">
        <w:rPr>
          <w:sz w:val="20"/>
          <w:szCs w:val="20"/>
          <w:vertAlign w:val="superscript"/>
        </w:rPr>
        <w:footnoteRef/>
      </w:r>
      <w:r>
        <w:rPr>
          <w:sz w:val="20"/>
          <w:szCs w:val="20"/>
        </w:rPr>
        <w:tab/>
      </w:r>
      <w:r w:rsidRPr="00E7562B">
        <w:rPr>
          <w:sz w:val="20"/>
          <w:szCs w:val="20"/>
        </w:rPr>
        <w:t>Το ύψος των ληξιπρόθεσμων υποχρεώσεων σε καθαρή (</w:t>
      </w:r>
      <w:proofErr w:type="spellStart"/>
      <w:r w:rsidRPr="00E7562B">
        <w:rPr>
          <w:sz w:val="20"/>
          <w:szCs w:val="20"/>
        </w:rPr>
        <w:t>net</w:t>
      </w:r>
      <w:proofErr w:type="spellEnd"/>
      <w:r w:rsidRPr="00E7562B">
        <w:rPr>
          <w:sz w:val="20"/>
          <w:szCs w:val="20"/>
        </w:rPr>
        <w:t>) βάση προκύπτει ύστερα από την αφαίρεση των υποχρεώσεων που συμψηφ</w:t>
      </w:r>
      <w:r>
        <w:rPr>
          <w:sz w:val="20"/>
          <w:szCs w:val="20"/>
        </w:rPr>
        <w:t xml:space="preserve">ίζονται με </w:t>
      </w:r>
      <w:proofErr w:type="spellStart"/>
      <w:r>
        <w:rPr>
          <w:sz w:val="20"/>
          <w:szCs w:val="20"/>
        </w:rPr>
        <w:t>clawback</w:t>
      </w:r>
      <w:proofErr w:type="spellEnd"/>
      <w:r>
        <w:rPr>
          <w:sz w:val="20"/>
          <w:szCs w:val="20"/>
        </w:rPr>
        <w:t>/</w:t>
      </w:r>
      <w:proofErr w:type="spellStart"/>
      <w:r>
        <w:rPr>
          <w:sz w:val="20"/>
          <w:szCs w:val="20"/>
        </w:rPr>
        <w:t>rebate</w:t>
      </w:r>
      <w:proofErr w:type="spellEnd"/>
      <w:r w:rsidRPr="000B3C6B">
        <w:rPr>
          <w:sz w:val="20"/>
          <w:szCs w:val="20"/>
        </w:rPr>
        <w:t>.</w:t>
      </w:r>
      <w:r>
        <w:rPr>
          <w:sz w:val="20"/>
          <w:szCs w:val="20"/>
        </w:rPr>
        <w:t xml:space="preserve"> </w:t>
      </w:r>
      <w:r>
        <w:rPr>
          <w:sz w:val="20"/>
          <w:szCs w:val="20"/>
          <w:lang w:val="en-US"/>
        </w:rPr>
        <w:t>E</w:t>
      </w:r>
      <w:proofErr w:type="spellStart"/>
      <w:r w:rsidRPr="00E7562B">
        <w:rPr>
          <w:sz w:val="20"/>
          <w:szCs w:val="20"/>
        </w:rPr>
        <w:t>ξαιρούνται</w:t>
      </w:r>
      <w:proofErr w:type="spellEnd"/>
      <w:r w:rsidRPr="00E7562B">
        <w:rPr>
          <w:sz w:val="20"/>
          <w:szCs w:val="20"/>
        </w:rPr>
        <w:t>, επίσης, αιτήσεις επιστροφής φόρων κ</w:t>
      </w:r>
      <w:r w:rsidRPr="00E7562B">
        <w:rPr>
          <w:sz w:val="20"/>
          <w:szCs w:val="20"/>
        </w:rPr>
        <w:t>ά</w:t>
      </w:r>
      <w:r w:rsidRPr="00E7562B">
        <w:rPr>
          <w:sz w:val="20"/>
          <w:szCs w:val="20"/>
        </w:rPr>
        <w:t>τω των ενενήντα (90) ημερών, καθώς και περιπτώσεις που ο δικαιούχος δεν έχει ανταποκριθεί παρά τη σχ</w:t>
      </w:r>
      <w:r w:rsidRPr="00E7562B">
        <w:rPr>
          <w:sz w:val="20"/>
          <w:szCs w:val="20"/>
        </w:rPr>
        <w:t>ε</w:t>
      </w:r>
      <w:r w:rsidRPr="00E7562B">
        <w:rPr>
          <w:sz w:val="20"/>
          <w:szCs w:val="20"/>
        </w:rPr>
        <w:t>τική ειδοποίησή του και, τέλος, οι αιτήσεις επικουρικών συντάξεων. Επίσης, έχουν συμφωνηθεί λοιπές πρ</w:t>
      </w:r>
      <w:r w:rsidRPr="00E7562B">
        <w:rPr>
          <w:sz w:val="20"/>
          <w:szCs w:val="20"/>
        </w:rPr>
        <w:t>ο</w:t>
      </w:r>
      <w:r w:rsidRPr="00E7562B">
        <w:rPr>
          <w:sz w:val="20"/>
          <w:szCs w:val="20"/>
        </w:rPr>
        <w:t>σαρμογές (ιδίως οφειλές υπό δικαστική διαμάχη, κατασχέσεις, πάγιες προκαταβολές), για τις οποίες συλλ</w:t>
      </w:r>
      <w:r w:rsidRPr="00E7562B">
        <w:rPr>
          <w:sz w:val="20"/>
          <w:szCs w:val="20"/>
        </w:rPr>
        <w:t>έ</w:t>
      </w:r>
      <w:r w:rsidRPr="00E7562B">
        <w:rPr>
          <w:sz w:val="20"/>
          <w:szCs w:val="20"/>
        </w:rPr>
        <w:t>γονται μηνιαία στοιχεία από δείγμα φορέων.</w:t>
      </w:r>
    </w:p>
  </w:footnote>
  <w:footnote w:id="26">
    <w:p w:rsidR="00B22BE5" w:rsidRPr="005F6FAC" w:rsidRDefault="00B22BE5" w:rsidP="00E7562B">
      <w:pPr>
        <w:tabs>
          <w:tab w:val="left" w:pos="284"/>
        </w:tabs>
        <w:ind w:left="284" w:hanging="284"/>
        <w:jc w:val="both"/>
        <w:rPr>
          <w:sz w:val="20"/>
          <w:szCs w:val="20"/>
        </w:rPr>
      </w:pPr>
      <w:r w:rsidRPr="00E7562B">
        <w:rPr>
          <w:sz w:val="20"/>
          <w:szCs w:val="20"/>
          <w:vertAlign w:val="superscript"/>
        </w:rPr>
        <w:footnoteRef/>
      </w:r>
      <w:r>
        <w:rPr>
          <w:sz w:val="20"/>
          <w:szCs w:val="20"/>
        </w:rPr>
        <w:tab/>
      </w:r>
      <w:r w:rsidRPr="00E7562B">
        <w:rPr>
          <w:sz w:val="20"/>
          <w:szCs w:val="20"/>
        </w:rPr>
        <w:t>Άρθρο 6 ν. 4281/</w:t>
      </w:r>
      <w:r w:rsidRPr="005F6FAC">
        <w:rPr>
          <w:sz w:val="20"/>
          <w:szCs w:val="20"/>
        </w:rPr>
        <w:t xml:space="preserve">2014 (Α΄ 160), όπως τροποποιήθηκε με το άρθρο 69 του ν. 4714/2020 (Α΄ 148) και υπ’ </w:t>
      </w:r>
      <w:r w:rsidRPr="005F6FAC">
        <w:rPr>
          <w:sz w:val="20"/>
          <w:szCs w:val="20"/>
        </w:rPr>
        <w:t>α</w:t>
      </w:r>
      <w:r w:rsidRPr="005F6FAC">
        <w:rPr>
          <w:sz w:val="20"/>
          <w:szCs w:val="20"/>
        </w:rPr>
        <w:t xml:space="preserve">ριθ. </w:t>
      </w:r>
      <w:r w:rsidRPr="005F6FAC">
        <w:rPr>
          <w:rStyle w:val="afa"/>
          <w:i w:val="0"/>
          <w:sz w:val="20"/>
          <w:szCs w:val="20"/>
        </w:rPr>
        <w:t>2/31648/ΔΠΓΚ/2020 υπουργική απόφαση (Β' 3238),όπως ισχύει.</w:t>
      </w:r>
    </w:p>
  </w:footnote>
  <w:footnote w:id="27">
    <w:p w:rsidR="00B22BE5" w:rsidRPr="005F6FAC" w:rsidRDefault="00B22BE5" w:rsidP="00E7562B">
      <w:pPr>
        <w:pStyle w:val="aa"/>
        <w:tabs>
          <w:tab w:val="left" w:pos="284"/>
        </w:tabs>
        <w:ind w:left="284" w:hanging="284"/>
        <w:rPr>
          <w:lang w:val="el-GR"/>
        </w:rPr>
      </w:pPr>
      <w:r w:rsidRPr="005F6FAC">
        <w:rPr>
          <w:rStyle w:val="ab"/>
        </w:rPr>
        <w:footnoteRef/>
      </w:r>
      <w:r w:rsidRPr="005F6FAC">
        <w:rPr>
          <w:lang w:val="el-GR"/>
        </w:rPr>
        <w:tab/>
        <w:t>Άρθρο 107 ν. 4714/2020 και σχετική αιτιολογική έκθεση.</w:t>
      </w:r>
    </w:p>
  </w:footnote>
  <w:footnote w:id="28">
    <w:p w:rsidR="00B22BE5" w:rsidRPr="00E7562B" w:rsidRDefault="00B22BE5" w:rsidP="00E7562B">
      <w:pPr>
        <w:tabs>
          <w:tab w:val="left" w:pos="284"/>
        </w:tabs>
        <w:ind w:left="284" w:hanging="284"/>
        <w:rPr>
          <w:sz w:val="20"/>
          <w:szCs w:val="20"/>
        </w:rPr>
      </w:pPr>
      <w:r w:rsidRPr="005F6FAC">
        <w:rPr>
          <w:sz w:val="20"/>
          <w:szCs w:val="20"/>
          <w:vertAlign w:val="superscript"/>
        </w:rPr>
        <w:footnoteRef/>
      </w:r>
      <w:r w:rsidRPr="005F6FAC">
        <w:rPr>
          <w:sz w:val="20"/>
          <w:szCs w:val="20"/>
        </w:rPr>
        <w:tab/>
        <w:t>Άρθρο 118 ν. 4714/2020 και την ΚΥΑ υπ’ αριθ. οικ. 32518/10263/10.8.2020 (Β΄ 3484) των Υπουργών Ε</w:t>
      </w:r>
      <w:r w:rsidRPr="005F6FAC">
        <w:rPr>
          <w:sz w:val="20"/>
          <w:szCs w:val="20"/>
        </w:rPr>
        <w:t>ρ</w:t>
      </w:r>
      <w:r w:rsidRPr="005F6FAC">
        <w:rPr>
          <w:sz w:val="20"/>
          <w:szCs w:val="20"/>
        </w:rPr>
        <w:t>γασίας &amp; Κοινωνικών Υποθέσεων και Επικρατείας, καθώς και ΚΥΑ υπ’ αριθ. οικ. 32377/1796/7.8.2020 (Β΄ 3520) των Υπουργών Οικονομικών και</w:t>
      </w:r>
      <w:r w:rsidRPr="00E7562B">
        <w:rPr>
          <w:sz w:val="20"/>
          <w:szCs w:val="20"/>
        </w:rPr>
        <w:t xml:space="preserve"> Εργασίας &amp; Κοινωνικών Υποθέσεων.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Default="00B22BE5">
    <w:pPr>
      <w:pStyle w:val="a3"/>
      <w:jc w:val="both"/>
      <w:rPr>
        <w:rFonts w:ascii="Arial Narrow" w:hAnsi="Arial Narrow"/>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1</w:t>
    </w:r>
  </w:p>
  <w:p w:rsidR="00B22BE5" w:rsidRDefault="00B22B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Default="00B22BE5" w:rsidP="00522B02">
    <w:pPr>
      <w:pStyle w:val="a3"/>
      <w:jc w:val="right"/>
      <w:rPr>
        <w:rFonts w:ascii="Arial Narrow" w:hAnsi="Arial Narrow"/>
        <w:b/>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1</w:t>
    </w:r>
    <w:r>
      <w:rPr>
        <w:rFonts w:ascii="Arial Narrow" w:hAnsi="Arial Narrow"/>
        <w:b/>
        <w:color w:val="333333"/>
        <w:sz w:val="22"/>
      </w:rPr>
      <w:t xml:space="preserve"> </w:t>
    </w:r>
  </w:p>
  <w:p w:rsidR="00B22BE5" w:rsidRDefault="00B22BE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Default="00B22BE5">
    <w:pPr>
      <w:pStyle w:val="a3"/>
      <w:jc w:val="both"/>
      <w:rPr>
        <w:rFonts w:ascii="Arial Narrow" w:hAnsi="Arial Narrow"/>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2</w:t>
    </w:r>
  </w:p>
  <w:p w:rsidR="00B22BE5" w:rsidRDefault="00B22BE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Default="00B22BE5" w:rsidP="00522B02">
    <w:pPr>
      <w:pStyle w:val="a3"/>
      <w:jc w:val="right"/>
      <w:rPr>
        <w:rFonts w:ascii="Arial Narrow" w:hAnsi="Arial Narrow"/>
        <w:b/>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2</w:t>
    </w:r>
    <w:r>
      <w:rPr>
        <w:rFonts w:ascii="Arial Narrow" w:hAnsi="Arial Narrow"/>
        <w:b/>
        <w:color w:val="333333"/>
        <w:sz w:val="22"/>
      </w:rPr>
      <w:t xml:space="preserve"> </w:t>
    </w:r>
  </w:p>
  <w:p w:rsidR="00B22BE5" w:rsidRDefault="00B22BE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Default="00B22BE5">
    <w:pPr>
      <w:pStyle w:val="a3"/>
      <w:jc w:val="both"/>
      <w:rPr>
        <w:rFonts w:ascii="Arial Narrow" w:hAnsi="Arial Narrow"/>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3</w:t>
    </w:r>
  </w:p>
  <w:p w:rsidR="00B22BE5" w:rsidRDefault="00B22BE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E5" w:rsidRDefault="00B22BE5" w:rsidP="00522B02">
    <w:pPr>
      <w:pStyle w:val="a3"/>
      <w:jc w:val="right"/>
      <w:rPr>
        <w:rFonts w:ascii="Arial Narrow" w:hAnsi="Arial Narrow"/>
        <w:b/>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3</w:t>
    </w:r>
  </w:p>
  <w:p w:rsidR="00B22BE5" w:rsidRDefault="00B22B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nsid w:val="00000003"/>
    <w:multiLevelType w:val="multilevel"/>
    <w:tmpl w:val="00000003"/>
    <w:name w:val="WW8Num3"/>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2">
    <w:nsid w:val="13FD091D"/>
    <w:multiLevelType w:val="hybridMultilevel"/>
    <w:tmpl w:val="BDDC2FFC"/>
    <w:lvl w:ilvl="0" w:tplc="04080001">
      <w:start w:val="1"/>
      <w:numFmt w:val="bullet"/>
      <w:lvlText w:val=""/>
      <w:lvlJc w:val="left"/>
      <w:pPr>
        <w:ind w:left="782" w:hanging="360"/>
      </w:pPr>
      <w:rPr>
        <w:rFonts w:ascii="Symbol" w:hAnsi="Symbol"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3">
    <w:nsid w:val="1C5643B7"/>
    <w:multiLevelType w:val="hybridMultilevel"/>
    <w:tmpl w:val="0F50AE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39B1E5F"/>
    <w:multiLevelType w:val="hybridMultilevel"/>
    <w:tmpl w:val="A176B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CA1027"/>
    <w:multiLevelType w:val="hybridMultilevel"/>
    <w:tmpl w:val="9034C2F0"/>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6">
    <w:nsid w:val="3D551A28"/>
    <w:multiLevelType w:val="multilevel"/>
    <w:tmpl w:val="34A2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FCA78F3"/>
    <w:multiLevelType w:val="hybridMultilevel"/>
    <w:tmpl w:val="CB504FFA"/>
    <w:lvl w:ilvl="0" w:tplc="213446D6">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4FE0F58"/>
    <w:multiLevelType w:val="hybridMultilevel"/>
    <w:tmpl w:val="CFE63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FB70FE"/>
    <w:multiLevelType w:val="hybridMultilevel"/>
    <w:tmpl w:val="35C07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A9188E"/>
    <w:multiLevelType w:val="multilevel"/>
    <w:tmpl w:val="CA580D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7D67EB0"/>
    <w:multiLevelType w:val="multilevel"/>
    <w:tmpl w:val="334C543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C951134"/>
    <w:multiLevelType w:val="hybridMultilevel"/>
    <w:tmpl w:val="3FBEE0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D1F36F8"/>
    <w:multiLevelType w:val="hybridMultilevel"/>
    <w:tmpl w:val="32368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7D65C7C"/>
    <w:multiLevelType w:val="hybridMultilevel"/>
    <w:tmpl w:val="A476EFD8"/>
    <w:lvl w:ilvl="0" w:tplc="04080001">
      <w:start w:val="1"/>
      <w:numFmt w:val="bullet"/>
      <w:lvlText w:val=""/>
      <w:lvlJc w:val="left"/>
      <w:pPr>
        <w:ind w:left="774" w:hanging="360"/>
      </w:pPr>
      <w:rPr>
        <w:rFonts w:ascii="Symbol" w:hAnsi="Symbol" w:hint="default"/>
      </w:rPr>
    </w:lvl>
    <w:lvl w:ilvl="1" w:tplc="04080003">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6">
    <w:nsid w:val="6A9C421B"/>
    <w:multiLevelType w:val="hybridMultilevel"/>
    <w:tmpl w:val="3034A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936EA5"/>
    <w:multiLevelType w:val="hybridMultilevel"/>
    <w:tmpl w:val="E26E1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12"/>
  </w:num>
  <w:num w:numId="5">
    <w:abstractNumId w:val="16"/>
  </w:num>
  <w:num w:numId="6">
    <w:abstractNumId w:val="5"/>
  </w:num>
  <w:num w:numId="7">
    <w:abstractNumId w:val="13"/>
  </w:num>
  <w:num w:numId="8">
    <w:abstractNumId w:val="14"/>
  </w:num>
  <w:num w:numId="9">
    <w:abstractNumId w:val="3"/>
  </w:num>
  <w:num w:numId="10">
    <w:abstractNumId w:val="18"/>
  </w:num>
  <w:num w:numId="11">
    <w:abstractNumId w:val="15"/>
  </w:num>
  <w:num w:numId="12">
    <w:abstractNumId w:val="9"/>
  </w:num>
  <w:num w:numId="13">
    <w:abstractNumId w:val="2"/>
  </w:num>
  <w:num w:numId="14">
    <w:abstractNumId w:val="8"/>
  </w:num>
  <w:num w:numId="15">
    <w:abstractNumId w:val="10"/>
  </w:num>
  <w:num w:numId="16">
    <w:abstractNumId w:val="4"/>
  </w:num>
  <w:num w:numId="17">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attachedTemplate r:id="rId1"/>
  <w:stylePaneFormatFilter w:val="3F01"/>
  <w:doNotTrackMoves/>
  <w:defaultTabStop w:val="720"/>
  <w:autoHyphenation/>
  <w:hyphenationZone w:val="284"/>
  <w:doNotHyphenateCaps/>
  <w:evenAndOddHeaders/>
  <w:noPunctuationKerning/>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846"/>
    <w:rsid w:val="00001FA2"/>
    <w:rsid w:val="00002CA7"/>
    <w:rsid w:val="000038E8"/>
    <w:rsid w:val="00003AF3"/>
    <w:rsid w:val="00003B83"/>
    <w:rsid w:val="00003E7D"/>
    <w:rsid w:val="00004132"/>
    <w:rsid w:val="000046CC"/>
    <w:rsid w:val="000048CD"/>
    <w:rsid w:val="00005975"/>
    <w:rsid w:val="000061BC"/>
    <w:rsid w:val="00006369"/>
    <w:rsid w:val="00007AB1"/>
    <w:rsid w:val="00011AC2"/>
    <w:rsid w:val="00012972"/>
    <w:rsid w:val="000129E6"/>
    <w:rsid w:val="00014099"/>
    <w:rsid w:val="00014BC9"/>
    <w:rsid w:val="00017527"/>
    <w:rsid w:val="00020E7B"/>
    <w:rsid w:val="0002134F"/>
    <w:rsid w:val="00024500"/>
    <w:rsid w:val="000262CF"/>
    <w:rsid w:val="000263B8"/>
    <w:rsid w:val="000268CC"/>
    <w:rsid w:val="000275FD"/>
    <w:rsid w:val="00030228"/>
    <w:rsid w:val="00033025"/>
    <w:rsid w:val="00033BD0"/>
    <w:rsid w:val="00033C6F"/>
    <w:rsid w:val="0003403C"/>
    <w:rsid w:val="00034326"/>
    <w:rsid w:val="00036278"/>
    <w:rsid w:val="00036C9F"/>
    <w:rsid w:val="000371FE"/>
    <w:rsid w:val="0003754B"/>
    <w:rsid w:val="0003780F"/>
    <w:rsid w:val="00041061"/>
    <w:rsid w:val="000417CF"/>
    <w:rsid w:val="000426BD"/>
    <w:rsid w:val="00042B29"/>
    <w:rsid w:val="000435CB"/>
    <w:rsid w:val="000439A3"/>
    <w:rsid w:val="00043F75"/>
    <w:rsid w:val="00044B79"/>
    <w:rsid w:val="0004598E"/>
    <w:rsid w:val="00046881"/>
    <w:rsid w:val="0004768D"/>
    <w:rsid w:val="00047F2B"/>
    <w:rsid w:val="0005104D"/>
    <w:rsid w:val="0005295B"/>
    <w:rsid w:val="00053542"/>
    <w:rsid w:val="00053F64"/>
    <w:rsid w:val="000544AC"/>
    <w:rsid w:val="0005626E"/>
    <w:rsid w:val="000564DE"/>
    <w:rsid w:val="000614BC"/>
    <w:rsid w:val="00063D3D"/>
    <w:rsid w:val="00064F7A"/>
    <w:rsid w:val="00067947"/>
    <w:rsid w:val="00071BD7"/>
    <w:rsid w:val="00071C9D"/>
    <w:rsid w:val="00072809"/>
    <w:rsid w:val="00073A7B"/>
    <w:rsid w:val="00073ACF"/>
    <w:rsid w:val="000748D9"/>
    <w:rsid w:val="00076103"/>
    <w:rsid w:val="00076798"/>
    <w:rsid w:val="00081704"/>
    <w:rsid w:val="00082CBA"/>
    <w:rsid w:val="00082D1F"/>
    <w:rsid w:val="00082E83"/>
    <w:rsid w:val="000831F0"/>
    <w:rsid w:val="0008325E"/>
    <w:rsid w:val="00083CF2"/>
    <w:rsid w:val="000901EE"/>
    <w:rsid w:val="000908D0"/>
    <w:rsid w:val="0009240F"/>
    <w:rsid w:val="00093D9F"/>
    <w:rsid w:val="0009435E"/>
    <w:rsid w:val="00094C9E"/>
    <w:rsid w:val="000952C2"/>
    <w:rsid w:val="000975B7"/>
    <w:rsid w:val="00097BAC"/>
    <w:rsid w:val="000A0165"/>
    <w:rsid w:val="000A0E01"/>
    <w:rsid w:val="000A1191"/>
    <w:rsid w:val="000A1A50"/>
    <w:rsid w:val="000A34CC"/>
    <w:rsid w:val="000A385A"/>
    <w:rsid w:val="000A3E4C"/>
    <w:rsid w:val="000A462C"/>
    <w:rsid w:val="000A4791"/>
    <w:rsid w:val="000A6B22"/>
    <w:rsid w:val="000B0B0D"/>
    <w:rsid w:val="000B0D4A"/>
    <w:rsid w:val="000B1A75"/>
    <w:rsid w:val="000B2A2F"/>
    <w:rsid w:val="000B2ACB"/>
    <w:rsid w:val="000B33E3"/>
    <w:rsid w:val="000B34AF"/>
    <w:rsid w:val="000B34FE"/>
    <w:rsid w:val="000B3C6B"/>
    <w:rsid w:val="000B3D66"/>
    <w:rsid w:val="000B3E70"/>
    <w:rsid w:val="000B627B"/>
    <w:rsid w:val="000B71B1"/>
    <w:rsid w:val="000C0017"/>
    <w:rsid w:val="000C2A0D"/>
    <w:rsid w:val="000C37F6"/>
    <w:rsid w:val="000C398F"/>
    <w:rsid w:val="000C46E6"/>
    <w:rsid w:val="000C570D"/>
    <w:rsid w:val="000C6BC0"/>
    <w:rsid w:val="000C6FDE"/>
    <w:rsid w:val="000C7268"/>
    <w:rsid w:val="000C72C7"/>
    <w:rsid w:val="000D05B1"/>
    <w:rsid w:val="000D1C5F"/>
    <w:rsid w:val="000D3B0B"/>
    <w:rsid w:val="000D3B3F"/>
    <w:rsid w:val="000D3F4E"/>
    <w:rsid w:val="000D457E"/>
    <w:rsid w:val="000D5094"/>
    <w:rsid w:val="000D5C0D"/>
    <w:rsid w:val="000D654B"/>
    <w:rsid w:val="000D68DC"/>
    <w:rsid w:val="000D7A4B"/>
    <w:rsid w:val="000E429F"/>
    <w:rsid w:val="000E5E14"/>
    <w:rsid w:val="000E7FE0"/>
    <w:rsid w:val="000F1B8C"/>
    <w:rsid w:val="000F2D44"/>
    <w:rsid w:val="000F39EA"/>
    <w:rsid w:val="000F5B4E"/>
    <w:rsid w:val="000F60D0"/>
    <w:rsid w:val="0010172E"/>
    <w:rsid w:val="00101B6F"/>
    <w:rsid w:val="00102031"/>
    <w:rsid w:val="0010395E"/>
    <w:rsid w:val="001042E7"/>
    <w:rsid w:val="0010708D"/>
    <w:rsid w:val="00110381"/>
    <w:rsid w:val="00110B7D"/>
    <w:rsid w:val="0011316D"/>
    <w:rsid w:val="00115ED9"/>
    <w:rsid w:val="001165C7"/>
    <w:rsid w:val="0011705A"/>
    <w:rsid w:val="001172AF"/>
    <w:rsid w:val="00117C9F"/>
    <w:rsid w:val="001202AC"/>
    <w:rsid w:val="001222EE"/>
    <w:rsid w:val="001222FA"/>
    <w:rsid w:val="0012247C"/>
    <w:rsid w:val="0012359B"/>
    <w:rsid w:val="00123C75"/>
    <w:rsid w:val="00125951"/>
    <w:rsid w:val="00125F40"/>
    <w:rsid w:val="00126059"/>
    <w:rsid w:val="001275C3"/>
    <w:rsid w:val="001278B7"/>
    <w:rsid w:val="00132BB5"/>
    <w:rsid w:val="00134978"/>
    <w:rsid w:val="00134A4C"/>
    <w:rsid w:val="00135757"/>
    <w:rsid w:val="0013587E"/>
    <w:rsid w:val="00135F46"/>
    <w:rsid w:val="00136025"/>
    <w:rsid w:val="0013735C"/>
    <w:rsid w:val="001402FF"/>
    <w:rsid w:val="00140DEC"/>
    <w:rsid w:val="001415A2"/>
    <w:rsid w:val="00141F97"/>
    <w:rsid w:val="0014432E"/>
    <w:rsid w:val="0014792D"/>
    <w:rsid w:val="00150362"/>
    <w:rsid w:val="001512B7"/>
    <w:rsid w:val="00151397"/>
    <w:rsid w:val="001515D4"/>
    <w:rsid w:val="00152CD5"/>
    <w:rsid w:val="001555CA"/>
    <w:rsid w:val="00156FCA"/>
    <w:rsid w:val="00157ECC"/>
    <w:rsid w:val="0016025A"/>
    <w:rsid w:val="0016142C"/>
    <w:rsid w:val="00161526"/>
    <w:rsid w:val="001628C4"/>
    <w:rsid w:val="001630D5"/>
    <w:rsid w:val="00163356"/>
    <w:rsid w:val="0016411D"/>
    <w:rsid w:val="001667B5"/>
    <w:rsid w:val="00167013"/>
    <w:rsid w:val="00167707"/>
    <w:rsid w:val="00167E20"/>
    <w:rsid w:val="001727E0"/>
    <w:rsid w:val="00173BBA"/>
    <w:rsid w:val="00173F9D"/>
    <w:rsid w:val="0017639A"/>
    <w:rsid w:val="001769F5"/>
    <w:rsid w:val="00176F9B"/>
    <w:rsid w:val="0018015F"/>
    <w:rsid w:val="001834F6"/>
    <w:rsid w:val="00183B74"/>
    <w:rsid w:val="001845E5"/>
    <w:rsid w:val="00184990"/>
    <w:rsid w:val="001853CC"/>
    <w:rsid w:val="001857FF"/>
    <w:rsid w:val="00186B22"/>
    <w:rsid w:val="00186E1C"/>
    <w:rsid w:val="001871DD"/>
    <w:rsid w:val="001872B3"/>
    <w:rsid w:val="00187A03"/>
    <w:rsid w:val="00190132"/>
    <w:rsid w:val="00192266"/>
    <w:rsid w:val="00192541"/>
    <w:rsid w:val="00193A8D"/>
    <w:rsid w:val="001955B0"/>
    <w:rsid w:val="00196FB1"/>
    <w:rsid w:val="001A07EA"/>
    <w:rsid w:val="001A0F07"/>
    <w:rsid w:val="001A127D"/>
    <w:rsid w:val="001A2481"/>
    <w:rsid w:val="001A4946"/>
    <w:rsid w:val="001A6491"/>
    <w:rsid w:val="001A7858"/>
    <w:rsid w:val="001B12B0"/>
    <w:rsid w:val="001B4CAD"/>
    <w:rsid w:val="001B5150"/>
    <w:rsid w:val="001B7A8A"/>
    <w:rsid w:val="001C1769"/>
    <w:rsid w:val="001C2677"/>
    <w:rsid w:val="001C2978"/>
    <w:rsid w:val="001C4333"/>
    <w:rsid w:val="001C436B"/>
    <w:rsid w:val="001C55C2"/>
    <w:rsid w:val="001C6CAD"/>
    <w:rsid w:val="001C7851"/>
    <w:rsid w:val="001D0B2E"/>
    <w:rsid w:val="001D1016"/>
    <w:rsid w:val="001D1EAE"/>
    <w:rsid w:val="001D1EE3"/>
    <w:rsid w:val="001D2554"/>
    <w:rsid w:val="001D3E14"/>
    <w:rsid w:val="001D40DE"/>
    <w:rsid w:val="001D6731"/>
    <w:rsid w:val="001D7445"/>
    <w:rsid w:val="001D7BF7"/>
    <w:rsid w:val="001D7E83"/>
    <w:rsid w:val="001E0957"/>
    <w:rsid w:val="001E1A72"/>
    <w:rsid w:val="001E30BC"/>
    <w:rsid w:val="001E369A"/>
    <w:rsid w:val="001E3826"/>
    <w:rsid w:val="001E4D5B"/>
    <w:rsid w:val="001E54D5"/>
    <w:rsid w:val="001E55F2"/>
    <w:rsid w:val="001E6517"/>
    <w:rsid w:val="001E6694"/>
    <w:rsid w:val="001E6FEF"/>
    <w:rsid w:val="001E7C48"/>
    <w:rsid w:val="001F2298"/>
    <w:rsid w:val="001F353B"/>
    <w:rsid w:val="001F40C1"/>
    <w:rsid w:val="001F452B"/>
    <w:rsid w:val="001F4BCD"/>
    <w:rsid w:val="001F5301"/>
    <w:rsid w:val="001F5A5F"/>
    <w:rsid w:val="001F6BF6"/>
    <w:rsid w:val="001F70FF"/>
    <w:rsid w:val="001F7FC1"/>
    <w:rsid w:val="00202E19"/>
    <w:rsid w:val="00203196"/>
    <w:rsid w:val="00204497"/>
    <w:rsid w:val="00205587"/>
    <w:rsid w:val="00205D12"/>
    <w:rsid w:val="00207276"/>
    <w:rsid w:val="0020738E"/>
    <w:rsid w:val="002076A6"/>
    <w:rsid w:val="00207BDD"/>
    <w:rsid w:val="002104C0"/>
    <w:rsid w:val="0021091E"/>
    <w:rsid w:val="00211928"/>
    <w:rsid w:val="00212568"/>
    <w:rsid w:val="002147B6"/>
    <w:rsid w:val="00214999"/>
    <w:rsid w:val="00214D58"/>
    <w:rsid w:val="00216397"/>
    <w:rsid w:val="00216753"/>
    <w:rsid w:val="00216D95"/>
    <w:rsid w:val="002221FF"/>
    <w:rsid w:val="002229EA"/>
    <w:rsid w:val="00224075"/>
    <w:rsid w:val="0022409A"/>
    <w:rsid w:val="002246D7"/>
    <w:rsid w:val="00224726"/>
    <w:rsid w:val="0022751B"/>
    <w:rsid w:val="0022772A"/>
    <w:rsid w:val="00227EC0"/>
    <w:rsid w:val="00233443"/>
    <w:rsid w:val="002340BF"/>
    <w:rsid w:val="002346E0"/>
    <w:rsid w:val="002405AB"/>
    <w:rsid w:val="00240B07"/>
    <w:rsid w:val="00242226"/>
    <w:rsid w:val="00243B13"/>
    <w:rsid w:val="00244BFA"/>
    <w:rsid w:val="00245481"/>
    <w:rsid w:val="00245C2D"/>
    <w:rsid w:val="00245EE3"/>
    <w:rsid w:val="002466A2"/>
    <w:rsid w:val="002474DE"/>
    <w:rsid w:val="002479FC"/>
    <w:rsid w:val="00250F73"/>
    <w:rsid w:val="00250FB0"/>
    <w:rsid w:val="00251FFD"/>
    <w:rsid w:val="00253858"/>
    <w:rsid w:val="002545A4"/>
    <w:rsid w:val="00255302"/>
    <w:rsid w:val="002562A4"/>
    <w:rsid w:val="00256607"/>
    <w:rsid w:val="002569FB"/>
    <w:rsid w:val="00257C56"/>
    <w:rsid w:val="00260080"/>
    <w:rsid w:val="00260DB5"/>
    <w:rsid w:val="00261D58"/>
    <w:rsid w:val="00261EA1"/>
    <w:rsid w:val="0026252D"/>
    <w:rsid w:val="00264501"/>
    <w:rsid w:val="00264C17"/>
    <w:rsid w:val="00265771"/>
    <w:rsid w:val="0026611E"/>
    <w:rsid w:val="002661AB"/>
    <w:rsid w:val="00266D66"/>
    <w:rsid w:val="002671B1"/>
    <w:rsid w:val="00267558"/>
    <w:rsid w:val="00267C96"/>
    <w:rsid w:val="00270845"/>
    <w:rsid w:val="0027198E"/>
    <w:rsid w:val="002725A5"/>
    <w:rsid w:val="00273215"/>
    <w:rsid w:val="002732D7"/>
    <w:rsid w:val="00273620"/>
    <w:rsid w:val="00281193"/>
    <w:rsid w:val="0028157D"/>
    <w:rsid w:val="0028303F"/>
    <w:rsid w:val="0028493E"/>
    <w:rsid w:val="0028594F"/>
    <w:rsid w:val="00285B89"/>
    <w:rsid w:val="00287D2D"/>
    <w:rsid w:val="002904BC"/>
    <w:rsid w:val="00291948"/>
    <w:rsid w:val="002928C0"/>
    <w:rsid w:val="002938E6"/>
    <w:rsid w:val="00295E24"/>
    <w:rsid w:val="002A17D6"/>
    <w:rsid w:val="002A2E47"/>
    <w:rsid w:val="002A3712"/>
    <w:rsid w:val="002A3945"/>
    <w:rsid w:val="002A66F6"/>
    <w:rsid w:val="002B014F"/>
    <w:rsid w:val="002B13AA"/>
    <w:rsid w:val="002B2034"/>
    <w:rsid w:val="002B3580"/>
    <w:rsid w:val="002B4354"/>
    <w:rsid w:val="002B4A3B"/>
    <w:rsid w:val="002B5ACC"/>
    <w:rsid w:val="002B6331"/>
    <w:rsid w:val="002B7203"/>
    <w:rsid w:val="002C0705"/>
    <w:rsid w:val="002C07AF"/>
    <w:rsid w:val="002C09BC"/>
    <w:rsid w:val="002C196A"/>
    <w:rsid w:val="002C329F"/>
    <w:rsid w:val="002C3862"/>
    <w:rsid w:val="002C427F"/>
    <w:rsid w:val="002C55B7"/>
    <w:rsid w:val="002C640A"/>
    <w:rsid w:val="002C73E3"/>
    <w:rsid w:val="002C7B31"/>
    <w:rsid w:val="002C7BCE"/>
    <w:rsid w:val="002D155F"/>
    <w:rsid w:val="002D2250"/>
    <w:rsid w:val="002D2509"/>
    <w:rsid w:val="002D38B1"/>
    <w:rsid w:val="002D5EF4"/>
    <w:rsid w:val="002D6A0B"/>
    <w:rsid w:val="002D765B"/>
    <w:rsid w:val="002D7DE9"/>
    <w:rsid w:val="002E0690"/>
    <w:rsid w:val="002E0B4C"/>
    <w:rsid w:val="002E1007"/>
    <w:rsid w:val="002E2913"/>
    <w:rsid w:val="002E2E8A"/>
    <w:rsid w:val="002E54EB"/>
    <w:rsid w:val="002E5A0E"/>
    <w:rsid w:val="002E6034"/>
    <w:rsid w:val="002E61C5"/>
    <w:rsid w:val="002E61F5"/>
    <w:rsid w:val="002E7AC3"/>
    <w:rsid w:val="002F0109"/>
    <w:rsid w:val="002F0262"/>
    <w:rsid w:val="002F0F07"/>
    <w:rsid w:val="002F2141"/>
    <w:rsid w:val="002F6679"/>
    <w:rsid w:val="00301B77"/>
    <w:rsid w:val="003037B1"/>
    <w:rsid w:val="00304BB3"/>
    <w:rsid w:val="00305871"/>
    <w:rsid w:val="0030733A"/>
    <w:rsid w:val="00307983"/>
    <w:rsid w:val="0031019E"/>
    <w:rsid w:val="003116CF"/>
    <w:rsid w:val="0031224D"/>
    <w:rsid w:val="00313D0C"/>
    <w:rsid w:val="0031449C"/>
    <w:rsid w:val="00315CDB"/>
    <w:rsid w:val="00315CF6"/>
    <w:rsid w:val="00320565"/>
    <w:rsid w:val="00320901"/>
    <w:rsid w:val="0032120C"/>
    <w:rsid w:val="0032237C"/>
    <w:rsid w:val="003228A5"/>
    <w:rsid w:val="00323232"/>
    <w:rsid w:val="00323299"/>
    <w:rsid w:val="00323C8B"/>
    <w:rsid w:val="003240E6"/>
    <w:rsid w:val="0032485B"/>
    <w:rsid w:val="00324E61"/>
    <w:rsid w:val="00325C72"/>
    <w:rsid w:val="003312C7"/>
    <w:rsid w:val="00331559"/>
    <w:rsid w:val="00331672"/>
    <w:rsid w:val="00332C0C"/>
    <w:rsid w:val="00336332"/>
    <w:rsid w:val="00336986"/>
    <w:rsid w:val="003377C3"/>
    <w:rsid w:val="00340BC0"/>
    <w:rsid w:val="00340F0F"/>
    <w:rsid w:val="00341FFF"/>
    <w:rsid w:val="003425E8"/>
    <w:rsid w:val="00344947"/>
    <w:rsid w:val="00346EB4"/>
    <w:rsid w:val="00347BE7"/>
    <w:rsid w:val="0035029C"/>
    <w:rsid w:val="003532CC"/>
    <w:rsid w:val="00354C5E"/>
    <w:rsid w:val="003551D2"/>
    <w:rsid w:val="00356245"/>
    <w:rsid w:val="00356263"/>
    <w:rsid w:val="0035659E"/>
    <w:rsid w:val="00356DAF"/>
    <w:rsid w:val="003605AA"/>
    <w:rsid w:val="003607A4"/>
    <w:rsid w:val="00361A44"/>
    <w:rsid w:val="003626E1"/>
    <w:rsid w:val="00362D84"/>
    <w:rsid w:val="00362FCD"/>
    <w:rsid w:val="00363BEA"/>
    <w:rsid w:val="00363F4B"/>
    <w:rsid w:val="00364979"/>
    <w:rsid w:val="00367363"/>
    <w:rsid w:val="0036794E"/>
    <w:rsid w:val="00367E33"/>
    <w:rsid w:val="00372964"/>
    <w:rsid w:val="0037347B"/>
    <w:rsid w:val="003737CE"/>
    <w:rsid w:val="003768C4"/>
    <w:rsid w:val="003769E0"/>
    <w:rsid w:val="00377B88"/>
    <w:rsid w:val="00380F1B"/>
    <w:rsid w:val="00381A01"/>
    <w:rsid w:val="00383BE4"/>
    <w:rsid w:val="00384087"/>
    <w:rsid w:val="0038550B"/>
    <w:rsid w:val="003871CC"/>
    <w:rsid w:val="00387FF4"/>
    <w:rsid w:val="00391D96"/>
    <w:rsid w:val="003942E0"/>
    <w:rsid w:val="00396246"/>
    <w:rsid w:val="003970A8"/>
    <w:rsid w:val="0039754F"/>
    <w:rsid w:val="003A04B1"/>
    <w:rsid w:val="003A128A"/>
    <w:rsid w:val="003A2324"/>
    <w:rsid w:val="003A28B6"/>
    <w:rsid w:val="003A3328"/>
    <w:rsid w:val="003A3360"/>
    <w:rsid w:val="003A4785"/>
    <w:rsid w:val="003A6BB5"/>
    <w:rsid w:val="003A6C04"/>
    <w:rsid w:val="003A7FBE"/>
    <w:rsid w:val="003B04FE"/>
    <w:rsid w:val="003B3443"/>
    <w:rsid w:val="003B56EB"/>
    <w:rsid w:val="003B594D"/>
    <w:rsid w:val="003B6604"/>
    <w:rsid w:val="003B68A6"/>
    <w:rsid w:val="003B6A95"/>
    <w:rsid w:val="003C0512"/>
    <w:rsid w:val="003C0FD3"/>
    <w:rsid w:val="003C2716"/>
    <w:rsid w:val="003C2900"/>
    <w:rsid w:val="003C2D04"/>
    <w:rsid w:val="003C30BB"/>
    <w:rsid w:val="003C4940"/>
    <w:rsid w:val="003C4FD5"/>
    <w:rsid w:val="003C5089"/>
    <w:rsid w:val="003C5EC2"/>
    <w:rsid w:val="003C60AF"/>
    <w:rsid w:val="003C6A93"/>
    <w:rsid w:val="003C722C"/>
    <w:rsid w:val="003C728A"/>
    <w:rsid w:val="003C7A4A"/>
    <w:rsid w:val="003D057C"/>
    <w:rsid w:val="003D161F"/>
    <w:rsid w:val="003D182B"/>
    <w:rsid w:val="003D2883"/>
    <w:rsid w:val="003D2E4C"/>
    <w:rsid w:val="003D3001"/>
    <w:rsid w:val="003D49BC"/>
    <w:rsid w:val="003D4C9A"/>
    <w:rsid w:val="003E21D9"/>
    <w:rsid w:val="003E4CB2"/>
    <w:rsid w:val="003E64E6"/>
    <w:rsid w:val="003E788A"/>
    <w:rsid w:val="003E7B61"/>
    <w:rsid w:val="003F04E4"/>
    <w:rsid w:val="003F111F"/>
    <w:rsid w:val="003F1DF0"/>
    <w:rsid w:val="003F1E98"/>
    <w:rsid w:val="003F310D"/>
    <w:rsid w:val="003F35CB"/>
    <w:rsid w:val="003F3B86"/>
    <w:rsid w:val="003F4657"/>
    <w:rsid w:val="003F5799"/>
    <w:rsid w:val="003F6B3F"/>
    <w:rsid w:val="00400054"/>
    <w:rsid w:val="0040153E"/>
    <w:rsid w:val="004026BE"/>
    <w:rsid w:val="00402FA5"/>
    <w:rsid w:val="00404193"/>
    <w:rsid w:val="00405685"/>
    <w:rsid w:val="00405F75"/>
    <w:rsid w:val="00407E8A"/>
    <w:rsid w:val="00410BB0"/>
    <w:rsid w:val="00412ED6"/>
    <w:rsid w:val="00415389"/>
    <w:rsid w:val="00415535"/>
    <w:rsid w:val="0041612A"/>
    <w:rsid w:val="00416583"/>
    <w:rsid w:val="0041765F"/>
    <w:rsid w:val="004208EC"/>
    <w:rsid w:val="00420F5A"/>
    <w:rsid w:val="004213BC"/>
    <w:rsid w:val="00421928"/>
    <w:rsid w:val="0042301B"/>
    <w:rsid w:val="00425335"/>
    <w:rsid w:val="00426931"/>
    <w:rsid w:val="004275BB"/>
    <w:rsid w:val="004305C1"/>
    <w:rsid w:val="00430C68"/>
    <w:rsid w:val="004311BD"/>
    <w:rsid w:val="00431E16"/>
    <w:rsid w:val="00432866"/>
    <w:rsid w:val="00432BA1"/>
    <w:rsid w:val="00432C71"/>
    <w:rsid w:val="0043398F"/>
    <w:rsid w:val="0043459D"/>
    <w:rsid w:val="00436BD7"/>
    <w:rsid w:val="0044033E"/>
    <w:rsid w:val="004421E5"/>
    <w:rsid w:val="004422E3"/>
    <w:rsid w:val="00443CB8"/>
    <w:rsid w:val="00443F8E"/>
    <w:rsid w:val="00444E9E"/>
    <w:rsid w:val="0044507F"/>
    <w:rsid w:val="00446278"/>
    <w:rsid w:val="0044675A"/>
    <w:rsid w:val="0044685C"/>
    <w:rsid w:val="0044693A"/>
    <w:rsid w:val="00447FC4"/>
    <w:rsid w:val="00452B37"/>
    <w:rsid w:val="0045387F"/>
    <w:rsid w:val="00453DB7"/>
    <w:rsid w:val="0045759A"/>
    <w:rsid w:val="00461479"/>
    <w:rsid w:val="0046298C"/>
    <w:rsid w:val="00462B54"/>
    <w:rsid w:val="004636DB"/>
    <w:rsid w:val="00465096"/>
    <w:rsid w:val="00467C1A"/>
    <w:rsid w:val="004701EF"/>
    <w:rsid w:val="0047024F"/>
    <w:rsid w:val="00470670"/>
    <w:rsid w:val="00470C0C"/>
    <w:rsid w:val="0047194D"/>
    <w:rsid w:val="0047197B"/>
    <w:rsid w:val="00472C4E"/>
    <w:rsid w:val="00474639"/>
    <w:rsid w:val="0047467E"/>
    <w:rsid w:val="00474DD1"/>
    <w:rsid w:val="00476C30"/>
    <w:rsid w:val="004770C1"/>
    <w:rsid w:val="0047741C"/>
    <w:rsid w:val="00477B5B"/>
    <w:rsid w:val="00477B90"/>
    <w:rsid w:val="00480004"/>
    <w:rsid w:val="00480D2F"/>
    <w:rsid w:val="00484819"/>
    <w:rsid w:val="004856C8"/>
    <w:rsid w:val="00485746"/>
    <w:rsid w:val="004868D8"/>
    <w:rsid w:val="00486C3F"/>
    <w:rsid w:val="00486F04"/>
    <w:rsid w:val="0049303C"/>
    <w:rsid w:val="00494B40"/>
    <w:rsid w:val="00497E3F"/>
    <w:rsid w:val="004A1274"/>
    <w:rsid w:val="004A1DA1"/>
    <w:rsid w:val="004A28F8"/>
    <w:rsid w:val="004A29A4"/>
    <w:rsid w:val="004A2EDA"/>
    <w:rsid w:val="004A36C8"/>
    <w:rsid w:val="004A4314"/>
    <w:rsid w:val="004A5AF3"/>
    <w:rsid w:val="004A5B90"/>
    <w:rsid w:val="004A6453"/>
    <w:rsid w:val="004A7E75"/>
    <w:rsid w:val="004B0578"/>
    <w:rsid w:val="004B05F0"/>
    <w:rsid w:val="004B0D06"/>
    <w:rsid w:val="004B11FE"/>
    <w:rsid w:val="004B332F"/>
    <w:rsid w:val="004B4485"/>
    <w:rsid w:val="004B5052"/>
    <w:rsid w:val="004B6A5A"/>
    <w:rsid w:val="004B6DE9"/>
    <w:rsid w:val="004C0531"/>
    <w:rsid w:val="004C1FC9"/>
    <w:rsid w:val="004C3FDC"/>
    <w:rsid w:val="004C42C5"/>
    <w:rsid w:val="004C5BC0"/>
    <w:rsid w:val="004C5FB0"/>
    <w:rsid w:val="004C6532"/>
    <w:rsid w:val="004D01E5"/>
    <w:rsid w:val="004D0C60"/>
    <w:rsid w:val="004D2E4D"/>
    <w:rsid w:val="004D39C2"/>
    <w:rsid w:val="004D4EAA"/>
    <w:rsid w:val="004D553D"/>
    <w:rsid w:val="004D569F"/>
    <w:rsid w:val="004D5AB7"/>
    <w:rsid w:val="004D7176"/>
    <w:rsid w:val="004D7CD3"/>
    <w:rsid w:val="004E0B7E"/>
    <w:rsid w:val="004E2F2C"/>
    <w:rsid w:val="004E352A"/>
    <w:rsid w:val="004E558C"/>
    <w:rsid w:val="004E5682"/>
    <w:rsid w:val="004E61E7"/>
    <w:rsid w:val="004E69E9"/>
    <w:rsid w:val="004E6C31"/>
    <w:rsid w:val="004E7810"/>
    <w:rsid w:val="004F0EDB"/>
    <w:rsid w:val="004F169A"/>
    <w:rsid w:val="004F1F11"/>
    <w:rsid w:val="004F2246"/>
    <w:rsid w:val="004F34A1"/>
    <w:rsid w:val="004F3554"/>
    <w:rsid w:val="004F40E8"/>
    <w:rsid w:val="004F4F20"/>
    <w:rsid w:val="004F586E"/>
    <w:rsid w:val="004F61CF"/>
    <w:rsid w:val="004F70E9"/>
    <w:rsid w:val="00500317"/>
    <w:rsid w:val="005009D9"/>
    <w:rsid w:val="005011FE"/>
    <w:rsid w:val="00501231"/>
    <w:rsid w:val="0050219E"/>
    <w:rsid w:val="005040A9"/>
    <w:rsid w:val="00504220"/>
    <w:rsid w:val="005058D4"/>
    <w:rsid w:val="00505CCB"/>
    <w:rsid w:val="0051116F"/>
    <w:rsid w:val="00511ED0"/>
    <w:rsid w:val="005122F8"/>
    <w:rsid w:val="00513282"/>
    <w:rsid w:val="00513743"/>
    <w:rsid w:val="005145B1"/>
    <w:rsid w:val="005153B4"/>
    <w:rsid w:val="005167C9"/>
    <w:rsid w:val="005177B5"/>
    <w:rsid w:val="00522B02"/>
    <w:rsid w:val="00524B70"/>
    <w:rsid w:val="0052669D"/>
    <w:rsid w:val="00530D3D"/>
    <w:rsid w:val="005310DB"/>
    <w:rsid w:val="00531B4F"/>
    <w:rsid w:val="0053369F"/>
    <w:rsid w:val="00533A37"/>
    <w:rsid w:val="00533F8A"/>
    <w:rsid w:val="00534E42"/>
    <w:rsid w:val="005352B5"/>
    <w:rsid w:val="0053631F"/>
    <w:rsid w:val="0053639F"/>
    <w:rsid w:val="00536994"/>
    <w:rsid w:val="00536DA1"/>
    <w:rsid w:val="00537E36"/>
    <w:rsid w:val="00537E81"/>
    <w:rsid w:val="00541A2D"/>
    <w:rsid w:val="005442EE"/>
    <w:rsid w:val="005457F6"/>
    <w:rsid w:val="0054665B"/>
    <w:rsid w:val="00546768"/>
    <w:rsid w:val="005477BF"/>
    <w:rsid w:val="005506DB"/>
    <w:rsid w:val="00550EA0"/>
    <w:rsid w:val="00551714"/>
    <w:rsid w:val="005517F1"/>
    <w:rsid w:val="00552A07"/>
    <w:rsid w:val="00552F6B"/>
    <w:rsid w:val="0055376D"/>
    <w:rsid w:val="005546C1"/>
    <w:rsid w:val="005546E5"/>
    <w:rsid w:val="0055508B"/>
    <w:rsid w:val="00555CFC"/>
    <w:rsid w:val="00556BFB"/>
    <w:rsid w:val="005572EE"/>
    <w:rsid w:val="00560705"/>
    <w:rsid w:val="005609D1"/>
    <w:rsid w:val="0056106D"/>
    <w:rsid w:val="00561256"/>
    <w:rsid w:val="005623CA"/>
    <w:rsid w:val="00562FE5"/>
    <w:rsid w:val="00563667"/>
    <w:rsid w:val="00570539"/>
    <w:rsid w:val="00570B12"/>
    <w:rsid w:val="005721C8"/>
    <w:rsid w:val="005743C5"/>
    <w:rsid w:val="00574F49"/>
    <w:rsid w:val="00575197"/>
    <w:rsid w:val="00576F35"/>
    <w:rsid w:val="00580C48"/>
    <w:rsid w:val="00581AF9"/>
    <w:rsid w:val="00583A39"/>
    <w:rsid w:val="00583AD3"/>
    <w:rsid w:val="00585274"/>
    <w:rsid w:val="00586582"/>
    <w:rsid w:val="0058770F"/>
    <w:rsid w:val="00587FC2"/>
    <w:rsid w:val="0059048B"/>
    <w:rsid w:val="00592724"/>
    <w:rsid w:val="00593D91"/>
    <w:rsid w:val="00593F37"/>
    <w:rsid w:val="00594043"/>
    <w:rsid w:val="00594B95"/>
    <w:rsid w:val="0059518D"/>
    <w:rsid w:val="00596421"/>
    <w:rsid w:val="00596FBD"/>
    <w:rsid w:val="00597CE0"/>
    <w:rsid w:val="005A00E1"/>
    <w:rsid w:val="005A1100"/>
    <w:rsid w:val="005A309B"/>
    <w:rsid w:val="005A43D1"/>
    <w:rsid w:val="005A460D"/>
    <w:rsid w:val="005A5369"/>
    <w:rsid w:val="005A5A67"/>
    <w:rsid w:val="005A5CA5"/>
    <w:rsid w:val="005A6F27"/>
    <w:rsid w:val="005A7678"/>
    <w:rsid w:val="005B07D5"/>
    <w:rsid w:val="005B11A9"/>
    <w:rsid w:val="005B1305"/>
    <w:rsid w:val="005B13E3"/>
    <w:rsid w:val="005B258A"/>
    <w:rsid w:val="005B30D7"/>
    <w:rsid w:val="005B59AF"/>
    <w:rsid w:val="005B5E94"/>
    <w:rsid w:val="005B6328"/>
    <w:rsid w:val="005B6D9B"/>
    <w:rsid w:val="005B7BF4"/>
    <w:rsid w:val="005B7E50"/>
    <w:rsid w:val="005C05E1"/>
    <w:rsid w:val="005C06E8"/>
    <w:rsid w:val="005C087C"/>
    <w:rsid w:val="005C0ED0"/>
    <w:rsid w:val="005C2950"/>
    <w:rsid w:val="005C2D49"/>
    <w:rsid w:val="005C3A37"/>
    <w:rsid w:val="005C3B7B"/>
    <w:rsid w:val="005C41E3"/>
    <w:rsid w:val="005C45CE"/>
    <w:rsid w:val="005C5924"/>
    <w:rsid w:val="005D4F46"/>
    <w:rsid w:val="005D55A9"/>
    <w:rsid w:val="005D658E"/>
    <w:rsid w:val="005D778C"/>
    <w:rsid w:val="005E1226"/>
    <w:rsid w:val="005E1356"/>
    <w:rsid w:val="005E22A8"/>
    <w:rsid w:val="005E2CAF"/>
    <w:rsid w:val="005E4097"/>
    <w:rsid w:val="005E516A"/>
    <w:rsid w:val="005E56B1"/>
    <w:rsid w:val="005E5B3E"/>
    <w:rsid w:val="005E666E"/>
    <w:rsid w:val="005F0C5A"/>
    <w:rsid w:val="005F0F98"/>
    <w:rsid w:val="005F0FD9"/>
    <w:rsid w:val="005F1B3A"/>
    <w:rsid w:val="005F3C35"/>
    <w:rsid w:val="005F50F8"/>
    <w:rsid w:val="005F539E"/>
    <w:rsid w:val="005F576F"/>
    <w:rsid w:val="005F6FAC"/>
    <w:rsid w:val="0060029A"/>
    <w:rsid w:val="006007C7"/>
    <w:rsid w:val="00600A3F"/>
    <w:rsid w:val="00600E47"/>
    <w:rsid w:val="00601FDC"/>
    <w:rsid w:val="00603B5C"/>
    <w:rsid w:val="00605562"/>
    <w:rsid w:val="00607A06"/>
    <w:rsid w:val="00610DA8"/>
    <w:rsid w:val="00611503"/>
    <w:rsid w:val="00611968"/>
    <w:rsid w:val="006144CE"/>
    <w:rsid w:val="006167DA"/>
    <w:rsid w:val="00621A89"/>
    <w:rsid w:val="00622322"/>
    <w:rsid w:val="00623AA6"/>
    <w:rsid w:val="0062475D"/>
    <w:rsid w:val="00625C00"/>
    <w:rsid w:val="00626C39"/>
    <w:rsid w:val="00632C26"/>
    <w:rsid w:val="00632E72"/>
    <w:rsid w:val="006334A9"/>
    <w:rsid w:val="00634571"/>
    <w:rsid w:val="006353BA"/>
    <w:rsid w:val="006358E1"/>
    <w:rsid w:val="006361BE"/>
    <w:rsid w:val="00636A8C"/>
    <w:rsid w:val="00640549"/>
    <w:rsid w:val="00640B72"/>
    <w:rsid w:val="0064247C"/>
    <w:rsid w:val="006426EF"/>
    <w:rsid w:val="00644D95"/>
    <w:rsid w:val="00650DE7"/>
    <w:rsid w:val="006530D2"/>
    <w:rsid w:val="0065353D"/>
    <w:rsid w:val="00654049"/>
    <w:rsid w:val="0065406A"/>
    <w:rsid w:val="00654A44"/>
    <w:rsid w:val="00654CAA"/>
    <w:rsid w:val="00655156"/>
    <w:rsid w:val="006574CA"/>
    <w:rsid w:val="00657834"/>
    <w:rsid w:val="00657D68"/>
    <w:rsid w:val="006601D6"/>
    <w:rsid w:val="00660A03"/>
    <w:rsid w:val="00660D6A"/>
    <w:rsid w:val="006626BA"/>
    <w:rsid w:val="006633C9"/>
    <w:rsid w:val="006664BE"/>
    <w:rsid w:val="0066673B"/>
    <w:rsid w:val="00666C47"/>
    <w:rsid w:val="0067224C"/>
    <w:rsid w:val="00672E27"/>
    <w:rsid w:val="006731AD"/>
    <w:rsid w:val="0067349F"/>
    <w:rsid w:val="00673738"/>
    <w:rsid w:val="00675118"/>
    <w:rsid w:val="0067531F"/>
    <w:rsid w:val="0067703A"/>
    <w:rsid w:val="00677364"/>
    <w:rsid w:val="00677DE2"/>
    <w:rsid w:val="00677E3C"/>
    <w:rsid w:val="00682819"/>
    <w:rsid w:val="006842BA"/>
    <w:rsid w:val="006847E1"/>
    <w:rsid w:val="006848D7"/>
    <w:rsid w:val="006862AB"/>
    <w:rsid w:val="00686970"/>
    <w:rsid w:val="00687B62"/>
    <w:rsid w:val="00691114"/>
    <w:rsid w:val="006926C0"/>
    <w:rsid w:val="006943AE"/>
    <w:rsid w:val="006943FC"/>
    <w:rsid w:val="0069527E"/>
    <w:rsid w:val="006957AE"/>
    <w:rsid w:val="006957EC"/>
    <w:rsid w:val="00697593"/>
    <w:rsid w:val="00697B53"/>
    <w:rsid w:val="00697FE0"/>
    <w:rsid w:val="006A0379"/>
    <w:rsid w:val="006A13A5"/>
    <w:rsid w:val="006A1F2A"/>
    <w:rsid w:val="006A2399"/>
    <w:rsid w:val="006A2CB4"/>
    <w:rsid w:val="006A3B30"/>
    <w:rsid w:val="006A3C0D"/>
    <w:rsid w:val="006A58BF"/>
    <w:rsid w:val="006A65DF"/>
    <w:rsid w:val="006A7704"/>
    <w:rsid w:val="006B0CB2"/>
    <w:rsid w:val="006B2382"/>
    <w:rsid w:val="006B2D58"/>
    <w:rsid w:val="006B3448"/>
    <w:rsid w:val="006B364C"/>
    <w:rsid w:val="006B406D"/>
    <w:rsid w:val="006B43F4"/>
    <w:rsid w:val="006B4781"/>
    <w:rsid w:val="006B48F6"/>
    <w:rsid w:val="006B5804"/>
    <w:rsid w:val="006B63AA"/>
    <w:rsid w:val="006B7F2D"/>
    <w:rsid w:val="006C04A0"/>
    <w:rsid w:val="006C1736"/>
    <w:rsid w:val="006C1B6A"/>
    <w:rsid w:val="006C1C9F"/>
    <w:rsid w:val="006C2545"/>
    <w:rsid w:val="006C3E24"/>
    <w:rsid w:val="006C3EE8"/>
    <w:rsid w:val="006C460B"/>
    <w:rsid w:val="006C5FE3"/>
    <w:rsid w:val="006C693D"/>
    <w:rsid w:val="006C7E03"/>
    <w:rsid w:val="006D0DE3"/>
    <w:rsid w:val="006D143E"/>
    <w:rsid w:val="006D14BF"/>
    <w:rsid w:val="006D28AD"/>
    <w:rsid w:val="006D3F64"/>
    <w:rsid w:val="006D6C6D"/>
    <w:rsid w:val="006D7EF3"/>
    <w:rsid w:val="006E0C89"/>
    <w:rsid w:val="006E150E"/>
    <w:rsid w:val="006E20BC"/>
    <w:rsid w:val="006E234F"/>
    <w:rsid w:val="006E2E52"/>
    <w:rsid w:val="006E4375"/>
    <w:rsid w:val="006E526F"/>
    <w:rsid w:val="006E6CEB"/>
    <w:rsid w:val="006E718D"/>
    <w:rsid w:val="006E785F"/>
    <w:rsid w:val="006F0262"/>
    <w:rsid w:val="006F02A5"/>
    <w:rsid w:val="006F07B4"/>
    <w:rsid w:val="006F0E59"/>
    <w:rsid w:val="006F1BB6"/>
    <w:rsid w:val="006F1F1A"/>
    <w:rsid w:val="006F22B9"/>
    <w:rsid w:val="006F3E6D"/>
    <w:rsid w:val="006F41D3"/>
    <w:rsid w:val="006F447A"/>
    <w:rsid w:val="006F7B02"/>
    <w:rsid w:val="006F7DA9"/>
    <w:rsid w:val="00703159"/>
    <w:rsid w:val="007033FB"/>
    <w:rsid w:val="007059B5"/>
    <w:rsid w:val="00705AA0"/>
    <w:rsid w:val="0070623A"/>
    <w:rsid w:val="007068A1"/>
    <w:rsid w:val="00706C65"/>
    <w:rsid w:val="00707015"/>
    <w:rsid w:val="0071039D"/>
    <w:rsid w:val="007104A3"/>
    <w:rsid w:val="007111B9"/>
    <w:rsid w:val="00712317"/>
    <w:rsid w:val="00712F86"/>
    <w:rsid w:val="0071361E"/>
    <w:rsid w:val="00715C5B"/>
    <w:rsid w:val="00717243"/>
    <w:rsid w:val="00721AF9"/>
    <w:rsid w:val="00721C53"/>
    <w:rsid w:val="00722853"/>
    <w:rsid w:val="00725208"/>
    <w:rsid w:val="00725E79"/>
    <w:rsid w:val="007264BA"/>
    <w:rsid w:val="007277C8"/>
    <w:rsid w:val="00730D5E"/>
    <w:rsid w:val="00730E83"/>
    <w:rsid w:val="00731185"/>
    <w:rsid w:val="007318E7"/>
    <w:rsid w:val="00732208"/>
    <w:rsid w:val="007322B1"/>
    <w:rsid w:val="007324A7"/>
    <w:rsid w:val="00733486"/>
    <w:rsid w:val="00733B7C"/>
    <w:rsid w:val="0073438C"/>
    <w:rsid w:val="0073448A"/>
    <w:rsid w:val="00734B88"/>
    <w:rsid w:val="00734D83"/>
    <w:rsid w:val="00735C23"/>
    <w:rsid w:val="007360F2"/>
    <w:rsid w:val="00737CA2"/>
    <w:rsid w:val="00737E80"/>
    <w:rsid w:val="00740CA4"/>
    <w:rsid w:val="0074392C"/>
    <w:rsid w:val="00743CFD"/>
    <w:rsid w:val="0074527A"/>
    <w:rsid w:val="00746427"/>
    <w:rsid w:val="0074679A"/>
    <w:rsid w:val="00746965"/>
    <w:rsid w:val="00747539"/>
    <w:rsid w:val="00750980"/>
    <w:rsid w:val="00751596"/>
    <w:rsid w:val="00751882"/>
    <w:rsid w:val="00751DD9"/>
    <w:rsid w:val="00752917"/>
    <w:rsid w:val="00754EF0"/>
    <w:rsid w:val="007553C2"/>
    <w:rsid w:val="00755797"/>
    <w:rsid w:val="007562FB"/>
    <w:rsid w:val="007573D4"/>
    <w:rsid w:val="00757655"/>
    <w:rsid w:val="00757F0B"/>
    <w:rsid w:val="00760274"/>
    <w:rsid w:val="007606D2"/>
    <w:rsid w:val="007608A8"/>
    <w:rsid w:val="00761396"/>
    <w:rsid w:val="00764DD8"/>
    <w:rsid w:val="00767841"/>
    <w:rsid w:val="00767A50"/>
    <w:rsid w:val="007704E8"/>
    <w:rsid w:val="00770593"/>
    <w:rsid w:val="007734E6"/>
    <w:rsid w:val="00773A24"/>
    <w:rsid w:val="00773B61"/>
    <w:rsid w:val="00774D65"/>
    <w:rsid w:val="00775607"/>
    <w:rsid w:val="00775D36"/>
    <w:rsid w:val="00776303"/>
    <w:rsid w:val="007767DE"/>
    <w:rsid w:val="00777344"/>
    <w:rsid w:val="007774B5"/>
    <w:rsid w:val="00784606"/>
    <w:rsid w:val="00784EAD"/>
    <w:rsid w:val="007861B6"/>
    <w:rsid w:val="0078652F"/>
    <w:rsid w:val="0079069C"/>
    <w:rsid w:val="00790828"/>
    <w:rsid w:val="00790AC5"/>
    <w:rsid w:val="00791164"/>
    <w:rsid w:val="00791E86"/>
    <w:rsid w:val="00793C31"/>
    <w:rsid w:val="00794391"/>
    <w:rsid w:val="0079440C"/>
    <w:rsid w:val="00796E15"/>
    <w:rsid w:val="00797129"/>
    <w:rsid w:val="007979E4"/>
    <w:rsid w:val="007A0160"/>
    <w:rsid w:val="007A0199"/>
    <w:rsid w:val="007A143F"/>
    <w:rsid w:val="007A15C2"/>
    <w:rsid w:val="007A4C78"/>
    <w:rsid w:val="007A5564"/>
    <w:rsid w:val="007A56AB"/>
    <w:rsid w:val="007A5DC4"/>
    <w:rsid w:val="007A649C"/>
    <w:rsid w:val="007B0172"/>
    <w:rsid w:val="007B08E1"/>
    <w:rsid w:val="007B0FC5"/>
    <w:rsid w:val="007B19A2"/>
    <w:rsid w:val="007B27A4"/>
    <w:rsid w:val="007B5572"/>
    <w:rsid w:val="007B6D27"/>
    <w:rsid w:val="007C10CB"/>
    <w:rsid w:val="007C2310"/>
    <w:rsid w:val="007C2695"/>
    <w:rsid w:val="007C2818"/>
    <w:rsid w:val="007C2CC7"/>
    <w:rsid w:val="007C4F5E"/>
    <w:rsid w:val="007C6FB5"/>
    <w:rsid w:val="007C7080"/>
    <w:rsid w:val="007C72A8"/>
    <w:rsid w:val="007D0C38"/>
    <w:rsid w:val="007D186A"/>
    <w:rsid w:val="007D18C1"/>
    <w:rsid w:val="007D29EA"/>
    <w:rsid w:val="007D5EBD"/>
    <w:rsid w:val="007D5F14"/>
    <w:rsid w:val="007D5FE9"/>
    <w:rsid w:val="007D63FC"/>
    <w:rsid w:val="007D6DBB"/>
    <w:rsid w:val="007D6E33"/>
    <w:rsid w:val="007D70CF"/>
    <w:rsid w:val="007D716A"/>
    <w:rsid w:val="007D74E1"/>
    <w:rsid w:val="007D7BD6"/>
    <w:rsid w:val="007D7D6E"/>
    <w:rsid w:val="007E208A"/>
    <w:rsid w:val="007E21FE"/>
    <w:rsid w:val="007E2FE3"/>
    <w:rsid w:val="007E359C"/>
    <w:rsid w:val="007E370D"/>
    <w:rsid w:val="007E386A"/>
    <w:rsid w:val="007E3A02"/>
    <w:rsid w:val="007E3FE5"/>
    <w:rsid w:val="007E5097"/>
    <w:rsid w:val="007E5C2C"/>
    <w:rsid w:val="007E5E73"/>
    <w:rsid w:val="007E621A"/>
    <w:rsid w:val="007E660C"/>
    <w:rsid w:val="007F1F39"/>
    <w:rsid w:val="007F4D16"/>
    <w:rsid w:val="007F53F3"/>
    <w:rsid w:val="007F5BBF"/>
    <w:rsid w:val="00800BB6"/>
    <w:rsid w:val="008013C1"/>
    <w:rsid w:val="00801691"/>
    <w:rsid w:val="00801A4A"/>
    <w:rsid w:val="00803626"/>
    <w:rsid w:val="00805A99"/>
    <w:rsid w:val="00805C67"/>
    <w:rsid w:val="00806754"/>
    <w:rsid w:val="008067A2"/>
    <w:rsid w:val="00807370"/>
    <w:rsid w:val="00807678"/>
    <w:rsid w:val="00807C31"/>
    <w:rsid w:val="008100EB"/>
    <w:rsid w:val="0081693A"/>
    <w:rsid w:val="00817063"/>
    <w:rsid w:val="00817387"/>
    <w:rsid w:val="0082090E"/>
    <w:rsid w:val="00820BB9"/>
    <w:rsid w:val="0082104D"/>
    <w:rsid w:val="008212C3"/>
    <w:rsid w:val="008213D1"/>
    <w:rsid w:val="00821AC2"/>
    <w:rsid w:val="00821F6E"/>
    <w:rsid w:val="008230B1"/>
    <w:rsid w:val="00825198"/>
    <w:rsid w:val="008252EE"/>
    <w:rsid w:val="00827257"/>
    <w:rsid w:val="008308E7"/>
    <w:rsid w:val="00833ECC"/>
    <w:rsid w:val="00834E61"/>
    <w:rsid w:val="00835387"/>
    <w:rsid w:val="00836608"/>
    <w:rsid w:val="00837F11"/>
    <w:rsid w:val="00840471"/>
    <w:rsid w:val="008409E0"/>
    <w:rsid w:val="00841D02"/>
    <w:rsid w:val="0084230A"/>
    <w:rsid w:val="00843014"/>
    <w:rsid w:val="00843D93"/>
    <w:rsid w:val="00843E22"/>
    <w:rsid w:val="008449BC"/>
    <w:rsid w:val="00844F9A"/>
    <w:rsid w:val="00845525"/>
    <w:rsid w:val="0084675A"/>
    <w:rsid w:val="00846AC0"/>
    <w:rsid w:val="0084795D"/>
    <w:rsid w:val="0085012E"/>
    <w:rsid w:val="008510EB"/>
    <w:rsid w:val="00852B58"/>
    <w:rsid w:val="008568F9"/>
    <w:rsid w:val="008578AA"/>
    <w:rsid w:val="008605F8"/>
    <w:rsid w:val="00860846"/>
    <w:rsid w:val="00860E95"/>
    <w:rsid w:val="00860EC0"/>
    <w:rsid w:val="0086109D"/>
    <w:rsid w:val="00861E67"/>
    <w:rsid w:val="00863645"/>
    <w:rsid w:val="008638A5"/>
    <w:rsid w:val="00864A30"/>
    <w:rsid w:val="00865D88"/>
    <w:rsid w:val="008667A5"/>
    <w:rsid w:val="008678C8"/>
    <w:rsid w:val="00871757"/>
    <w:rsid w:val="00871BBE"/>
    <w:rsid w:val="00872045"/>
    <w:rsid w:val="00872C81"/>
    <w:rsid w:val="00875F08"/>
    <w:rsid w:val="008776EB"/>
    <w:rsid w:val="00881E6A"/>
    <w:rsid w:val="008825E0"/>
    <w:rsid w:val="008854F6"/>
    <w:rsid w:val="008857B4"/>
    <w:rsid w:val="0088646B"/>
    <w:rsid w:val="00886F9A"/>
    <w:rsid w:val="00887846"/>
    <w:rsid w:val="008879FA"/>
    <w:rsid w:val="008905A9"/>
    <w:rsid w:val="00891D3A"/>
    <w:rsid w:val="00892F1A"/>
    <w:rsid w:val="00893069"/>
    <w:rsid w:val="008941B6"/>
    <w:rsid w:val="008959D2"/>
    <w:rsid w:val="008970C8"/>
    <w:rsid w:val="008A057E"/>
    <w:rsid w:val="008A07B5"/>
    <w:rsid w:val="008A21EF"/>
    <w:rsid w:val="008A2CEC"/>
    <w:rsid w:val="008A33A2"/>
    <w:rsid w:val="008A3B9A"/>
    <w:rsid w:val="008A588A"/>
    <w:rsid w:val="008A5C18"/>
    <w:rsid w:val="008A5F71"/>
    <w:rsid w:val="008A7B5B"/>
    <w:rsid w:val="008A7C43"/>
    <w:rsid w:val="008B0566"/>
    <w:rsid w:val="008B0C87"/>
    <w:rsid w:val="008B66A4"/>
    <w:rsid w:val="008B7EA0"/>
    <w:rsid w:val="008C02F3"/>
    <w:rsid w:val="008C03E9"/>
    <w:rsid w:val="008C12F7"/>
    <w:rsid w:val="008C2894"/>
    <w:rsid w:val="008C2BCC"/>
    <w:rsid w:val="008C389E"/>
    <w:rsid w:val="008C3BFB"/>
    <w:rsid w:val="008C3C5C"/>
    <w:rsid w:val="008C44E6"/>
    <w:rsid w:val="008C52C7"/>
    <w:rsid w:val="008C61D3"/>
    <w:rsid w:val="008C6941"/>
    <w:rsid w:val="008C6FD3"/>
    <w:rsid w:val="008C7D96"/>
    <w:rsid w:val="008D197A"/>
    <w:rsid w:val="008D2708"/>
    <w:rsid w:val="008D32A2"/>
    <w:rsid w:val="008D5602"/>
    <w:rsid w:val="008D7E18"/>
    <w:rsid w:val="008E0CC4"/>
    <w:rsid w:val="008E3F61"/>
    <w:rsid w:val="008E493D"/>
    <w:rsid w:val="008E562B"/>
    <w:rsid w:val="008E58C0"/>
    <w:rsid w:val="008E6600"/>
    <w:rsid w:val="008E6797"/>
    <w:rsid w:val="008E6E7D"/>
    <w:rsid w:val="008E7888"/>
    <w:rsid w:val="008F1DF4"/>
    <w:rsid w:val="008F24A5"/>
    <w:rsid w:val="008F346F"/>
    <w:rsid w:val="008F7198"/>
    <w:rsid w:val="008F783E"/>
    <w:rsid w:val="008F79A8"/>
    <w:rsid w:val="008F7A8D"/>
    <w:rsid w:val="00901E0C"/>
    <w:rsid w:val="00902216"/>
    <w:rsid w:val="00905617"/>
    <w:rsid w:val="00905F63"/>
    <w:rsid w:val="00907319"/>
    <w:rsid w:val="00907638"/>
    <w:rsid w:val="0091077E"/>
    <w:rsid w:val="00910A5E"/>
    <w:rsid w:val="00911368"/>
    <w:rsid w:val="00912FE8"/>
    <w:rsid w:val="00914D7F"/>
    <w:rsid w:val="00915881"/>
    <w:rsid w:val="00916827"/>
    <w:rsid w:val="0091737B"/>
    <w:rsid w:val="00917AAB"/>
    <w:rsid w:val="00921174"/>
    <w:rsid w:val="0092253E"/>
    <w:rsid w:val="00923FB9"/>
    <w:rsid w:val="009249AE"/>
    <w:rsid w:val="00924A2B"/>
    <w:rsid w:val="00926B8A"/>
    <w:rsid w:val="00927595"/>
    <w:rsid w:val="00927A17"/>
    <w:rsid w:val="00927BD5"/>
    <w:rsid w:val="009305A7"/>
    <w:rsid w:val="00931687"/>
    <w:rsid w:val="00933755"/>
    <w:rsid w:val="009355A1"/>
    <w:rsid w:val="009367F7"/>
    <w:rsid w:val="0094384B"/>
    <w:rsid w:val="00944BFB"/>
    <w:rsid w:val="00945BD5"/>
    <w:rsid w:val="00947CC9"/>
    <w:rsid w:val="00950A4E"/>
    <w:rsid w:val="009515D4"/>
    <w:rsid w:val="009517DF"/>
    <w:rsid w:val="00951B54"/>
    <w:rsid w:val="0095263C"/>
    <w:rsid w:val="00952DB6"/>
    <w:rsid w:val="00952FA4"/>
    <w:rsid w:val="00953FD4"/>
    <w:rsid w:val="009542AD"/>
    <w:rsid w:val="00955746"/>
    <w:rsid w:val="00956957"/>
    <w:rsid w:val="00960007"/>
    <w:rsid w:val="0096190E"/>
    <w:rsid w:val="0096257D"/>
    <w:rsid w:val="009633D0"/>
    <w:rsid w:val="00964122"/>
    <w:rsid w:val="009641EF"/>
    <w:rsid w:val="00965D5C"/>
    <w:rsid w:val="0096606F"/>
    <w:rsid w:val="00966494"/>
    <w:rsid w:val="00967106"/>
    <w:rsid w:val="009711DD"/>
    <w:rsid w:val="00972631"/>
    <w:rsid w:val="009733AD"/>
    <w:rsid w:val="009736F9"/>
    <w:rsid w:val="00975BEA"/>
    <w:rsid w:val="00976125"/>
    <w:rsid w:val="00976D6E"/>
    <w:rsid w:val="00980327"/>
    <w:rsid w:val="00980CA4"/>
    <w:rsid w:val="00984169"/>
    <w:rsid w:val="009843E5"/>
    <w:rsid w:val="00984F99"/>
    <w:rsid w:val="00985B9A"/>
    <w:rsid w:val="00985D7E"/>
    <w:rsid w:val="009877FA"/>
    <w:rsid w:val="0099302F"/>
    <w:rsid w:val="00993BB6"/>
    <w:rsid w:val="00993FD0"/>
    <w:rsid w:val="009954EE"/>
    <w:rsid w:val="00995D12"/>
    <w:rsid w:val="009968E1"/>
    <w:rsid w:val="00996F70"/>
    <w:rsid w:val="009A0174"/>
    <w:rsid w:val="009A05C9"/>
    <w:rsid w:val="009A0A86"/>
    <w:rsid w:val="009A2CBC"/>
    <w:rsid w:val="009A37BC"/>
    <w:rsid w:val="009A3C73"/>
    <w:rsid w:val="009A5A06"/>
    <w:rsid w:val="009A5CDB"/>
    <w:rsid w:val="009A5E37"/>
    <w:rsid w:val="009A5E50"/>
    <w:rsid w:val="009A60A0"/>
    <w:rsid w:val="009A7B50"/>
    <w:rsid w:val="009B1D85"/>
    <w:rsid w:val="009B2352"/>
    <w:rsid w:val="009B27D9"/>
    <w:rsid w:val="009B346B"/>
    <w:rsid w:val="009B3AE7"/>
    <w:rsid w:val="009B47EC"/>
    <w:rsid w:val="009B72E5"/>
    <w:rsid w:val="009C19A8"/>
    <w:rsid w:val="009C31AC"/>
    <w:rsid w:val="009C40E9"/>
    <w:rsid w:val="009C5D60"/>
    <w:rsid w:val="009C696E"/>
    <w:rsid w:val="009C6D12"/>
    <w:rsid w:val="009C724C"/>
    <w:rsid w:val="009D4085"/>
    <w:rsid w:val="009D60C5"/>
    <w:rsid w:val="009D6A81"/>
    <w:rsid w:val="009D7698"/>
    <w:rsid w:val="009D7A15"/>
    <w:rsid w:val="009E074F"/>
    <w:rsid w:val="009E1C94"/>
    <w:rsid w:val="009E3D24"/>
    <w:rsid w:val="009F0B60"/>
    <w:rsid w:val="009F1F62"/>
    <w:rsid w:val="009F2DFC"/>
    <w:rsid w:val="009F3C7C"/>
    <w:rsid w:val="009F3ECC"/>
    <w:rsid w:val="009F43EC"/>
    <w:rsid w:val="009F4439"/>
    <w:rsid w:val="009F753E"/>
    <w:rsid w:val="009F7EA1"/>
    <w:rsid w:val="00A00EA7"/>
    <w:rsid w:val="00A00FFC"/>
    <w:rsid w:val="00A013C1"/>
    <w:rsid w:val="00A0266F"/>
    <w:rsid w:val="00A02B3F"/>
    <w:rsid w:val="00A03A41"/>
    <w:rsid w:val="00A04705"/>
    <w:rsid w:val="00A06EC7"/>
    <w:rsid w:val="00A07260"/>
    <w:rsid w:val="00A10511"/>
    <w:rsid w:val="00A10816"/>
    <w:rsid w:val="00A1108F"/>
    <w:rsid w:val="00A11ABC"/>
    <w:rsid w:val="00A122DC"/>
    <w:rsid w:val="00A1339C"/>
    <w:rsid w:val="00A13945"/>
    <w:rsid w:val="00A13CDB"/>
    <w:rsid w:val="00A149A9"/>
    <w:rsid w:val="00A157C3"/>
    <w:rsid w:val="00A15BE3"/>
    <w:rsid w:val="00A16899"/>
    <w:rsid w:val="00A1714A"/>
    <w:rsid w:val="00A17D48"/>
    <w:rsid w:val="00A21532"/>
    <w:rsid w:val="00A21B8D"/>
    <w:rsid w:val="00A22845"/>
    <w:rsid w:val="00A2358F"/>
    <w:rsid w:val="00A235BF"/>
    <w:rsid w:val="00A258AB"/>
    <w:rsid w:val="00A269E8"/>
    <w:rsid w:val="00A26D86"/>
    <w:rsid w:val="00A3085B"/>
    <w:rsid w:val="00A32265"/>
    <w:rsid w:val="00A323A6"/>
    <w:rsid w:val="00A323C4"/>
    <w:rsid w:val="00A32779"/>
    <w:rsid w:val="00A3295A"/>
    <w:rsid w:val="00A35E06"/>
    <w:rsid w:val="00A36159"/>
    <w:rsid w:val="00A37203"/>
    <w:rsid w:val="00A3746D"/>
    <w:rsid w:val="00A374C5"/>
    <w:rsid w:val="00A37AAE"/>
    <w:rsid w:val="00A407D9"/>
    <w:rsid w:val="00A42DA1"/>
    <w:rsid w:val="00A43421"/>
    <w:rsid w:val="00A43525"/>
    <w:rsid w:val="00A43A7E"/>
    <w:rsid w:val="00A455C0"/>
    <w:rsid w:val="00A47039"/>
    <w:rsid w:val="00A4772A"/>
    <w:rsid w:val="00A5234A"/>
    <w:rsid w:val="00A544A7"/>
    <w:rsid w:val="00A54E17"/>
    <w:rsid w:val="00A5650A"/>
    <w:rsid w:val="00A56EA5"/>
    <w:rsid w:val="00A57DE4"/>
    <w:rsid w:val="00A6048A"/>
    <w:rsid w:val="00A609AF"/>
    <w:rsid w:val="00A60EB8"/>
    <w:rsid w:val="00A610F7"/>
    <w:rsid w:val="00A6221E"/>
    <w:rsid w:val="00A62CD7"/>
    <w:rsid w:val="00A62E0E"/>
    <w:rsid w:val="00A62E96"/>
    <w:rsid w:val="00A64D99"/>
    <w:rsid w:val="00A67AD1"/>
    <w:rsid w:val="00A701C7"/>
    <w:rsid w:val="00A70699"/>
    <w:rsid w:val="00A70B9F"/>
    <w:rsid w:val="00A715A8"/>
    <w:rsid w:val="00A71B80"/>
    <w:rsid w:val="00A74050"/>
    <w:rsid w:val="00A742F9"/>
    <w:rsid w:val="00A74997"/>
    <w:rsid w:val="00A76EAC"/>
    <w:rsid w:val="00A77C67"/>
    <w:rsid w:val="00A80BA6"/>
    <w:rsid w:val="00A820FC"/>
    <w:rsid w:val="00A8229C"/>
    <w:rsid w:val="00A82307"/>
    <w:rsid w:val="00A83B52"/>
    <w:rsid w:val="00A83BC8"/>
    <w:rsid w:val="00A84313"/>
    <w:rsid w:val="00A847D1"/>
    <w:rsid w:val="00A86739"/>
    <w:rsid w:val="00A87577"/>
    <w:rsid w:val="00A87588"/>
    <w:rsid w:val="00A876F8"/>
    <w:rsid w:val="00A90304"/>
    <w:rsid w:val="00A90ABD"/>
    <w:rsid w:val="00A90DB0"/>
    <w:rsid w:val="00A919EE"/>
    <w:rsid w:val="00A91E06"/>
    <w:rsid w:val="00A9285F"/>
    <w:rsid w:val="00A94674"/>
    <w:rsid w:val="00A94DE2"/>
    <w:rsid w:val="00A9615E"/>
    <w:rsid w:val="00A967FE"/>
    <w:rsid w:val="00A9783F"/>
    <w:rsid w:val="00AA1905"/>
    <w:rsid w:val="00AA29C8"/>
    <w:rsid w:val="00AA3075"/>
    <w:rsid w:val="00AA364E"/>
    <w:rsid w:val="00AA5262"/>
    <w:rsid w:val="00AA5AF6"/>
    <w:rsid w:val="00AA6B11"/>
    <w:rsid w:val="00AA6BF5"/>
    <w:rsid w:val="00AA70C7"/>
    <w:rsid w:val="00AA7394"/>
    <w:rsid w:val="00AA73DA"/>
    <w:rsid w:val="00AB1115"/>
    <w:rsid w:val="00AB2344"/>
    <w:rsid w:val="00AB2E84"/>
    <w:rsid w:val="00AB5732"/>
    <w:rsid w:val="00AC0012"/>
    <w:rsid w:val="00AC0A8A"/>
    <w:rsid w:val="00AC0B5B"/>
    <w:rsid w:val="00AC3352"/>
    <w:rsid w:val="00AC3F5C"/>
    <w:rsid w:val="00AC72F3"/>
    <w:rsid w:val="00AC745C"/>
    <w:rsid w:val="00AC7B89"/>
    <w:rsid w:val="00AD1273"/>
    <w:rsid w:val="00AD359B"/>
    <w:rsid w:val="00AD365B"/>
    <w:rsid w:val="00AD38FE"/>
    <w:rsid w:val="00AD5657"/>
    <w:rsid w:val="00AD6941"/>
    <w:rsid w:val="00AD7731"/>
    <w:rsid w:val="00AD7FEF"/>
    <w:rsid w:val="00AE11DE"/>
    <w:rsid w:val="00AE1962"/>
    <w:rsid w:val="00AE1EE7"/>
    <w:rsid w:val="00AE2212"/>
    <w:rsid w:val="00AE369D"/>
    <w:rsid w:val="00AE4F94"/>
    <w:rsid w:val="00AE57CC"/>
    <w:rsid w:val="00AE7778"/>
    <w:rsid w:val="00AF00AE"/>
    <w:rsid w:val="00AF04CD"/>
    <w:rsid w:val="00AF2F87"/>
    <w:rsid w:val="00AF3E0F"/>
    <w:rsid w:val="00AF60D7"/>
    <w:rsid w:val="00AF6723"/>
    <w:rsid w:val="00AF6B02"/>
    <w:rsid w:val="00AF72F0"/>
    <w:rsid w:val="00B0036C"/>
    <w:rsid w:val="00B02042"/>
    <w:rsid w:val="00B04ED3"/>
    <w:rsid w:val="00B063C4"/>
    <w:rsid w:val="00B067F4"/>
    <w:rsid w:val="00B06BAA"/>
    <w:rsid w:val="00B06C91"/>
    <w:rsid w:val="00B071F8"/>
    <w:rsid w:val="00B119F6"/>
    <w:rsid w:val="00B124F8"/>
    <w:rsid w:val="00B13237"/>
    <w:rsid w:val="00B13902"/>
    <w:rsid w:val="00B141F3"/>
    <w:rsid w:val="00B161ED"/>
    <w:rsid w:val="00B16381"/>
    <w:rsid w:val="00B2001A"/>
    <w:rsid w:val="00B22466"/>
    <w:rsid w:val="00B22BE5"/>
    <w:rsid w:val="00B23B40"/>
    <w:rsid w:val="00B23E59"/>
    <w:rsid w:val="00B25EF5"/>
    <w:rsid w:val="00B26E3A"/>
    <w:rsid w:val="00B305B1"/>
    <w:rsid w:val="00B30E13"/>
    <w:rsid w:val="00B3295A"/>
    <w:rsid w:val="00B32AD2"/>
    <w:rsid w:val="00B33E41"/>
    <w:rsid w:val="00B33F7D"/>
    <w:rsid w:val="00B346B2"/>
    <w:rsid w:val="00B34AF3"/>
    <w:rsid w:val="00B34BC2"/>
    <w:rsid w:val="00B35338"/>
    <w:rsid w:val="00B37C2D"/>
    <w:rsid w:val="00B4140F"/>
    <w:rsid w:val="00B415D3"/>
    <w:rsid w:val="00B416E4"/>
    <w:rsid w:val="00B43C9C"/>
    <w:rsid w:val="00B44EBD"/>
    <w:rsid w:val="00B458F4"/>
    <w:rsid w:val="00B45E34"/>
    <w:rsid w:val="00B46724"/>
    <w:rsid w:val="00B5056F"/>
    <w:rsid w:val="00B50FF9"/>
    <w:rsid w:val="00B51444"/>
    <w:rsid w:val="00B514D0"/>
    <w:rsid w:val="00B51A4C"/>
    <w:rsid w:val="00B51B67"/>
    <w:rsid w:val="00B543DE"/>
    <w:rsid w:val="00B55691"/>
    <w:rsid w:val="00B558D1"/>
    <w:rsid w:val="00B5773F"/>
    <w:rsid w:val="00B62742"/>
    <w:rsid w:val="00B63679"/>
    <w:rsid w:val="00B64EB2"/>
    <w:rsid w:val="00B652DA"/>
    <w:rsid w:val="00B67136"/>
    <w:rsid w:val="00B673B8"/>
    <w:rsid w:val="00B70131"/>
    <w:rsid w:val="00B719C9"/>
    <w:rsid w:val="00B73BD3"/>
    <w:rsid w:val="00B7699D"/>
    <w:rsid w:val="00B7720B"/>
    <w:rsid w:val="00B80B5F"/>
    <w:rsid w:val="00B81457"/>
    <w:rsid w:val="00B82E15"/>
    <w:rsid w:val="00B8345A"/>
    <w:rsid w:val="00B83975"/>
    <w:rsid w:val="00B83CD3"/>
    <w:rsid w:val="00B84874"/>
    <w:rsid w:val="00B85052"/>
    <w:rsid w:val="00B85791"/>
    <w:rsid w:val="00B86AA8"/>
    <w:rsid w:val="00B872AC"/>
    <w:rsid w:val="00B87873"/>
    <w:rsid w:val="00B91733"/>
    <w:rsid w:val="00B939FE"/>
    <w:rsid w:val="00B94CF9"/>
    <w:rsid w:val="00B955C5"/>
    <w:rsid w:val="00B96F1B"/>
    <w:rsid w:val="00BA1396"/>
    <w:rsid w:val="00BA1ABA"/>
    <w:rsid w:val="00BA2527"/>
    <w:rsid w:val="00BA2DF5"/>
    <w:rsid w:val="00BA333B"/>
    <w:rsid w:val="00BA35D1"/>
    <w:rsid w:val="00BA45F7"/>
    <w:rsid w:val="00BA49A0"/>
    <w:rsid w:val="00BA589C"/>
    <w:rsid w:val="00BB07CE"/>
    <w:rsid w:val="00BB081D"/>
    <w:rsid w:val="00BB0AFC"/>
    <w:rsid w:val="00BB0B3D"/>
    <w:rsid w:val="00BB1E7C"/>
    <w:rsid w:val="00BB340A"/>
    <w:rsid w:val="00BB7262"/>
    <w:rsid w:val="00BC16F9"/>
    <w:rsid w:val="00BC23BF"/>
    <w:rsid w:val="00BC24A6"/>
    <w:rsid w:val="00BC5904"/>
    <w:rsid w:val="00BC7686"/>
    <w:rsid w:val="00BD0D18"/>
    <w:rsid w:val="00BD1040"/>
    <w:rsid w:val="00BD14A6"/>
    <w:rsid w:val="00BD1883"/>
    <w:rsid w:val="00BD1987"/>
    <w:rsid w:val="00BD2073"/>
    <w:rsid w:val="00BD4212"/>
    <w:rsid w:val="00BD428C"/>
    <w:rsid w:val="00BD42E8"/>
    <w:rsid w:val="00BD4DA9"/>
    <w:rsid w:val="00BE0153"/>
    <w:rsid w:val="00BE15F4"/>
    <w:rsid w:val="00BE23E9"/>
    <w:rsid w:val="00BE2A4E"/>
    <w:rsid w:val="00BE510B"/>
    <w:rsid w:val="00BE5772"/>
    <w:rsid w:val="00BE6D02"/>
    <w:rsid w:val="00BF2BCE"/>
    <w:rsid w:val="00BF2FA0"/>
    <w:rsid w:val="00BF4161"/>
    <w:rsid w:val="00BF5D48"/>
    <w:rsid w:val="00BF69BE"/>
    <w:rsid w:val="00BF6E76"/>
    <w:rsid w:val="00BF7607"/>
    <w:rsid w:val="00C011FE"/>
    <w:rsid w:val="00C01376"/>
    <w:rsid w:val="00C02064"/>
    <w:rsid w:val="00C024E4"/>
    <w:rsid w:val="00C03048"/>
    <w:rsid w:val="00C034DC"/>
    <w:rsid w:val="00C044BC"/>
    <w:rsid w:val="00C06042"/>
    <w:rsid w:val="00C10398"/>
    <w:rsid w:val="00C10FA3"/>
    <w:rsid w:val="00C11761"/>
    <w:rsid w:val="00C11992"/>
    <w:rsid w:val="00C12908"/>
    <w:rsid w:val="00C13149"/>
    <w:rsid w:val="00C14C60"/>
    <w:rsid w:val="00C15C36"/>
    <w:rsid w:val="00C2069F"/>
    <w:rsid w:val="00C20DC2"/>
    <w:rsid w:val="00C21460"/>
    <w:rsid w:val="00C21F75"/>
    <w:rsid w:val="00C220B1"/>
    <w:rsid w:val="00C22BC8"/>
    <w:rsid w:val="00C2386A"/>
    <w:rsid w:val="00C23D0B"/>
    <w:rsid w:val="00C24771"/>
    <w:rsid w:val="00C2527D"/>
    <w:rsid w:val="00C25798"/>
    <w:rsid w:val="00C261FF"/>
    <w:rsid w:val="00C2778D"/>
    <w:rsid w:val="00C278DF"/>
    <w:rsid w:val="00C301A5"/>
    <w:rsid w:val="00C31DE6"/>
    <w:rsid w:val="00C333E3"/>
    <w:rsid w:val="00C33856"/>
    <w:rsid w:val="00C342E5"/>
    <w:rsid w:val="00C348DB"/>
    <w:rsid w:val="00C35071"/>
    <w:rsid w:val="00C35978"/>
    <w:rsid w:val="00C35DAC"/>
    <w:rsid w:val="00C36429"/>
    <w:rsid w:val="00C36620"/>
    <w:rsid w:val="00C3719B"/>
    <w:rsid w:val="00C40C3D"/>
    <w:rsid w:val="00C41035"/>
    <w:rsid w:val="00C42D86"/>
    <w:rsid w:val="00C440FE"/>
    <w:rsid w:val="00C46734"/>
    <w:rsid w:val="00C4752B"/>
    <w:rsid w:val="00C51556"/>
    <w:rsid w:val="00C54169"/>
    <w:rsid w:val="00C55B6E"/>
    <w:rsid w:val="00C565F3"/>
    <w:rsid w:val="00C5695B"/>
    <w:rsid w:val="00C56B6E"/>
    <w:rsid w:val="00C56FF3"/>
    <w:rsid w:val="00C57558"/>
    <w:rsid w:val="00C57CE7"/>
    <w:rsid w:val="00C60636"/>
    <w:rsid w:val="00C606A1"/>
    <w:rsid w:val="00C60DE4"/>
    <w:rsid w:val="00C621BE"/>
    <w:rsid w:val="00C627A6"/>
    <w:rsid w:val="00C63817"/>
    <w:rsid w:val="00C63D18"/>
    <w:rsid w:val="00C64144"/>
    <w:rsid w:val="00C649F1"/>
    <w:rsid w:val="00C65054"/>
    <w:rsid w:val="00C662DB"/>
    <w:rsid w:val="00C67247"/>
    <w:rsid w:val="00C676CA"/>
    <w:rsid w:val="00C707FC"/>
    <w:rsid w:val="00C715BB"/>
    <w:rsid w:val="00C72738"/>
    <w:rsid w:val="00C74965"/>
    <w:rsid w:val="00C749FF"/>
    <w:rsid w:val="00C75724"/>
    <w:rsid w:val="00C77304"/>
    <w:rsid w:val="00C7772C"/>
    <w:rsid w:val="00C8002D"/>
    <w:rsid w:val="00C82BB5"/>
    <w:rsid w:val="00C83BE4"/>
    <w:rsid w:val="00C84DA3"/>
    <w:rsid w:val="00C86795"/>
    <w:rsid w:val="00C87FC1"/>
    <w:rsid w:val="00C90D30"/>
    <w:rsid w:val="00C91014"/>
    <w:rsid w:val="00C91895"/>
    <w:rsid w:val="00C94137"/>
    <w:rsid w:val="00C94ADF"/>
    <w:rsid w:val="00C9545B"/>
    <w:rsid w:val="00C95E84"/>
    <w:rsid w:val="00CA0EA4"/>
    <w:rsid w:val="00CA0F94"/>
    <w:rsid w:val="00CA1549"/>
    <w:rsid w:val="00CA1895"/>
    <w:rsid w:val="00CA1A3D"/>
    <w:rsid w:val="00CA30ED"/>
    <w:rsid w:val="00CA3847"/>
    <w:rsid w:val="00CA438D"/>
    <w:rsid w:val="00CA4C28"/>
    <w:rsid w:val="00CA517A"/>
    <w:rsid w:val="00CA5918"/>
    <w:rsid w:val="00CA79D4"/>
    <w:rsid w:val="00CA7B10"/>
    <w:rsid w:val="00CA7D29"/>
    <w:rsid w:val="00CB007C"/>
    <w:rsid w:val="00CB1107"/>
    <w:rsid w:val="00CB1FA7"/>
    <w:rsid w:val="00CB25E5"/>
    <w:rsid w:val="00CB3163"/>
    <w:rsid w:val="00CB46AE"/>
    <w:rsid w:val="00CB5090"/>
    <w:rsid w:val="00CB53B7"/>
    <w:rsid w:val="00CB7575"/>
    <w:rsid w:val="00CB76D1"/>
    <w:rsid w:val="00CC056C"/>
    <w:rsid w:val="00CC0C2C"/>
    <w:rsid w:val="00CC14A0"/>
    <w:rsid w:val="00CC278A"/>
    <w:rsid w:val="00CC3B14"/>
    <w:rsid w:val="00CC49FF"/>
    <w:rsid w:val="00CC4FE5"/>
    <w:rsid w:val="00CD0976"/>
    <w:rsid w:val="00CD2ACD"/>
    <w:rsid w:val="00CD2D8A"/>
    <w:rsid w:val="00CD343E"/>
    <w:rsid w:val="00CD3AF6"/>
    <w:rsid w:val="00CD4A6A"/>
    <w:rsid w:val="00CD721B"/>
    <w:rsid w:val="00CE08B8"/>
    <w:rsid w:val="00CE0B88"/>
    <w:rsid w:val="00CE0C3F"/>
    <w:rsid w:val="00CE1B0A"/>
    <w:rsid w:val="00CE1DBC"/>
    <w:rsid w:val="00CE2116"/>
    <w:rsid w:val="00CE27C2"/>
    <w:rsid w:val="00CE2D84"/>
    <w:rsid w:val="00CE34B5"/>
    <w:rsid w:val="00CE3EF7"/>
    <w:rsid w:val="00CE4A5C"/>
    <w:rsid w:val="00CE568C"/>
    <w:rsid w:val="00CE59BC"/>
    <w:rsid w:val="00CE7D6F"/>
    <w:rsid w:val="00CF046D"/>
    <w:rsid w:val="00CF12F9"/>
    <w:rsid w:val="00CF1801"/>
    <w:rsid w:val="00CF3B89"/>
    <w:rsid w:val="00CF3BE5"/>
    <w:rsid w:val="00CF45D3"/>
    <w:rsid w:val="00CF6CDC"/>
    <w:rsid w:val="00CF6FCF"/>
    <w:rsid w:val="00CF707E"/>
    <w:rsid w:val="00D00002"/>
    <w:rsid w:val="00D008F4"/>
    <w:rsid w:val="00D00DD2"/>
    <w:rsid w:val="00D0152F"/>
    <w:rsid w:val="00D0190E"/>
    <w:rsid w:val="00D020EE"/>
    <w:rsid w:val="00D04329"/>
    <w:rsid w:val="00D061F5"/>
    <w:rsid w:val="00D10629"/>
    <w:rsid w:val="00D12332"/>
    <w:rsid w:val="00D12695"/>
    <w:rsid w:val="00D13A44"/>
    <w:rsid w:val="00D13C32"/>
    <w:rsid w:val="00D15AB8"/>
    <w:rsid w:val="00D15AF6"/>
    <w:rsid w:val="00D16D95"/>
    <w:rsid w:val="00D172EF"/>
    <w:rsid w:val="00D17E78"/>
    <w:rsid w:val="00D21297"/>
    <w:rsid w:val="00D214F0"/>
    <w:rsid w:val="00D22F19"/>
    <w:rsid w:val="00D23948"/>
    <w:rsid w:val="00D24FB6"/>
    <w:rsid w:val="00D2596A"/>
    <w:rsid w:val="00D26044"/>
    <w:rsid w:val="00D30B59"/>
    <w:rsid w:val="00D31A70"/>
    <w:rsid w:val="00D31B01"/>
    <w:rsid w:val="00D33B8E"/>
    <w:rsid w:val="00D33C1C"/>
    <w:rsid w:val="00D33D4F"/>
    <w:rsid w:val="00D368EF"/>
    <w:rsid w:val="00D36C55"/>
    <w:rsid w:val="00D3711A"/>
    <w:rsid w:val="00D37A92"/>
    <w:rsid w:val="00D40825"/>
    <w:rsid w:val="00D40B57"/>
    <w:rsid w:val="00D41127"/>
    <w:rsid w:val="00D4281F"/>
    <w:rsid w:val="00D4290F"/>
    <w:rsid w:val="00D4370E"/>
    <w:rsid w:val="00D43B35"/>
    <w:rsid w:val="00D440F8"/>
    <w:rsid w:val="00D44537"/>
    <w:rsid w:val="00D47DC3"/>
    <w:rsid w:val="00D51FC9"/>
    <w:rsid w:val="00D53AD9"/>
    <w:rsid w:val="00D55DF5"/>
    <w:rsid w:val="00D56F41"/>
    <w:rsid w:val="00D56FFD"/>
    <w:rsid w:val="00D6212E"/>
    <w:rsid w:val="00D629BD"/>
    <w:rsid w:val="00D63639"/>
    <w:rsid w:val="00D64BA0"/>
    <w:rsid w:val="00D651CF"/>
    <w:rsid w:val="00D661DE"/>
    <w:rsid w:val="00D66547"/>
    <w:rsid w:val="00D666D7"/>
    <w:rsid w:val="00D668F2"/>
    <w:rsid w:val="00D66F9C"/>
    <w:rsid w:val="00D70372"/>
    <w:rsid w:val="00D704C1"/>
    <w:rsid w:val="00D705FF"/>
    <w:rsid w:val="00D70841"/>
    <w:rsid w:val="00D71071"/>
    <w:rsid w:val="00D710D3"/>
    <w:rsid w:val="00D71250"/>
    <w:rsid w:val="00D718F6"/>
    <w:rsid w:val="00D721D5"/>
    <w:rsid w:val="00D723B5"/>
    <w:rsid w:val="00D724BE"/>
    <w:rsid w:val="00D72D45"/>
    <w:rsid w:val="00D732BB"/>
    <w:rsid w:val="00D73C35"/>
    <w:rsid w:val="00D745C7"/>
    <w:rsid w:val="00D74B65"/>
    <w:rsid w:val="00D75119"/>
    <w:rsid w:val="00D81FF9"/>
    <w:rsid w:val="00D8263A"/>
    <w:rsid w:val="00D839BC"/>
    <w:rsid w:val="00D83ED6"/>
    <w:rsid w:val="00D853A1"/>
    <w:rsid w:val="00D855EA"/>
    <w:rsid w:val="00D864FF"/>
    <w:rsid w:val="00D86F4C"/>
    <w:rsid w:val="00D8748C"/>
    <w:rsid w:val="00D87881"/>
    <w:rsid w:val="00D87AD3"/>
    <w:rsid w:val="00D907AB"/>
    <w:rsid w:val="00D9187B"/>
    <w:rsid w:val="00D91B5D"/>
    <w:rsid w:val="00D926E9"/>
    <w:rsid w:val="00D929AC"/>
    <w:rsid w:val="00D934A2"/>
    <w:rsid w:val="00D938A0"/>
    <w:rsid w:val="00D93963"/>
    <w:rsid w:val="00D94238"/>
    <w:rsid w:val="00D96BB6"/>
    <w:rsid w:val="00D97783"/>
    <w:rsid w:val="00D977E7"/>
    <w:rsid w:val="00D97965"/>
    <w:rsid w:val="00D97D78"/>
    <w:rsid w:val="00DA0872"/>
    <w:rsid w:val="00DA0B64"/>
    <w:rsid w:val="00DA2159"/>
    <w:rsid w:val="00DA3ABA"/>
    <w:rsid w:val="00DA3B5E"/>
    <w:rsid w:val="00DA43A4"/>
    <w:rsid w:val="00DA54AC"/>
    <w:rsid w:val="00DA589E"/>
    <w:rsid w:val="00DA58B6"/>
    <w:rsid w:val="00DA5D13"/>
    <w:rsid w:val="00DA7257"/>
    <w:rsid w:val="00DA72A8"/>
    <w:rsid w:val="00DA7CE5"/>
    <w:rsid w:val="00DB084C"/>
    <w:rsid w:val="00DB110A"/>
    <w:rsid w:val="00DB2A5B"/>
    <w:rsid w:val="00DB3136"/>
    <w:rsid w:val="00DB392B"/>
    <w:rsid w:val="00DB3F3A"/>
    <w:rsid w:val="00DB4203"/>
    <w:rsid w:val="00DB4A7A"/>
    <w:rsid w:val="00DB4B59"/>
    <w:rsid w:val="00DB6441"/>
    <w:rsid w:val="00DB6BDE"/>
    <w:rsid w:val="00DC0B45"/>
    <w:rsid w:val="00DC20E7"/>
    <w:rsid w:val="00DC24EC"/>
    <w:rsid w:val="00DC2B6A"/>
    <w:rsid w:val="00DC35B2"/>
    <w:rsid w:val="00DC4453"/>
    <w:rsid w:val="00DC50B0"/>
    <w:rsid w:val="00DC52D9"/>
    <w:rsid w:val="00DC696E"/>
    <w:rsid w:val="00DC7CA9"/>
    <w:rsid w:val="00DD0510"/>
    <w:rsid w:val="00DD0F41"/>
    <w:rsid w:val="00DD1C4D"/>
    <w:rsid w:val="00DD54AB"/>
    <w:rsid w:val="00DD5716"/>
    <w:rsid w:val="00DD590A"/>
    <w:rsid w:val="00DD5C7F"/>
    <w:rsid w:val="00DD6DAA"/>
    <w:rsid w:val="00DD75E9"/>
    <w:rsid w:val="00DD770F"/>
    <w:rsid w:val="00DE0EA7"/>
    <w:rsid w:val="00DE295A"/>
    <w:rsid w:val="00DE35D6"/>
    <w:rsid w:val="00DE39A6"/>
    <w:rsid w:val="00DE413D"/>
    <w:rsid w:val="00DE4D8C"/>
    <w:rsid w:val="00DE616C"/>
    <w:rsid w:val="00DE7902"/>
    <w:rsid w:val="00DE7BD7"/>
    <w:rsid w:val="00DE7F4C"/>
    <w:rsid w:val="00DF00E1"/>
    <w:rsid w:val="00DF1557"/>
    <w:rsid w:val="00DF243D"/>
    <w:rsid w:val="00DF6347"/>
    <w:rsid w:val="00DF720F"/>
    <w:rsid w:val="00DF7974"/>
    <w:rsid w:val="00E00A3D"/>
    <w:rsid w:val="00E010F7"/>
    <w:rsid w:val="00E01754"/>
    <w:rsid w:val="00E01E9C"/>
    <w:rsid w:val="00E0212C"/>
    <w:rsid w:val="00E021AF"/>
    <w:rsid w:val="00E0253E"/>
    <w:rsid w:val="00E0347C"/>
    <w:rsid w:val="00E03A1D"/>
    <w:rsid w:val="00E0608A"/>
    <w:rsid w:val="00E06589"/>
    <w:rsid w:val="00E06670"/>
    <w:rsid w:val="00E06F25"/>
    <w:rsid w:val="00E070F2"/>
    <w:rsid w:val="00E07E5E"/>
    <w:rsid w:val="00E115C7"/>
    <w:rsid w:val="00E13DAC"/>
    <w:rsid w:val="00E15002"/>
    <w:rsid w:val="00E15566"/>
    <w:rsid w:val="00E16972"/>
    <w:rsid w:val="00E16D22"/>
    <w:rsid w:val="00E20442"/>
    <w:rsid w:val="00E20EE8"/>
    <w:rsid w:val="00E224A3"/>
    <w:rsid w:val="00E22C08"/>
    <w:rsid w:val="00E23DDC"/>
    <w:rsid w:val="00E24679"/>
    <w:rsid w:val="00E30C8C"/>
    <w:rsid w:val="00E317C6"/>
    <w:rsid w:val="00E3222E"/>
    <w:rsid w:val="00E32B3A"/>
    <w:rsid w:val="00E345F1"/>
    <w:rsid w:val="00E35568"/>
    <w:rsid w:val="00E40461"/>
    <w:rsid w:val="00E40F2D"/>
    <w:rsid w:val="00E41CAA"/>
    <w:rsid w:val="00E42715"/>
    <w:rsid w:val="00E4357A"/>
    <w:rsid w:val="00E43F2A"/>
    <w:rsid w:val="00E4498A"/>
    <w:rsid w:val="00E4571F"/>
    <w:rsid w:val="00E46209"/>
    <w:rsid w:val="00E467D6"/>
    <w:rsid w:val="00E47665"/>
    <w:rsid w:val="00E5003E"/>
    <w:rsid w:val="00E5007D"/>
    <w:rsid w:val="00E5176F"/>
    <w:rsid w:val="00E51A35"/>
    <w:rsid w:val="00E5222C"/>
    <w:rsid w:val="00E524A2"/>
    <w:rsid w:val="00E5286C"/>
    <w:rsid w:val="00E53C21"/>
    <w:rsid w:val="00E53F3F"/>
    <w:rsid w:val="00E545C6"/>
    <w:rsid w:val="00E54D4E"/>
    <w:rsid w:val="00E55D48"/>
    <w:rsid w:val="00E56331"/>
    <w:rsid w:val="00E57C26"/>
    <w:rsid w:val="00E640B3"/>
    <w:rsid w:val="00E643AA"/>
    <w:rsid w:val="00E65867"/>
    <w:rsid w:val="00E658FB"/>
    <w:rsid w:val="00E67917"/>
    <w:rsid w:val="00E67AD7"/>
    <w:rsid w:val="00E707DF"/>
    <w:rsid w:val="00E71691"/>
    <w:rsid w:val="00E72D5B"/>
    <w:rsid w:val="00E72EC7"/>
    <w:rsid w:val="00E73739"/>
    <w:rsid w:val="00E7562B"/>
    <w:rsid w:val="00E75A8D"/>
    <w:rsid w:val="00E7653B"/>
    <w:rsid w:val="00E765D9"/>
    <w:rsid w:val="00E766BE"/>
    <w:rsid w:val="00E76DF3"/>
    <w:rsid w:val="00E778A0"/>
    <w:rsid w:val="00E8043A"/>
    <w:rsid w:val="00E8093B"/>
    <w:rsid w:val="00E83960"/>
    <w:rsid w:val="00E83A3B"/>
    <w:rsid w:val="00E84072"/>
    <w:rsid w:val="00E84860"/>
    <w:rsid w:val="00E84B88"/>
    <w:rsid w:val="00E8786A"/>
    <w:rsid w:val="00E900E1"/>
    <w:rsid w:val="00E904CC"/>
    <w:rsid w:val="00E91754"/>
    <w:rsid w:val="00E924F8"/>
    <w:rsid w:val="00E92551"/>
    <w:rsid w:val="00E9395E"/>
    <w:rsid w:val="00E951A2"/>
    <w:rsid w:val="00E96E35"/>
    <w:rsid w:val="00E97826"/>
    <w:rsid w:val="00EA153E"/>
    <w:rsid w:val="00EA15ED"/>
    <w:rsid w:val="00EA1811"/>
    <w:rsid w:val="00EA2424"/>
    <w:rsid w:val="00EA3005"/>
    <w:rsid w:val="00EA369F"/>
    <w:rsid w:val="00EA421E"/>
    <w:rsid w:val="00EA5279"/>
    <w:rsid w:val="00EA6FB8"/>
    <w:rsid w:val="00EB1E2F"/>
    <w:rsid w:val="00EB4AAC"/>
    <w:rsid w:val="00EB5E5D"/>
    <w:rsid w:val="00EB67EA"/>
    <w:rsid w:val="00EB67FA"/>
    <w:rsid w:val="00EC065A"/>
    <w:rsid w:val="00EC0819"/>
    <w:rsid w:val="00EC16B0"/>
    <w:rsid w:val="00EC24F5"/>
    <w:rsid w:val="00EC29FD"/>
    <w:rsid w:val="00EC3905"/>
    <w:rsid w:val="00EC46BC"/>
    <w:rsid w:val="00EC514F"/>
    <w:rsid w:val="00EC695D"/>
    <w:rsid w:val="00EC73E7"/>
    <w:rsid w:val="00ED0A33"/>
    <w:rsid w:val="00ED1485"/>
    <w:rsid w:val="00ED22B7"/>
    <w:rsid w:val="00ED2365"/>
    <w:rsid w:val="00ED316C"/>
    <w:rsid w:val="00ED39A5"/>
    <w:rsid w:val="00ED3E94"/>
    <w:rsid w:val="00ED40E1"/>
    <w:rsid w:val="00ED4ECA"/>
    <w:rsid w:val="00ED61A6"/>
    <w:rsid w:val="00ED65B7"/>
    <w:rsid w:val="00EE00EF"/>
    <w:rsid w:val="00EE03A3"/>
    <w:rsid w:val="00EE0A94"/>
    <w:rsid w:val="00EE170A"/>
    <w:rsid w:val="00EE19B9"/>
    <w:rsid w:val="00EE1A89"/>
    <w:rsid w:val="00EE4704"/>
    <w:rsid w:val="00EE68AA"/>
    <w:rsid w:val="00EE7B4C"/>
    <w:rsid w:val="00EF257D"/>
    <w:rsid w:val="00EF2E84"/>
    <w:rsid w:val="00EF42A4"/>
    <w:rsid w:val="00EF4C6E"/>
    <w:rsid w:val="00EF4C95"/>
    <w:rsid w:val="00EF5FE2"/>
    <w:rsid w:val="00EF68F3"/>
    <w:rsid w:val="00F00E87"/>
    <w:rsid w:val="00F02631"/>
    <w:rsid w:val="00F026B6"/>
    <w:rsid w:val="00F02B5A"/>
    <w:rsid w:val="00F03C42"/>
    <w:rsid w:val="00F04692"/>
    <w:rsid w:val="00F0534B"/>
    <w:rsid w:val="00F05384"/>
    <w:rsid w:val="00F06833"/>
    <w:rsid w:val="00F07C26"/>
    <w:rsid w:val="00F10E29"/>
    <w:rsid w:val="00F11151"/>
    <w:rsid w:val="00F11A0B"/>
    <w:rsid w:val="00F1234B"/>
    <w:rsid w:val="00F125D4"/>
    <w:rsid w:val="00F12840"/>
    <w:rsid w:val="00F14695"/>
    <w:rsid w:val="00F158F2"/>
    <w:rsid w:val="00F15D07"/>
    <w:rsid w:val="00F178BF"/>
    <w:rsid w:val="00F22007"/>
    <w:rsid w:val="00F233CC"/>
    <w:rsid w:val="00F23936"/>
    <w:rsid w:val="00F23BDB"/>
    <w:rsid w:val="00F25BF5"/>
    <w:rsid w:val="00F26059"/>
    <w:rsid w:val="00F26557"/>
    <w:rsid w:val="00F310B6"/>
    <w:rsid w:val="00F314C7"/>
    <w:rsid w:val="00F33C9B"/>
    <w:rsid w:val="00F343FC"/>
    <w:rsid w:val="00F35881"/>
    <w:rsid w:val="00F35DD0"/>
    <w:rsid w:val="00F36D3C"/>
    <w:rsid w:val="00F36D99"/>
    <w:rsid w:val="00F37B26"/>
    <w:rsid w:val="00F37DDD"/>
    <w:rsid w:val="00F41D67"/>
    <w:rsid w:val="00F43422"/>
    <w:rsid w:val="00F434DB"/>
    <w:rsid w:val="00F43F13"/>
    <w:rsid w:val="00F459BB"/>
    <w:rsid w:val="00F463A0"/>
    <w:rsid w:val="00F469A0"/>
    <w:rsid w:val="00F4701B"/>
    <w:rsid w:val="00F47807"/>
    <w:rsid w:val="00F47827"/>
    <w:rsid w:val="00F531B2"/>
    <w:rsid w:val="00F5330F"/>
    <w:rsid w:val="00F53494"/>
    <w:rsid w:val="00F5540C"/>
    <w:rsid w:val="00F5595F"/>
    <w:rsid w:val="00F562C2"/>
    <w:rsid w:val="00F57102"/>
    <w:rsid w:val="00F60CDB"/>
    <w:rsid w:val="00F61D92"/>
    <w:rsid w:val="00F63FF6"/>
    <w:rsid w:val="00F640A3"/>
    <w:rsid w:val="00F64148"/>
    <w:rsid w:val="00F648A5"/>
    <w:rsid w:val="00F64BA6"/>
    <w:rsid w:val="00F64F76"/>
    <w:rsid w:val="00F66028"/>
    <w:rsid w:val="00F663CE"/>
    <w:rsid w:val="00F663E7"/>
    <w:rsid w:val="00F66A80"/>
    <w:rsid w:val="00F71447"/>
    <w:rsid w:val="00F71A3D"/>
    <w:rsid w:val="00F72430"/>
    <w:rsid w:val="00F725C1"/>
    <w:rsid w:val="00F729FE"/>
    <w:rsid w:val="00F72B93"/>
    <w:rsid w:val="00F7324A"/>
    <w:rsid w:val="00F7412D"/>
    <w:rsid w:val="00F74224"/>
    <w:rsid w:val="00F75E55"/>
    <w:rsid w:val="00F763EF"/>
    <w:rsid w:val="00F7691B"/>
    <w:rsid w:val="00F778F2"/>
    <w:rsid w:val="00F77C18"/>
    <w:rsid w:val="00F77E85"/>
    <w:rsid w:val="00F805B9"/>
    <w:rsid w:val="00F80997"/>
    <w:rsid w:val="00F80AA6"/>
    <w:rsid w:val="00F80CD2"/>
    <w:rsid w:val="00F82934"/>
    <w:rsid w:val="00F83364"/>
    <w:rsid w:val="00F855BB"/>
    <w:rsid w:val="00F92059"/>
    <w:rsid w:val="00F9237C"/>
    <w:rsid w:val="00F92BE8"/>
    <w:rsid w:val="00F92E41"/>
    <w:rsid w:val="00F94E52"/>
    <w:rsid w:val="00F95435"/>
    <w:rsid w:val="00F954FD"/>
    <w:rsid w:val="00F95A50"/>
    <w:rsid w:val="00F95E63"/>
    <w:rsid w:val="00F96A03"/>
    <w:rsid w:val="00F973C6"/>
    <w:rsid w:val="00FA0874"/>
    <w:rsid w:val="00FA1DA9"/>
    <w:rsid w:val="00FA3355"/>
    <w:rsid w:val="00FA4F02"/>
    <w:rsid w:val="00FA63B6"/>
    <w:rsid w:val="00FA689F"/>
    <w:rsid w:val="00FA7108"/>
    <w:rsid w:val="00FA7AA3"/>
    <w:rsid w:val="00FB1816"/>
    <w:rsid w:val="00FB19C7"/>
    <w:rsid w:val="00FB3050"/>
    <w:rsid w:val="00FB36DF"/>
    <w:rsid w:val="00FB4673"/>
    <w:rsid w:val="00FB4FF5"/>
    <w:rsid w:val="00FB5560"/>
    <w:rsid w:val="00FB7254"/>
    <w:rsid w:val="00FC0071"/>
    <w:rsid w:val="00FC104F"/>
    <w:rsid w:val="00FC1D15"/>
    <w:rsid w:val="00FC3E13"/>
    <w:rsid w:val="00FC5D63"/>
    <w:rsid w:val="00FC6C64"/>
    <w:rsid w:val="00FD05B7"/>
    <w:rsid w:val="00FD1707"/>
    <w:rsid w:val="00FD21BC"/>
    <w:rsid w:val="00FD2585"/>
    <w:rsid w:val="00FD306F"/>
    <w:rsid w:val="00FD33F1"/>
    <w:rsid w:val="00FD6E15"/>
    <w:rsid w:val="00FD6F19"/>
    <w:rsid w:val="00FD7862"/>
    <w:rsid w:val="00FE0483"/>
    <w:rsid w:val="00FE0570"/>
    <w:rsid w:val="00FE16A7"/>
    <w:rsid w:val="00FE299F"/>
    <w:rsid w:val="00FE2F72"/>
    <w:rsid w:val="00FE359A"/>
    <w:rsid w:val="00FE4CC7"/>
    <w:rsid w:val="00FE5141"/>
    <w:rsid w:val="00FE75FD"/>
    <w:rsid w:val="00FE7E83"/>
    <w:rsid w:val="00FF0C67"/>
    <w:rsid w:val="00FF174C"/>
    <w:rsid w:val="00FF35C1"/>
    <w:rsid w:val="00FF4300"/>
    <w:rsid w:val="00FF4BAE"/>
    <w:rsid w:val="00FF6185"/>
    <w:rsid w:val="00FF6B10"/>
  </w:rsids>
  <m:mathPr>
    <m:mathFont m:val="Cambria Math"/>
    <m:brkBin m:val="before"/>
    <m:brkBinSub m:val="--"/>
    <m:smallFrac/>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4C"/>
    <w:rPr>
      <w:sz w:val="24"/>
      <w:szCs w:val="24"/>
    </w:rPr>
  </w:style>
  <w:style w:type="paragraph" w:styleId="1">
    <w:name w:val="heading 1"/>
    <w:basedOn w:val="a"/>
    <w:next w:val="a"/>
    <w:link w:val="1Char"/>
    <w:qFormat/>
    <w:rsid w:val="002E0B4C"/>
    <w:pPr>
      <w:keepNext/>
      <w:spacing w:before="240" w:after="60"/>
      <w:outlineLvl w:val="0"/>
    </w:pPr>
    <w:rPr>
      <w:rFonts w:ascii="Arial" w:hAnsi="Arial"/>
      <w:b/>
      <w:bCs/>
      <w:kern w:val="32"/>
      <w:sz w:val="32"/>
      <w:szCs w:val="32"/>
      <w:lang/>
    </w:rPr>
  </w:style>
  <w:style w:type="paragraph" w:styleId="2">
    <w:name w:val="heading 2"/>
    <w:basedOn w:val="a"/>
    <w:next w:val="a"/>
    <w:link w:val="2Char"/>
    <w:qFormat/>
    <w:rsid w:val="002E0B4C"/>
    <w:pPr>
      <w:keepNext/>
      <w:spacing w:before="240" w:after="60"/>
      <w:outlineLvl w:val="1"/>
    </w:pPr>
    <w:rPr>
      <w:rFonts w:ascii="Arial" w:hAnsi="Arial"/>
      <w:b/>
      <w:bCs/>
      <w:i/>
      <w:iCs/>
      <w:sz w:val="28"/>
      <w:szCs w:val="28"/>
      <w:lang/>
    </w:rPr>
  </w:style>
  <w:style w:type="paragraph" w:styleId="3">
    <w:name w:val="heading 3"/>
    <w:basedOn w:val="a"/>
    <w:next w:val="a"/>
    <w:link w:val="3Char"/>
    <w:qFormat/>
    <w:rsid w:val="002E0B4C"/>
    <w:pPr>
      <w:keepNext/>
      <w:spacing w:before="240" w:after="60"/>
      <w:outlineLvl w:val="2"/>
    </w:pPr>
    <w:rPr>
      <w:rFonts w:ascii="Arial" w:hAnsi="Arial"/>
      <w:b/>
      <w:bCs/>
      <w:sz w:val="26"/>
      <w:szCs w:val="26"/>
      <w:lang/>
    </w:rPr>
  </w:style>
  <w:style w:type="paragraph" w:styleId="4">
    <w:name w:val="heading 4"/>
    <w:basedOn w:val="a"/>
    <w:next w:val="a"/>
    <w:link w:val="4Char"/>
    <w:qFormat/>
    <w:rsid w:val="002E0B4C"/>
    <w:pPr>
      <w:keepNext/>
      <w:jc w:val="both"/>
      <w:outlineLvl w:val="3"/>
    </w:pPr>
    <w:rPr>
      <w:rFonts w:ascii="Arial Narrow" w:hAnsi="Arial Narrow"/>
      <w:b/>
      <w:color w:val="003366"/>
      <w:sz w:val="22"/>
      <w:szCs w:val="22"/>
      <w:lang/>
    </w:rPr>
  </w:style>
  <w:style w:type="paragraph" w:styleId="5">
    <w:name w:val="heading 5"/>
    <w:basedOn w:val="a"/>
    <w:next w:val="a"/>
    <w:link w:val="5Char"/>
    <w:qFormat/>
    <w:rsid w:val="002E0B4C"/>
    <w:pPr>
      <w:keepNext/>
      <w:jc w:val="both"/>
      <w:outlineLvl w:val="4"/>
    </w:pPr>
    <w:rPr>
      <w:rFonts w:ascii="Arial Narrow" w:hAnsi="Arial Narrow"/>
      <w:b/>
      <w:szCs w:val="22"/>
      <w:lang/>
    </w:rPr>
  </w:style>
  <w:style w:type="paragraph" w:styleId="6">
    <w:name w:val="heading 6"/>
    <w:basedOn w:val="a"/>
    <w:next w:val="a"/>
    <w:link w:val="6Char"/>
    <w:qFormat/>
    <w:rsid w:val="002E0B4C"/>
    <w:pPr>
      <w:keepNext/>
      <w:jc w:val="both"/>
      <w:outlineLvl w:val="5"/>
    </w:pPr>
    <w:rPr>
      <w:rFonts w:ascii="Arial Narrow" w:hAnsi="Arial Narrow"/>
      <w:b/>
      <w:sz w:val="22"/>
      <w:szCs w:val="22"/>
      <w:lang/>
    </w:rPr>
  </w:style>
  <w:style w:type="paragraph" w:styleId="7">
    <w:name w:val="heading 7"/>
    <w:basedOn w:val="a"/>
    <w:next w:val="a"/>
    <w:link w:val="7Char"/>
    <w:qFormat/>
    <w:rsid w:val="002E0B4C"/>
    <w:pPr>
      <w:keepNext/>
      <w:jc w:val="both"/>
      <w:outlineLvl w:val="6"/>
    </w:pPr>
    <w:rPr>
      <w:rFonts w:ascii="Arial Narrow" w:hAnsi="Arial Narrow"/>
      <w:b/>
      <w:i/>
      <w:sz w:val="22"/>
      <w:szCs w:val="22"/>
      <w:lang/>
    </w:rPr>
  </w:style>
  <w:style w:type="paragraph" w:styleId="8">
    <w:name w:val="heading 8"/>
    <w:basedOn w:val="a"/>
    <w:next w:val="a"/>
    <w:link w:val="8Char"/>
    <w:qFormat/>
    <w:rsid w:val="002E0B4C"/>
    <w:pPr>
      <w:keepNext/>
      <w:spacing w:before="100" w:beforeAutospacing="1" w:after="100" w:afterAutospacing="1"/>
      <w:jc w:val="both"/>
      <w:outlineLvl w:val="7"/>
    </w:pPr>
    <w:rPr>
      <w:rFonts w:ascii="Arial Narrow" w:hAnsi="Arial Narrow"/>
      <w:b/>
      <w:sz w:val="16"/>
      <w:szCs w:val="16"/>
      <w:lang/>
    </w:rPr>
  </w:style>
  <w:style w:type="paragraph" w:styleId="9">
    <w:name w:val="heading 9"/>
    <w:basedOn w:val="a"/>
    <w:next w:val="a"/>
    <w:link w:val="9Char"/>
    <w:qFormat/>
    <w:rsid w:val="002E0B4C"/>
    <w:pPr>
      <w:keepNext/>
      <w:jc w:val="both"/>
      <w:outlineLvl w:val="8"/>
    </w:pPr>
    <w:rPr>
      <w:rFonts w:ascii="Arial Narrow" w:hAnsi="Arial Narrow"/>
      <w:b/>
      <w:color w:val="000080"/>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0B4C"/>
    <w:pPr>
      <w:tabs>
        <w:tab w:val="center" w:pos="4153"/>
        <w:tab w:val="right" w:pos="8306"/>
      </w:tabs>
    </w:pPr>
    <w:rPr>
      <w:lang/>
    </w:rPr>
  </w:style>
  <w:style w:type="paragraph" w:styleId="a4">
    <w:name w:val="footer"/>
    <w:basedOn w:val="a"/>
    <w:link w:val="Char0"/>
    <w:rsid w:val="002E0B4C"/>
    <w:pPr>
      <w:tabs>
        <w:tab w:val="center" w:pos="4153"/>
        <w:tab w:val="right" w:pos="8306"/>
      </w:tabs>
    </w:pPr>
    <w:rPr>
      <w:lang/>
    </w:rPr>
  </w:style>
  <w:style w:type="character" w:styleId="a5">
    <w:name w:val="page number"/>
    <w:basedOn w:val="a0"/>
    <w:rsid w:val="002E0B4C"/>
  </w:style>
  <w:style w:type="paragraph" w:styleId="a6">
    <w:name w:val="Balloon Text"/>
    <w:basedOn w:val="a"/>
    <w:link w:val="Char1"/>
    <w:semiHidden/>
    <w:rsid w:val="002E0B4C"/>
    <w:rPr>
      <w:rFonts w:ascii="Tahoma" w:hAnsi="Tahoma"/>
      <w:sz w:val="16"/>
      <w:szCs w:val="16"/>
      <w:lang/>
    </w:rPr>
  </w:style>
  <w:style w:type="paragraph" w:styleId="a7">
    <w:name w:val="Body Text Indent"/>
    <w:basedOn w:val="a"/>
    <w:link w:val="Char2"/>
    <w:rsid w:val="002E0B4C"/>
    <w:pPr>
      <w:ind w:left="720" w:hanging="720"/>
      <w:jc w:val="both"/>
    </w:pPr>
    <w:rPr>
      <w:sz w:val="22"/>
      <w:szCs w:val="22"/>
      <w:lang/>
    </w:rPr>
  </w:style>
  <w:style w:type="paragraph" w:styleId="a8">
    <w:name w:val="Body Text"/>
    <w:basedOn w:val="a"/>
    <w:link w:val="Char3"/>
    <w:rsid w:val="002E0B4C"/>
    <w:pPr>
      <w:jc w:val="both"/>
    </w:pPr>
    <w:rPr>
      <w:sz w:val="22"/>
      <w:szCs w:val="22"/>
      <w:lang/>
    </w:rPr>
  </w:style>
  <w:style w:type="paragraph" w:styleId="20">
    <w:name w:val="Body Text Indent 2"/>
    <w:basedOn w:val="a"/>
    <w:link w:val="2Char0"/>
    <w:rsid w:val="002E0B4C"/>
    <w:pPr>
      <w:ind w:left="284"/>
      <w:jc w:val="both"/>
    </w:pPr>
    <w:rPr>
      <w:sz w:val="22"/>
      <w:szCs w:val="22"/>
      <w:lang/>
    </w:rPr>
  </w:style>
  <w:style w:type="paragraph" w:styleId="a9">
    <w:name w:val="Plain Text"/>
    <w:basedOn w:val="a"/>
    <w:link w:val="Char4"/>
    <w:rsid w:val="002E0B4C"/>
    <w:rPr>
      <w:rFonts w:ascii="Courier New" w:hAnsi="Courier New"/>
      <w:sz w:val="20"/>
      <w:szCs w:val="20"/>
      <w:lang/>
    </w:rPr>
  </w:style>
  <w:style w:type="paragraph" w:styleId="21">
    <w:name w:val="Body Text 2"/>
    <w:basedOn w:val="a"/>
    <w:link w:val="2Char1"/>
    <w:rsid w:val="002E0B4C"/>
    <w:pPr>
      <w:spacing w:after="120" w:line="480" w:lineRule="auto"/>
    </w:pPr>
    <w:rPr>
      <w:lang/>
    </w:rPr>
  </w:style>
  <w:style w:type="paragraph" w:styleId="aa">
    <w:name w:val="footnote text"/>
    <w:aliases w:val="Footnote,Fußnote,Fodnotetekst Tegn Tegn Tegn Tegn Tegn Tegn Tegn Char Char,Fodnotetekst Tegn Tegn Tegn Tegn Tegn Tegn Tegn Char Char Char Char,Fodnotetekst Tegn Tegn Tegn Tegn Tegn Tegn Tegn,lábléc,C26 Footnote body, Char"/>
    <w:basedOn w:val="a"/>
    <w:link w:val="Char5"/>
    <w:uiPriority w:val="99"/>
    <w:rsid w:val="002E0B4C"/>
    <w:rPr>
      <w:sz w:val="20"/>
      <w:szCs w:val="20"/>
      <w:lang w:val="en-GB"/>
    </w:rPr>
  </w:style>
  <w:style w:type="character" w:styleId="ab">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2E0B4C"/>
    <w:rPr>
      <w:vertAlign w:val="superscript"/>
    </w:rPr>
  </w:style>
  <w:style w:type="table" w:styleId="ac">
    <w:name w:val="Table Grid"/>
    <w:basedOn w:val="a1"/>
    <w:uiPriority w:val="39"/>
    <w:rsid w:val="00D44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Κείμενο υποσημείωσης Char"/>
    <w:aliases w:val="Footnote Char,Fußnote Char,Fodnotetekst Tegn Tegn Tegn Tegn Tegn Tegn Tegn Char Char Char,Fodnotetekst Tegn Tegn Tegn Tegn Tegn Tegn Tegn Char Char Char Char Char,Fodnotetekst Tegn Tegn Tegn Tegn Tegn Tegn Tegn Char,lábléc Char"/>
    <w:link w:val="aa"/>
    <w:uiPriority w:val="99"/>
    <w:rsid w:val="00476C30"/>
    <w:rPr>
      <w:lang w:val="en-GB" w:eastAsia="el-GR" w:bidi="ar-SA"/>
    </w:rPr>
  </w:style>
  <w:style w:type="character" w:styleId="ad">
    <w:name w:val="annotation reference"/>
    <w:semiHidden/>
    <w:rsid w:val="00610DA8"/>
    <w:rPr>
      <w:sz w:val="16"/>
      <w:szCs w:val="16"/>
    </w:rPr>
  </w:style>
  <w:style w:type="paragraph" w:styleId="ae">
    <w:name w:val="annotation text"/>
    <w:basedOn w:val="a"/>
    <w:link w:val="Char6"/>
    <w:semiHidden/>
    <w:rsid w:val="00610DA8"/>
    <w:rPr>
      <w:sz w:val="20"/>
      <w:szCs w:val="20"/>
    </w:rPr>
  </w:style>
  <w:style w:type="paragraph" w:styleId="af">
    <w:name w:val="annotation subject"/>
    <w:basedOn w:val="ae"/>
    <w:next w:val="ae"/>
    <w:link w:val="Char7"/>
    <w:semiHidden/>
    <w:rsid w:val="00610DA8"/>
    <w:rPr>
      <w:b/>
      <w:bCs/>
      <w:lang/>
    </w:rPr>
  </w:style>
  <w:style w:type="paragraph" w:styleId="af0">
    <w:name w:val="List Paragraph"/>
    <w:basedOn w:val="a"/>
    <w:uiPriority w:val="34"/>
    <w:qFormat/>
    <w:rsid w:val="00875F08"/>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CharChar">
    <w:name w:val="Char Char Char Char Char Char Char Char Char Char Char Char Char"/>
    <w:basedOn w:val="a"/>
    <w:rsid w:val="00F64BA6"/>
    <w:pPr>
      <w:spacing w:after="160" w:line="240" w:lineRule="exact"/>
      <w:jc w:val="both"/>
    </w:pPr>
    <w:rPr>
      <w:rFonts w:ascii="Verdana" w:hAnsi="Verdana"/>
      <w:sz w:val="20"/>
      <w:szCs w:val="20"/>
      <w:lang w:val="en-US" w:eastAsia="en-US"/>
    </w:rPr>
  </w:style>
  <w:style w:type="paragraph" w:styleId="Web">
    <w:name w:val="Normal (Web)"/>
    <w:basedOn w:val="a"/>
    <w:uiPriority w:val="99"/>
    <w:unhideWhenUsed/>
    <w:rsid w:val="00707015"/>
    <w:pPr>
      <w:spacing w:before="100" w:beforeAutospacing="1" w:after="100" w:afterAutospacing="1"/>
    </w:pPr>
    <w:rPr>
      <w:lang w:val="en-US" w:bidi="en-US"/>
    </w:rPr>
  </w:style>
  <w:style w:type="character" w:styleId="af1">
    <w:name w:val="line number"/>
    <w:basedOn w:val="a0"/>
    <w:rsid w:val="00707015"/>
  </w:style>
  <w:style w:type="paragraph" w:styleId="af2">
    <w:name w:val="No Spacing"/>
    <w:link w:val="Char8"/>
    <w:uiPriority w:val="1"/>
    <w:qFormat/>
    <w:rsid w:val="00C56FF3"/>
    <w:rPr>
      <w:rFonts w:ascii="Calibri" w:eastAsia="Calibri" w:hAnsi="Calibri"/>
      <w:sz w:val="22"/>
      <w:szCs w:val="22"/>
      <w:lang w:eastAsia="en-US"/>
    </w:rPr>
  </w:style>
  <w:style w:type="character" w:customStyle="1" w:styleId="af3">
    <w:name w:val="Σύμβολο υποσημείωσης"/>
    <w:rsid w:val="00835387"/>
    <w:rPr>
      <w:vertAlign w:val="superscript"/>
    </w:rPr>
  </w:style>
  <w:style w:type="character" w:customStyle="1" w:styleId="10">
    <w:name w:val="Παραπομπή υποσημείωσης1"/>
    <w:rsid w:val="00835387"/>
    <w:rPr>
      <w:vertAlign w:val="superscript"/>
    </w:rPr>
  </w:style>
  <w:style w:type="paragraph" w:styleId="af4">
    <w:name w:val="Revision"/>
    <w:hidden/>
    <w:uiPriority w:val="99"/>
    <w:semiHidden/>
    <w:rsid w:val="0056106D"/>
    <w:rPr>
      <w:sz w:val="24"/>
      <w:szCs w:val="24"/>
    </w:rPr>
  </w:style>
  <w:style w:type="paragraph" w:styleId="af5">
    <w:name w:val="endnote text"/>
    <w:basedOn w:val="a"/>
    <w:link w:val="Char9"/>
    <w:semiHidden/>
    <w:unhideWhenUsed/>
    <w:rsid w:val="00F12840"/>
    <w:rPr>
      <w:sz w:val="20"/>
      <w:szCs w:val="20"/>
    </w:rPr>
  </w:style>
  <w:style w:type="character" w:customStyle="1" w:styleId="Char9">
    <w:name w:val="Κείμενο σημείωσης τέλους Char"/>
    <w:basedOn w:val="a0"/>
    <w:link w:val="af5"/>
    <w:semiHidden/>
    <w:rsid w:val="00F12840"/>
  </w:style>
  <w:style w:type="character" w:styleId="af6">
    <w:name w:val="endnote reference"/>
    <w:semiHidden/>
    <w:unhideWhenUsed/>
    <w:rsid w:val="00F12840"/>
    <w:rPr>
      <w:vertAlign w:val="superscript"/>
    </w:rPr>
  </w:style>
  <w:style w:type="paragraph" w:customStyle="1" w:styleId="aplo">
    <w:name w:val="aplo"/>
    <w:basedOn w:val="a"/>
    <w:rsid w:val="004F40E8"/>
    <w:pPr>
      <w:tabs>
        <w:tab w:val="left" w:pos="567"/>
      </w:tabs>
      <w:spacing w:before="120"/>
      <w:jc w:val="both"/>
    </w:pPr>
    <w:rPr>
      <w:sz w:val="22"/>
      <w:szCs w:val="20"/>
      <w:lang w:val="en-GB"/>
    </w:rPr>
  </w:style>
  <w:style w:type="paragraph" w:styleId="af7">
    <w:name w:val="Title"/>
    <w:basedOn w:val="a"/>
    <w:link w:val="Chara"/>
    <w:qFormat/>
    <w:rsid w:val="004F40E8"/>
    <w:pPr>
      <w:jc w:val="center"/>
    </w:pPr>
    <w:rPr>
      <w:b/>
      <w:bCs/>
      <w:lang w:eastAsia="en-US"/>
    </w:rPr>
  </w:style>
  <w:style w:type="character" w:customStyle="1" w:styleId="Chara">
    <w:name w:val="Τίτλος Char"/>
    <w:link w:val="af7"/>
    <w:rsid w:val="004F40E8"/>
    <w:rPr>
      <w:b/>
      <w:bCs/>
      <w:sz w:val="24"/>
      <w:szCs w:val="24"/>
      <w:lang w:eastAsia="en-US"/>
    </w:rPr>
  </w:style>
  <w:style w:type="numbering" w:customStyle="1" w:styleId="11">
    <w:name w:val="Χωρίς λίστα1"/>
    <w:next w:val="a2"/>
    <w:semiHidden/>
    <w:rsid w:val="004F40E8"/>
  </w:style>
  <w:style w:type="paragraph" w:customStyle="1" w:styleId="keimeno">
    <w:name w:val="keimeno"/>
    <w:basedOn w:val="a"/>
    <w:rsid w:val="004F40E8"/>
    <w:pPr>
      <w:jc w:val="both"/>
    </w:pPr>
    <w:rPr>
      <w:rFonts w:ascii="Arial" w:hAnsi="Arial"/>
      <w:sz w:val="22"/>
      <w:szCs w:val="20"/>
    </w:rPr>
  </w:style>
  <w:style w:type="paragraph" w:styleId="30">
    <w:name w:val="Body Text 3"/>
    <w:basedOn w:val="a"/>
    <w:link w:val="3Char0"/>
    <w:rsid w:val="004F40E8"/>
    <w:pPr>
      <w:jc w:val="both"/>
    </w:pPr>
    <w:rPr>
      <w:sz w:val="22"/>
      <w:szCs w:val="20"/>
      <w:lang/>
    </w:rPr>
  </w:style>
  <w:style w:type="character" w:customStyle="1" w:styleId="3Char0">
    <w:name w:val="Σώμα κείμενου 3 Char"/>
    <w:link w:val="30"/>
    <w:rsid w:val="004F40E8"/>
    <w:rPr>
      <w:sz w:val="22"/>
    </w:rPr>
  </w:style>
  <w:style w:type="paragraph" w:customStyle="1" w:styleId="Giota">
    <w:name w:val="Giota"/>
    <w:basedOn w:val="a"/>
    <w:rsid w:val="004F40E8"/>
    <w:pPr>
      <w:tabs>
        <w:tab w:val="left" w:pos="567"/>
        <w:tab w:val="left" w:pos="1134"/>
        <w:tab w:val="left" w:pos="1701"/>
      </w:tabs>
      <w:jc w:val="both"/>
    </w:pPr>
    <w:rPr>
      <w:rFonts w:ascii="Arial" w:hAnsi="Arial"/>
      <w:sz w:val="18"/>
      <w:szCs w:val="20"/>
    </w:rPr>
  </w:style>
  <w:style w:type="paragraph" w:customStyle="1" w:styleId="12">
    <w:name w:val="Στυλ1"/>
    <w:basedOn w:val="a"/>
    <w:rsid w:val="004F40E8"/>
    <w:pPr>
      <w:spacing w:before="120"/>
      <w:ind w:firstLine="567"/>
    </w:pPr>
    <w:rPr>
      <w:rFonts w:ascii="Arial" w:hAnsi="Arial"/>
      <w:sz w:val="20"/>
      <w:szCs w:val="20"/>
    </w:rPr>
  </w:style>
  <w:style w:type="paragraph" w:styleId="31">
    <w:name w:val="Body Text Indent 3"/>
    <w:basedOn w:val="a"/>
    <w:link w:val="3Char1"/>
    <w:rsid w:val="004F40E8"/>
    <w:pPr>
      <w:tabs>
        <w:tab w:val="num" w:pos="652"/>
      </w:tabs>
      <w:spacing w:after="120"/>
      <w:ind w:left="652" w:hanging="652"/>
      <w:jc w:val="both"/>
    </w:pPr>
    <w:rPr>
      <w:sz w:val="22"/>
      <w:szCs w:val="20"/>
      <w:lang/>
    </w:rPr>
  </w:style>
  <w:style w:type="character" w:customStyle="1" w:styleId="3Char1">
    <w:name w:val="Σώμα κείμενου με εσοχή 3 Char"/>
    <w:link w:val="31"/>
    <w:rsid w:val="004F40E8"/>
    <w:rPr>
      <w:sz w:val="22"/>
    </w:rPr>
  </w:style>
  <w:style w:type="character" w:styleId="-">
    <w:name w:val="Hyperlink"/>
    <w:uiPriority w:val="99"/>
    <w:rsid w:val="004F40E8"/>
    <w:rPr>
      <w:color w:val="0000FF"/>
      <w:u w:val="single"/>
    </w:rPr>
  </w:style>
  <w:style w:type="paragraph" w:customStyle="1" w:styleId="CharCharCharChar">
    <w:name w:val="Char Char Char Char"/>
    <w:basedOn w:val="a"/>
    <w:rsid w:val="004F40E8"/>
    <w:pPr>
      <w:spacing w:after="160" w:line="240" w:lineRule="exact"/>
      <w:jc w:val="both"/>
    </w:pPr>
    <w:rPr>
      <w:rFonts w:ascii="Verdana" w:hAnsi="Verdana"/>
      <w:sz w:val="20"/>
      <w:szCs w:val="20"/>
      <w:lang w:val="en-US" w:eastAsia="en-US"/>
    </w:rPr>
  </w:style>
  <w:style w:type="character" w:styleId="af8">
    <w:name w:val="Strong"/>
    <w:qFormat/>
    <w:rsid w:val="004F40E8"/>
    <w:rPr>
      <w:b/>
      <w:bCs/>
    </w:rPr>
  </w:style>
  <w:style w:type="paragraph" w:customStyle="1" w:styleId="Default">
    <w:name w:val="Default"/>
    <w:rsid w:val="004F40E8"/>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4F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4F40E8"/>
    <w:rPr>
      <w:rFonts w:ascii="Courier New" w:hAnsi="Courier New" w:cs="Courier New"/>
    </w:rPr>
  </w:style>
  <w:style w:type="character" w:styleId="-0">
    <w:name w:val="FollowedHyperlink"/>
    <w:uiPriority w:val="99"/>
    <w:unhideWhenUsed/>
    <w:rsid w:val="004F40E8"/>
    <w:rPr>
      <w:color w:val="800080"/>
      <w:u w:val="single"/>
    </w:rPr>
  </w:style>
  <w:style w:type="paragraph" w:customStyle="1" w:styleId="font5">
    <w:name w:val="font5"/>
    <w:basedOn w:val="a"/>
    <w:rsid w:val="004F40E8"/>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4F40E8"/>
    <w:pPr>
      <w:spacing w:before="100" w:beforeAutospacing="1" w:after="100" w:afterAutospacing="1"/>
    </w:pPr>
    <w:rPr>
      <w:rFonts w:ascii="Tahoma" w:hAnsi="Tahoma" w:cs="Tahoma"/>
      <w:color w:val="000000"/>
      <w:sz w:val="18"/>
      <w:szCs w:val="18"/>
    </w:rPr>
  </w:style>
  <w:style w:type="paragraph" w:customStyle="1" w:styleId="font7">
    <w:name w:val="font7"/>
    <w:basedOn w:val="a"/>
    <w:rsid w:val="004F40E8"/>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4F40E8"/>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4F40E8"/>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4F40E8"/>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4F40E8"/>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4F40E8"/>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4F40E8"/>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4F40E8"/>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4F40E8"/>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4F40E8"/>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4F40E8"/>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4F40E8"/>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4F40E8"/>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4F40E8"/>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4F40E8"/>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4F40E8"/>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4F40E8"/>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4F40E8"/>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4F40E8"/>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4F40E8"/>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4F40E8"/>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4F40E8"/>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4F40E8"/>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4F40E8"/>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4F40E8"/>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4F40E8"/>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4F40E8"/>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4F40E8"/>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4F40E8"/>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4F40E8"/>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4F40E8"/>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4F40E8"/>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4F40E8"/>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4F40E8"/>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4F40E8"/>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4F40E8"/>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4F40E8"/>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4F40E8"/>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4F40E8"/>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4F40E8"/>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4F40E8"/>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4F40E8"/>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4F40E8"/>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4F40E8"/>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4F40E8"/>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4F40E8"/>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4F40E8"/>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4F40E8"/>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4F40E8"/>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4F40E8"/>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4F40E8"/>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4F40E8"/>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4F40E8"/>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4F40E8"/>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4F40E8"/>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4F40E8"/>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4F40E8"/>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4F40E8"/>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4F40E8"/>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4F40E8"/>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4F40E8"/>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4F40E8"/>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4F40E8"/>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4F40E8"/>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4F40E8"/>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4F40E8"/>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4F40E8"/>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4F40E8"/>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4F40E8"/>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4F40E8"/>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4F40E8"/>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4F40E8"/>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4F40E8"/>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4F40E8"/>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4F40E8"/>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4F40E8"/>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4F40E8"/>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4F40E8"/>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4F40E8"/>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4F40E8"/>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4F40E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4F40E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4F40E8"/>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4F40E8"/>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4F40E8"/>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4F40E8"/>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4F40E8"/>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4F40E8"/>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4F40E8"/>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4F40E8"/>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4F40E8"/>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4F40E8"/>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4F40E8"/>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4F40E8"/>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4F40E8"/>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4F40E8"/>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4F40E8"/>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4F40E8"/>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4F40E8"/>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4F40E8"/>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4F40E8"/>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4F40E8"/>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4F40E8"/>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4F40E8"/>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4F40E8"/>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4F40E8"/>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4F40E8"/>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4F40E8"/>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4F40E8"/>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4F40E8"/>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4F40E8"/>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4F40E8"/>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4F40E8"/>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4F40E8"/>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4F40E8"/>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customStyle="1" w:styleId="af9">
    <w:name w:val="Τ"/>
    <w:basedOn w:val="a"/>
    <w:rsid w:val="004F40E8"/>
    <w:pPr>
      <w:spacing w:before="120" w:after="120" w:line="360" w:lineRule="auto"/>
      <w:jc w:val="both"/>
    </w:pPr>
    <w:rPr>
      <w:rFonts w:ascii="Arial" w:hAnsi="Arial" w:cs="Arial"/>
      <w:sz w:val="22"/>
      <w:szCs w:val="22"/>
    </w:rPr>
  </w:style>
  <w:style w:type="character" w:customStyle="1" w:styleId="Char8">
    <w:name w:val="Χωρίς διάστιχο Char"/>
    <w:link w:val="af2"/>
    <w:uiPriority w:val="1"/>
    <w:rsid w:val="003B594D"/>
    <w:rPr>
      <w:rFonts w:ascii="Calibri" w:eastAsia="Calibri" w:hAnsi="Calibri"/>
      <w:sz w:val="22"/>
      <w:szCs w:val="22"/>
      <w:lang w:val="el-GR" w:eastAsia="en-US" w:bidi="ar-SA"/>
    </w:rPr>
  </w:style>
  <w:style w:type="paragraph" w:customStyle="1" w:styleId="Body">
    <w:name w:val="Body"/>
    <w:rsid w:val="002D7DE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styleId="afa">
    <w:name w:val="Emphasis"/>
    <w:uiPriority w:val="20"/>
    <w:qFormat/>
    <w:rsid w:val="00261EA1"/>
    <w:rPr>
      <w:i/>
      <w:iCs/>
    </w:rPr>
  </w:style>
  <w:style w:type="character" w:customStyle="1" w:styleId="1Char">
    <w:name w:val="Επικεφαλίδα 1 Char"/>
    <w:link w:val="1"/>
    <w:rsid w:val="00CD2D8A"/>
    <w:rPr>
      <w:rFonts w:ascii="Arial" w:hAnsi="Arial" w:cs="Arial"/>
      <w:b/>
      <w:bCs/>
      <w:kern w:val="32"/>
      <w:sz w:val="32"/>
      <w:szCs w:val="32"/>
    </w:rPr>
  </w:style>
  <w:style w:type="character" w:customStyle="1" w:styleId="2Char">
    <w:name w:val="Επικεφαλίδα 2 Char"/>
    <w:link w:val="2"/>
    <w:rsid w:val="00CD2D8A"/>
    <w:rPr>
      <w:rFonts w:ascii="Arial" w:hAnsi="Arial" w:cs="Arial"/>
      <w:b/>
      <w:bCs/>
      <w:i/>
      <w:iCs/>
      <w:sz w:val="28"/>
      <w:szCs w:val="28"/>
    </w:rPr>
  </w:style>
  <w:style w:type="character" w:customStyle="1" w:styleId="3Char">
    <w:name w:val="Επικεφαλίδα 3 Char"/>
    <w:link w:val="3"/>
    <w:rsid w:val="00CD2D8A"/>
    <w:rPr>
      <w:rFonts w:ascii="Arial" w:hAnsi="Arial" w:cs="Arial"/>
      <w:b/>
      <w:bCs/>
      <w:sz w:val="26"/>
      <w:szCs w:val="26"/>
    </w:rPr>
  </w:style>
  <w:style w:type="character" w:customStyle="1" w:styleId="4Char">
    <w:name w:val="Επικεφαλίδα 4 Char"/>
    <w:link w:val="4"/>
    <w:rsid w:val="00CD2D8A"/>
    <w:rPr>
      <w:rFonts w:ascii="Arial Narrow" w:hAnsi="Arial Narrow"/>
      <w:b/>
      <w:color w:val="003366"/>
      <w:sz w:val="22"/>
      <w:szCs w:val="22"/>
    </w:rPr>
  </w:style>
  <w:style w:type="character" w:customStyle="1" w:styleId="5Char">
    <w:name w:val="Επικεφαλίδα 5 Char"/>
    <w:link w:val="5"/>
    <w:rsid w:val="00CD2D8A"/>
    <w:rPr>
      <w:rFonts w:ascii="Arial Narrow" w:hAnsi="Arial Narrow"/>
      <w:b/>
      <w:sz w:val="24"/>
      <w:szCs w:val="22"/>
    </w:rPr>
  </w:style>
  <w:style w:type="character" w:customStyle="1" w:styleId="6Char">
    <w:name w:val="Επικεφαλίδα 6 Char"/>
    <w:link w:val="6"/>
    <w:rsid w:val="00CD2D8A"/>
    <w:rPr>
      <w:rFonts w:ascii="Arial Narrow" w:hAnsi="Arial Narrow"/>
      <w:b/>
      <w:sz w:val="22"/>
      <w:szCs w:val="22"/>
    </w:rPr>
  </w:style>
  <w:style w:type="character" w:customStyle="1" w:styleId="7Char">
    <w:name w:val="Επικεφαλίδα 7 Char"/>
    <w:link w:val="7"/>
    <w:rsid w:val="00CD2D8A"/>
    <w:rPr>
      <w:rFonts w:ascii="Arial Narrow" w:hAnsi="Arial Narrow"/>
      <w:b/>
      <w:i/>
      <w:sz w:val="22"/>
      <w:szCs w:val="22"/>
    </w:rPr>
  </w:style>
  <w:style w:type="character" w:customStyle="1" w:styleId="8Char">
    <w:name w:val="Επικεφαλίδα 8 Char"/>
    <w:link w:val="8"/>
    <w:rsid w:val="00CD2D8A"/>
    <w:rPr>
      <w:rFonts w:ascii="Arial Narrow" w:hAnsi="Arial Narrow"/>
      <w:b/>
      <w:sz w:val="16"/>
      <w:szCs w:val="16"/>
    </w:rPr>
  </w:style>
  <w:style w:type="character" w:customStyle="1" w:styleId="9Char">
    <w:name w:val="Επικεφαλίδα 9 Char"/>
    <w:link w:val="9"/>
    <w:rsid w:val="00CD2D8A"/>
    <w:rPr>
      <w:rFonts w:ascii="Arial Narrow" w:hAnsi="Arial Narrow"/>
      <w:b/>
      <w:color w:val="000080"/>
      <w:sz w:val="24"/>
      <w:szCs w:val="22"/>
    </w:rPr>
  </w:style>
  <w:style w:type="character" w:customStyle="1" w:styleId="Char">
    <w:name w:val="Κεφαλίδα Char"/>
    <w:link w:val="a3"/>
    <w:rsid w:val="00CD2D8A"/>
    <w:rPr>
      <w:sz w:val="24"/>
      <w:szCs w:val="24"/>
    </w:rPr>
  </w:style>
  <w:style w:type="character" w:customStyle="1" w:styleId="Char0">
    <w:name w:val="Υποσέλιδο Char"/>
    <w:link w:val="a4"/>
    <w:rsid w:val="00CD2D8A"/>
    <w:rPr>
      <w:sz w:val="24"/>
      <w:szCs w:val="24"/>
    </w:rPr>
  </w:style>
  <w:style w:type="character" w:customStyle="1" w:styleId="Char1">
    <w:name w:val="Κείμενο πλαισίου Char"/>
    <w:link w:val="a6"/>
    <w:semiHidden/>
    <w:rsid w:val="00CD2D8A"/>
    <w:rPr>
      <w:rFonts w:ascii="Tahoma" w:hAnsi="Tahoma" w:cs="Tahoma"/>
      <w:sz w:val="16"/>
      <w:szCs w:val="16"/>
    </w:rPr>
  </w:style>
  <w:style w:type="character" w:customStyle="1" w:styleId="Char2">
    <w:name w:val="Σώμα κείμενου με εσοχή Char"/>
    <w:link w:val="a7"/>
    <w:rsid w:val="00CD2D8A"/>
    <w:rPr>
      <w:sz w:val="22"/>
      <w:szCs w:val="22"/>
    </w:rPr>
  </w:style>
  <w:style w:type="character" w:customStyle="1" w:styleId="Char3">
    <w:name w:val="Σώμα κειμένου Char"/>
    <w:link w:val="a8"/>
    <w:rsid w:val="00CD2D8A"/>
    <w:rPr>
      <w:sz w:val="22"/>
      <w:szCs w:val="22"/>
    </w:rPr>
  </w:style>
  <w:style w:type="character" w:customStyle="1" w:styleId="2Char0">
    <w:name w:val="Σώμα κείμενου με εσοχή 2 Char"/>
    <w:link w:val="20"/>
    <w:rsid w:val="00CD2D8A"/>
    <w:rPr>
      <w:sz w:val="22"/>
      <w:szCs w:val="22"/>
    </w:rPr>
  </w:style>
  <w:style w:type="character" w:customStyle="1" w:styleId="Char4">
    <w:name w:val="Απλό κείμενο Char"/>
    <w:link w:val="a9"/>
    <w:rsid w:val="00CD2D8A"/>
    <w:rPr>
      <w:rFonts w:ascii="Courier New" w:hAnsi="Courier New"/>
    </w:rPr>
  </w:style>
  <w:style w:type="character" w:customStyle="1" w:styleId="2Char1">
    <w:name w:val="Σώμα κείμενου 2 Char"/>
    <w:link w:val="21"/>
    <w:rsid w:val="00CD2D8A"/>
    <w:rPr>
      <w:sz w:val="24"/>
      <w:szCs w:val="24"/>
    </w:rPr>
  </w:style>
  <w:style w:type="character" w:customStyle="1" w:styleId="Char6">
    <w:name w:val="Κείμενο σχολίου Char"/>
    <w:basedOn w:val="a0"/>
    <w:link w:val="ae"/>
    <w:semiHidden/>
    <w:rsid w:val="00CD2D8A"/>
  </w:style>
  <w:style w:type="character" w:customStyle="1" w:styleId="Char7">
    <w:name w:val="Θέμα σχολίου Char"/>
    <w:link w:val="af"/>
    <w:semiHidden/>
    <w:rsid w:val="00CD2D8A"/>
    <w:rPr>
      <w:b/>
      <w:bCs/>
    </w:rPr>
  </w:style>
</w:styles>
</file>

<file path=word/webSettings.xml><?xml version="1.0" encoding="utf-8"?>
<w:webSettings xmlns:r="http://schemas.openxmlformats.org/officeDocument/2006/relationships" xmlns:w="http://schemas.openxmlformats.org/wordprocessingml/2006/main">
  <w:divs>
    <w:div w:id="4063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oleObject" Target="embeddings/___________________Microsoft_Office_Excel_97-20031.xls"/><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PROSX200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B75B-DEA4-46E6-9DD9-9B91AF2C2A20}">
  <ds:schemaRefs>
    <ds:schemaRef ds:uri="http://schemas.openxmlformats.org/officeDocument/2006/bibliography"/>
  </ds:schemaRefs>
</ds:datastoreItem>
</file>

<file path=customXml/itemProps2.xml><?xml version="1.0" encoding="utf-8"?>
<ds:datastoreItem xmlns:ds="http://schemas.openxmlformats.org/officeDocument/2006/customXml" ds:itemID="{78BB9CAA-916D-4E28-93E2-D8C6DED6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PROSX2006</Template>
  <TotalTime>0</TotalTime>
  <Pages>61</Pages>
  <Words>24329</Words>
  <Characters>131382</Characters>
  <Application>Microsoft Office Word</Application>
  <DocSecurity>0</DocSecurity>
  <Lines>1094</Lines>
  <Paragraphs>310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ΟΙΚΟΝΟΜΙΚΕΣ ΕΞΕΛΙΞΕΙΣ</vt:lpstr>
      <vt:lpstr>ΟΙΚΟΝΟΜΙΚΕΣ ΕΞΕΛΙΞΕΙΣ</vt:lpstr>
    </vt:vector>
  </TitlesOfParts>
  <Company>Microsoft</Company>
  <LinksUpToDate>false</LinksUpToDate>
  <CharactersWithSpaces>155401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ΟΙΚΟΝΟΜΙΚΕΣ ΕΞΕΛΙΞΕΙΣ</dc:title>
  <dc:creator>pxristof</dc:creator>
  <cp:lastModifiedBy>pxristoforidou</cp:lastModifiedBy>
  <cp:revision>2</cp:revision>
  <cp:lastPrinted>2020-10-04T15:17:00Z</cp:lastPrinted>
  <dcterms:created xsi:type="dcterms:W3CDTF">2020-10-04T16:18:00Z</dcterms:created>
  <dcterms:modified xsi:type="dcterms:W3CDTF">2020-10-04T16:18:00Z</dcterms:modified>
</cp:coreProperties>
</file>